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C9" w:rsidRPr="0035343C" w:rsidRDefault="001F46C9" w:rsidP="00AF708D">
      <w:pPr>
        <w:jc w:val="center"/>
        <w:outlineLvl w:val="0"/>
        <w:rPr>
          <w:rFonts w:ascii="Arial" w:hAnsi="Arial" w:cs="Arial"/>
          <w:b/>
          <w:u w:val="single"/>
        </w:rPr>
      </w:pPr>
      <w:r w:rsidRPr="0035343C">
        <w:rPr>
          <w:rFonts w:ascii="Arial" w:hAnsi="Arial" w:cs="Arial"/>
          <w:b/>
          <w:u w:val="single"/>
          <w:lang w:val="id-ID"/>
        </w:rPr>
        <w:t>SURAT KETERANGAN AKADEMIK</w:t>
      </w:r>
    </w:p>
    <w:p w:rsidR="00834FEF" w:rsidRPr="0035343C" w:rsidRDefault="0035343C" w:rsidP="005845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5343C">
        <w:rPr>
          <w:rFonts w:ascii="Arial" w:hAnsi="Arial" w:cs="Arial"/>
          <w:b/>
          <w:sz w:val="22"/>
          <w:szCs w:val="22"/>
        </w:rPr>
        <w:t>Nomor</w:t>
      </w:r>
      <w:proofErr w:type="spellEnd"/>
      <w:r w:rsidRPr="0035343C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35343C">
        <w:rPr>
          <w:rFonts w:ascii="Arial" w:hAnsi="Arial" w:cs="Arial"/>
          <w:b/>
          <w:sz w:val="22"/>
          <w:szCs w:val="22"/>
        </w:rPr>
        <w:t xml:space="preserve">             /UN10.F03.05.01/</w:t>
      </w:r>
      <w:r w:rsidR="00DD1C2A">
        <w:rPr>
          <w:rFonts w:ascii="Arial" w:hAnsi="Arial" w:cs="Arial"/>
          <w:b/>
          <w:sz w:val="22"/>
          <w:szCs w:val="22"/>
          <w:lang w:val="id-ID"/>
        </w:rPr>
        <w:t>PP</w:t>
      </w:r>
      <w:r w:rsidR="001C56C4">
        <w:rPr>
          <w:rFonts w:ascii="Arial" w:hAnsi="Arial" w:cs="Arial"/>
          <w:b/>
          <w:sz w:val="22"/>
          <w:szCs w:val="22"/>
        </w:rPr>
        <w:t>/2020</w:t>
      </w:r>
    </w:p>
    <w:p w:rsidR="00834FEF" w:rsidRPr="0035343C" w:rsidRDefault="00834FEF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Dekan Fakultas Ilmu Administrasi Universitas Brawijaya menerangkan bahwa :</w:t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Nama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N.I.M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Program Studi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F10267"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4253"/>
      </w:tblGrid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yang diprogram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93D" w:rsidRPr="0035343C">
              <w:rPr>
                <w:rFonts w:ascii="Arial" w:hAnsi="Arial" w:cs="Arial"/>
                <w:sz w:val="22"/>
                <w:szCs w:val="22"/>
              </w:rPr>
              <w:t>:</w:t>
            </w:r>
            <w:r w:rsidRPr="003534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yang diperoleh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x nilai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Indeks prestasi kumulatif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</w:tbl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  <w:lang w:val="id-ID"/>
        </w:rPr>
        <w:t>Mata kuliah yang ditempuh yang berkaitan dengan topik penelitian adalah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99"/>
        <w:gridCol w:w="4231"/>
        <w:gridCol w:w="983"/>
      </w:tblGrid>
      <w:tr w:rsidR="009119C0" w:rsidRPr="0035343C" w:rsidTr="000F1BD0">
        <w:trPr>
          <w:trHeight w:val="466"/>
        </w:trPr>
        <w:tc>
          <w:tcPr>
            <w:tcW w:w="507" w:type="dxa"/>
            <w:vAlign w:val="center"/>
          </w:tcPr>
          <w:p w:rsidR="009119C0" w:rsidRPr="0035343C" w:rsidRDefault="008668D2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43C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1499" w:type="dxa"/>
            <w:vAlign w:val="center"/>
          </w:tcPr>
          <w:p w:rsidR="009119C0" w:rsidRPr="0035343C" w:rsidRDefault="008668D2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Kode</w:t>
            </w:r>
            <w:proofErr w:type="spellEnd"/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4231" w:type="dxa"/>
            <w:vAlign w:val="center"/>
          </w:tcPr>
          <w:p w:rsidR="009119C0" w:rsidRPr="0035343C" w:rsidRDefault="007B69C1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Mata </w:t>
            </w: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Kuliah</w:t>
            </w:r>
            <w:proofErr w:type="spellEnd"/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983" w:type="dxa"/>
            <w:vAlign w:val="center"/>
          </w:tcPr>
          <w:p w:rsidR="009119C0" w:rsidRPr="0035343C" w:rsidRDefault="007B69C1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Nilai</w:t>
            </w:r>
            <w:proofErr w:type="spellEnd"/>
          </w:p>
        </w:tc>
      </w:tr>
      <w:tr w:rsidR="009119C0" w:rsidRPr="0035343C" w:rsidTr="008668D2">
        <w:trPr>
          <w:trHeight w:val="395"/>
        </w:trPr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Demikian harap yang bersangkutan maklum, dan dapat dipergunakan seperlunya.</w:t>
      </w:r>
      <w:bookmarkStart w:id="0" w:name="_GoBack"/>
      <w:bookmarkEnd w:id="0"/>
    </w:p>
    <w:p w:rsidR="001F46C9" w:rsidRPr="0035343C" w:rsidRDefault="001F46C9" w:rsidP="001F46C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F46C9" w:rsidRPr="0035343C" w:rsidRDefault="0044791B" w:rsidP="0044791B">
      <w:pPr>
        <w:tabs>
          <w:tab w:val="left" w:pos="6237"/>
          <w:tab w:val="right" w:leader="dot" w:pos="907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 xml:space="preserve">Malang, </w:t>
      </w:r>
      <w:r w:rsidRPr="0035343C">
        <w:rPr>
          <w:rFonts w:ascii="Arial" w:hAnsi="Arial" w:cs="Arial"/>
          <w:sz w:val="22"/>
          <w:szCs w:val="22"/>
        </w:rPr>
        <w:tab/>
      </w:r>
    </w:p>
    <w:p w:rsidR="00A7671B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</w:p>
    <w:p w:rsidR="00200AA6" w:rsidRPr="0035343C" w:rsidRDefault="00A7671B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a.n. Dekan</w:t>
      </w:r>
    </w:p>
    <w:p w:rsidR="00200AA6" w:rsidRPr="0035343C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Kabag. Tata Usaha</w:t>
      </w:r>
    </w:p>
    <w:p w:rsidR="001F46C9" w:rsidRPr="0035343C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u.b. Kasubag Akademik</w:t>
      </w: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3960B7" w:rsidRPr="0035343C" w:rsidRDefault="001F46C9" w:rsidP="00200AA6">
      <w:pPr>
        <w:tabs>
          <w:tab w:val="left" w:pos="623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1C56C4" w:rsidRPr="001C56C4">
        <w:rPr>
          <w:rFonts w:ascii="Arial" w:hAnsi="Arial" w:cs="Arial"/>
          <w:sz w:val="22"/>
          <w:szCs w:val="22"/>
        </w:rPr>
        <w:t>Sopan</w:t>
      </w:r>
      <w:proofErr w:type="spellEnd"/>
      <w:r w:rsidR="001C56C4" w:rsidRPr="001C56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56C4" w:rsidRPr="001C56C4">
        <w:rPr>
          <w:rFonts w:ascii="Arial" w:hAnsi="Arial" w:cs="Arial"/>
          <w:sz w:val="22"/>
          <w:szCs w:val="22"/>
        </w:rPr>
        <w:t>Harianto</w:t>
      </w:r>
      <w:proofErr w:type="spellEnd"/>
      <w:r w:rsidR="001C56C4" w:rsidRPr="001C56C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C56C4" w:rsidRPr="001C56C4">
        <w:rPr>
          <w:rFonts w:ascii="Arial" w:hAnsi="Arial" w:cs="Arial"/>
          <w:sz w:val="22"/>
          <w:szCs w:val="22"/>
        </w:rPr>
        <w:t>S.AB</w:t>
      </w:r>
      <w:proofErr w:type="gramEnd"/>
    </w:p>
    <w:p w:rsidR="001F46C9" w:rsidRPr="0035343C" w:rsidRDefault="003960B7" w:rsidP="00200AA6">
      <w:pPr>
        <w:tabs>
          <w:tab w:val="left" w:pos="6237"/>
        </w:tabs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35343C">
        <w:rPr>
          <w:rFonts w:ascii="Arial" w:hAnsi="Arial" w:cs="Arial"/>
          <w:sz w:val="22"/>
          <w:szCs w:val="22"/>
        </w:rPr>
        <w:t>NIP</w:t>
      </w:r>
      <w:r w:rsidRPr="0035343C">
        <w:rPr>
          <w:rFonts w:ascii="Arial" w:hAnsi="Arial" w:cs="Arial"/>
          <w:sz w:val="22"/>
          <w:szCs w:val="22"/>
        </w:rPr>
        <w:t xml:space="preserve"> </w:t>
      </w:r>
      <w:r w:rsidR="001C56C4" w:rsidRPr="001C56C4">
        <w:rPr>
          <w:rFonts w:ascii="Arial" w:hAnsi="Arial" w:cs="Arial"/>
          <w:sz w:val="22"/>
          <w:szCs w:val="22"/>
        </w:rPr>
        <w:t>197505202006041010</w:t>
      </w:r>
    </w:p>
    <w:p w:rsidR="00AC639F" w:rsidRPr="0035343C" w:rsidRDefault="00AC639F" w:rsidP="00AC639F">
      <w:pPr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Formulir dibuat rangkap 4 untuk :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hanging="357"/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Mahasiswa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hanging="357"/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Kasubag Akademik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right="192" w:hanging="357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0"/>
          <w:szCs w:val="20"/>
          <w:lang w:val="id-ID"/>
        </w:rPr>
        <w:t>Prodi</w:t>
      </w:r>
    </w:p>
    <w:p w:rsidR="00F0432A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right="192" w:hanging="357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0"/>
          <w:szCs w:val="20"/>
          <w:lang w:val="id-ID"/>
        </w:rPr>
        <w:t>Arsip</w:t>
      </w:r>
    </w:p>
    <w:sectPr w:rsidR="00F0432A" w:rsidRPr="0035343C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13" w:rsidRDefault="00041D13">
      <w:r>
        <w:separator/>
      </w:r>
    </w:p>
  </w:endnote>
  <w:endnote w:type="continuationSeparator" w:id="0">
    <w:p w:rsidR="00041D13" w:rsidRDefault="0004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13" w:rsidRDefault="00041D13">
      <w:r>
        <w:separator/>
      </w:r>
    </w:p>
  </w:footnote>
  <w:footnote w:type="continuationSeparator" w:id="0">
    <w:p w:rsidR="00041D13" w:rsidRDefault="0004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8F63F7" w:rsidTr="00D330BE">
      <w:trPr>
        <w:trHeight w:val="1943"/>
      </w:trPr>
      <w:tc>
        <w:tcPr>
          <w:tcW w:w="1308" w:type="dxa"/>
        </w:tcPr>
        <w:p w:rsidR="008F63F7" w:rsidRPr="00362F23" w:rsidRDefault="008F63F7" w:rsidP="00D330BE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8F63F7" w:rsidRPr="009E0ECD" w:rsidRDefault="008F63F7" w:rsidP="00D330BE">
          <w:pPr>
            <w:ind w:left="-139" w:right="-73"/>
            <w:jc w:val="center"/>
            <w:rPr>
              <w:sz w:val="16"/>
              <w:szCs w:val="16"/>
            </w:rPr>
          </w:pPr>
        </w:p>
        <w:p w:rsidR="008F63F7" w:rsidRPr="0035343C" w:rsidRDefault="008F63F7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35343C">
            <w:rPr>
              <w:b/>
              <w:sz w:val="28"/>
              <w:szCs w:val="28"/>
            </w:rPr>
            <w:t>KEMENTERIAN RISET, TEKNOLOGI DAN PENDIDIKAN TINGGI</w:t>
          </w:r>
        </w:p>
        <w:p w:rsidR="008F63F7" w:rsidRPr="0094278C" w:rsidRDefault="008F63F7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35343C">
            <w:rPr>
              <w:b/>
              <w:sz w:val="28"/>
              <w:szCs w:val="28"/>
            </w:rPr>
            <w:t>UNIVERSITAS BRAWIJAYA</w:t>
          </w:r>
        </w:p>
        <w:p w:rsidR="008F63F7" w:rsidRPr="0035343C" w:rsidRDefault="008F63F7" w:rsidP="00D330BE">
          <w:pPr>
            <w:ind w:left="-139" w:right="-73"/>
            <w:jc w:val="center"/>
          </w:pPr>
          <w:r w:rsidRPr="0035343C">
            <w:rPr>
              <w:b/>
              <w:bCs/>
            </w:rPr>
            <w:t>FAKULTAS ILMUADMINISTRASI</w:t>
          </w:r>
        </w:p>
        <w:p w:rsidR="008F63F7" w:rsidRPr="0035343C" w:rsidRDefault="008F63F7" w:rsidP="00D330BE">
          <w:pPr>
            <w:pStyle w:val="Header"/>
            <w:ind w:left="-139" w:right="-73"/>
            <w:jc w:val="center"/>
          </w:pPr>
          <w:r w:rsidRPr="0035343C">
            <w:t xml:space="preserve">Jl. MT. </w:t>
          </w:r>
          <w:proofErr w:type="spellStart"/>
          <w:r w:rsidRPr="0035343C">
            <w:t>Haryono</w:t>
          </w:r>
          <w:proofErr w:type="spellEnd"/>
          <w:r w:rsidRPr="0035343C">
            <w:t xml:space="preserve"> 163, Malang 65145, Indonesia</w:t>
          </w:r>
        </w:p>
        <w:p w:rsidR="008F63F7" w:rsidRPr="0035343C" w:rsidRDefault="008F63F7" w:rsidP="00D330BE">
          <w:pPr>
            <w:pStyle w:val="Header"/>
            <w:ind w:left="-139" w:right="-73"/>
            <w:jc w:val="center"/>
          </w:pPr>
          <w:proofErr w:type="spellStart"/>
          <w:r w:rsidRPr="0035343C">
            <w:t>Telp</w:t>
          </w:r>
          <w:proofErr w:type="spellEnd"/>
          <w:r w:rsidRPr="0035343C">
            <w:t>. : +62-341-553737, 568914, 558226   Fax : +62-341-558227</w:t>
          </w:r>
        </w:p>
        <w:p w:rsidR="008F63F7" w:rsidRPr="0094278C" w:rsidRDefault="008F63F7" w:rsidP="00D330BE">
          <w:pPr>
            <w:pStyle w:val="Header"/>
            <w:ind w:left="-139" w:right="-73"/>
            <w:jc w:val="center"/>
            <w:rPr>
              <w:sz w:val="20"/>
              <w:szCs w:val="20"/>
            </w:rPr>
          </w:pPr>
          <w:r w:rsidRPr="0035343C">
            <w:t>http://fia.ub.ac.id                  E-mail: fia@ub.ac.i</w:t>
          </w:r>
          <w:r w:rsidRPr="0094278C">
            <w:rPr>
              <w:sz w:val="20"/>
              <w:szCs w:val="20"/>
            </w:rPr>
            <w:t>d</w:t>
          </w:r>
        </w:p>
        <w:p w:rsidR="008F63F7" w:rsidRPr="00362F23" w:rsidRDefault="008F63F7" w:rsidP="00D330BE">
          <w:pPr>
            <w:pStyle w:val="Header"/>
            <w:jc w:val="center"/>
            <w:rPr>
              <w:sz w:val="8"/>
            </w:rPr>
          </w:pPr>
        </w:p>
      </w:tc>
    </w:tr>
  </w:tbl>
  <w:p w:rsidR="008F63F7" w:rsidRPr="000E6420" w:rsidRDefault="0035343C" w:rsidP="008F63F7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67309</wp:posOffset>
              </wp:positionV>
              <wp:extent cx="7200265" cy="0"/>
              <wp:effectExtent l="0" t="1905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52C50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IF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F5E1A"/>
    <w:multiLevelType w:val="hybridMultilevel"/>
    <w:tmpl w:val="C3E49A2E"/>
    <w:lvl w:ilvl="0" w:tplc="4C1063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01730C"/>
    <w:multiLevelType w:val="hybridMultilevel"/>
    <w:tmpl w:val="E168F7BC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1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1D13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1BD0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6C4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0AA6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46576"/>
    <w:rsid w:val="00346869"/>
    <w:rsid w:val="00350ABF"/>
    <w:rsid w:val="0035343C"/>
    <w:rsid w:val="00362364"/>
    <w:rsid w:val="00362F23"/>
    <w:rsid w:val="0037031B"/>
    <w:rsid w:val="00373219"/>
    <w:rsid w:val="00376528"/>
    <w:rsid w:val="00377D90"/>
    <w:rsid w:val="00383BA5"/>
    <w:rsid w:val="003944A3"/>
    <w:rsid w:val="003960B7"/>
    <w:rsid w:val="003972C4"/>
    <w:rsid w:val="003A359D"/>
    <w:rsid w:val="003A3AB2"/>
    <w:rsid w:val="003A645A"/>
    <w:rsid w:val="003A6866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36EF2"/>
    <w:rsid w:val="0044791B"/>
    <w:rsid w:val="00464465"/>
    <w:rsid w:val="00471C07"/>
    <w:rsid w:val="00473500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51A2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66074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5D8"/>
    <w:rsid w:val="00584F34"/>
    <w:rsid w:val="00591314"/>
    <w:rsid w:val="00591CC1"/>
    <w:rsid w:val="0059352A"/>
    <w:rsid w:val="00594876"/>
    <w:rsid w:val="00595653"/>
    <w:rsid w:val="00596BFA"/>
    <w:rsid w:val="00597F48"/>
    <w:rsid w:val="005A509B"/>
    <w:rsid w:val="005B71D2"/>
    <w:rsid w:val="005C09FF"/>
    <w:rsid w:val="005C1586"/>
    <w:rsid w:val="005C5A0B"/>
    <w:rsid w:val="005C61BD"/>
    <w:rsid w:val="005D0705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15CCB"/>
    <w:rsid w:val="00617873"/>
    <w:rsid w:val="006209BF"/>
    <w:rsid w:val="00621BC3"/>
    <w:rsid w:val="006256D5"/>
    <w:rsid w:val="00626230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B69C1"/>
    <w:rsid w:val="007C6441"/>
    <w:rsid w:val="007D4302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4FEF"/>
    <w:rsid w:val="008354A6"/>
    <w:rsid w:val="00844BCA"/>
    <w:rsid w:val="00846B9D"/>
    <w:rsid w:val="008527A7"/>
    <w:rsid w:val="008641D2"/>
    <w:rsid w:val="008668D2"/>
    <w:rsid w:val="00870416"/>
    <w:rsid w:val="008715AD"/>
    <w:rsid w:val="00873218"/>
    <w:rsid w:val="008741D2"/>
    <w:rsid w:val="008821F2"/>
    <w:rsid w:val="00882770"/>
    <w:rsid w:val="00884E81"/>
    <w:rsid w:val="008856E4"/>
    <w:rsid w:val="00891ED1"/>
    <w:rsid w:val="008A1310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8F63F7"/>
    <w:rsid w:val="00903126"/>
    <w:rsid w:val="00903713"/>
    <w:rsid w:val="00904D01"/>
    <w:rsid w:val="009119C0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D75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7671B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B3F10"/>
    <w:rsid w:val="00AC639F"/>
    <w:rsid w:val="00AD6208"/>
    <w:rsid w:val="00AD6584"/>
    <w:rsid w:val="00AE448E"/>
    <w:rsid w:val="00AE7152"/>
    <w:rsid w:val="00AF1DB9"/>
    <w:rsid w:val="00AF3058"/>
    <w:rsid w:val="00AF708D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2DBF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4763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C2A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D793D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0267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62E8"/>
    <w:rsid w:val="00F80073"/>
    <w:rsid w:val="00F8463A"/>
    <w:rsid w:val="00F87295"/>
    <w:rsid w:val="00F93540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C3741"/>
  <w15:docId w15:val="{E7F8322C-770E-44AD-B778-F65461C9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468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6869"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akademik</cp:lastModifiedBy>
  <cp:revision>3</cp:revision>
  <cp:lastPrinted>2016-05-04T03:09:00Z</cp:lastPrinted>
  <dcterms:created xsi:type="dcterms:W3CDTF">2017-11-21T07:27:00Z</dcterms:created>
  <dcterms:modified xsi:type="dcterms:W3CDTF">2020-05-08T03:29:00Z</dcterms:modified>
</cp:coreProperties>
</file>