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E2C1F" w14:textId="3D13E635" w:rsidR="00C37724" w:rsidRDefault="00C37724" w:rsidP="00FE37D3">
      <w:pPr>
        <w:spacing w:line="360" w:lineRule="auto"/>
        <w:jc w:val="center"/>
        <w:rPr>
          <w:b/>
          <w:lang w:val="id-ID"/>
        </w:rPr>
      </w:pPr>
      <w:r w:rsidRPr="003F596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7345E9" wp14:editId="7E7851E4">
                <wp:simplePos x="0" y="0"/>
                <wp:positionH relativeFrom="margin">
                  <wp:align>right</wp:align>
                </wp:positionH>
                <wp:positionV relativeFrom="paragraph">
                  <wp:posOffset>-31115</wp:posOffset>
                </wp:positionV>
                <wp:extent cx="2743200" cy="556260"/>
                <wp:effectExtent l="0" t="0" r="1905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6C587" w14:textId="77777777" w:rsidR="00C37724" w:rsidRPr="007275E3" w:rsidRDefault="00C37724" w:rsidP="00C37724">
                            <w:pPr>
                              <w:jc w:val="center"/>
                              <w:rPr>
                                <w:color w:val="FF0000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id-ID"/>
                              </w:rPr>
                              <w:t>BERLAKU</w:t>
                            </w:r>
                            <w:r w:rsidRPr="007275E3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7275E3">
                              <w:rPr>
                                <w:b/>
                                <w:color w:val="FF0000"/>
                                <w:lang w:val="id-ID"/>
                              </w:rPr>
                              <w:t xml:space="preserve">KHUSUS SAAT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PANDEMI </w:t>
                            </w:r>
                            <w:r w:rsidRPr="007275E3">
                              <w:rPr>
                                <w:b/>
                                <w:color w:val="FF0000"/>
                                <w:lang w:val="id-ID"/>
                              </w:rPr>
                              <w:t>COVID-19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345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4.8pt;margin-top:-2.45pt;width:3in;height:43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">
                <v:textbox>
                  <w:txbxContent>
                    <w:p w14:paraId="39A6C587" w14:textId="77777777" w:rsidR="00C37724" w:rsidRPr="007275E3" w:rsidRDefault="00C37724" w:rsidP="00C37724">
                      <w:pPr>
                        <w:jc w:val="center"/>
                        <w:rPr>
                          <w:color w:val="FF0000"/>
                          <w:lang w:val="id-ID"/>
                        </w:rPr>
                      </w:pPr>
                      <w:r>
                        <w:rPr>
                          <w:b/>
                          <w:color w:val="FF0000"/>
                          <w:lang w:val="id-ID"/>
                        </w:rPr>
                        <w:t>BERLAKU</w:t>
                      </w:r>
                      <w:r w:rsidRPr="007275E3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7275E3">
                        <w:rPr>
                          <w:b/>
                          <w:color w:val="FF0000"/>
                          <w:lang w:val="id-ID"/>
                        </w:rPr>
                        <w:t xml:space="preserve">KHUSUS SAAT </w:t>
                      </w:r>
                      <w:r>
                        <w:rPr>
                          <w:b/>
                          <w:color w:val="FF0000"/>
                        </w:rPr>
                        <w:t xml:space="preserve">PANDEMI </w:t>
                      </w:r>
                      <w:r w:rsidRPr="007275E3">
                        <w:rPr>
                          <w:b/>
                          <w:color w:val="FF0000"/>
                          <w:lang w:val="id-ID"/>
                        </w:rPr>
                        <w:t>COVID-19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E824DC" w14:textId="77777777" w:rsidR="00C37724" w:rsidRDefault="00C37724" w:rsidP="00FE37D3">
      <w:pPr>
        <w:spacing w:line="360" w:lineRule="auto"/>
        <w:jc w:val="center"/>
        <w:rPr>
          <w:b/>
          <w:lang w:val="id-ID"/>
        </w:rPr>
      </w:pPr>
    </w:p>
    <w:p w14:paraId="77D43A65" w14:textId="3F8C83F2" w:rsidR="00FE37D3" w:rsidRPr="00C37724" w:rsidRDefault="00434A2F" w:rsidP="00FE37D3">
      <w:pPr>
        <w:spacing w:line="360" w:lineRule="auto"/>
        <w:jc w:val="center"/>
        <w:rPr>
          <w:b/>
        </w:rPr>
      </w:pPr>
      <w:r>
        <w:rPr>
          <w:b/>
        </w:rPr>
        <w:t xml:space="preserve">SARAN PERBAIKAN </w:t>
      </w:r>
      <w:bookmarkStart w:id="0" w:name="_GoBack"/>
      <w:bookmarkEnd w:id="0"/>
      <w:r w:rsidR="00FE37D3" w:rsidRPr="00165C5F">
        <w:rPr>
          <w:b/>
          <w:lang w:val="id-ID"/>
        </w:rPr>
        <w:t xml:space="preserve"> SEMINAR</w:t>
      </w:r>
      <w:r w:rsidR="00C37724">
        <w:rPr>
          <w:b/>
        </w:rPr>
        <w:t xml:space="preserve"> PROPOSAL SKRIPSI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2"/>
      </w:tblGrid>
      <w:tr w:rsidR="00434A2F" w:rsidRPr="00972024" w14:paraId="1CB9C760" w14:textId="77777777" w:rsidTr="00555CD2">
        <w:trPr>
          <w:trHeight w:val="633"/>
          <w:jc w:val="center"/>
        </w:trPr>
        <w:tc>
          <w:tcPr>
            <w:tcW w:w="8992" w:type="dxa"/>
            <w:vAlign w:val="center"/>
          </w:tcPr>
          <w:p w14:paraId="4AD65CFA" w14:textId="77777777" w:rsidR="00434A2F" w:rsidRPr="00972024" w:rsidRDefault="00434A2F" w:rsidP="00555CD2">
            <w:pPr>
              <w:jc w:val="center"/>
              <w:rPr>
                <w:b/>
                <w:lang w:val="id-ID"/>
              </w:rPr>
            </w:pPr>
            <w:r w:rsidRPr="00972024">
              <w:rPr>
                <w:b/>
                <w:lang w:val="id-ID"/>
              </w:rPr>
              <w:t>SARAN-SARAN PERBAIKAN</w:t>
            </w:r>
          </w:p>
        </w:tc>
      </w:tr>
      <w:tr w:rsidR="00434A2F" w:rsidRPr="00972024" w14:paraId="39F6D500" w14:textId="77777777" w:rsidTr="00555CD2">
        <w:trPr>
          <w:jc w:val="center"/>
        </w:trPr>
        <w:tc>
          <w:tcPr>
            <w:tcW w:w="8992" w:type="dxa"/>
            <w:vAlign w:val="center"/>
          </w:tcPr>
          <w:p w14:paraId="1E227E93" w14:textId="77777777" w:rsidR="00434A2F" w:rsidRPr="00972024" w:rsidRDefault="00434A2F" w:rsidP="00555CD2">
            <w:pPr>
              <w:ind w:left="215"/>
              <w:jc w:val="both"/>
              <w:rPr>
                <w:sz w:val="22"/>
                <w:szCs w:val="22"/>
                <w:lang w:val="id-ID"/>
              </w:rPr>
            </w:pPr>
          </w:p>
          <w:p w14:paraId="2C5E98EE" w14:textId="77777777" w:rsidR="00434A2F" w:rsidRPr="00972024" w:rsidRDefault="00434A2F" w:rsidP="00434A2F">
            <w:pPr>
              <w:numPr>
                <w:ilvl w:val="0"/>
                <w:numId w:val="37"/>
              </w:numPr>
              <w:tabs>
                <w:tab w:val="clear" w:pos="720"/>
              </w:tabs>
              <w:spacing w:after="120" w:line="360" w:lineRule="auto"/>
              <w:ind w:left="572" w:hanging="357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>Pendahuluan : (Perlu / Tidak *) :</w:t>
            </w:r>
          </w:p>
          <w:p w14:paraId="441DBFE6" w14:textId="77777777" w:rsidR="00434A2F" w:rsidRPr="00972024" w:rsidRDefault="00434A2F" w:rsidP="00555CD2">
            <w:pPr>
              <w:tabs>
                <w:tab w:val="left" w:pos="594"/>
              </w:tabs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 xml:space="preserve">         ...................................................................................................................................</w:t>
            </w:r>
          </w:p>
          <w:p w14:paraId="4457A170" w14:textId="77777777" w:rsidR="00434A2F" w:rsidRPr="00972024" w:rsidRDefault="00434A2F" w:rsidP="00555CD2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 xml:space="preserve">         ...................................................................................................................................</w:t>
            </w:r>
          </w:p>
          <w:p w14:paraId="70D91914" w14:textId="77777777" w:rsidR="00434A2F" w:rsidRPr="00972024" w:rsidRDefault="00434A2F" w:rsidP="00555CD2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 xml:space="preserve">         ..................................................................................................................................</w:t>
            </w:r>
          </w:p>
          <w:p w14:paraId="53A41AD6" w14:textId="77777777" w:rsidR="00434A2F" w:rsidRPr="00972024" w:rsidRDefault="00434A2F" w:rsidP="00555CD2">
            <w:pPr>
              <w:spacing w:after="120" w:line="360" w:lineRule="auto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 xml:space="preserve">         ..................................................................................................................................</w:t>
            </w:r>
          </w:p>
          <w:p w14:paraId="59A66646" w14:textId="77777777" w:rsidR="00434A2F" w:rsidRPr="00972024" w:rsidRDefault="00434A2F" w:rsidP="00555CD2">
            <w:pPr>
              <w:spacing w:after="120" w:line="360" w:lineRule="auto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 xml:space="preserve">         ..................................................................................................................................</w:t>
            </w:r>
          </w:p>
          <w:p w14:paraId="5FAE5FCC" w14:textId="77777777" w:rsidR="00434A2F" w:rsidRPr="00972024" w:rsidRDefault="00434A2F" w:rsidP="00434A2F">
            <w:pPr>
              <w:numPr>
                <w:ilvl w:val="0"/>
                <w:numId w:val="37"/>
              </w:numPr>
              <w:tabs>
                <w:tab w:val="clear" w:pos="720"/>
              </w:tabs>
              <w:spacing w:after="120" w:line="360" w:lineRule="auto"/>
              <w:ind w:left="572" w:hanging="357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>Tinjauan Pustaka : (Perlu / Tidak *) :</w:t>
            </w:r>
          </w:p>
          <w:p w14:paraId="3F9E032E" w14:textId="77777777" w:rsidR="00434A2F" w:rsidRPr="00972024" w:rsidRDefault="00434A2F" w:rsidP="00555CD2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 xml:space="preserve">          ................................................................................................................................</w:t>
            </w:r>
          </w:p>
          <w:p w14:paraId="2BECCF08" w14:textId="77777777" w:rsidR="00434A2F" w:rsidRPr="00972024" w:rsidRDefault="00434A2F" w:rsidP="00555CD2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 xml:space="preserve">          ................................................................................................................................</w:t>
            </w:r>
          </w:p>
          <w:p w14:paraId="36CF3F26" w14:textId="77777777" w:rsidR="00434A2F" w:rsidRPr="00972024" w:rsidRDefault="00434A2F" w:rsidP="00555CD2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 xml:space="preserve">          ................................................................................................................................</w:t>
            </w:r>
          </w:p>
          <w:p w14:paraId="47B65518" w14:textId="77777777" w:rsidR="00434A2F" w:rsidRPr="00972024" w:rsidRDefault="00434A2F" w:rsidP="00555CD2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 xml:space="preserve">          ................................................................................................................................</w:t>
            </w:r>
          </w:p>
          <w:p w14:paraId="38EB4DB7" w14:textId="77777777" w:rsidR="00434A2F" w:rsidRPr="00972024" w:rsidRDefault="00434A2F" w:rsidP="00555CD2">
            <w:pPr>
              <w:spacing w:after="120" w:line="360" w:lineRule="auto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 xml:space="preserve">          ................................................................................................................................</w:t>
            </w:r>
          </w:p>
          <w:p w14:paraId="361130B6" w14:textId="77777777" w:rsidR="00434A2F" w:rsidRPr="00972024" w:rsidRDefault="00434A2F" w:rsidP="00434A2F">
            <w:pPr>
              <w:numPr>
                <w:ilvl w:val="0"/>
                <w:numId w:val="37"/>
              </w:numPr>
              <w:tabs>
                <w:tab w:val="clear" w:pos="720"/>
              </w:tabs>
              <w:spacing w:line="360" w:lineRule="auto"/>
              <w:ind w:left="575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>Metode Penelitian : (Perlu / Tidak *) :</w:t>
            </w:r>
          </w:p>
          <w:p w14:paraId="4C8677AE" w14:textId="77777777" w:rsidR="00434A2F" w:rsidRPr="00972024" w:rsidRDefault="00434A2F" w:rsidP="00555CD2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 xml:space="preserve">          ................................................................................................................................</w:t>
            </w:r>
          </w:p>
          <w:p w14:paraId="5DAA2593" w14:textId="77777777" w:rsidR="00434A2F" w:rsidRPr="00972024" w:rsidRDefault="00434A2F" w:rsidP="00555CD2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 xml:space="preserve">          ................................................................................................................................</w:t>
            </w:r>
          </w:p>
          <w:p w14:paraId="637070A9" w14:textId="77777777" w:rsidR="00434A2F" w:rsidRPr="00972024" w:rsidRDefault="00434A2F" w:rsidP="00555CD2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 xml:space="preserve">          ................................................................................................................................</w:t>
            </w:r>
          </w:p>
          <w:p w14:paraId="6B9EF1B0" w14:textId="77777777" w:rsidR="00434A2F" w:rsidRPr="00972024" w:rsidRDefault="00434A2F" w:rsidP="00555CD2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 xml:space="preserve">          ................................................................................................................................</w:t>
            </w:r>
          </w:p>
          <w:p w14:paraId="4BAAD52A" w14:textId="77777777" w:rsidR="00434A2F" w:rsidRPr="00972024" w:rsidRDefault="00434A2F" w:rsidP="00555CD2">
            <w:pPr>
              <w:spacing w:after="120" w:line="360" w:lineRule="auto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 xml:space="preserve">          ................................................................................................................................</w:t>
            </w:r>
          </w:p>
          <w:p w14:paraId="73C07935" w14:textId="77777777" w:rsidR="00434A2F" w:rsidRPr="00972024" w:rsidRDefault="00434A2F" w:rsidP="00555CD2">
            <w:pPr>
              <w:jc w:val="both"/>
              <w:rPr>
                <w:sz w:val="22"/>
                <w:szCs w:val="22"/>
                <w:lang w:val="id-ID"/>
              </w:rPr>
            </w:pPr>
          </w:p>
        </w:tc>
      </w:tr>
    </w:tbl>
    <w:p w14:paraId="4D562675" w14:textId="77777777" w:rsidR="00434A2F" w:rsidRPr="00972024" w:rsidRDefault="00434A2F" w:rsidP="00434A2F">
      <w:pPr>
        <w:jc w:val="center"/>
        <w:rPr>
          <w:sz w:val="22"/>
          <w:szCs w:val="22"/>
          <w:lang w:val="id-ID"/>
        </w:rPr>
      </w:pPr>
    </w:p>
    <w:p w14:paraId="7D0E3EF3" w14:textId="77777777" w:rsidR="00434A2F" w:rsidRPr="00972024" w:rsidRDefault="00434A2F" w:rsidP="00434A2F">
      <w:pPr>
        <w:ind w:left="5760"/>
        <w:jc w:val="both"/>
        <w:rPr>
          <w:sz w:val="22"/>
          <w:szCs w:val="22"/>
          <w:lang w:val="id-ID"/>
        </w:rPr>
      </w:pPr>
      <w:r w:rsidRPr="00972024">
        <w:rPr>
          <w:sz w:val="22"/>
          <w:szCs w:val="22"/>
          <w:lang w:val="id-ID"/>
        </w:rPr>
        <w:t>Malang,</w:t>
      </w:r>
      <w:r w:rsidRPr="00972024">
        <w:rPr>
          <w:sz w:val="22"/>
          <w:szCs w:val="22"/>
        </w:rPr>
        <w:t xml:space="preserve"> </w:t>
      </w:r>
    </w:p>
    <w:p w14:paraId="2691F86D" w14:textId="6E481F4E" w:rsidR="00434A2F" w:rsidRPr="00434A2F" w:rsidRDefault="00434A2F" w:rsidP="00434A2F">
      <w:pPr>
        <w:ind w:left="57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Dosen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Pembimbing</w:t>
      </w:r>
      <w:proofErr w:type="spellEnd"/>
      <w:r>
        <w:rPr>
          <w:sz w:val="22"/>
          <w:szCs w:val="22"/>
        </w:rPr>
        <w:t xml:space="preserve"> 1</w:t>
      </w:r>
    </w:p>
    <w:p w14:paraId="48F422B9" w14:textId="77777777" w:rsidR="00434A2F" w:rsidRPr="00972024" w:rsidRDefault="00434A2F" w:rsidP="00434A2F">
      <w:pPr>
        <w:ind w:left="5760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 </w:t>
      </w:r>
    </w:p>
    <w:p w14:paraId="58E4E4BA" w14:textId="77777777" w:rsidR="00434A2F" w:rsidRPr="00972024" w:rsidRDefault="00434A2F" w:rsidP="00434A2F">
      <w:pPr>
        <w:ind w:left="5760"/>
        <w:jc w:val="both"/>
        <w:rPr>
          <w:sz w:val="22"/>
          <w:szCs w:val="22"/>
          <w:lang w:val="id-ID"/>
        </w:rPr>
      </w:pPr>
    </w:p>
    <w:p w14:paraId="6027A562" w14:textId="77777777" w:rsidR="00434A2F" w:rsidRPr="00972024" w:rsidRDefault="00434A2F" w:rsidP="00434A2F">
      <w:pPr>
        <w:ind w:left="5760"/>
        <w:jc w:val="both"/>
        <w:rPr>
          <w:sz w:val="22"/>
          <w:szCs w:val="22"/>
          <w:lang w:val="id-ID"/>
        </w:rPr>
      </w:pPr>
    </w:p>
    <w:p w14:paraId="6C009D6E" w14:textId="77777777" w:rsidR="00434A2F" w:rsidRPr="00C51592" w:rsidRDefault="00434A2F" w:rsidP="00434A2F">
      <w:pPr>
        <w:spacing w:line="360" w:lineRule="auto"/>
        <w:ind w:left="5040" w:firstLine="720"/>
        <w:jc w:val="both"/>
        <w:rPr>
          <w:rFonts w:ascii="Arial" w:hAnsi="Arial" w:cs="Arial"/>
          <w:b/>
          <w:sz w:val="22"/>
          <w:szCs w:val="22"/>
          <w:u w:val="single"/>
          <w:lang w:val="id-ID"/>
        </w:rPr>
      </w:pPr>
      <w:r>
        <w:rPr>
          <w:rFonts w:ascii="Arial" w:hAnsi="Arial" w:cs="Arial"/>
          <w:b/>
          <w:sz w:val="22"/>
          <w:szCs w:val="22"/>
          <w:u w:val="single"/>
          <w:lang w:val="id-ID"/>
        </w:rPr>
        <w:t>.................................................</w:t>
      </w:r>
    </w:p>
    <w:p w14:paraId="6EA47653" w14:textId="77777777" w:rsidR="00434A2F" w:rsidRPr="00C51592" w:rsidRDefault="00434A2F" w:rsidP="00434A2F">
      <w:pPr>
        <w:spacing w:line="360" w:lineRule="auto"/>
        <w:ind w:left="5040" w:firstLine="720"/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385752">
        <w:rPr>
          <w:rFonts w:ascii="Arial" w:hAnsi="Arial" w:cs="Arial"/>
          <w:b/>
          <w:sz w:val="22"/>
          <w:szCs w:val="22"/>
          <w:lang w:val="id-ID"/>
        </w:rPr>
        <w:t xml:space="preserve">NIP. </w:t>
      </w:r>
      <w:r>
        <w:rPr>
          <w:rFonts w:ascii="Arial" w:hAnsi="Arial" w:cs="Arial"/>
          <w:b/>
          <w:sz w:val="22"/>
          <w:szCs w:val="22"/>
          <w:lang w:val="id-ID"/>
        </w:rPr>
        <w:t>.........................................</w:t>
      </w:r>
    </w:p>
    <w:p w14:paraId="4249669A" w14:textId="370EDEC8" w:rsidR="00434A2F" w:rsidRDefault="00434A2F">
      <w:r>
        <w:br w:type="page"/>
      </w:r>
    </w:p>
    <w:p w14:paraId="362F4A0B" w14:textId="77777777" w:rsidR="00434A2F" w:rsidRDefault="00434A2F" w:rsidP="00434A2F">
      <w:pPr>
        <w:spacing w:line="360" w:lineRule="auto"/>
        <w:jc w:val="center"/>
        <w:rPr>
          <w:b/>
          <w:lang w:val="id-ID"/>
        </w:rPr>
      </w:pPr>
      <w:r w:rsidRPr="003F5961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690A16" wp14:editId="3DB4AE6E">
                <wp:simplePos x="0" y="0"/>
                <wp:positionH relativeFrom="margin">
                  <wp:align>right</wp:align>
                </wp:positionH>
                <wp:positionV relativeFrom="paragraph">
                  <wp:posOffset>-31115</wp:posOffset>
                </wp:positionV>
                <wp:extent cx="2743200" cy="556260"/>
                <wp:effectExtent l="0" t="0" r="1905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60A2E" w14:textId="77777777" w:rsidR="00434A2F" w:rsidRPr="007275E3" w:rsidRDefault="00434A2F" w:rsidP="00434A2F">
                            <w:pPr>
                              <w:jc w:val="center"/>
                              <w:rPr>
                                <w:color w:val="FF0000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id-ID"/>
                              </w:rPr>
                              <w:t>BERLAKU</w:t>
                            </w:r>
                            <w:r w:rsidRPr="007275E3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7275E3">
                              <w:rPr>
                                <w:b/>
                                <w:color w:val="FF0000"/>
                                <w:lang w:val="id-ID"/>
                              </w:rPr>
                              <w:t xml:space="preserve">KHUSUS SAAT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PANDEMI </w:t>
                            </w:r>
                            <w:r w:rsidRPr="007275E3">
                              <w:rPr>
                                <w:b/>
                                <w:color w:val="FF0000"/>
                                <w:lang w:val="id-ID"/>
                              </w:rPr>
                              <w:t>COVID-19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90A16" id="_x0000_s1027" type="#_x0000_t202" style="position:absolute;left:0;text-align:left;margin-left:164.8pt;margin-top:-2.45pt;width:3in;height:43.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">
                <v:textbox>
                  <w:txbxContent>
                    <w:p w14:paraId="2C160A2E" w14:textId="77777777" w:rsidR="00434A2F" w:rsidRPr="007275E3" w:rsidRDefault="00434A2F" w:rsidP="00434A2F">
                      <w:pPr>
                        <w:jc w:val="center"/>
                        <w:rPr>
                          <w:color w:val="FF0000"/>
                          <w:lang w:val="id-ID"/>
                        </w:rPr>
                      </w:pPr>
                      <w:r>
                        <w:rPr>
                          <w:b/>
                          <w:color w:val="FF0000"/>
                          <w:lang w:val="id-ID"/>
                        </w:rPr>
                        <w:t>BERLAKU</w:t>
                      </w:r>
                      <w:r w:rsidRPr="007275E3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7275E3">
                        <w:rPr>
                          <w:b/>
                          <w:color w:val="FF0000"/>
                          <w:lang w:val="id-ID"/>
                        </w:rPr>
                        <w:t xml:space="preserve">KHUSUS SAAT </w:t>
                      </w:r>
                      <w:r>
                        <w:rPr>
                          <w:b/>
                          <w:color w:val="FF0000"/>
                        </w:rPr>
                        <w:t xml:space="preserve">PANDEMI </w:t>
                      </w:r>
                      <w:r w:rsidRPr="007275E3">
                        <w:rPr>
                          <w:b/>
                          <w:color w:val="FF0000"/>
                          <w:lang w:val="id-ID"/>
                        </w:rPr>
                        <w:t>COVID-19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386A27" w14:textId="77777777" w:rsidR="00434A2F" w:rsidRDefault="00434A2F" w:rsidP="00434A2F">
      <w:pPr>
        <w:spacing w:line="360" w:lineRule="auto"/>
        <w:jc w:val="center"/>
        <w:rPr>
          <w:b/>
          <w:lang w:val="id-ID"/>
        </w:rPr>
      </w:pPr>
    </w:p>
    <w:p w14:paraId="424D320F" w14:textId="77777777" w:rsidR="00434A2F" w:rsidRPr="00C37724" w:rsidRDefault="00434A2F" w:rsidP="00434A2F">
      <w:pPr>
        <w:spacing w:line="360" w:lineRule="auto"/>
        <w:jc w:val="center"/>
        <w:rPr>
          <w:b/>
        </w:rPr>
      </w:pPr>
      <w:r w:rsidRPr="00165C5F">
        <w:rPr>
          <w:b/>
          <w:lang w:val="id-ID"/>
        </w:rPr>
        <w:t>LAPORAN PELAKSANAAN SEMINAR</w:t>
      </w:r>
      <w:r>
        <w:rPr>
          <w:b/>
        </w:rPr>
        <w:t xml:space="preserve"> PROPOSAL SKRIPSI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2"/>
      </w:tblGrid>
      <w:tr w:rsidR="00434A2F" w:rsidRPr="00972024" w14:paraId="082F1B4A" w14:textId="77777777" w:rsidTr="00555CD2">
        <w:trPr>
          <w:trHeight w:val="633"/>
          <w:jc w:val="center"/>
        </w:trPr>
        <w:tc>
          <w:tcPr>
            <w:tcW w:w="8992" w:type="dxa"/>
            <w:vAlign w:val="center"/>
          </w:tcPr>
          <w:p w14:paraId="268645C3" w14:textId="77777777" w:rsidR="00434A2F" w:rsidRPr="00972024" w:rsidRDefault="00434A2F" w:rsidP="00555CD2">
            <w:pPr>
              <w:jc w:val="center"/>
              <w:rPr>
                <w:b/>
                <w:lang w:val="id-ID"/>
              </w:rPr>
            </w:pPr>
            <w:r w:rsidRPr="00972024">
              <w:rPr>
                <w:b/>
                <w:lang w:val="id-ID"/>
              </w:rPr>
              <w:t>SARAN-SARAN PERBAIKAN</w:t>
            </w:r>
          </w:p>
        </w:tc>
      </w:tr>
      <w:tr w:rsidR="00434A2F" w:rsidRPr="00972024" w14:paraId="161BAF40" w14:textId="77777777" w:rsidTr="00555CD2">
        <w:trPr>
          <w:jc w:val="center"/>
        </w:trPr>
        <w:tc>
          <w:tcPr>
            <w:tcW w:w="8992" w:type="dxa"/>
            <w:vAlign w:val="center"/>
          </w:tcPr>
          <w:p w14:paraId="1236AA5F" w14:textId="77777777" w:rsidR="00434A2F" w:rsidRPr="00972024" w:rsidRDefault="00434A2F" w:rsidP="00555CD2">
            <w:pPr>
              <w:ind w:left="215"/>
              <w:jc w:val="both"/>
              <w:rPr>
                <w:sz w:val="22"/>
                <w:szCs w:val="22"/>
                <w:lang w:val="id-ID"/>
              </w:rPr>
            </w:pPr>
          </w:p>
          <w:p w14:paraId="5632B2BC" w14:textId="77777777" w:rsidR="00434A2F" w:rsidRPr="00972024" w:rsidRDefault="00434A2F" w:rsidP="00434A2F">
            <w:pPr>
              <w:numPr>
                <w:ilvl w:val="0"/>
                <w:numId w:val="38"/>
              </w:numPr>
              <w:tabs>
                <w:tab w:val="clear" w:pos="720"/>
              </w:tabs>
              <w:spacing w:after="120" w:line="360" w:lineRule="auto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>Pendahuluan : (Perlu / Tidak *) :</w:t>
            </w:r>
          </w:p>
          <w:p w14:paraId="71FFC749" w14:textId="77777777" w:rsidR="00434A2F" w:rsidRPr="00972024" w:rsidRDefault="00434A2F" w:rsidP="00555CD2">
            <w:pPr>
              <w:tabs>
                <w:tab w:val="left" w:pos="594"/>
              </w:tabs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 xml:space="preserve">         ...................................................................................................................................</w:t>
            </w:r>
          </w:p>
          <w:p w14:paraId="7C8D386C" w14:textId="77777777" w:rsidR="00434A2F" w:rsidRPr="00972024" w:rsidRDefault="00434A2F" w:rsidP="00555CD2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 xml:space="preserve">         ...................................................................................................................................</w:t>
            </w:r>
          </w:p>
          <w:p w14:paraId="50BA7FA5" w14:textId="77777777" w:rsidR="00434A2F" w:rsidRPr="00972024" w:rsidRDefault="00434A2F" w:rsidP="00555CD2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 xml:space="preserve">         ..................................................................................................................................</w:t>
            </w:r>
          </w:p>
          <w:p w14:paraId="1DBFB2E3" w14:textId="77777777" w:rsidR="00434A2F" w:rsidRPr="00972024" w:rsidRDefault="00434A2F" w:rsidP="00555CD2">
            <w:pPr>
              <w:spacing w:after="120" w:line="360" w:lineRule="auto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 xml:space="preserve">         ..................................................................................................................................</w:t>
            </w:r>
          </w:p>
          <w:p w14:paraId="5E3E6F0D" w14:textId="77777777" w:rsidR="00434A2F" w:rsidRPr="00972024" w:rsidRDefault="00434A2F" w:rsidP="00555CD2">
            <w:pPr>
              <w:spacing w:after="120" w:line="360" w:lineRule="auto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 xml:space="preserve">         ..................................................................................................................................</w:t>
            </w:r>
          </w:p>
          <w:p w14:paraId="1C373598" w14:textId="77777777" w:rsidR="00434A2F" w:rsidRPr="00972024" w:rsidRDefault="00434A2F" w:rsidP="00434A2F">
            <w:pPr>
              <w:numPr>
                <w:ilvl w:val="0"/>
                <w:numId w:val="38"/>
              </w:numPr>
              <w:tabs>
                <w:tab w:val="clear" w:pos="720"/>
              </w:tabs>
              <w:spacing w:after="120" w:line="360" w:lineRule="auto"/>
              <w:ind w:left="572" w:hanging="357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>Tinjauan Pustaka : (Perlu / Tidak *) :</w:t>
            </w:r>
          </w:p>
          <w:p w14:paraId="0D0FC2F7" w14:textId="77777777" w:rsidR="00434A2F" w:rsidRPr="00972024" w:rsidRDefault="00434A2F" w:rsidP="00555CD2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 xml:space="preserve">          ................................................................................................................................</w:t>
            </w:r>
          </w:p>
          <w:p w14:paraId="30B740CB" w14:textId="77777777" w:rsidR="00434A2F" w:rsidRPr="00972024" w:rsidRDefault="00434A2F" w:rsidP="00555CD2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 xml:space="preserve">          ................................................................................................................................</w:t>
            </w:r>
          </w:p>
          <w:p w14:paraId="013D7508" w14:textId="77777777" w:rsidR="00434A2F" w:rsidRPr="00972024" w:rsidRDefault="00434A2F" w:rsidP="00555CD2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 xml:space="preserve">          ................................................................................................................................</w:t>
            </w:r>
          </w:p>
          <w:p w14:paraId="2DBF59BF" w14:textId="77777777" w:rsidR="00434A2F" w:rsidRPr="00972024" w:rsidRDefault="00434A2F" w:rsidP="00555CD2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 xml:space="preserve">          ................................................................................................................................</w:t>
            </w:r>
          </w:p>
          <w:p w14:paraId="20E2C3D0" w14:textId="77777777" w:rsidR="00434A2F" w:rsidRPr="00972024" w:rsidRDefault="00434A2F" w:rsidP="00555CD2">
            <w:pPr>
              <w:spacing w:after="120" w:line="360" w:lineRule="auto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 xml:space="preserve">          ................................................................................................................................</w:t>
            </w:r>
          </w:p>
          <w:p w14:paraId="367ED639" w14:textId="77777777" w:rsidR="00434A2F" w:rsidRPr="00972024" w:rsidRDefault="00434A2F" w:rsidP="00434A2F">
            <w:pPr>
              <w:numPr>
                <w:ilvl w:val="0"/>
                <w:numId w:val="38"/>
              </w:numPr>
              <w:tabs>
                <w:tab w:val="clear" w:pos="720"/>
              </w:tabs>
              <w:spacing w:line="360" w:lineRule="auto"/>
              <w:ind w:left="575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>Metode Penelitian : (Perlu / Tidak *) :</w:t>
            </w:r>
          </w:p>
          <w:p w14:paraId="3AED07C3" w14:textId="77777777" w:rsidR="00434A2F" w:rsidRPr="00972024" w:rsidRDefault="00434A2F" w:rsidP="00555CD2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 xml:space="preserve">          ................................................................................................................................</w:t>
            </w:r>
          </w:p>
          <w:p w14:paraId="324F84BB" w14:textId="77777777" w:rsidR="00434A2F" w:rsidRPr="00972024" w:rsidRDefault="00434A2F" w:rsidP="00555CD2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 xml:space="preserve">          ................................................................................................................................</w:t>
            </w:r>
          </w:p>
          <w:p w14:paraId="2FA3B8F3" w14:textId="77777777" w:rsidR="00434A2F" w:rsidRPr="00972024" w:rsidRDefault="00434A2F" w:rsidP="00555CD2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 xml:space="preserve">          ................................................................................................................................</w:t>
            </w:r>
          </w:p>
          <w:p w14:paraId="36FB12E7" w14:textId="77777777" w:rsidR="00434A2F" w:rsidRPr="00972024" w:rsidRDefault="00434A2F" w:rsidP="00555CD2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 xml:space="preserve">          ................................................................................................................................</w:t>
            </w:r>
          </w:p>
          <w:p w14:paraId="5910EC7A" w14:textId="77777777" w:rsidR="00434A2F" w:rsidRPr="00972024" w:rsidRDefault="00434A2F" w:rsidP="00555CD2">
            <w:pPr>
              <w:spacing w:after="120" w:line="360" w:lineRule="auto"/>
              <w:jc w:val="both"/>
              <w:rPr>
                <w:sz w:val="22"/>
                <w:szCs w:val="22"/>
                <w:lang w:val="id-ID"/>
              </w:rPr>
            </w:pPr>
            <w:r w:rsidRPr="00972024">
              <w:rPr>
                <w:sz w:val="22"/>
                <w:szCs w:val="22"/>
                <w:lang w:val="id-ID"/>
              </w:rPr>
              <w:t xml:space="preserve">          ................................................................................................................................</w:t>
            </w:r>
          </w:p>
          <w:p w14:paraId="794CE5E0" w14:textId="77777777" w:rsidR="00434A2F" w:rsidRPr="00972024" w:rsidRDefault="00434A2F" w:rsidP="00555CD2">
            <w:pPr>
              <w:jc w:val="both"/>
              <w:rPr>
                <w:sz w:val="22"/>
                <w:szCs w:val="22"/>
                <w:lang w:val="id-ID"/>
              </w:rPr>
            </w:pPr>
          </w:p>
        </w:tc>
      </w:tr>
    </w:tbl>
    <w:p w14:paraId="3F1EDAE1" w14:textId="77777777" w:rsidR="00434A2F" w:rsidRPr="00972024" w:rsidRDefault="00434A2F" w:rsidP="00434A2F">
      <w:pPr>
        <w:jc w:val="center"/>
        <w:rPr>
          <w:sz w:val="22"/>
          <w:szCs w:val="22"/>
          <w:lang w:val="id-ID"/>
        </w:rPr>
      </w:pPr>
    </w:p>
    <w:p w14:paraId="1DBFBF29" w14:textId="77777777" w:rsidR="00434A2F" w:rsidRPr="00972024" w:rsidRDefault="00434A2F" w:rsidP="00434A2F">
      <w:pPr>
        <w:ind w:left="5760"/>
        <w:jc w:val="both"/>
        <w:rPr>
          <w:sz w:val="22"/>
          <w:szCs w:val="22"/>
          <w:lang w:val="id-ID"/>
        </w:rPr>
      </w:pPr>
      <w:r w:rsidRPr="00972024">
        <w:rPr>
          <w:sz w:val="22"/>
          <w:szCs w:val="22"/>
          <w:lang w:val="id-ID"/>
        </w:rPr>
        <w:t>Malang,</w:t>
      </w:r>
      <w:r w:rsidRPr="00972024">
        <w:rPr>
          <w:sz w:val="22"/>
          <w:szCs w:val="22"/>
        </w:rPr>
        <w:t xml:space="preserve"> </w:t>
      </w:r>
    </w:p>
    <w:p w14:paraId="60153E11" w14:textId="5879A026" w:rsidR="00434A2F" w:rsidRPr="00434A2F" w:rsidRDefault="00434A2F" w:rsidP="00434A2F">
      <w:pPr>
        <w:ind w:left="57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Dosen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Pembimbing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</w:p>
    <w:p w14:paraId="29FAF888" w14:textId="77777777" w:rsidR="00434A2F" w:rsidRPr="00972024" w:rsidRDefault="00434A2F" w:rsidP="00434A2F">
      <w:pPr>
        <w:ind w:left="5760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 </w:t>
      </w:r>
    </w:p>
    <w:p w14:paraId="1C1D3188" w14:textId="77777777" w:rsidR="00434A2F" w:rsidRPr="00972024" w:rsidRDefault="00434A2F" w:rsidP="00434A2F">
      <w:pPr>
        <w:ind w:left="5760"/>
        <w:jc w:val="both"/>
        <w:rPr>
          <w:sz w:val="22"/>
          <w:szCs w:val="22"/>
          <w:lang w:val="id-ID"/>
        </w:rPr>
      </w:pPr>
    </w:p>
    <w:p w14:paraId="2701E3C2" w14:textId="77777777" w:rsidR="00434A2F" w:rsidRPr="00972024" w:rsidRDefault="00434A2F" w:rsidP="00434A2F">
      <w:pPr>
        <w:ind w:left="5760"/>
        <w:jc w:val="both"/>
        <w:rPr>
          <w:sz w:val="22"/>
          <w:szCs w:val="22"/>
          <w:lang w:val="id-ID"/>
        </w:rPr>
      </w:pPr>
    </w:p>
    <w:p w14:paraId="0E8B498B" w14:textId="77777777" w:rsidR="00434A2F" w:rsidRPr="00C51592" w:rsidRDefault="00434A2F" w:rsidP="00434A2F">
      <w:pPr>
        <w:spacing w:line="360" w:lineRule="auto"/>
        <w:ind w:left="5040" w:firstLine="720"/>
        <w:jc w:val="both"/>
        <w:rPr>
          <w:rFonts w:ascii="Arial" w:hAnsi="Arial" w:cs="Arial"/>
          <w:b/>
          <w:sz w:val="22"/>
          <w:szCs w:val="22"/>
          <w:u w:val="single"/>
          <w:lang w:val="id-ID"/>
        </w:rPr>
      </w:pPr>
      <w:r>
        <w:rPr>
          <w:rFonts w:ascii="Arial" w:hAnsi="Arial" w:cs="Arial"/>
          <w:b/>
          <w:sz w:val="22"/>
          <w:szCs w:val="22"/>
          <w:u w:val="single"/>
          <w:lang w:val="id-ID"/>
        </w:rPr>
        <w:t>.................................................</w:t>
      </w:r>
    </w:p>
    <w:p w14:paraId="10911897" w14:textId="77777777" w:rsidR="00434A2F" w:rsidRPr="00C51592" w:rsidRDefault="00434A2F" w:rsidP="00434A2F">
      <w:pPr>
        <w:spacing w:line="360" w:lineRule="auto"/>
        <w:ind w:left="5040" w:firstLine="720"/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385752">
        <w:rPr>
          <w:rFonts w:ascii="Arial" w:hAnsi="Arial" w:cs="Arial"/>
          <w:b/>
          <w:sz w:val="22"/>
          <w:szCs w:val="22"/>
          <w:lang w:val="id-ID"/>
        </w:rPr>
        <w:t xml:space="preserve">NIP. </w:t>
      </w:r>
      <w:r>
        <w:rPr>
          <w:rFonts w:ascii="Arial" w:hAnsi="Arial" w:cs="Arial"/>
          <w:b/>
          <w:sz w:val="22"/>
          <w:szCs w:val="22"/>
          <w:lang w:val="id-ID"/>
        </w:rPr>
        <w:t>.........................................</w:t>
      </w:r>
    </w:p>
    <w:p w14:paraId="50857CEA" w14:textId="77777777" w:rsidR="00F0432A" w:rsidRDefault="00F0432A" w:rsidP="00FE37D3"/>
    <w:sectPr w:rsidR="00F0432A" w:rsidSect="00D97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6571D" w14:textId="77777777" w:rsidR="00DE6125" w:rsidRDefault="00DE6125">
      <w:r>
        <w:separator/>
      </w:r>
    </w:p>
  </w:endnote>
  <w:endnote w:type="continuationSeparator" w:id="0">
    <w:p w14:paraId="66ECBD02" w14:textId="77777777" w:rsidR="00DE6125" w:rsidRDefault="00DE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83D5F" w14:textId="77777777" w:rsidR="00397845" w:rsidRDefault="003978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C07D0" w14:textId="77777777" w:rsidR="00397845" w:rsidRDefault="003978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7ABB7" w14:textId="77777777" w:rsidR="00397845" w:rsidRDefault="00397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C53A4" w14:textId="77777777" w:rsidR="00DE6125" w:rsidRDefault="00DE6125">
      <w:r>
        <w:separator/>
      </w:r>
    </w:p>
  </w:footnote>
  <w:footnote w:type="continuationSeparator" w:id="0">
    <w:p w14:paraId="2EC9ACEB" w14:textId="77777777" w:rsidR="00DE6125" w:rsidRDefault="00DE6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8832D" w14:textId="77777777" w:rsidR="00397845" w:rsidRDefault="003978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34" w:type="dxa"/>
      <w:tblInd w:w="-284" w:type="dxa"/>
      <w:tblLayout w:type="fixed"/>
      <w:tblLook w:val="01E0" w:firstRow="1" w:lastRow="1" w:firstColumn="1" w:lastColumn="1" w:noHBand="0" w:noVBand="0"/>
    </w:tblPr>
    <w:tblGrid>
      <w:gridCol w:w="1308"/>
      <w:gridCol w:w="9926"/>
    </w:tblGrid>
    <w:tr w:rsidR="004262C0" w14:paraId="172A299D" w14:textId="77777777" w:rsidTr="0094278C">
      <w:trPr>
        <w:trHeight w:val="1943"/>
      </w:trPr>
      <w:tc>
        <w:tcPr>
          <w:tcW w:w="1308" w:type="dxa"/>
        </w:tcPr>
        <w:p w14:paraId="0984FD04" w14:textId="77777777" w:rsidR="004262C0" w:rsidRPr="00362F23" w:rsidRDefault="0094278C" w:rsidP="008F4F64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528014DD" wp14:editId="16AD44BE">
                <wp:simplePos x="0" y="0"/>
                <wp:positionH relativeFrom="column">
                  <wp:posOffset>10160</wp:posOffset>
                </wp:positionH>
                <wp:positionV relativeFrom="paragraph">
                  <wp:posOffset>203835</wp:posOffset>
                </wp:positionV>
                <wp:extent cx="1080000" cy="1091006"/>
                <wp:effectExtent l="0" t="0" r="6350" b="0"/>
                <wp:wrapNone/>
                <wp:docPr id="2" name="Picture 2" descr="D:\- MyPic\UB Biru 2014 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- MyPic\UB Biru 2014 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91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6" w:type="dxa"/>
        </w:tcPr>
        <w:p w14:paraId="4DEB3015" w14:textId="77777777" w:rsidR="009E0ECD" w:rsidRPr="009E0ECD" w:rsidRDefault="009E0ECD" w:rsidP="0094278C">
          <w:pPr>
            <w:ind w:left="-139" w:right="-73"/>
            <w:jc w:val="center"/>
            <w:rPr>
              <w:sz w:val="16"/>
              <w:szCs w:val="16"/>
            </w:rPr>
          </w:pPr>
        </w:p>
        <w:p w14:paraId="61FA2164" w14:textId="76917AED" w:rsidR="00397845" w:rsidRPr="00A846CC" w:rsidRDefault="00397845" w:rsidP="00397845">
          <w:pPr>
            <w:tabs>
              <w:tab w:val="center" w:pos="5670"/>
            </w:tabs>
            <w:ind w:left="-851" w:right="-800"/>
            <w:jc w:val="center"/>
            <w:rPr>
              <w:sz w:val="32"/>
              <w:szCs w:val="32"/>
              <w:lang w:val="id-ID"/>
            </w:rPr>
          </w:pPr>
          <w:r w:rsidRPr="00A846CC">
            <w:rPr>
              <w:sz w:val="32"/>
              <w:szCs w:val="32"/>
              <w:lang w:val="id-ID"/>
            </w:rPr>
            <w:t>KEMENTERIAN PENDIDIKAN DAN KEBUDAYAAN</w:t>
          </w:r>
        </w:p>
        <w:p w14:paraId="53DFF688" w14:textId="4625C9C9" w:rsidR="00397845" w:rsidRPr="00A846CC" w:rsidRDefault="00397845" w:rsidP="00397845">
          <w:pPr>
            <w:tabs>
              <w:tab w:val="center" w:pos="5670"/>
            </w:tabs>
            <w:ind w:left="-851" w:right="-800"/>
            <w:jc w:val="center"/>
            <w:rPr>
              <w:sz w:val="28"/>
              <w:szCs w:val="28"/>
              <w:lang w:val="id-ID"/>
            </w:rPr>
          </w:pPr>
          <w:r w:rsidRPr="00A846CC">
            <w:rPr>
              <w:sz w:val="28"/>
              <w:szCs w:val="28"/>
              <w:lang w:val="id-ID"/>
            </w:rPr>
            <w:t>UNIVERSITAS BRAWIJAYA</w:t>
          </w:r>
        </w:p>
        <w:p w14:paraId="5201AD40" w14:textId="32BB0F3E" w:rsidR="00397845" w:rsidRPr="00A846CC" w:rsidRDefault="00397845" w:rsidP="00397845">
          <w:pPr>
            <w:tabs>
              <w:tab w:val="center" w:pos="5670"/>
            </w:tabs>
            <w:ind w:left="-851" w:right="-800"/>
            <w:jc w:val="center"/>
            <w:rPr>
              <w:b/>
              <w:sz w:val="28"/>
              <w:szCs w:val="28"/>
              <w:lang w:val="id-ID"/>
            </w:rPr>
          </w:pPr>
          <w:r w:rsidRPr="00A846CC">
            <w:rPr>
              <w:b/>
              <w:sz w:val="28"/>
              <w:szCs w:val="28"/>
              <w:lang w:val="id-ID"/>
            </w:rPr>
            <w:t>FAKULTAS ILMU ADMINISTRASI</w:t>
          </w:r>
        </w:p>
        <w:p w14:paraId="25605508" w14:textId="4D449497" w:rsidR="00397845" w:rsidRPr="00A846CC" w:rsidRDefault="00397845" w:rsidP="00397845">
          <w:pPr>
            <w:tabs>
              <w:tab w:val="center" w:pos="5670"/>
            </w:tabs>
            <w:ind w:left="-851" w:right="-800"/>
            <w:jc w:val="center"/>
            <w:rPr>
              <w:lang w:val="id-ID"/>
            </w:rPr>
          </w:pPr>
          <w:r w:rsidRPr="00A846CC">
            <w:rPr>
              <w:lang w:val="id-ID"/>
            </w:rPr>
            <w:t>J</w:t>
          </w:r>
          <w:proofErr w:type="spellStart"/>
          <w:r>
            <w:t>alan</w:t>
          </w:r>
          <w:proofErr w:type="spellEnd"/>
          <w:r>
            <w:t xml:space="preserve"> </w:t>
          </w:r>
          <w:r w:rsidRPr="00A846CC">
            <w:rPr>
              <w:lang w:val="id-ID"/>
            </w:rPr>
            <w:t>MT. Haryono 163, Malang 65145, Indonesia</w:t>
          </w:r>
        </w:p>
        <w:p w14:paraId="7BAAD324" w14:textId="73A4BFF0" w:rsidR="00397845" w:rsidRPr="00A846CC" w:rsidRDefault="00397845" w:rsidP="00397845">
          <w:pPr>
            <w:tabs>
              <w:tab w:val="center" w:pos="5670"/>
            </w:tabs>
            <w:ind w:left="-851" w:right="-800"/>
            <w:jc w:val="center"/>
            <w:rPr>
              <w:lang w:val="id-ID"/>
            </w:rPr>
          </w:pPr>
          <w:r w:rsidRPr="00A846CC">
            <w:rPr>
              <w:lang w:val="id-ID"/>
            </w:rPr>
            <w:t>Telp. +62341 553737, 568914, 558226   Fax. +62341-558227</w:t>
          </w:r>
        </w:p>
        <w:p w14:paraId="637317F8" w14:textId="126440EB" w:rsidR="00397845" w:rsidRDefault="00397845" w:rsidP="00397845">
          <w:pPr>
            <w:tabs>
              <w:tab w:val="center" w:pos="5670"/>
            </w:tabs>
            <w:ind w:left="-851" w:right="-800"/>
            <w:jc w:val="center"/>
            <w:rPr>
              <w:lang w:val="id-ID"/>
            </w:rPr>
          </w:pPr>
          <w:r w:rsidRPr="00A846CC">
            <w:rPr>
              <w:lang w:val="id-ID"/>
            </w:rPr>
            <w:t xml:space="preserve">E-mail : </w:t>
          </w:r>
          <w:r w:rsidRPr="0035186C">
            <w:rPr>
              <w:color w:val="2E74B5" w:themeColor="accent1" w:themeShade="BF"/>
              <w:u w:val="single"/>
              <w:lang w:val="id-ID"/>
            </w:rPr>
            <w:t>fia@ub.ac.id</w:t>
          </w:r>
          <w:r w:rsidRPr="0035186C">
            <w:rPr>
              <w:color w:val="2E74B5" w:themeColor="accent1" w:themeShade="BF"/>
              <w:lang w:val="id-ID"/>
            </w:rPr>
            <w:t xml:space="preserve">         </w:t>
          </w:r>
          <w:hyperlink r:id="rId2" w:history="1">
            <w:r w:rsidRPr="0035186C">
              <w:rPr>
                <w:rStyle w:val="Hyperlink"/>
                <w:color w:val="2E74B5" w:themeColor="accent1" w:themeShade="BF"/>
                <w:lang w:val="id-ID"/>
              </w:rPr>
              <w:t>http://fia.ub.ac.id</w:t>
            </w:r>
          </w:hyperlink>
        </w:p>
        <w:p w14:paraId="10B1FC56" w14:textId="77777777" w:rsidR="00FD0384" w:rsidRPr="00362F23" w:rsidRDefault="00FD0384" w:rsidP="00A417F0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14:paraId="478B329E" w14:textId="77777777" w:rsidR="004262C0" w:rsidRPr="00830323" w:rsidRDefault="00685CE5" w:rsidP="001C22EA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 w:rsidRPr="0083032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32FA6D" wp14:editId="0EBDF36E">
              <wp:simplePos x="0" y="0"/>
              <wp:positionH relativeFrom="margin">
                <wp:align>center</wp:align>
              </wp:positionH>
              <wp:positionV relativeFrom="paragraph">
                <wp:posOffset>67310</wp:posOffset>
              </wp:positionV>
              <wp:extent cx="7200000" cy="0"/>
              <wp:effectExtent l="0" t="19050" r="2032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5324A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" strokeweight="2.25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DE2FF" w14:textId="77777777" w:rsidR="00397845" w:rsidRDefault="003978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83765"/>
    <w:multiLevelType w:val="hybridMultilevel"/>
    <w:tmpl w:val="AB9C1896"/>
    <w:lvl w:ilvl="0" w:tplc="85208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545374"/>
    <w:multiLevelType w:val="hybridMultilevel"/>
    <w:tmpl w:val="AB9C1896"/>
    <w:lvl w:ilvl="0" w:tplc="85208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 w15:restartNumberingAfterBreak="0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7A258D"/>
    <w:multiLevelType w:val="hybridMultilevel"/>
    <w:tmpl w:val="77600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25"/>
  </w:num>
  <w:num w:numId="4">
    <w:abstractNumId w:val="23"/>
  </w:num>
  <w:num w:numId="5">
    <w:abstractNumId w:val="3"/>
  </w:num>
  <w:num w:numId="6">
    <w:abstractNumId w:val="19"/>
  </w:num>
  <w:num w:numId="7">
    <w:abstractNumId w:val="22"/>
  </w:num>
  <w:num w:numId="8">
    <w:abstractNumId w:val="20"/>
  </w:num>
  <w:num w:numId="9">
    <w:abstractNumId w:val="14"/>
  </w:num>
  <w:num w:numId="10">
    <w:abstractNumId w:val="6"/>
  </w:num>
  <w:num w:numId="11">
    <w:abstractNumId w:val="13"/>
  </w:num>
  <w:num w:numId="12">
    <w:abstractNumId w:val="18"/>
  </w:num>
  <w:num w:numId="13">
    <w:abstractNumId w:val="32"/>
  </w:num>
  <w:num w:numId="14">
    <w:abstractNumId w:val="28"/>
  </w:num>
  <w:num w:numId="15">
    <w:abstractNumId w:val="31"/>
  </w:num>
  <w:num w:numId="16">
    <w:abstractNumId w:val="16"/>
  </w:num>
  <w:num w:numId="17">
    <w:abstractNumId w:val="21"/>
  </w:num>
  <w:num w:numId="18">
    <w:abstractNumId w:val="11"/>
  </w:num>
  <w:num w:numId="19">
    <w:abstractNumId w:val="34"/>
  </w:num>
  <w:num w:numId="20">
    <w:abstractNumId w:val="9"/>
  </w:num>
  <w:num w:numId="21">
    <w:abstractNumId w:val="26"/>
  </w:num>
  <w:num w:numId="22">
    <w:abstractNumId w:val="35"/>
  </w:num>
  <w:num w:numId="23">
    <w:abstractNumId w:val="15"/>
  </w:num>
  <w:num w:numId="24">
    <w:abstractNumId w:val="36"/>
  </w:num>
  <w:num w:numId="25">
    <w:abstractNumId w:val="0"/>
  </w:num>
  <w:num w:numId="26">
    <w:abstractNumId w:val="7"/>
  </w:num>
  <w:num w:numId="27">
    <w:abstractNumId w:val="4"/>
  </w:num>
  <w:num w:numId="28">
    <w:abstractNumId w:val="37"/>
  </w:num>
  <w:num w:numId="29">
    <w:abstractNumId w:val="24"/>
  </w:num>
  <w:num w:numId="30">
    <w:abstractNumId w:val="30"/>
  </w:num>
  <w:num w:numId="31">
    <w:abstractNumId w:val="8"/>
  </w:num>
  <w:num w:numId="32">
    <w:abstractNumId w:val="12"/>
  </w:num>
  <w:num w:numId="33">
    <w:abstractNumId w:val="33"/>
  </w:num>
  <w:num w:numId="34">
    <w:abstractNumId w:val="5"/>
  </w:num>
  <w:num w:numId="35">
    <w:abstractNumId w:val="27"/>
  </w:num>
  <w:num w:numId="36">
    <w:abstractNumId w:val="29"/>
  </w:num>
  <w:num w:numId="37">
    <w:abstractNumId w:val="1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2A1D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2F8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E7161"/>
    <w:rsid w:val="001F053A"/>
    <w:rsid w:val="001F169F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2F16CD"/>
    <w:rsid w:val="00303B66"/>
    <w:rsid w:val="00312BA0"/>
    <w:rsid w:val="003229AC"/>
    <w:rsid w:val="003300CE"/>
    <w:rsid w:val="003408AD"/>
    <w:rsid w:val="00350ABF"/>
    <w:rsid w:val="00362364"/>
    <w:rsid w:val="00362F23"/>
    <w:rsid w:val="00364871"/>
    <w:rsid w:val="0037031B"/>
    <w:rsid w:val="00373219"/>
    <w:rsid w:val="00376528"/>
    <w:rsid w:val="00377D90"/>
    <w:rsid w:val="00383BA5"/>
    <w:rsid w:val="003944A3"/>
    <w:rsid w:val="003972C4"/>
    <w:rsid w:val="00397845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34A2F"/>
    <w:rsid w:val="00464465"/>
    <w:rsid w:val="00471C07"/>
    <w:rsid w:val="00474D12"/>
    <w:rsid w:val="00477155"/>
    <w:rsid w:val="00482D38"/>
    <w:rsid w:val="00486F2B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3DC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0D13"/>
    <w:rsid w:val="006022F9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85CE5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7DB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3A76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278C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A7984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6F8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032D"/>
    <w:rsid w:val="00B63341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37724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B60FA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270AB"/>
    <w:rsid w:val="00D31468"/>
    <w:rsid w:val="00D47ECD"/>
    <w:rsid w:val="00D54C2F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25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0E2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075C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  <w:rsid w:val="00FE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340441"/>
  <w15:chartTrackingRefBased/>
  <w15:docId w15:val="{2E92CDE5-399D-41E1-A01F-E662B9F2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F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78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fia.ub.ac.id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</Template>
  <TotalTime>7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Surat</vt:lpstr>
    </vt:vector>
  </TitlesOfParts>
  <Company>FIA-UB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Surat</dc:title>
  <dc:subject/>
  <dc:creator>n4v1</dc:creator>
  <cp:keywords/>
  <cp:lastModifiedBy>Saparila Worokinasih</cp:lastModifiedBy>
  <cp:revision>3</cp:revision>
  <cp:lastPrinted>2014-04-28T03:18:00Z</cp:lastPrinted>
  <dcterms:created xsi:type="dcterms:W3CDTF">2020-04-07T06:53:00Z</dcterms:created>
  <dcterms:modified xsi:type="dcterms:W3CDTF">2020-04-07T07:00:00Z</dcterms:modified>
</cp:coreProperties>
</file>