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2C1F" w14:textId="3D13E635" w:rsidR="00C37724" w:rsidRDefault="00C37724" w:rsidP="00FE37D3">
      <w:pPr>
        <w:spacing w:line="360" w:lineRule="auto"/>
        <w:jc w:val="center"/>
        <w:rPr>
          <w:b/>
          <w:lang w:val="id-ID"/>
        </w:rPr>
      </w:pPr>
      <w:r w:rsidRPr="003F596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345E9" wp14:editId="7E7851E4">
                <wp:simplePos x="0" y="0"/>
                <wp:positionH relativeFrom="margin">
                  <wp:align>right</wp:align>
                </wp:positionH>
                <wp:positionV relativeFrom="paragraph">
                  <wp:posOffset>-31115</wp:posOffset>
                </wp:positionV>
                <wp:extent cx="2743200" cy="5562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6C587" w14:textId="77777777" w:rsidR="00C37724" w:rsidRPr="007275E3" w:rsidRDefault="00C37724" w:rsidP="00C37724">
                            <w:pPr>
                              <w:jc w:val="center"/>
                              <w:rPr>
                                <w:color w:val="FF0000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id-ID"/>
                              </w:rPr>
                              <w:t>BERLAKU</w:t>
                            </w:r>
                            <w:r w:rsidRPr="007275E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275E3">
                              <w:rPr>
                                <w:b/>
                                <w:color w:val="FF0000"/>
                                <w:lang w:val="id-ID"/>
                              </w:rPr>
                              <w:t xml:space="preserve">KHUSUS SAAT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PANDEMI </w:t>
                            </w:r>
                            <w:r w:rsidRPr="007275E3">
                              <w:rPr>
                                <w:b/>
                                <w:color w:val="FF0000"/>
                                <w:lang w:val="id-ID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34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8pt;margin-top:-2.45pt;width:3in;height:43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">
                <v:textbox>
                  <w:txbxContent>
                    <w:p w14:paraId="39A6C587" w14:textId="77777777" w:rsidR="00C37724" w:rsidRPr="007275E3" w:rsidRDefault="00C37724" w:rsidP="00C37724">
                      <w:pPr>
                        <w:jc w:val="center"/>
                        <w:rPr>
                          <w:color w:val="FF0000"/>
                          <w:lang w:val="id-ID"/>
                        </w:rPr>
                      </w:pPr>
                      <w:r>
                        <w:rPr>
                          <w:b/>
                          <w:color w:val="FF0000"/>
                          <w:lang w:val="id-ID"/>
                        </w:rPr>
                        <w:t>BERLAKU</w:t>
                      </w:r>
                      <w:r w:rsidRPr="007275E3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7275E3">
                        <w:rPr>
                          <w:b/>
                          <w:color w:val="FF0000"/>
                          <w:lang w:val="id-ID"/>
                        </w:rPr>
                        <w:t xml:space="preserve">KHUSUS SAAT </w:t>
                      </w:r>
                      <w:r>
                        <w:rPr>
                          <w:b/>
                          <w:color w:val="FF0000"/>
                        </w:rPr>
                        <w:t xml:space="preserve">PANDEMI </w:t>
                      </w:r>
                      <w:r w:rsidRPr="007275E3">
                        <w:rPr>
                          <w:b/>
                          <w:color w:val="FF0000"/>
                          <w:lang w:val="id-ID"/>
                        </w:rPr>
                        <w:t>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824DC" w14:textId="77777777" w:rsidR="00C37724" w:rsidRDefault="00C37724" w:rsidP="00FE37D3">
      <w:pPr>
        <w:spacing w:line="360" w:lineRule="auto"/>
        <w:jc w:val="center"/>
        <w:rPr>
          <w:b/>
          <w:lang w:val="id-ID"/>
        </w:rPr>
      </w:pPr>
    </w:p>
    <w:p w14:paraId="77D43A65" w14:textId="7291027E" w:rsidR="00FE37D3" w:rsidRPr="00C37724" w:rsidRDefault="00FE37D3" w:rsidP="00FE37D3">
      <w:pPr>
        <w:spacing w:line="360" w:lineRule="auto"/>
        <w:jc w:val="center"/>
        <w:rPr>
          <w:b/>
        </w:rPr>
      </w:pPr>
      <w:r w:rsidRPr="00165C5F">
        <w:rPr>
          <w:b/>
          <w:lang w:val="id-ID"/>
        </w:rPr>
        <w:t>LAPORAN PELAKSANAAN SEMINAR</w:t>
      </w:r>
      <w:r w:rsidR="00C37724">
        <w:rPr>
          <w:b/>
        </w:rPr>
        <w:t xml:space="preserve"> PROPOSAL SKRIPSI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6282"/>
      </w:tblGrid>
      <w:tr w:rsidR="00FE37D3" w14:paraId="34357D4D" w14:textId="77777777" w:rsidTr="00C377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84314F4" w14:textId="57B8DE6A" w:rsidR="00FE37D3" w:rsidRDefault="00FE37D3" w:rsidP="00FE37D3">
            <w:r>
              <w:t xml:space="preserve">Nama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87BFB7" w14:textId="16FED8B2" w:rsidR="00FE37D3" w:rsidRDefault="00FE37D3" w:rsidP="00FE37D3">
            <w:r>
              <w:t>:</w:t>
            </w:r>
          </w:p>
        </w:tc>
        <w:tc>
          <w:tcPr>
            <w:tcW w:w="6282" w:type="dxa"/>
            <w:tcBorders>
              <w:top w:val="nil"/>
              <w:left w:val="nil"/>
              <w:right w:val="nil"/>
            </w:tcBorders>
          </w:tcPr>
          <w:p w14:paraId="12D2989D" w14:textId="77777777" w:rsidR="00FE37D3" w:rsidRDefault="00FE37D3" w:rsidP="00FE37D3"/>
        </w:tc>
      </w:tr>
      <w:tr w:rsidR="00FE37D3" w14:paraId="4286C7C7" w14:textId="77777777" w:rsidTr="00C377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F0DEB74" w14:textId="02F9F5BC" w:rsidR="00FE37D3" w:rsidRDefault="00FE37D3" w:rsidP="00FE37D3">
            <w:r>
              <w:t>NIM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0EC371" w14:textId="49CBD345" w:rsidR="00FE37D3" w:rsidRDefault="00FE37D3" w:rsidP="00FE37D3">
            <w:r>
              <w:t>:</w:t>
            </w:r>
          </w:p>
        </w:tc>
        <w:tc>
          <w:tcPr>
            <w:tcW w:w="6282" w:type="dxa"/>
            <w:tcBorders>
              <w:left w:val="nil"/>
              <w:right w:val="nil"/>
            </w:tcBorders>
          </w:tcPr>
          <w:p w14:paraId="556C9B18" w14:textId="77777777" w:rsidR="00FE37D3" w:rsidRDefault="00FE37D3" w:rsidP="00FE37D3"/>
        </w:tc>
      </w:tr>
      <w:tr w:rsidR="00FE37D3" w14:paraId="606F15EA" w14:textId="77777777" w:rsidTr="00C377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3725CE4" w14:textId="410265C0" w:rsidR="00FE37D3" w:rsidRDefault="00FE37D3" w:rsidP="00FE37D3"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/ </w:t>
            </w:r>
            <w:proofErr w:type="spellStart"/>
            <w:r>
              <w:t>Jurusan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6270D1" w14:textId="2B74D728" w:rsidR="00FE37D3" w:rsidRDefault="00FE37D3" w:rsidP="00FE37D3">
            <w:r>
              <w:t>:</w:t>
            </w:r>
          </w:p>
        </w:tc>
        <w:tc>
          <w:tcPr>
            <w:tcW w:w="6282" w:type="dxa"/>
            <w:tcBorders>
              <w:left w:val="nil"/>
              <w:right w:val="nil"/>
            </w:tcBorders>
          </w:tcPr>
          <w:p w14:paraId="0C8EE18A" w14:textId="77777777" w:rsidR="00FE37D3" w:rsidRDefault="00FE37D3" w:rsidP="00FE37D3"/>
        </w:tc>
      </w:tr>
      <w:tr w:rsidR="00FE37D3" w14:paraId="3711CD6B" w14:textId="77777777" w:rsidTr="00C377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E432522" w14:textId="0D029729" w:rsidR="00FE37D3" w:rsidRDefault="00FE37D3" w:rsidP="00FE37D3">
            <w:r>
              <w:t>Hari/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Seminar Proposal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F4582E" w14:textId="3C6EF23F" w:rsidR="00FE37D3" w:rsidRDefault="00FE37D3" w:rsidP="00FE37D3">
            <w:r>
              <w:t>:</w:t>
            </w:r>
          </w:p>
        </w:tc>
        <w:tc>
          <w:tcPr>
            <w:tcW w:w="6282" w:type="dxa"/>
            <w:tcBorders>
              <w:left w:val="nil"/>
              <w:right w:val="nil"/>
            </w:tcBorders>
          </w:tcPr>
          <w:p w14:paraId="08E7937D" w14:textId="77777777" w:rsidR="00FE37D3" w:rsidRDefault="00FE37D3" w:rsidP="00FE37D3"/>
        </w:tc>
      </w:tr>
      <w:tr w:rsidR="00FE37D3" w14:paraId="739C8767" w14:textId="77777777" w:rsidTr="00C377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0FB7941" w14:textId="7733A4AF" w:rsidR="00FE37D3" w:rsidRDefault="00FE37D3" w:rsidP="00FE37D3">
            <w:r>
              <w:t xml:space="preserve">Nama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6795C8" w14:textId="07503721" w:rsidR="00FE37D3" w:rsidRDefault="00FE37D3" w:rsidP="00FE37D3">
            <w:r>
              <w:t>:</w:t>
            </w:r>
          </w:p>
        </w:tc>
        <w:tc>
          <w:tcPr>
            <w:tcW w:w="6282" w:type="dxa"/>
            <w:tcBorders>
              <w:left w:val="nil"/>
              <w:right w:val="nil"/>
            </w:tcBorders>
          </w:tcPr>
          <w:p w14:paraId="52E9EFAC" w14:textId="77777777" w:rsidR="00FE37D3" w:rsidRDefault="00FE37D3" w:rsidP="00FE37D3"/>
        </w:tc>
      </w:tr>
      <w:tr w:rsidR="00FE37D3" w14:paraId="5D2261BC" w14:textId="77777777" w:rsidTr="00C377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60CF9CC6" w14:textId="58800AF2" w:rsidR="00FE37D3" w:rsidRDefault="00FE37D3" w:rsidP="00FE37D3">
            <w:proofErr w:type="spellStart"/>
            <w:r>
              <w:t>Judul</w:t>
            </w:r>
            <w:proofErr w:type="spellEnd"/>
            <w:r>
              <w:t xml:space="preserve"> </w:t>
            </w:r>
            <w:proofErr w:type="gramStart"/>
            <w:r>
              <w:t xml:space="preserve">Proposal  </w:t>
            </w:r>
            <w:proofErr w:type="spellStart"/>
            <w:r>
              <w:t>Skripsi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BE512B" w14:textId="2B5F911B" w:rsidR="00FE37D3" w:rsidRDefault="00FE37D3" w:rsidP="00FE37D3">
            <w:r>
              <w:t>:</w:t>
            </w:r>
          </w:p>
        </w:tc>
        <w:tc>
          <w:tcPr>
            <w:tcW w:w="6282" w:type="dxa"/>
            <w:tcBorders>
              <w:left w:val="nil"/>
              <w:right w:val="nil"/>
            </w:tcBorders>
          </w:tcPr>
          <w:p w14:paraId="7B3C8E0C" w14:textId="77777777" w:rsidR="00FE37D3" w:rsidRDefault="00FE37D3" w:rsidP="00FE37D3"/>
        </w:tc>
      </w:tr>
      <w:tr w:rsidR="00FE37D3" w14:paraId="4423A439" w14:textId="77777777" w:rsidTr="00C377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B057314" w14:textId="41AC7B2A" w:rsidR="00FE37D3" w:rsidRDefault="00FE37D3" w:rsidP="00FE37D3">
            <w:r>
              <w:t xml:space="preserve">Nama </w:t>
            </w:r>
            <w:proofErr w:type="spellStart"/>
            <w:r>
              <w:t>Pembahas</w:t>
            </w:r>
            <w:proofErr w:type="spellEnd"/>
            <w:r>
              <w:t xml:space="preserve">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1CAFC4" w14:textId="0C4E816B" w:rsidR="00FE37D3" w:rsidRDefault="00FE37D3" w:rsidP="00FE37D3">
            <w:r>
              <w:t>:</w:t>
            </w:r>
          </w:p>
        </w:tc>
        <w:tc>
          <w:tcPr>
            <w:tcW w:w="6282" w:type="dxa"/>
            <w:tcBorders>
              <w:left w:val="nil"/>
              <w:right w:val="nil"/>
            </w:tcBorders>
          </w:tcPr>
          <w:p w14:paraId="368FC274" w14:textId="77777777" w:rsidR="00FE37D3" w:rsidRDefault="00FE37D3" w:rsidP="00FE37D3"/>
        </w:tc>
      </w:tr>
      <w:tr w:rsidR="00FE37D3" w14:paraId="5562BCC9" w14:textId="77777777" w:rsidTr="00C377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314CAA5" w14:textId="08E3E62F" w:rsidR="00FE37D3" w:rsidRDefault="00FE37D3" w:rsidP="00FE37D3">
            <w:r>
              <w:t xml:space="preserve">NIM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AEBCFC" w14:textId="3AC799B9" w:rsidR="00FE37D3" w:rsidRDefault="00FE37D3" w:rsidP="00FE37D3">
            <w:r>
              <w:t>:</w:t>
            </w:r>
          </w:p>
        </w:tc>
        <w:tc>
          <w:tcPr>
            <w:tcW w:w="6282" w:type="dxa"/>
            <w:tcBorders>
              <w:left w:val="nil"/>
              <w:right w:val="nil"/>
            </w:tcBorders>
          </w:tcPr>
          <w:p w14:paraId="7D94ED5B" w14:textId="77777777" w:rsidR="00FE37D3" w:rsidRDefault="00FE37D3" w:rsidP="00FE37D3"/>
        </w:tc>
      </w:tr>
      <w:tr w:rsidR="00FE37D3" w14:paraId="368D7A63" w14:textId="77777777" w:rsidTr="00C377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7F14742" w14:textId="2E89CE20" w:rsidR="00FE37D3" w:rsidRDefault="00FE37D3" w:rsidP="00FE37D3">
            <w:r>
              <w:t xml:space="preserve">Nama </w:t>
            </w:r>
            <w:proofErr w:type="spellStart"/>
            <w:r>
              <w:t>Pemabahas</w:t>
            </w:r>
            <w:proofErr w:type="spellEnd"/>
            <w: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477975" w14:textId="16611C5C" w:rsidR="00FE37D3" w:rsidRDefault="00FE37D3" w:rsidP="00FE37D3">
            <w:r>
              <w:t>:</w:t>
            </w:r>
          </w:p>
        </w:tc>
        <w:tc>
          <w:tcPr>
            <w:tcW w:w="6282" w:type="dxa"/>
            <w:tcBorders>
              <w:left w:val="nil"/>
              <w:right w:val="nil"/>
            </w:tcBorders>
          </w:tcPr>
          <w:p w14:paraId="670B461B" w14:textId="77777777" w:rsidR="00FE37D3" w:rsidRDefault="00FE37D3" w:rsidP="00FE37D3"/>
        </w:tc>
      </w:tr>
      <w:tr w:rsidR="00FE37D3" w14:paraId="40F614BC" w14:textId="77777777" w:rsidTr="00C377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6C9CF61D" w14:textId="6E01532D" w:rsidR="00FE37D3" w:rsidRDefault="00FE37D3" w:rsidP="00FE37D3">
            <w:r>
              <w:t>NIM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9AA1AE" w14:textId="2689BA35" w:rsidR="00FE37D3" w:rsidRDefault="00FE37D3" w:rsidP="00FE37D3">
            <w:r>
              <w:t>:</w:t>
            </w:r>
          </w:p>
        </w:tc>
        <w:tc>
          <w:tcPr>
            <w:tcW w:w="6282" w:type="dxa"/>
            <w:tcBorders>
              <w:left w:val="nil"/>
              <w:right w:val="nil"/>
            </w:tcBorders>
          </w:tcPr>
          <w:p w14:paraId="333986D3" w14:textId="77777777" w:rsidR="00FE37D3" w:rsidRDefault="00FE37D3" w:rsidP="00FE37D3"/>
        </w:tc>
      </w:tr>
    </w:tbl>
    <w:p w14:paraId="4249669A" w14:textId="4734D6C2" w:rsidR="00F0432A" w:rsidRDefault="00F0432A" w:rsidP="00FE37D3"/>
    <w:p w14:paraId="46123FE4" w14:textId="77777777" w:rsidR="00FE37D3" w:rsidRPr="00C37724" w:rsidRDefault="00FE37D3" w:rsidP="00FE37D3">
      <w:pPr>
        <w:numPr>
          <w:ilvl w:val="0"/>
          <w:numId w:val="36"/>
        </w:numPr>
        <w:tabs>
          <w:tab w:val="clear" w:pos="720"/>
        </w:tabs>
        <w:spacing w:line="360" w:lineRule="auto"/>
        <w:ind w:left="284"/>
        <w:rPr>
          <w:lang w:val="id-ID"/>
        </w:rPr>
      </w:pPr>
      <w:r w:rsidRPr="00C37724">
        <w:rPr>
          <w:lang w:val="id-ID"/>
        </w:rPr>
        <w:t>Ringkasan dari Pembahas 1.</w:t>
      </w:r>
      <w:bookmarkStart w:id="0" w:name="_GoBack"/>
      <w:bookmarkEnd w:id="0"/>
    </w:p>
    <w:p w14:paraId="4529F2E8" w14:textId="77777777" w:rsidR="00FE37D3" w:rsidRPr="00C37724" w:rsidRDefault="00FE37D3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lang w:val="id-ID"/>
        </w:rPr>
      </w:pPr>
      <w:r w:rsidRPr="00C37724">
        <w:rPr>
          <w:lang w:val="id-ID"/>
        </w:rPr>
        <w:t>Uraian :</w:t>
      </w:r>
    </w:p>
    <w:p w14:paraId="75588964" w14:textId="77777777" w:rsidR="00FE37D3" w:rsidRPr="00165C5F" w:rsidRDefault="00FE37D3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609BBCBC" w14:textId="77777777" w:rsidR="00FE37D3" w:rsidRPr="00165C5F" w:rsidRDefault="00FE37D3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51A4586E" w14:textId="77777777" w:rsidR="00FE37D3" w:rsidRPr="00165C5F" w:rsidRDefault="00FE37D3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28E14F86" w14:textId="77777777" w:rsidR="00FE37D3" w:rsidRPr="00165C5F" w:rsidRDefault="00FE37D3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66B4A02B" w14:textId="77777777" w:rsidR="00FE37D3" w:rsidRPr="00165C5F" w:rsidRDefault="00FE37D3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3A717F51" w14:textId="77777777" w:rsidR="00FE37D3" w:rsidRPr="00165C5F" w:rsidRDefault="00FE37D3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2F2E1D45" w14:textId="77777777" w:rsidR="00FE37D3" w:rsidRPr="00165C5F" w:rsidRDefault="00FE37D3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1725A78D" w14:textId="40198772" w:rsidR="00FE37D3" w:rsidRDefault="00FE37D3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2E6DFB01" w14:textId="4C431FFE" w:rsidR="00C37724" w:rsidRDefault="00C37724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462F29D1" w14:textId="77777777" w:rsidR="00C37724" w:rsidRDefault="00C37724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1A998AA4" w14:textId="77891B2A" w:rsidR="00FE37D3" w:rsidRDefault="00FE37D3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61E41C8E" w14:textId="07286EFF" w:rsidR="00C37724" w:rsidRDefault="00C37724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3536E655" w14:textId="162F1F7A" w:rsidR="00C37724" w:rsidRDefault="00C37724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28D74192" w14:textId="64FB44FF" w:rsidR="00C37724" w:rsidRDefault="00C37724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1692C501" w14:textId="179C6D17" w:rsidR="00C37724" w:rsidRDefault="00C37724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6711C7E5" w14:textId="302E9367" w:rsidR="00C37724" w:rsidRDefault="00C37724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05D9AFE3" w14:textId="0B3D464C" w:rsidR="00C37724" w:rsidRDefault="00C37724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48BE993E" w14:textId="5309ABE0" w:rsidR="00C37724" w:rsidRDefault="00C37724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35138DBD" w14:textId="77777777" w:rsidR="00C37724" w:rsidRPr="00165C5F" w:rsidRDefault="00C37724" w:rsidP="00C37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0F6874D2" w14:textId="77777777" w:rsidR="00FE37D3" w:rsidRPr="00165C5F" w:rsidRDefault="00FE37D3" w:rsidP="00FE37D3">
      <w:pPr>
        <w:spacing w:line="360" w:lineRule="auto"/>
        <w:rPr>
          <w:sz w:val="22"/>
          <w:szCs w:val="22"/>
          <w:lang w:val="id-ID"/>
        </w:rPr>
      </w:pPr>
    </w:p>
    <w:p w14:paraId="35565B74" w14:textId="77777777" w:rsidR="00FE37D3" w:rsidRPr="00C37724" w:rsidRDefault="00FE37D3" w:rsidP="00FE37D3">
      <w:pPr>
        <w:numPr>
          <w:ilvl w:val="0"/>
          <w:numId w:val="36"/>
        </w:numPr>
        <w:tabs>
          <w:tab w:val="clear" w:pos="720"/>
        </w:tabs>
        <w:spacing w:line="360" w:lineRule="auto"/>
        <w:ind w:left="284"/>
        <w:rPr>
          <w:lang w:val="id-ID"/>
        </w:rPr>
      </w:pPr>
      <w:r w:rsidRPr="00C37724">
        <w:rPr>
          <w:lang w:val="id-ID"/>
        </w:rPr>
        <w:t>Ringkasan dari Pembahas 2.</w:t>
      </w:r>
    </w:p>
    <w:p w14:paraId="4CFF4FB3" w14:textId="77777777" w:rsidR="00FE37D3" w:rsidRPr="00C37724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lang w:val="id-ID"/>
        </w:rPr>
      </w:pPr>
      <w:r w:rsidRPr="00C37724">
        <w:rPr>
          <w:lang w:val="id-ID"/>
        </w:rPr>
        <w:t>Uraian :</w:t>
      </w:r>
    </w:p>
    <w:p w14:paraId="79A168B4" w14:textId="77777777" w:rsidR="00FE37D3" w:rsidRPr="00165C5F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403ACA0F" w14:textId="1A6408E6" w:rsidR="00FE37D3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0AB62E75" w14:textId="0A20FC40" w:rsidR="00C37724" w:rsidRDefault="00C37724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2E79CA24" w14:textId="114C84F9" w:rsidR="00C37724" w:rsidRDefault="00C37724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3F95F948" w14:textId="77777777" w:rsidR="00C37724" w:rsidRPr="00165C5F" w:rsidRDefault="00C37724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2A668747" w14:textId="77777777" w:rsidR="00FE37D3" w:rsidRPr="00165C5F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3A6082DD" w14:textId="77777777" w:rsidR="00FE37D3" w:rsidRPr="00165C5F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23892A7C" w14:textId="77777777" w:rsidR="00FE37D3" w:rsidRPr="00165C5F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602F947D" w14:textId="77777777" w:rsidR="00FE37D3" w:rsidRPr="00165C5F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1C605727" w14:textId="77777777" w:rsidR="00FE37D3" w:rsidRPr="00165C5F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36FC418B" w14:textId="77777777" w:rsidR="00FE37D3" w:rsidRPr="00165C5F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066B4B30" w14:textId="77777777" w:rsidR="00FE37D3" w:rsidRPr="00165C5F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5D30342C" w14:textId="77777777" w:rsidR="00FE37D3" w:rsidRPr="00165C5F" w:rsidRDefault="00FE37D3" w:rsidP="00FE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426"/>
        <w:jc w:val="both"/>
        <w:rPr>
          <w:sz w:val="22"/>
          <w:szCs w:val="22"/>
          <w:lang w:val="id-ID"/>
        </w:rPr>
      </w:pPr>
    </w:p>
    <w:p w14:paraId="602D1DEB" w14:textId="77777777" w:rsidR="00C37724" w:rsidRDefault="00FE37D3" w:rsidP="00FE37D3">
      <w:pPr>
        <w:spacing w:line="360" w:lineRule="auto"/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6A43DF" w14:textId="3DE1A034" w:rsidR="00FE37D3" w:rsidRPr="00C37724" w:rsidRDefault="00FE37D3" w:rsidP="00FE37D3">
      <w:pPr>
        <w:spacing w:line="360" w:lineRule="auto"/>
        <w:ind w:left="4962"/>
        <w:jc w:val="both"/>
      </w:pPr>
      <w:r>
        <w:rPr>
          <w:sz w:val="22"/>
          <w:szCs w:val="22"/>
        </w:rPr>
        <w:t xml:space="preserve">   </w:t>
      </w:r>
      <w:r w:rsidRPr="00C37724">
        <w:t>……………………………., ………………….. 2020</w:t>
      </w:r>
    </w:p>
    <w:p w14:paraId="21BABB2C" w14:textId="77777777" w:rsidR="00FE37D3" w:rsidRPr="00C37724" w:rsidRDefault="00FE37D3" w:rsidP="00FE37D3">
      <w:pPr>
        <w:spacing w:line="480" w:lineRule="auto"/>
        <w:ind w:left="5040"/>
        <w:jc w:val="both"/>
        <w:rPr>
          <w:lang w:val="id-ID"/>
        </w:rPr>
      </w:pPr>
      <w:r w:rsidRPr="00C37724">
        <w:rPr>
          <w:lang w:val="id-ID"/>
        </w:rPr>
        <w:t xml:space="preserve"> Nama </w:t>
      </w:r>
      <w:r w:rsidRPr="00C37724">
        <w:rPr>
          <w:lang w:val="id-ID"/>
        </w:rPr>
        <w:tab/>
      </w:r>
      <w:r w:rsidRPr="00C37724">
        <w:rPr>
          <w:lang w:val="id-ID"/>
        </w:rPr>
        <w:tab/>
        <w:t>: ........................................</w:t>
      </w:r>
    </w:p>
    <w:p w14:paraId="13AB55D0" w14:textId="6E923C4D" w:rsidR="00FE37D3" w:rsidRPr="00C37724" w:rsidRDefault="00FE37D3" w:rsidP="00C37724">
      <w:pPr>
        <w:spacing w:line="480" w:lineRule="auto"/>
        <w:ind w:left="5103"/>
        <w:jc w:val="both"/>
        <w:rPr>
          <w:lang w:val="id-ID"/>
        </w:rPr>
      </w:pPr>
      <w:r w:rsidRPr="00C37724">
        <w:rPr>
          <w:lang w:val="id-ID"/>
        </w:rPr>
        <w:t>NIM</w:t>
      </w:r>
      <w:r w:rsidRPr="00C37724">
        <w:rPr>
          <w:lang w:val="id-ID"/>
        </w:rPr>
        <w:tab/>
      </w:r>
      <w:r w:rsidRPr="00C37724">
        <w:rPr>
          <w:lang w:val="id-ID"/>
        </w:rPr>
        <w:tab/>
        <w:t>: .......................................</w:t>
      </w:r>
    </w:p>
    <w:p w14:paraId="31757CBD" w14:textId="77777777" w:rsidR="00FE37D3" w:rsidRPr="00C37724" w:rsidRDefault="00FE37D3" w:rsidP="00FE37D3">
      <w:pPr>
        <w:ind w:left="5040" w:firstLine="63"/>
        <w:rPr>
          <w:lang w:val="id-ID"/>
        </w:rPr>
      </w:pPr>
    </w:p>
    <w:p w14:paraId="511FA538" w14:textId="033F1E21" w:rsidR="00FE37D3" w:rsidRPr="00C37724" w:rsidRDefault="00FE37D3" w:rsidP="00FE37D3">
      <w:pPr>
        <w:ind w:left="5040" w:firstLine="63"/>
        <w:rPr>
          <w:sz w:val="28"/>
          <w:szCs w:val="28"/>
        </w:rPr>
      </w:pPr>
      <w:r w:rsidRPr="00C37724">
        <w:rPr>
          <w:lang w:val="id-ID"/>
        </w:rPr>
        <w:t>Tanda Tangan</w:t>
      </w:r>
      <w:r w:rsidRPr="00C37724">
        <w:rPr>
          <w:lang w:val="id-ID"/>
        </w:rPr>
        <w:tab/>
        <w:t>: .......................................</w:t>
      </w:r>
    </w:p>
    <w:sectPr w:rsidR="00FE37D3" w:rsidRPr="00C37724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1F5D" w14:textId="77777777" w:rsidR="002F16CD" w:rsidRDefault="002F16CD">
      <w:r>
        <w:separator/>
      </w:r>
    </w:p>
  </w:endnote>
  <w:endnote w:type="continuationSeparator" w:id="0">
    <w:p w14:paraId="4158A94B" w14:textId="77777777" w:rsidR="002F16CD" w:rsidRDefault="002F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3D5F" w14:textId="77777777" w:rsidR="00397845" w:rsidRDefault="00397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07D0" w14:textId="77777777" w:rsidR="00397845" w:rsidRDefault="00397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ABB7" w14:textId="77777777" w:rsidR="00397845" w:rsidRDefault="00397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4EDE" w14:textId="77777777" w:rsidR="002F16CD" w:rsidRDefault="002F16CD">
      <w:r>
        <w:separator/>
      </w:r>
    </w:p>
  </w:footnote>
  <w:footnote w:type="continuationSeparator" w:id="0">
    <w:p w14:paraId="2674010D" w14:textId="77777777" w:rsidR="002F16CD" w:rsidRDefault="002F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832D" w14:textId="77777777" w:rsidR="00397845" w:rsidRDefault="00397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14:paraId="172A299D" w14:textId="77777777" w:rsidTr="0094278C">
      <w:trPr>
        <w:trHeight w:val="1943"/>
      </w:trPr>
      <w:tc>
        <w:tcPr>
          <w:tcW w:w="1308" w:type="dxa"/>
        </w:tcPr>
        <w:p w14:paraId="0984FD04" w14:textId="77777777"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28014DD" wp14:editId="16AD44BE">
                <wp:simplePos x="0" y="0"/>
                <wp:positionH relativeFrom="column">
                  <wp:posOffset>10160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14:paraId="4DEB3015" w14:textId="77777777"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14:paraId="61FA2164" w14:textId="76917AED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sz w:val="32"/>
              <w:szCs w:val="32"/>
              <w:lang w:val="id-ID"/>
            </w:rPr>
          </w:pPr>
          <w:r w:rsidRPr="00A846CC">
            <w:rPr>
              <w:sz w:val="32"/>
              <w:szCs w:val="32"/>
              <w:lang w:val="id-ID"/>
            </w:rPr>
            <w:t>KEMENTERIAN PENDIDIKAN DAN KEBUDAYAAN</w:t>
          </w:r>
        </w:p>
        <w:p w14:paraId="53DFF688" w14:textId="4625C9C9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sz w:val="28"/>
              <w:szCs w:val="28"/>
              <w:lang w:val="id-ID"/>
            </w:rPr>
          </w:pPr>
          <w:r w:rsidRPr="00A846CC">
            <w:rPr>
              <w:sz w:val="28"/>
              <w:szCs w:val="28"/>
              <w:lang w:val="id-ID"/>
            </w:rPr>
            <w:t>UNIVERSITAS BRAWIJAYA</w:t>
          </w:r>
        </w:p>
        <w:p w14:paraId="5201AD40" w14:textId="32BB0F3E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b/>
              <w:sz w:val="28"/>
              <w:szCs w:val="28"/>
              <w:lang w:val="id-ID"/>
            </w:rPr>
          </w:pPr>
          <w:r w:rsidRPr="00A846CC">
            <w:rPr>
              <w:b/>
              <w:sz w:val="28"/>
              <w:szCs w:val="28"/>
              <w:lang w:val="id-ID"/>
            </w:rPr>
            <w:t>FAKULTAS ILMU ADMINISTRASI</w:t>
          </w:r>
        </w:p>
        <w:p w14:paraId="25605508" w14:textId="4D449497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lang w:val="id-ID"/>
            </w:rPr>
          </w:pPr>
          <w:r w:rsidRPr="00A846CC">
            <w:rPr>
              <w:lang w:val="id-ID"/>
            </w:rPr>
            <w:t>J</w:t>
          </w:r>
          <w:proofErr w:type="spellStart"/>
          <w:r>
            <w:t>alan</w:t>
          </w:r>
          <w:proofErr w:type="spellEnd"/>
          <w:r>
            <w:t xml:space="preserve"> </w:t>
          </w:r>
          <w:r w:rsidRPr="00A846CC">
            <w:rPr>
              <w:lang w:val="id-ID"/>
            </w:rPr>
            <w:t>MT. Haryono 163, Malang 65145, Indonesia</w:t>
          </w:r>
        </w:p>
        <w:p w14:paraId="7BAAD324" w14:textId="73A4BFF0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lang w:val="id-ID"/>
            </w:rPr>
          </w:pPr>
          <w:r w:rsidRPr="00A846CC">
            <w:rPr>
              <w:lang w:val="id-ID"/>
            </w:rPr>
            <w:t>Telp. +62341 553737, 568914, 558226   Fax. +62341-558227</w:t>
          </w:r>
        </w:p>
        <w:p w14:paraId="637317F8" w14:textId="126440EB" w:rsidR="00397845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lang w:val="id-ID"/>
            </w:rPr>
          </w:pPr>
          <w:r w:rsidRPr="00A846CC">
            <w:rPr>
              <w:lang w:val="id-ID"/>
            </w:rPr>
            <w:t xml:space="preserve">E-mail : </w:t>
          </w:r>
          <w:r w:rsidRPr="0035186C">
            <w:rPr>
              <w:color w:val="2E74B5" w:themeColor="accent1" w:themeShade="BF"/>
              <w:u w:val="single"/>
              <w:lang w:val="id-ID"/>
            </w:rPr>
            <w:t>fia@ub.ac.id</w:t>
          </w:r>
          <w:r w:rsidRPr="0035186C">
            <w:rPr>
              <w:color w:val="2E74B5" w:themeColor="accent1" w:themeShade="BF"/>
              <w:lang w:val="id-ID"/>
            </w:rPr>
            <w:t xml:space="preserve">         </w:t>
          </w:r>
          <w:hyperlink r:id="rId2" w:history="1">
            <w:r w:rsidRPr="0035186C">
              <w:rPr>
                <w:rStyle w:val="Hyperlink"/>
                <w:color w:val="2E74B5" w:themeColor="accent1" w:themeShade="BF"/>
                <w:lang w:val="id-ID"/>
              </w:rPr>
              <w:t>http://fia.ub.ac.id</w:t>
            </w:r>
          </w:hyperlink>
        </w:p>
        <w:p w14:paraId="10B1FC56" w14:textId="77777777"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14:paraId="478B329E" w14:textId="77777777"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32FA6D" wp14:editId="0EBDF36E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E2FF" w14:textId="77777777" w:rsidR="00397845" w:rsidRDefault="00397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30"/>
  </w:num>
  <w:num w:numId="14">
    <w:abstractNumId w:val="26"/>
  </w:num>
  <w:num w:numId="15">
    <w:abstractNumId w:val="29"/>
  </w:num>
  <w:num w:numId="16">
    <w:abstractNumId w:val="14"/>
  </w:num>
  <w:num w:numId="17">
    <w:abstractNumId w:val="19"/>
  </w:num>
  <w:num w:numId="18">
    <w:abstractNumId w:val="9"/>
  </w:num>
  <w:num w:numId="19">
    <w:abstractNumId w:val="32"/>
  </w:num>
  <w:num w:numId="20">
    <w:abstractNumId w:val="8"/>
  </w:num>
  <w:num w:numId="21">
    <w:abstractNumId w:val="24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5"/>
  </w:num>
  <w:num w:numId="29">
    <w:abstractNumId w:val="22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E7161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2F16CD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97845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7DB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3A76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7984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6F8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37724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0AB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075C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40441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fia.ub.ac.i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4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Saparila Worokinasih</cp:lastModifiedBy>
  <cp:revision>2</cp:revision>
  <cp:lastPrinted>2014-04-28T03:18:00Z</cp:lastPrinted>
  <dcterms:created xsi:type="dcterms:W3CDTF">2020-04-07T06:53:00Z</dcterms:created>
  <dcterms:modified xsi:type="dcterms:W3CDTF">2020-04-07T06:53:00Z</dcterms:modified>
</cp:coreProperties>
</file>