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DAFTAR HADIR &amp; KEGIATAN MAHASISWA DI TEMPAT MAGANG</w:t>
      </w:r>
    </w:p>
    <w:p>
      <w:pPr>
        <w:jc w:val="center"/>
        <w:rPr>
          <w:rFonts w:ascii="Arial" w:hAnsi="Arial" w:cs="Arial"/>
          <w:sz w:val="20"/>
          <w:szCs w:val="20"/>
          <w:lang w:val="id-ID"/>
        </w:rPr>
      </w:pPr>
    </w:p>
    <w:p>
      <w:pPr>
        <w:jc w:val="center"/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bookmarkStart w:id="0" w:name="_GoBack"/>
      <w:bookmarkEnd w:id="0"/>
      <w:r>
        <w:rPr>
          <w:rFonts w:ascii="Arial" w:hAnsi="Arial" w:cs="Arial"/>
          <w:szCs w:val="20"/>
        </w:rPr>
        <w:t>: ……………………………………. NIM …………….</w:t>
      </w: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Nama Pejabat dari Instansi/Perusahaan</w:t>
      </w:r>
      <w:r>
        <w:rPr>
          <w:rFonts w:ascii="Arial" w:hAnsi="Arial" w:cs="Arial"/>
          <w:szCs w:val="20"/>
          <w:vertAlign w:val="superscript"/>
        </w:rPr>
        <w:t>*)</w:t>
      </w:r>
      <w:r>
        <w:rPr>
          <w:rFonts w:ascii="Arial" w:hAnsi="Arial" w:cs="Arial"/>
          <w:szCs w:val="20"/>
        </w:rPr>
        <w:t>: 1. .....................Jabatan …………………..No Hp……….</w:t>
      </w: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2... …………….Jabatan …………………..No Hp………..</w:t>
      </w: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3………….…….Jabatan …………………..No Hp………..</w:t>
      </w:r>
    </w:p>
    <w:p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tbl>
      <w:tblPr>
        <w:tblStyle w:val="8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85"/>
        <w:gridCol w:w="1030"/>
        <w:gridCol w:w="1017"/>
        <w:gridCol w:w="45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Hari &amp; Tanggal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Pukul</w:t>
            </w:r>
          </w:p>
        </w:tc>
        <w:tc>
          <w:tcPr>
            <w:tcW w:w="4587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Jenis Kegiatan yang Dilakukan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Paraf Pejabat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0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Datang</w:t>
            </w: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Pulang</w:t>
            </w:r>
          </w:p>
        </w:tc>
        <w:tc>
          <w:tcPr>
            <w:tcW w:w="4587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0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87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08" w:type="dxa"/>
          </w:tcPr>
          <w:p>
            <w:pPr>
              <w:rPr>
                <w:rFonts w:ascii="Arial" w:hAnsi="Arial" w:cs="Arial"/>
                <w:szCs w:val="20"/>
              </w:rPr>
            </w:pPr>
          </w:p>
        </w:tc>
      </w:tr>
    </w:tbl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</w:p>
    <w:p>
      <w:pPr>
        <w:ind w:left="5040" w:firstLine="720"/>
        <w:rPr>
          <w:rFonts w:ascii="Arial" w:hAnsi="Arial" w:cs="Arial"/>
          <w:szCs w:val="20"/>
          <w:lang w:val="id-ID"/>
        </w:rPr>
      </w:pPr>
      <w:r>
        <w:rPr>
          <w:rFonts w:ascii="Arial" w:hAnsi="Arial" w:cs="Arial"/>
          <w:szCs w:val="20"/>
          <w:lang w:val="id-ID"/>
        </w:rPr>
        <w:t>Mengetahui,</w:t>
      </w:r>
    </w:p>
    <w:p>
      <w:pPr>
        <w:ind w:left="5760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szCs w:val="20"/>
          <w:lang w:val="id-ID"/>
        </w:rPr>
        <w:t xml:space="preserve">Pembimbing Magang </w:t>
      </w:r>
      <w:r>
        <w:rPr>
          <w:rFonts w:ascii="Arial" w:hAnsi="Arial" w:cs="Arial"/>
          <w:szCs w:val="20"/>
        </w:rPr>
        <w:t>Instansi/Perusahaan</w:t>
      </w:r>
      <w:r>
        <w:rPr>
          <w:rFonts w:ascii="Arial" w:hAnsi="Arial" w:cs="Arial"/>
          <w:szCs w:val="20"/>
          <w:vertAlign w:val="superscript"/>
        </w:rPr>
        <w:t>*)</w:t>
      </w: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</w:p>
    <w:p>
      <w:pPr>
        <w:ind w:left="5760"/>
        <w:rPr>
          <w:rFonts w:ascii="Arial" w:hAnsi="Arial" w:cs="Arial"/>
          <w:szCs w:val="20"/>
          <w:lang w:val="id-ID"/>
        </w:rPr>
      </w:pPr>
      <w:r>
        <w:rPr>
          <w:rFonts w:ascii="Arial" w:hAnsi="Arial" w:cs="Arial"/>
          <w:szCs w:val="20"/>
          <w:lang w:val="id-ID"/>
        </w:rPr>
        <w:t>----------------------------------------</w:t>
      </w: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  <w:lang w:val="id-ID"/>
        </w:rPr>
      </w:pPr>
    </w:p>
    <w:p>
      <w:pPr>
        <w:rPr>
          <w:rFonts w:ascii="Arial" w:hAnsi="Arial" w:cs="Arial"/>
          <w:szCs w:val="20"/>
        </w:rPr>
      </w:pPr>
    </w:p>
    <w:p>
      <w:pPr>
        <w:ind w:left="5760" w:hanging="5760"/>
        <w:rPr>
          <w:rFonts w:ascii="Arial" w:hAnsi="Arial" w:cs="Arial"/>
          <w:sz w:val="18"/>
          <w:lang w:val="id-ID"/>
        </w:rPr>
      </w:pPr>
      <w:r>
        <w:rPr>
          <w:rFonts w:ascii="Arial" w:hAnsi="Arial" w:cs="Arial"/>
          <w:sz w:val="18"/>
          <w:lang w:val="id-ID"/>
        </w:rPr>
        <w:t xml:space="preserve">*) </w:t>
      </w:r>
      <w:r>
        <w:rPr>
          <w:rFonts w:ascii="Arial" w:hAnsi="Arial" w:cs="Arial"/>
          <w:sz w:val="18"/>
        </w:rPr>
        <w:t>pilih salah satu</w:t>
      </w:r>
      <w:r>
        <w:rPr>
          <w:rFonts w:ascii="Arial" w:hAnsi="Arial" w:cs="Arial"/>
          <w:sz w:val="18"/>
          <w:lang w:val="id-ID"/>
        </w:rPr>
        <w:t xml:space="preserve"> / hilangkan catatan saat diprint out yang tidak perlukan.</w:t>
      </w:r>
    </w:p>
    <w:p>
      <w:pPr>
        <w:rPr>
          <w:rFonts w:ascii="Arial" w:hAnsi="Arial" w:cs="Arial"/>
          <w:szCs w:val="20"/>
        </w:rPr>
      </w:pPr>
    </w:p>
    <w:sectPr>
      <w:headerReference r:id="rId3" w:type="default"/>
      <w:pgSz w:w="12242" w:h="18722"/>
      <w:pgMar w:top="539" w:right="851" w:bottom="851" w:left="851" w:header="18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1760" w:type="dxa"/>
      <w:tblInd w:w="-60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1020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00" w:hRule="atLeast"/>
      </w:trPr>
      <w:tc>
        <w:tcPr>
          <w:tcW w:w="1559" w:type="dxa"/>
        </w:tcPr>
        <w:p>
          <w:pPr>
            <w:tabs>
              <w:tab w:val="left" w:pos="0"/>
              <w:tab w:val="center" w:pos="4320"/>
              <w:tab w:val="right" w:pos="8640"/>
            </w:tabs>
            <w:ind w:right="-6435"/>
            <w:rPr>
              <w:rFonts w:ascii="Arial" w:hAnsi="Arial" w:cs="Arial"/>
              <w:sz w:val="22"/>
              <w:szCs w:val="22"/>
            </w:rPr>
          </w:pPr>
          <w:r>
            <w:rPr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1" name="Picture 1" descr="Description: Description: Description: 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>
          <w:pPr>
            <w:rPr>
              <w:rFonts w:ascii="Arial" w:hAnsi="Arial" w:cs="Arial"/>
              <w:sz w:val="22"/>
              <w:szCs w:val="22"/>
            </w:rPr>
          </w:pPr>
        </w:p>
        <w:p>
          <w:pPr>
            <w:rPr>
              <w:rFonts w:ascii="Arial" w:hAnsi="Arial" w:cs="Arial"/>
              <w:sz w:val="22"/>
              <w:szCs w:val="22"/>
            </w:rPr>
          </w:pPr>
        </w:p>
        <w:p>
          <w:pPr>
            <w:rPr>
              <w:rFonts w:ascii="Arial" w:hAnsi="Arial" w:cs="Arial"/>
              <w:b/>
              <w:sz w:val="22"/>
              <w:szCs w:val="22"/>
            </w:rPr>
          </w:pPr>
        </w:p>
        <w:p>
          <w:pPr>
            <w:ind w:left="34" w:hanging="34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201" w:type="dxa"/>
        </w:tcPr>
        <w:p>
          <w:pPr>
            <w:jc w:val="center"/>
            <w:rPr>
              <w:szCs w:val="16"/>
            </w:rPr>
          </w:pPr>
        </w:p>
        <w:p>
          <w:pPr>
            <w:ind w:left="33"/>
            <w:jc w:val="center"/>
            <w:rPr>
              <w:b/>
              <w:bCs/>
              <w:sz w:val="28"/>
              <w:szCs w:val="32"/>
            </w:rPr>
          </w:pPr>
          <w:r>
            <w:rPr>
              <w:b/>
              <w:bCs/>
              <w:sz w:val="28"/>
              <w:szCs w:val="32"/>
              <w:lang w:val="id-ID"/>
            </w:rPr>
            <w:t xml:space="preserve">KEMENTERIAN </w:t>
          </w:r>
          <w:r>
            <w:rPr>
              <w:b/>
              <w:bCs/>
              <w:sz w:val="28"/>
              <w:szCs w:val="32"/>
            </w:rPr>
            <w:t xml:space="preserve">PENDIDIKAN DAN KEBUDAYAAN </w:t>
          </w:r>
        </w:p>
        <w:p>
          <w:pPr>
            <w:ind w:left="33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UNIVERSITAS BRAWIJAYA</w:t>
          </w:r>
        </w:p>
        <w:p>
          <w:pPr>
            <w:ind w:left="33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FAKULTAS ILMU ADMINISTRASI</w:t>
          </w:r>
        </w:p>
        <w:p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zh-CN" w:eastAsia="zh-CN"/>
            </w:rPr>
            <w:t>J</w:t>
          </w:r>
          <w:r>
            <w:rPr>
              <w:sz w:val="20"/>
              <w:szCs w:val="20"/>
              <w:lang w:eastAsia="zh-CN"/>
            </w:rPr>
            <w:t>l</w:t>
          </w:r>
          <w:r>
            <w:rPr>
              <w:sz w:val="20"/>
              <w:szCs w:val="20"/>
              <w:lang w:val="zh-CN" w:eastAsia="zh-CN"/>
            </w:rPr>
            <w:t>. MT. Haryono 163, Malang 65145, Indonesia</w:t>
          </w:r>
        </w:p>
        <w:p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zh-CN" w:eastAsia="zh-CN"/>
            </w:rPr>
            <w:t>Telp.</w:t>
          </w:r>
          <w:r>
            <w:rPr>
              <w:sz w:val="20"/>
              <w:szCs w:val="20"/>
              <w:lang w:eastAsia="zh-CN"/>
            </w:rPr>
            <w:t xml:space="preserve"> :</w:t>
          </w:r>
          <w:r>
            <w:rPr>
              <w:sz w:val="20"/>
              <w:szCs w:val="20"/>
              <w:lang w:val="zh-CN" w:eastAsia="zh-CN"/>
            </w:rPr>
            <w:t xml:space="preserve"> +62-341-553737, 568914, 558226   Fax : +62-341-558227</w:t>
          </w:r>
          <w:r>
            <w:rPr>
              <w:sz w:val="20"/>
              <w:szCs w:val="20"/>
              <w:lang w:val="zh-CN"/>
            </w:rPr>
            <w:t xml:space="preserve"> </w:t>
          </w:r>
        </w:p>
        <w:p>
          <w:pPr>
            <w:tabs>
              <w:tab w:val="center" w:pos="4320"/>
              <w:tab w:val="right" w:pos="8640"/>
            </w:tabs>
            <w:ind w:left="3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http://fia.ub.ac.id                  E-mail: fia@ub.ac.id</w:t>
          </w:r>
        </w:p>
        <w:p>
          <w:pPr>
            <w:tabs>
              <w:tab w:val="center" w:pos="4320"/>
              <w:tab w:val="right" w:pos="8640"/>
            </w:tabs>
            <w:jc w:val="center"/>
            <w:rPr>
              <w:sz w:val="8"/>
            </w:rPr>
          </w:pPr>
        </w:p>
      </w:tc>
    </w:tr>
  </w:tbl>
  <w:p>
    <w:pPr>
      <w:tabs>
        <w:tab w:val="right" w:pos="10490"/>
      </w:tabs>
      <w:rPr>
        <w:sz w:val="20"/>
        <w:szCs w:val="20"/>
        <w:u w:val="single"/>
        <w:lang w:val="id-ID"/>
      </w:rPr>
    </w:pPr>
    <w:r>
      <w:rPr>
        <w:sz w:val="20"/>
        <w:szCs w:val="20"/>
        <w:u w:val="single"/>
        <w:lang w:val="id-ID"/>
      </w:rPr>
      <w:tab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doNotHyphenateCaps/>
  <w:drawingGridHorizontalSpacing w:val="12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369D"/>
    <w:rsid w:val="0002787C"/>
    <w:rsid w:val="00032D11"/>
    <w:rsid w:val="00033C6B"/>
    <w:rsid w:val="00035B2E"/>
    <w:rsid w:val="00044888"/>
    <w:rsid w:val="00053D91"/>
    <w:rsid w:val="00064EDE"/>
    <w:rsid w:val="000651F6"/>
    <w:rsid w:val="0006684B"/>
    <w:rsid w:val="000736F3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56047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B5340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778AB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4687"/>
    <w:rsid w:val="003E5160"/>
    <w:rsid w:val="003F1422"/>
    <w:rsid w:val="003F301E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27898"/>
    <w:rsid w:val="004333B5"/>
    <w:rsid w:val="00464465"/>
    <w:rsid w:val="00471C07"/>
    <w:rsid w:val="00474D12"/>
    <w:rsid w:val="00477155"/>
    <w:rsid w:val="00482D38"/>
    <w:rsid w:val="00486F2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3EBB"/>
    <w:rsid w:val="005B71D2"/>
    <w:rsid w:val="005C09FF"/>
    <w:rsid w:val="005C1586"/>
    <w:rsid w:val="005C5A0B"/>
    <w:rsid w:val="005C61BD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15326"/>
    <w:rsid w:val="006209BF"/>
    <w:rsid w:val="00621BC3"/>
    <w:rsid w:val="006256D5"/>
    <w:rsid w:val="0062785B"/>
    <w:rsid w:val="00633B5C"/>
    <w:rsid w:val="006340BA"/>
    <w:rsid w:val="00640BFC"/>
    <w:rsid w:val="006451FC"/>
    <w:rsid w:val="00646095"/>
    <w:rsid w:val="00654DEC"/>
    <w:rsid w:val="00660E6B"/>
    <w:rsid w:val="006640CD"/>
    <w:rsid w:val="00664848"/>
    <w:rsid w:val="00672410"/>
    <w:rsid w:val="00692B03"/>
    <w:rsid w:val="006965A5"/>
    <w:rsid w:val="006A0C3E"/>
    <w:rsid w:val="006A1709"/>
    <w:rsid w:val="006A3A09"/>
    <w:rsid w:val="006A439D"/>
    <w:rsid w:val="006B10E3"/>
    <w:rsid w:val="006B3F29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3694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3EFB"/>
    <w:rsid w:val="007E7E5A"/>
    <w:rsid w:val="007F0870"/>
    <w:rsid w:val="007F2610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27B17"/>
    <w:rsid w:val="00830323"/>
    <w:rsid w:val="008354A6"/>
    <w:rsid w:val="00844BCA"/>
    <w:rsid w:val="00846B9D"/>
    <w:rsid w:val="008527A7"/>
    <w:rsid w:val="008527BA"/>
    <w:rsid w:val="00856F66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5634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44F3"/>
    <w:rsid w:val="009E6C8C"/>
    <w:rsid w:val="009F19C0"/>
    <w:rsid w:val="009F6EB4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96D82"/>
    <w:rsid w:val="00BB330D"/>
    <w:rsid w:val="00BC03A5"/>
    <w:rsid w:val="00BC7652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17B17"/>
    <w:rsid w:val="00C24C9C"/>
    <w:rsid w:val="00C31E26"/>
    <w:rsid w:val="00C32A9F"/>
    <w:rsid w:val="00C408A8"/>
    <w:rsid w:val="00C4276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580B"/>
    <w:rsid w:val="00D263F3"/>
    <w:rsid w:val="00D31468"/>
    <w:rsid w:val="00D40B97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D7A3C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0330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3EB9"/>
    <w:rsid w:val="00F0098D"/>
    <w:rsid w:val="00F0129C"/>
    <w:rsid w:val="00F07C1D"/>
    <w:rsid w:val="00F11430"/>
    <w:rsid w:val="00F1385B"/>
    <w:rsid w:val="00F1540C"/>
    <w:rsid w:val="00F22117"/>
    <w:rsid w:val="00F23A01"/>
    <w:rsid w:val="00F25609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56A05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5026"/>
    <w:rsid w:val="363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9"/>
    <w:qFormat/>
    <w:uiPriority w:val="99"/>
    <w:pPr>
      <w:tabs>
        <w:tab w:val="center" w:pos="4320"/>
        <w:tab w:val="right" w:pos="8640"/>
      </w:tabs>
    </w:p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link w:val="5"/>
    <w:semiHidden/>
    <w:uiPriority w:val="99"/>
    <w:rPr>
      <w:sz w:val="24"/>
      <w:szCs w:val="24"/>
    </w:rPr>
  </w:style>
  <w:style w:type="character" w:customStyle="1" w:styleId="10">
    <w:name w:val="Footer Char"/>
    <w:link w:val="4"/>
    <w:semiHidden/>
    <w:uiPriority w:val="99"/>
    <w:rPr>
      <w:sz w:val="24"/>
      <w:szCs w:val="24"/>
    </w:rPr>
  </w:style>
  <w:style w:type="character" w:customStyle="1" w:styleId="11">
    <w:name w:val="Heading 2 Char"/>
    <w:basedOn w:val="6"/>
    <w:link w:val="2"/>
    <w:uiPriority w:val="0"/>
    <w:rPr>
      <w:rFonts w:ascii="Arial" w:hAnsi="Arial" w:cs="Arial"/>
      <w:b/>
      <w:bCs/>
      <w:i/>
      <w:iCs/>
      <w:sz w:val="28"/>
      <w:szCs w:val="28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3">
    <w:name w:val="Balloon Text Char"/>
    <w:basedOn w:val="6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Company>FIA-UB</Company>
  <Pages>1</Pages>
  <Words>59</Words>
  <Characters>676</Characters>
  <Lines>5</Lines>
  <Paragraphs>1</Paragraphs>
  <TotalTime>9</TotalTime>
  <ScaleCrop>false</ScaleCrop>
  <LinksUpToDate>false</LinksUpToDate>
  <CharactersWithSpaces>734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2019-05-17T06:17:00Z</dcterms:created>
  <dc:creator>n4v1</dc:creator>
  <cp:lastModifiedBy>Bayu Amengku Praja</cp:lastModifiedBy>
  <cp:lastPrinted>2011-10-31T04:18:00Z</cp:lastPrinted>
  <dcterms:modified xsi:type="dcterms:W3CDTF">2020-04-06T18:13:09Z</dcterms:modified>
  <dc:title>DAFTAR INVENTARIS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