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8EA6C" w14:textId="714AA5C1" w:rsidR="00A227A5" w:rsidRPr="007C726C" w:rsidRDefault="00020AB1" w:rsidP="00A227A5">
      <w:pPr>
        <w:spacing w:line="360" w:lineRule="auto"/>
        <w:ind w:left="1440" w:hanging="1440"/>
        <w:jc w:val="center"/>
        <w:outlineLvl w:val="0"/>
        <w:rPr>
          <w:rFonts w:ascii="Arial" w:hAnsi="Arial" w:cs="Arial"/>
          <w:b/>
          <w:sz w:val="22"/>
          <w:szCs w:val="22"/>
          <w:u w:val="single"/>
          <w:vertAlign w:val="superscript"/>
          <w:lang w:val="id-ID"/>
        </w:rPr>
      </w:pPr>
      <w:r w:rsidRPr="007C726C">
        <w:rPr>
          <w:rFonts w:ascii="Arial" w:hAnsi="Arial" w:cs="Arial"/>
          <w:b/>
          <w:sz w:val="22"/>
          <w:szCs w:val="22"/>
          <w:u w:val="single"/>
        </w:rPr>
        <w:t xml:space="preserve">FORMULIR </w:t>
      </w:r>
      <w:r w:rsidR="00B37F6E" w:rsidRPr="007C726C">
        <w:rPr>
          <w:rFonts w:ascii="Arial" w:hAnsi="Arial" w:cs="Arial"/>
          <w:b/>
          <w:sz w:val="22"/>
          <w:szCs w:val="22"/>
          <w:u w:val="single"/>
          <w:lang w:val="id-ID"/>
        </w:rPr>
        <w:t xml:space="preserve">PENGAJUAN </w:t>
      </w:r>
      <w:r w:rsidR="00FF2E4B" w:rsidRPr="007C726C">
        <w:rPr>
          <w:rFonts w:ascii="Arial" w:hAnsi="Arial" w:cs="Arial"/>
          <w:b/>
          <w:sz w:val="22"/>
          <w:szCs w:val="22"/>
          <w:u w:val="single"/>
        </w:rPr>
        <w:t xml:space="preserve">DOSEN </w:t>
      </w:r>
      <w:r w:rsidR="00050154" w:rsidRPr="007C726C">
        <w:rPr>
          <w:rFonts w:ascii="Arial" w:hAnsi="Arial" w:cs="Arial"/>
          <w:b/>
          <w:sz w:val="22"/>
          <w:szCs w:val="22"/>
          <w:u w:val="single"/>
          <w:lang w:val="id-ID"/>
        </w:rPr>
        <w:t>PEMBIMBING</w:t>
      </w:r>
      <w:r w:rsidR="00FF2E4B" w:rsidRPr="007C726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50154" w:rsidRPr="007C726C">
        <w:rPr>
          <w:rFonts w:ascii="Arial" w:hAnsi="Arial" w:cs="Arial"/>
          <w:b/>
          <w:sz w:val="22"/>
          <w:szCs w:val="22"/>
          <w:u w:val="single"/>
          <w:lang w:val="id-ID"/>
        </w:rPr>
        <w:t>MAGANG</w:t>
      </w:r>
    </w:p>
    <w:p w14:paraId="7EC5F770" w14:textId="77777777" w:rsidR="00B37F6E" w:rsidRPr="007C726C" w:rsidRDefault="00B37F6E" w:rsidP="00A227A5">
      <w:pPr>
        <w:spacing w:line="360" w:lineRule="auto"/>
        <w:ind w:left="1440" w:hanging="1440"/>
        <w:jc w:val="center"/>
        <w:outlineLvl w:val="0"/>
        <w:rPr>
          <w:rFonts w:ascii="Arial" w:hAnsi="Arial" w:cs="Arial"/>
          <w:b/>
          <w:sz w:val="22"/>
          <w:szCs w:val="22"/>
          <w:u w:val="single"/>
          <w:vertAlign w:val="superscript"/>
          <w:lang w:val="id-ID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46"/>
        <w:gridCol w:w="1559"/>
        <w:gridCol w:w="1843"/>
        <w:gridCol w:w="1531"/>
        <w:gridCol w:w="1021"/>
        <w:gridCol w:w="963"/>
      </w:tblGrid>
      <w:tr w:rsidR="00B37F6E" w:rsidRPr="007C726C" w14:paraId="6568174C" w14:textId="77777777" w:rsidTr="00020AB1">
        <w:trPr>
          <w:trHeight w:val="768"/>
        </w:trPr>
        <w:tc>
          <w:tcPr>
            <w:tcW w:w="568" w:type="dxa"/>
            <w:vAlign w:val="center"/>
          </w:tcPr>
          <w:p w14:paraId="0BB28B76" w14:textId="77777777" w:rsidR="00B37F6E" w:rsidRPr="007C726C" w:rsidRDefault="00B37F6E" w:rsidP="007B2B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26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410" w:type="dxa"/>
            <w:vAlign w:val="center"/>
          </w:tcPr>
          <w:p w14:paraId="5B9CE670" w14:textId="77777777" w:rsidR="00B37F6E" w:rsidRPr="007C726C" w:rsidRDefault="00B37F6E" w:rsidP="007B2B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26C">
              <w:rPr>
                <w:rFonts w:ascii="Arial" w:hAnsi="Arial" w:cs="Arial"/>
                <w:sz w:val="22"/>
                <w:szCs w:val="22"/>
              </w:rPr>
              <w:t>NAMA KELOMPOK</w:t>
            </w:r>
          </w:p>
        </w:tc>
        <w:tc>
          <w:tcPr>
            <w:tcW w:w="1446" w:type="dxa"/>
            <w:vAlign w:val="center"/>
          </w:tcPr>
          <w:p w14:paraId="2D4135D9" w14:textId="77777777" w:rsidR="00B37F6E" w:rsidRPr="007C726C" w:rsidRDefault="00B37F6E" w:rsidP="007B2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26C">
              <w:rPr>
                <w:rFonts w:ascii="Arial" w:hAnsi="Arial" w:cs="Arial"/>
                <w:sz w:val="22"/>
                <w:szCs w:val="22"/>
              </w:rPr>
              <w:t>NIM</w:t>
            </w:r>
          </w:p>
        </w:tc>
        <w:tc>
          <w:tcPr>
            <w:tcW w:w="1559" w:type="dxa"/>
            <w:vAlign w:val="center"/>
          </w:tcPr>
          <w:p w14:paraId="39BB9389" w14:textId="77777777" w:rsidR="00B37F6E" w:rsidRPr="007C726C" w:rsidRDefault="00B37F6E" w:rsidP="007B2B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26C">
              <w:rPr>
                <w:rFonts w:ascii="Arial" w:hAnsi="Arial" w:cs="Arial"/>
                <w:sz w:val="22"/>
                <w:szCs w:val="22"/>
              </w:rPr>
              <w:t>NO. TELP/HP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C17B01B" w14:textId="77777777" w:rsidR="00B37F6E" w:rsidRPr="007C726C" w:rsidRDefault="00B37F6E" w:rsidP="007B2B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26C">
              <w:rPr>
                <w:rFonts w:ascii="Arial" w:hAnsi="Arial" w:cs="Arial"/>
                <w:sz w:val="22"/>
                <w:szCs w:val="22"/>
              </w:rPr>
              <w:t>JUDUL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63CBE4A2" w14:textId="77777777" w:rsidR="00B37F6E" w:rsidRPr="007C726C" w:rsidRDefault="00B37F6E" w:rsidP="007B2B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26C">
              <w:rPr>
                <w:rFonts w:ascii="Arial" w:hAnsi="Arial" w:cs="Arial"/>
                <w:sz w:val="22"/>
                <w:szCs w:val="22"/>
              </w:rPr>
              <w:t>TGL</w:t>
            </w:r>
          </w:p>
          <w:p w14:paraId="200EF930" w14:textId="77777777" w:rsidR="00B37F6E" w:rsidRPr="007C726C" w:rsidRDefault="00B37F6E" w:rsidP="007B2B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26C">
              <w:rPr>
                <w:rFonts w:ascii="Arial" w:hAnsi="Arial" w:cs="Arial"/>
                <w:sz w:val="22"/>
                <w:szCs w:val="22"/>
              </w:rPr>
              <w:t>PENGAJUAN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797A7436" w14:textId="77777777" w:rsidR="00B37F6E" w:rsidRPr="007C726C" w:rsidRDefault="00B37F6E" w:rsidP="007B2B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26C">
              <w:rPr>
                <w:rFonts w:ascii="Arial" w:hAnsi="Arial" w:cs="Arial"/>
                <w:sz w:val="22"/>
                <w:szCs w:val="22"/>
              </w:rPr>
              <w:t>TGL LULUS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69C92A49" w14:textId="77777777" w:rsidR="00B37F6E" w:rsidRPr="007C726C" w:rsidRDefault="00B37F6E" w:rsidP="007B2B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26C">
              <w:rPr>
                <w:rFonts w:ascii="Arial" w:hAnsi="Arial" w:cs="Arial"/>
                <w:sz w:val="22"/>
                <w:szCs w:val="22"/>
              </w:rPr>
              <w:t>NILAI AKHIR</w:t>
            </w:r>
          </w:p>
        </w:tc>
      </w:tr>
      <w:tr w:rsidR="00B37F6E" w:rsidRPr="007C726C" w14:paraId="7660761D" w14:textId="77777777" w:rsidTr="00020AB1">
        <w:trPr>
          <w:trHeight w:val="699"/>
        </w:trPr>
        <w:tc>
          <w:tcPr>
            <w:tcW w:w="568" w:type="dxa"/>
            <w:vMerge w:val="restart"/>
          </w:tcPr>
          <w:p w14:paraId="6552A436" w14:textId="77777777" w:rsidR="00B37F6E" w:rsidRPr="007C726C" w:rsidRDefault="00B37F6E" w:rsidP="007B2BC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E729125" w14:textId="77777777" w:rsidR="00B37F6E" w:rsidRPr="007C726C" w:rsidRDefault="00B37F6E" w:rsidP="007B2BC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726C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  <w:r w:rsidRPr="007C726C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14:paraId="7C3716FF" w14:textId="77777777" w:rsidR="00B37F6E" w:rsidRPr="007C726C" w:rsidRDefault="00B37F6E" w:rsidP="007B2BC5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687A3DAE" w14:textId="77777777" w:rsidR="00B37F6E" w:rsidRPr="007C726C" w:rsidRDefault="00B37F6E" w:rsidP="007B2BC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49D1E98" w14:textId="77777777" w:rsidR="00B37F6E" w:rsidRPr="007C726C" w:rsidRDefault="00B37F6E" w:rsidP="007B2BC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AB73A8" w14:textId="77777777" w:rsidR="00B37F6E" w:rsidRPr="007C726C" w:rsidRDefault="00B37F6E" w:rsidP="007B2BC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809D9D" w14:textId="77777777" w:rsidR="00B37F6E" w:rsidRPr="007C726C" w:rsidRDefault="00B37F6E" w:rsidP="007B2BC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2B88F8" w14:textId="77777777" w:rsidR="00B37F6E" w:rsidRPr="007C726C" w:rsidRDefault="00B37F6E" w:rsidP="007B2BC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327287" w14:textId="77777777" w:rsidR="00B37F6E" w:rsidRPr="007C726C" w:rsidRDefault="00B37F6E" w:rsidP="007B2BC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F6E" w:rsidRPr="007C726C" w14:paraId="5ACF67DF" w14:textId="77777777" w:rsidTr="00020AB1">
        <w:trPr>
          <w:trHeight w:val="1850"/>
        </w:trPr>
        <w:tc>
          <w:tcPr>
            <w:tcW w:w="568" w:type="dxa"/>
            <w:vMerge/>
          </w:tcPr>
          <w:p w14:paraId="6DA024E7" w14:textId="77777777" w:rsidR="00B37F6E" w:rsidRPr="007C726C" w:rsidRDefault="00B37F6E" w:rsidP="007B2BC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3B4A130" w14:textId="77777777" w:rsidR="00B37F6E" w:rsidRPr="007C726C" w:rsidRDefault="00B37F6E" w:rsidP="007B2BC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726C">
              <w:rPr>
                <w:rFonts w:ascii="Arial" w:hAnsi="Arial" w:cs="Arial"/>
                <w:sz w:val="22"/>
                <w:szCs w:val="22"/>
              </w:rPr>
              <w:t>Anggota</w:t>
            </w:r>
            <w:proofErr w:type="spellEnd"/>
            <w:r w:rsidRPr="007C726C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tbl>
            <w:tblPr>
              <w:tblStyle w:val="TableGrid"/>
              <w:tblW w:w="28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2414"/>
            </w:tblGrid>
            <w:tr w:rsidR="00B37F6E" w:rsidRPr="007C726C" w14:paraId="4C518A45" w14:textId="77777777" w:rsidTr="007B2BC5">
              <w:trPr>
                <w:trHeight w:val="343"/>
              </w:trPr>
              <w:tc>
                <w:tcPr>
                  <w:tcW w:w="481" w:type="dxa"/>
                  <w:vAlign w:val="center"/>
                </w:tcPr>
                <w:p w14:paraId="33987E3D" w14:textId="77777777" w:rsidR="00B37F6E" w:rsidRPr="007C726C" w:rsidRDefault="00B37F6E" w:rsidP="007B2BC5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26C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14" w:type="dxa"/>
                  <w:vAlign w:val="center"/>
                </w:tcPr>
                <w:p w14:paraId="7C2FAECB" w14:textId="77777777" w:rsidR="00B37F6E" w:rsidRPr="007C726C" w:rsidRDefault="00B37F6E" w:rsidP="007B2BC5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37F6E" w:rsidRPr="007C726C" w14:paraId="55A7A750" w14:textId="77777777" w:rsidTr="007B2BC5">
              <w:trPr>
                <w:trHeight w:val="434"/>
              </w:trPr>
              <w:tc>
                <w:tcPr>
                  <w:tcW w:w="481" w:type="dxa"/>
                  <w:vAlign w:val="center"/>
                </w:tcPr>
                <w:p w14:paraId="6F3261E3" w14:textId="77777777" w:rsidR="00B37F6E" w:rsidRPr="007C726C" w:rsidRDefault="00B37F6E" w:rsidP="007B2BC5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26C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14" w:type="dxa"/>
                  <w:vAlign w:val="center"/>
                </w:tcPr>
                <w:p w14:paraId="7AE24616" w14:textId="77777777" w:rsidR="00B37F6E" w:rsidRPr="007C726C" w:rsidRDefault="00B37F6E" w:rsidP="007B2BC5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37F6E" w:rsidRPr="007C726C" w14:paraId="0A486560" w14:textId="77777777" w:rsidTr="007B2BC5">
              <w:trPr>
                <w:trHeight w:val="373"/>
              </w:trPr>
              <w:tc>
                <w:tcPr>
                  <w:tcW w:w="481" w:type="dxa"/>
                  <w:vAlign w:val="center"/>
                </w:tcPr>
                <w:p w14:paraId="1BCA8281" w14:textId="77777777" w:rsidR="00B37F6E" w:rsidRPr="007C726C" w:rsidRDefault="00B37F6E" w:rsidP="007B2BC5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26C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14" w:type="dxa"/>
                  <w:vAlign w:val="center"/>
                </w:tcPr>
                <w:p w14:paraId="42FD4B8E" w14:textId="77777777" w:rsidR="00B37F6E" w:rsidRPr="007C726C" w:rsidRDefault="00B37F6E" w:rsidP="007B2BC5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37F6E" w:rsidRPr="007C726C" w14:paraId="046FF31E" w14:textId="77777777" w:rsidTr="007B2BC5">
              <w:trPr>
                <w:trHeight w:val="339"/>
              </w:trPr>
              <w:tc>
                <w:tcPr>
                  <w:tcW w:w="481" w:type="dxa"/>
                  <w:vAlign w:val="center"/>
                </w:tcPr>
                <w:p w14:paraId="1665BEBD" w14:textId="77777777" w:rsidR="00B37F6E" w:rsidRPr="007C726C" w:rsidRDefault="00B37F6E" w:rsidP="007B2BC5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26C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14" w:type="dxa"/>
                  <w:vAlign w:val="center"/>
                </w:tcPr>
                <w:p w14:paraId="5853083D" w14:textId="77777777" w:rsidR="00B37F6E" w:rsidRPr="007C726C" w:rsidRDefault="00B37F6E" w:rsidP="007B2BC5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37F6E" w:rsidRPr="007C726C" w14:paraId="2B378D16" w14:textId="77777777" w:rsidTr="007B2BC5">
              <w:trPr>
                <w:trHeight w:val="382"/>
              </w:trPr>
              <w:tc>
                <w:tcPr>
                  <w:tcW w:w="481" w:type="dxa"/>
                  <w:vAlign w:val="center"/>
                </w:tcPr>
                <w:p w14:paraId="55CE690A" w14:textId="77777777" w:rsidR="00B37F6E" w:rsidRPr="007C726C" w:rsidRDefault="00B37F6E" w:rsidP="007B2BC5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2414" w:type="dxa"/>
                  <w:vAlign w:val="center"/>
                </w:tcPr>
                <w:p w14:paraId="6AA085BD" w14:textId="77777777" w:rsidR="00B37F6E" w:rsidRPr="007C726C" w:rsidRDefault="00B37F6E" w:rsidP="007B2BC5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D2C4E47" w14:textId="77777777" w:rsidR="00B37F6E" w:rsidRPr="007C726C" w:rsidRDefault="00B37F6E" w:rsidP="007B2BC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14:paraId="77C39FA1" w14:textId="77777777" w:rsidR="00B37F6E" w:rsidRPr="007C726C" w:rsidRDefault="00B37F6E" w:rsidP="007B2BC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6CFD947" w14:textId="77777777" w:rsidR="00B37F6E" w:rsidRPr="007C726C" w:rsidRDefault="00B37F6E" w:rsidP="007B2BC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CF40F4" w14:textId="77777777" w:rsidR="00B37F6E" w:rsidRPr="007C726C" w:rsidRDefault="00B37F6E" w:rsidP="007B2BC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810B" w14:textId="77777777" w:rsidR="00B37F6E" w:rsidRPr="007C726C" w:rsidRDefault="00B37F6E" w:rsidP="007B2BC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69E0" w14:textId="77777777" w:rsidR="00B37F6E" w:rsidRPr="007C726C" w:rsidRDefault="00B37F6E" w:rsidP="007B2BC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78E9" w14:textId="77777777" w:rsidR="00B37F6E" w:rsidRPr="007C726C" w:rsidRDefault="00B37F6E" w:rsidP="007B2BC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0BF0F" w14:textId="77777777" w:rsidR="008C1550" w:rsidRPr="007C726C" w:rsidRDefault="008C1550" w:rsidP="00A227A5">
      <w:pPr>
        <w:spacing w:line="360" w:lineRule="auto"/>
        <w:ind w:left="1440" w:hanging="1440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203E959E" w14:textId="77777777" w:rsidR="00B37F6E" w:rsidRPr="007C726C" w:rsidRDefault="00B37F6E" w:rsidP="00B37F6E">
      <w:pPr>
        <w:tabs>
          <w:tab w:val="left" w:pos="6096"/>
        </w:tabs>
        <w:outlineLvl w:val="0"/>
        <w:rPr>
          <w:rFonts w:ascii="Arial" w:hAnsi="Arial" w:cs="Arial"/>
          <w:sz w:val="22"/>
          <w:szCs w:val="22"/>
          <w:lang w:val="id-ID"/>
        </w:rPr>
      </w:pPr>
      <w:r w:rsidRPr="007C726C">
        <w:rPr>
          <w:rFonts w:ascii="Arial" w:hAnsi="Arial" w:cs="Arial"/>
          <w:sz w:val="22"/>
          <w:szCs w:val="22"/>
        </w:rPr>
        <w:tab/>
      </w:r>
      <w:r w:rsidRPr="007C726C">
        <w:rPr>
          <w:rFonts w:ascii="Arial" w:hAnsi="Arial" w:cs="Arial"/>
          <w:sz w:val="22"/>
          <w:szCs w:val="22"/>
          <w:lang w:val="id-ID"/>
        </w:rPr>
        <w:t>Malang, ______________________</w:t>
      </w:r>
    </w:p>
    <w:p w14:paraId="1BFE88D8" w14:textId="77777777" w:rsidR="00B37F6E" w:rsidRPr="007C726C" w:rsidRDefault="00B37F6E" w:rsidP="00B37F6E">
      <w:pPr>
        <w:tabs>
          <w:tab w:val="left" w:pos="6096"/>
        </w:tabs>
        <w:outlineLvl w:val="0"/>
        <w:rPr>
          <w:rFonts w:ascii="Arial" w:hAnsi="Arial" w:cs="Arial"/>
          <w:sz w:val="22"/>
          <w:szCs w:val="22"/>
          <w:lang w:val="id-ID"/>
        </w:rPr>
      </w:pPr>
      <w:r w:rsidRPr="007C726C">
        <w:rPr>
          <w:rFonts w:ascii="Arial" w:hAnsi="Arial" w:cs="Arial"/>
          <w:sz w:val="22"/>
          <w:szCs w:val="22"/>
          <w:lang w:val="id-ID"/>
        </w:rPr>
        <w:tab/>
        <w:t>Yang mengajukan,</w:t>
      </w:r>
    </w:p>
    <w:p w14:paraId="0ED49406" w14:textId="77777777" w:rsidR="00B37F6E" w:rsidRPr="007C726C" w:rsidRDefault="00B37F6E" w:rsidP="00B37F6E">
      <w:pPr>
        <w:tabs>
          <w:tab w:val="left" w:pos="6096"/>
        </w:tabs>
        <w:outlineLvl w:val="0"/>
        <w:rPr>
          <w:rFonts w:ascii="Arial" w:hAnsi="Arial" w:cs="Arial"/>
          <w:sz w:val="22"/>
          <w:szCs w:val="22"/>
          <w:lang w:val="id-ID"/>
        </w:rPr>
      </w:pPr>
    </w:p>
    <w:p w14:paraId="0C3F5D96" w14:textId="77777777" w:rsidR="00480A81" w:rsidRPr="007C726C" w:rsidRDefault="00480A81" w:rsidP="00B37F6E">
      <w:pPr>
        <w:tabs>
          <w:tab w:val="left" w:pos="6096"/>
        </w:tabs>
        <w:outlineLvl w:val="0"/>
        <w:rPr>
          <w:rFonts w:ascii="Arial" w:hAnsi="Arial" w:cs="Arial"/>
          <w:sz w:val="22"/>
          <w:szCs w:val="22"/>
          <w:lang w:val="id-ID"/>
        </w:rPr>
      </w:pPr>
    </w:p>
    <w:p w14:paraId="75F5E7D4" w14:textId="77777777" w:rsidR="00B37F6E" w:rsidRPr="007C726C" w:rsidRDefault="00B37F6E" w:rsidP="00B37F6E">
      <w:pPr>
        <w:tabs>
          <w:tab w:val="left" w:pos="6096"/>
        </w:tabs>
        <w:outlineLvl w:val="0"/>
        <w:rPr>
          <w:rFonts w:ascii="Arial" w:hAnsi="Arial" w:cs="Arial"/>
          <w:sz w:val="22"/>
          <w:szCs w:val="22"/>
          <w:lang w:val="id-ID"/>
        </w:rPr>
      </w:pPr>
    </w:p>
    <w:p w14:paraId="75CBB3E3" w14:textId="77777777" w:rsidR="00B37F6E" w:rsidRPr="007C726C" w:rsidRDefault="00B37F6E" w:rsidP="00B37F6E">
      <w:pPr>
        <w:tabs>
          <w:tab w:val="left" w:pos="6096"/>
        </w:tabs>
        <w:outlineLvl w:val="0"/>
        <w:rPr>
          <w:rFonts w:ascii="Arial" w:hAnsi="Arial" w:cs="Arial"/>
          <w:sz w:val="22"/>
          <w:szCs w:val="22"/>
          <w:lang w:val="id-ID"/>
        </w:rPr>
      </w:pPr>
    </w:p>
    <w:p w14:paraId="22C0FFAE" w14:textId="77777777" w:rsidR="00B37F6E" w:rsidRPr="007C726C" w:rsidRDefault="00B37F6E" w:rsidP="00B37F6E">
      <w:pPr>
        <w:tabs>
          <w:tab w:val="left" w:pos="6096"/>
        </w:tabs>
        <w:outlineLvl w:val="0"/>
        <w:rPr>
          <w:rFonts w:ascii="Arial" w:hAnsi="Arial" w:cs="Arial"/>
          <w:sz w:val="22"/>
          <w:szCs w:val="22"/>
          <w:lang w:val="id-ID"/>
        </w:rPr>
      </w:pPr>
      <w:r w:rsidRPr="007C726C">
        <w:rPr>
          <w:rFonts w:ascii="Arial" w:hAnsi="Arial" w:cs="Arial"/>
          <w:sz w:val="22"/>
          <w:szCs w:val="22"/>
          <w:lang w:val="id-ID"/>
        </w:rPr>
        <w:tab/>
        <w:t>( __________________________ )</w:t>
      </w:r>
    </w:p>
    <w:p w14:paraId="4499A680" w14:textId="6B202C4E" w:rsidR="00B37F6E" w:rsidRPr="007C726C" w:rsidRDefault="00B37F6E" w:rsidP="00B37F6E">
      <w:pPr>
        <w:tabs>
          <w:tab w:val="left" w:pos="6096"/>
        </w:tabs>
        <w:spacing w:line="360" w:lineRule="auto"/>
        <w:outlineLvl w:val="0"/>
        <w:rPr>
          <w:rFonts w:ascii="Arial" w:hAnsi="Arial" w:cs="Arial"/>
          <w:sz w:val="22"/>
          <w:szCs w:val="22"/>
          <w:lang w:val="id-ID"/>
        </w:rPr>
      </w:pPr>
    </w:p>
    <w:p w14:paraId="4C509F6D" w14:textId="471F96D0" w:rsidR="00FF2E4B" w:rsidRPr="007C726C" w:rsidRDefault="00FF2E4B" w:rsidP="00B37F6E">
      <w:pPr>
        <w:tabs>
          <w:tab w:val="left" w:pos="6096"/>
        </w:tabs>
        <w:spacing w:line="360" w:lineRule="auto"/>
        <w:outlineLvl w:val="0"/>
        <w:rPr>
          <w:rFonts w:ascii="Arial" w:hAnsi="Arial" w:cs="Arial"/>
          <w:sz w:val="22"/>
          <w:szCs w:val="22"/>
          <w:lang w:val="id-ID"/>
        </w:rPr>
      </w:pPr>
    </w:p>
    <w:p w14:paraId="21E977CA" w14:textId="14A54C23" w:rsidR="00FF2E4B" w:rsidRPr="007C726C" w:rsidRDefault="00FF2E4B" w:rsidP="00B37F6E">
      <w:pPr>
        <w:tabs>
          <w:tab w:val="left" w:pos="6096"/>
        </w:tabs>
        <w:spacing w:line="360" w:lineRule="auto"/>
        <w:outlineLvl w:val="0"/>
        <w:rPr>
          <w:rFonts w:ascii="Arial" w:hAnsi="Arial" w:cs="Arial"/>
          <w:sz w:val="22"/>
          <w:szCs w:val="22"/>
          <w:lang w:val="id-ID"/>
        </w:rPr>
      </w:pPr>
    </w:p>
    <w:p w14:paraId="2466A6B2" w14:textId="1115B530" w:rsidR="00FF2E4B" w:rsidRPr="007C726C" w:rsidRDefault="00FF2E4B" w:rsidP="00B37F6E">
      <w:pPr>
        <w:tabs>
          <w:tab w:val="left" w:pos="6096"/>
        </w:tabs>
        <w:spacing w:line="360" w:lineRule="auto"/>
        <w:outlineLvl w:val="0"/>
        <w:rPr>
          <w:rFonts w:ascii="Arial" w:hAnsi="Arial" w:cs="Arial"/>
          <w:sz w:val="22"/>
          <w:szCs w:val="22"/>
          <w:lang w:val="id-ID"/>
        </w:rPr>
      </w:pPr>
    </w:p>
    <w:p w14:paraId="08D4A099" w14:textId="6021BCDC" w:rsidR="00FF2E4B" w:rsidRPr="007C726C" w:rsidRDefault="00FF2E4B" w:rsidP="00B37F6E">
      <w:pPr>
        <w:tabs>
          <w:tab w:val="left" w:pos="6096"/>
        </w:tabs>
        <w:spacing w:line="360" w:lineRule="auto"/>
        <w:outlineLvl w:val="0"/>
        <w:rPr>
          <w:rFonts w:ascii="Arial" w:hAnsi="Arial" w:cs="Arial"/>
          <w:sz w:val="22"/>
          <w:szCs w:val="22"/>
          <w:lang w:val="id-ID"/>
        </w:rPr>
      </w:pPr>
    </w:p>
    <w:p w14:paraId="0957355E" w14:textId="71A70AC5" w:rsidR="00FF2E4B" w:rsidRPr="007C726C" w:rsidRDefault="00FF2E4B" w:rsidP="00B37F6E">
      <w:pPr>
        <w:tabs>
          <w:tab w:val="left" w:pos="6096"/>
        </w:tabs>
        <w:spacing w:line="360" w:lineRule="auto"/>
        <w:outlineLvl w:val="0"/>
        <w:rPr>
          <w:rFonts w:ascii="Arial" w:hAnsi="Arial" w:cs="Arial"/>
          <w:sz w:val="22"/>
          <w:szCs w:val="22"/>
          <w:lang w:val="id-ID"/>
        </w:rPr>
      </w:pPr>
    </w:p>
    <w:p w14:paraId="30552D8A" w14:textId="4EC0D848" w:rsidR="00FF2E4B" w:rsidRPr="007C726C" w:rsidRDefault="00FF2E4B" w:rsidP="00B37F6E">
      <w:pPr>
        <w:tabs>
          <w:tab w:val="left" w:pos="6096"/>
        </w:tabs>
        <w:spacing w:line="360" w:lineRule="auto"/>
        <w:outlineLvl w:val="0"/>
        <w:rPr>
          <w:rFonts w:ascii="Arial" w:hAnsi="Arial" w:cs="Arial"/>
          <w:sz w:val="22"/>
          <w:szCs w:val="22"/>
          <w:lang w:val="id-ID"/>
        </w:rPr>
      </w:pPr>
    </w:p>
    <w:p w14:paraId="57361121" w14:textId="503C0A0F" w:rsidR="00FF2E4B" w:rsidRPr="007C726C" w:rsidRDefault="00FF2E4B" w:rsidP="00B37F6E">
      <w:pPr>
        <w:tabs>
          <w:tab w:val="left" w:pos="6096"/>
        </w:tabs>
        <w:spacing w:line="360" w:lineRule="auto"/>
        <w:outlineLvl w:val="0"/>
        <w:rPr>
          <w:rFonts w:ascii="Arial" w:hAnsi="Arial" w:cs="Arial"/>
          <w:sz w:val="22"/>
          <w:szCs w:val="22"/>
          <w:lang w:val="id-ID"/>
        </w:rPr>
      </w:pPr>
    </w:p>
    <w:p w14:paraId="2A5AD0F2" w14:textId="790E922D" w:rsidR="00FF2E4B" w:rsidRPr="007C726C" w:rsidRDefault="00FF2E4B" w:rsidP="00B37F6E">
      <w:pPr>
        <w:tabs>
          <w:tab w:val="left" w:pos="6096"/>
        </w:tabs>
        <w:spacing w:line="360" w:lineRule="auto"/>
        <w:outlineLvl w:val="0"/>
        <w:rPr>
          <w:rFonts w:ascii="Arial" w:hAnsi="Arial" w:cs="Arial"/>
          <w:sz w:val="22"/>
          <w:szCs w:val="22"/>
          <w:lang w:val="id-ID"/>
        </w:rPr>
      </w:pPr>
    </w:p>
    <w:p w14:paraId="3F0AC661" w14:textId="1B693ECC" w:rsidR="00FF2E4B" w:rsidRPr="007C726C" w:rsidRDefault="00FF2E4B" w:rsidP="00B37F6E">
      <w:pPr>
        <w:tabs>
          <w:tab w:val="left" w:pos="6096"/>
        </w:tabs>
        <w:spacing w:line="360" w:lineRule="auto"/>
        <w:outlineLvl w:val="0"/>
        <w:rPr>
          <w:rFonts w:ascii="Arial" w:hAnsi="Arial" w:cs="Arial"/>
          <w:sz w:val="22"/>
          <w:szCs w:val="22"/>
          <w:lang w:val="id-ID"/>
        </w:rPr>
      </w:pPr>
    </w:p>
    <w:p w14:paraId="2F9ADD7F" w14:textId="63300C41" w:rsidR="00FF2E4B" w:rsidRPr="007C726C" w:rsidRDefault="00FF2E4B" w:rsidP="00B37F6E">
      <w:pPr>
        <w:tabs>
          <w:tab w:val="left" w:pos="6096"/>
        </w:tabs>
        <w:spacing w:line="360" w:lineRule="auto"/>
        <w:outlineLvl w:val="0"/>
        <w:rPr>
          <w:rFonts w:ascii="Arial" w:hAnsi="Arial" w:cs="Arial"/>
          <w:sz w:val="22"/>
          <w:szCs w:val="22"/>
          <w:lang w:val="id-ID"/>
        </w:rPr>
      </w:pPr>
    </w:p>
    <w:p w14:paraId="4552FF84" w14:textId="1C2145FE" w:rsidR="00FF2E4B" w:rsidRPr="007C726C" w:rsidRDefault="00FF2E4B" w:rsidP="00B37F6E">
      <w:pPr>
        <w:tabs>
          <w:tab w:val="left" w:pos="6096"/>
        </w:tabs>
        <w:spacing w:line="360" w:lineRule="auto"/>
        <w:outlineLvl w:val="0"/>
        <w:rPr>
          <w:rFonts w:ascii="Arial" w:hAnsi="Arial" w:cs="Arial"/>
          <w:sz w:val="22"/>
          <w:szCs w:val="22"/>
          <w:lang w:val="id-ID"/>
        </w:rPr>
      </w:pPr>
    </w:p>
    <w:p w14:paraId="4386EF59" w14:textId="2A990D83" w:rsidR="00FF2E4B" w:rsidRPr="007C726C" w:rsidRDefault="00FF2E4B" w:rsidP="00B37F6E">
      <w:pPr>
        <w:tabs>
          <w:tab w:val="left" w:pos="6096"/>
        </w:tabs>
        <w:spacing w:line="360" w:lineRule="auto"/>
        <w:outlineLvl w:val="0"/>
        <w:rPr>
          <w:rFonts w:ascii="Arial" w:hAnsi="Arial" w:cs="Arial"/>
          <w:sz w:val="22"/>
          <w:szCs w:val="22"/>
          <w:lang w:val="id-ID"/>
        </w:rPr>
      </w:pPr>
    </w:p>
    <w:p w14:paraId="4CA82ECF" w14:textId="6B189B54" w:rsidR="00FF2E4B" w:rsidRPr="007C726C" w:rsidRDefault="00FF2E4B" w:rsidP="00B37F6E">
      <w:pPr>
        <w:tabs>
          <w:tab w:val="left" w:pos="6096"/>
        </w:tabs>
        <w:spacing w:line="360" w:lineRule="auto"/>
        <w:outlineLvl w:val="0"/>
        <w:rPr>
          <w:rFonts w:ascii="Arial" w:hAnsi="Arial" w:cs="Arial"/>
          <w:sz w:val="22"/>
          <w:szCs w:val="22"/>
          <w:lang w:val="id-ID"/>
        </w:rPr>
      </w:pPr>
    </w:p>
    <w:p w14:paraId="2A0BE771" w14:textId="25BAB2B1" w:rsidR="00FF2E4B" w:rsidRPr="007C726C" w:rsidRDefault="00FF2E4B" w:rsidP="00B37F6E">
      <w:pPr>
        <w:tabs>
          <w:tab w:val="left" w:pos="6096"/>
        </w:tabs>
        <w:spacing w:line="360" w:lineRule="auto"/>
        <w:outlineLvl w:val="0"/>
        <w:rPr>
          <w:rFonts w:ascii="Arial" w:hAnsi="Arial" w:cs="Arial"/>
          <w:sz w:val="22"/>
          <w:szCs w:val="22"/>
          <w:lang w:val="id-ID"/>
        </w:rPr>
      </w:pPr>
    </w:p>
    <w:sectPr w:rsidR="00FF2E4B" w:rsidRPr="007C726C" w:rsidSect="00483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1327" w:bottom="851" w:left="1134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6C202" w14:textId="77777777" w:rsidR="00390EDB" w:rsidRDefault="00390EDB">
      <w:r>
        <w:separator/>
      </w:r>
    </w:p>
  </w:endnote>
  <w:endnote w:type="continuationSeparator" w:id="0">
    <w:p w14:paraId="1CA9C732" w14:textId="77777777" w:rsidR="00390EDB" w:rsidRDefault="0039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1569" w14:textId="77777777" w:rsidR="003D4415" w:rsidRDefault="003D4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8B62" w14:textId="77777777" w:rsidR="003D4415" w:rsidRDefault="003D44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E0BE3" w14:textId="77777777" w:rsidR="003D4415" w:rsidRDefault="003D4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8514F" w14:textId="77777777" w:rsidR="00390EDB" w:rsidRDefault="00390EDB">
      <w:r>
        <w:separator/>
      </w:r>
    </w:p>
  </w:footnote>
  <w:footnote w:type="continuationSeparator" w:id="0">
    <w:p w14:paraId="6930AE82" w14:textId="77777777" w:rsidR="00390EDB" w:rsidRDefault="00390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3AD98" w14:textId="77777777" w:rsidR="003D4415" w:rsidRDefault="003D4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760" w:type="dxa"/>
      <w:tblInd w:w="-601" w:type="dxa"/>
      <w:tblLayout w:type="fixed"/>
      <w:tblLook w:val="01E0" w:firstRow="1" w:lastRow="1" w:firstColumn="1" w:lastColumn="1" w:noHBand="0" w:noVBand="0"/>
    </w:tblPr>
    <w:tblGrid>
      <w:gridCol w:w="1559"/>
      <w:gridCol w:w="10201"/>
    </w:tblGrid>
    <w:tr w:rsidR="009A5336" w:rsidRPr="009A5336" w14:paraId="2F3E82C6" w14:textId="77777777" w:rsidTr="009A5336">
      <w:trPr>
        <w:trHeight w:val="1800"/>
      </w:trPr>
      <w:tc>
        <w:tcPr>
          <w:tcW w:w="1559" w:type="dxa"/>
        </w:tcPr>
        <w:p w14:paraId="70A12CCF" w14:textId="77777777" w:rsidR="009A5336" w:rsidRPr="009A5336" w:rsidRDefault="005B72D6" w:rsidP="009A5336">
          <w:pPr>
            <w:tabs>
              <w:tab w:val="left" w:pos="0"/>
              <w:tab w:val="center" w:pos="4320"/>
              <w:tab w:val="right" w:pos="8640"/>
            </w:tabs>
            <w:ind w:right="-6435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7728" behindDoc="1" locked="0" layoutInCell="1" allowOverlap="1" wp14:anchorId="16FEAE54" wp14:editId="4372919A">
                <wp:simplePos x="0" y="0"/>
                <wp:positionH relativeFrom="column">
                  <wp:posOffset>245745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4" name="Picture 1" descr="Description: Description: Description: Description: 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Description: 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2410020" w14:textId="77777777" w:rsidR="009A5336" w:rsidRPr="009A5336" w:rsidRDefault="009A5336" w:rsidP="009A5336">
          <w:pPr>
            <w:rPr>
              <w:rFonts w:ascii="Arial" w:hAnsi="Arial" w:cs="Arial"/>
              <w:sz w:val="22"/>
              <w:szCs w:val="22"/>
            </w:rPr>
          </w:pPr>
        </w:p>
        <w:p w14:paraId="42AEC070" w14:textId="77777777" w:rsidR="009A5336" w:rsidRPr="009A5336" w:rsidRDefault="009A5336" w:rsidP="009A5336">
          <w:pPr>
            <w:rPr>
              <w:rFonts w:ascii="Arial" w:hAnsi="Arial" w:cs="Arial"/>
              <w:sz w:val="22"/>
              <w:szCs w:val="22"/>
            </w:rPr>
          </w:pPr>
        </w:p>
        <w:p w14:paraId="4519696C" w14:textId="77777777" w:rsidR="009A5336" w:rsidRPr="009A5336" w:rsidRDefault="009A5336" w:rsidP="009A5336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7AEE1AD0" w14:textId="77777777" w:rsidR="009A5336" w:rsidRPr="009A5336" w:rsidRDefault="009A5336" w:rsidP="009A5336">
          <w:pPr>
            <w:ind w:left="34" w:hanging="34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0201" w:type="dxa"/>
        </w:tcPr>
        <w:p w14:paraId="1B87A1D0" w14:textId="77777777" w:rsidR="009A5336" w:rsidRPr="009A5336" w:rsidRDefault="009A5336" w:rsidP="009A5336">
          <w:pPr>
            <w:jc w:val="center"/>
            <w:rPr>
              <w:szCs w:val="16"/>
            </w:rPr>
          </w:pPr>
        </w:p>
        <w:p w14:paraId="0CB402B7" w14:textId="77777777" w:rsidR="007C726C" w:rsidRPr="003D4415" w:rsidRDefault="007C726C" w:rsidP="009A5336">
          <w:pPr>
            <w:ind w:left="33"/>
            <w:jc w:val="center"/>
            <w:rPr>
              <w:b/>
              <w:bCs/>
              <w:sz w:val="28"/>
              <w:szCs w:val="32"/>
            </w:rPr>
          </w:pPr>
          <w:bookmarkStart w:id="0" w:name="_GoBack"/>
          <w:r w:rsidRPr="003D4415">
            <w:rPr>
              <w:b/>
              <w:bCs/>
              <w:sz w:val="28"/>
              <w:szCs w:val="32"/>
              <w:lang w:val="id-ID"/>
            </w:rPr>
            <w:t xml:space="preserve">KEMENTERIAN </w:t>
          </w:r>
          <w:r w:rsidRPr="003D4415">
            <w:rPr>
              <w:b/>
              <w:bCs/>
              <w:sz w:val="28"/>
              <w:szCs w:val="32"/>
            </w:rPr>
            <w:t xml:space="preserve">PENDIDIKAN DAN KEBUDAYAAN </w:t>
          </w:r>
        </w:p>
        <w:p w14:paraId="5EE255BB" w14:textId="31DD2A7E" w:rsidR="009A5336" w:rsidRPr="003D4415" w:rsidRDefault="009A5336" w:rsidP="009A5336">
          <w:pPr>
            <w:ind w:left="33"/>
            <w:jc w:val="center"/>
            <w:rPr>
              <w:b/>
              <w:bCs/>
              <w:sz w:val="28"/>
              <w:szCs w:val="28"/>
            </w:rPr>
          </w:pPr>
          <w:r w:rsidRPr="003D4415">
            <w:rPr>
              <w:b/>
              <w:bCs/>
              <w:sz w:val="28"/>
              <w:szCs w:val="28"/>
            </w:rPr>
            <w:t>UNIVERSITAS BRAWIJAYA</w:t>
          </w:r>
        </w:p>
        <w:bookmarkEnd w:id="0"/>
        <w:p w14:paraId="2BFFC545" w14:textId="77777777" w:rsidR="009A5336" w:rsidRPr="009A5336" w:rsidRDefault="009A5336" w:rsidP="009A5336">
          <w:pPr>
            <w:ind w:left="33"/>
            <w:jc w:val="center"/>
            <w:rPr>
              <w:sz w:val="28"/>
              <w:szCs w:val="28"/>
            </w:rPr>
          </w:pPr>
          <w:r w:rsidRPr="009A5336">
            <w:rPr>
              <w:b/>
              <w:bCs/>
              <w:sz w:val="28"/>
              <w:szCs w:val="28"/>
            </w:rPr>
            <w:t>FAKULTAS ILMU ADMINISTRASI</w:t>
          </w:r>
        </w:p>
        <w:p w14:paraId="0E3FB5D8" w14:textId="77777777" w:rsidR="009A5336" w:rsidRPr="009A5336" w:rsidRDefault="009A5336" w:rsidP="009A5336">
          <w:pPr>
            <w:tabs>
              <w:tab w:val="center" w:pos="4320"/>
              <w:tab w:val="right" w:pos="8640"/>
            </w:tabs>
            <w:ind w:left="33"/>
            <w:jc w:val="center"/>
            <w:rPr>
              <w:sz w:val="20"/>
              <w:szCs w:val="20"/>
            </w:rPr>
          </w:pPr>
          <w:r w:rsidRPr="009A5336">
            <w:rPr>
              <w:sz w:val="20"/>
              <w:szCs w:val="20"/>
              <w:lang w:val="x-none" w:eastAsia="x-none"/>
            </w:rPr>
            <w:t>J</w:t>
          </w:r>
          <w:r w:rsidRPr="009A5336">
            <w:rPr>
              <w:sz w:val="20"/>
              <w:szCs w:val="20"/>
              <w:lang w:eastAsia="x-none"/>
            </w:rPr>
            <w:t>l</w:t>
          </w:r>
          <w:r w:rsidRPr="009A5336">
            <w:rPr>
              <w:sz w:val="20"/>
              <w:szCs w:val="20"/>
              <w:lang w:val="x-none" w:eastAsia="x-none"/>
            </w:rPr>
            <w:t>. MT. Haryono 163, Malang 65145, Indonesia</w:t>
          </w:r>
        </w:p>
        <w:p w14:paraId="3D2FE7C6" w14:textId="77777777" w:rsidR="009A5336" w:rsidRPr="009A5336" w:rsidRDefault="009A5336" w:rsidP="009A5336">
          <w:pPr>
            <w:tabs>
              <w:tab w:val="center" w:pos="4320"/>
              <w:tab w:val="right" w:pos="8640"/>
            </w:tabs>
            <w:ind w:left="33"/>
            <w:jc w:val="center"/>
            <w:rPr>
              <w:sz w:val="20"/>
              <w:szCs w:val="20"/>
            </w:rPr>
          </w:pPr>
          <w:r w:rsidRPr="009A5336">
            <w:rPr>
              <w:sz w:val="20"/>
              <w:szCs w:val="20"/>
              <w:lang w:val="x-none" w:eastAsia="x-none"/>
            </w:rPr>
            <w:t>Telp.</w:t>
          </w:r>
          <w:r w:rsidRPr="009A5336">
            <w:rPr>
              <w:sz w:val="20"/>
              <w:szCs w:val="20"/>
              <w:lang w:eastAsia="x-none"/>
            </w:rPr>
            <w:t xml:space="preserve"> :</w:t>
          </w:r>
          <w:r w:rsidRPr="009A5336">
            <w:rPr>
              <w:sz w:val="20"/>
              <w:szCs w:val="20"/>
              <w:lang w:val="x-none" w:eastAsia="x-none"/>
            </w:rPr>
            <w:t xml:space="preserve"> +62-341-553737, 568914, 558226   Fax : +62-341-558227</w:t>
          </w:r>
          <w:r w:rsidRPr="009A5336">
            <w:rPr>
              <w:sz w:val="20"/>
              <w:szCs w:val="20"/>
              <w:lang w:val="x-none"/>
            </w:rPr>
            <w:t xml:space="preserve"> </w:t>
          </w:r>
        </w:p>
        <w:p w14:paraId="71DB7BA1" w14:textId="77777777" w:rsidR="009A5336" w:rsidRPr="009A5336" w:rsidRDefault="009A5336" w:rsidP="009A5336">
          <w:pPr>
            <w:tabs>
              <w:tab w:val="center" w:pos="4320"/>
              <w:tab w:val="right" w:pos="8640"/>
            </w:tabs>
            <w:ind w:left="33"/>
            <w:jc w:val="center"/>
            <w:rPr>
              <w:sz w:val="20"/>
              <w:szCs w:val="20"/>
            </w:rPr>
          </w:pPr>
          <w:r w:rsidRPr="009A5336">
            <w:rPr>
              <w:sz w:val="20"/>
              <w:szCs w:val="20"/>
            </w:rPr>
            <w:t>http://fia.ub.ac.id                  E-mail: fia@ub.ac.id</w:t>
          </w:r>
        </w:p>
        <w:p w14:paraId="0C22D47D" w14:textId="77777777" w:rsidR="009A5336" w:rsidRPr="009A5336" w:rsidRDefault="009A5336" w:rsidP="009A5336">
          <w:pPr>
            <w:tabs>
              <w:tab w:val="center" w:pos="4320"/>
              <w:tab w:val="right" w:pos="8640"/>
            </w:tabs>
            <w:jc w:val="center"/>
            <w:rPr>
              <w:sz w:val="8"/>
            </w:rPr>
          </w:pPr>
        </w:p>
      </w:tc>
    </w:tr>
  </w:tbl>
  <w:p w14:paraId="0C2BA4B9" w14:textId="77777777" w:rsidR="009A5336" w:rsidRPr="009A5336" w:rsidRDefault="009A5336" w:rsidP="009A5336">
    <w:pPr>
      <w:tabs>
        <w:tab w:val="right" w:pos="10490"/>
      </w:tabs>
      <w:rPr>
        <w:sz w:val="20"/>
        <w:szCs w:val="20"/>
        <w:u w:val="single"/>
        <w:lang w:val="id-ID"/>
      </w:rPr>
    </w:pPr>
    <w:r w:rsidRPr="009A5336">
      <w:rPr>
        <w:sz w:val="20"/>
        <w:szCs w:val="20"/>
        <w:u w:val="single"/>
        <w:lang w:val="id-ID"/>
      </w:rPr>
      <w:tab/>
    </w:r>
  </w:p>
  <w:p w14:paraId="015B08EE" w14:textId="77777777" w:rsidR="004262C0" w:rsidRPr="009A5336" w:rsidRDefault="004262C0" w:rsidP="009A5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A6CB8" w14:textId="77777777" w:rsidR="003D4415" w:rsidRDefault="003D4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4"/>
  </w:num>
  <w:num w:numId="4">
    <w:abstractNumId w:val="22"/>
  </w:num>
  <w:num w:numId="5">
    <w:abstractNumId w:val="3"/>
  </w:num>
  <w:num w:numId="6">
    <w:abstractNumId w:val="18"/>
  </w:num>
  <w:num w:numId="7">
    <w:abstractNumId w:val="21"/>
  </w:num>
  <w:num w:numId="8">
    <w:abstractNumId w:val="19"/>
  </w:num>
  <w:num w:numId="9">
    <w:abstractNumId w:val="13"/>
  </w:num>
  <w:num w:numId="10">
    <w:abstractNumId w:val="6"/>
  </w:num>
  <w:num w:numId="11">
    <w:abstractNumId w:val="12"/>
  </w:num>
  <w:num w:numId="12">
    <w:abstractNumId w:val="17"/>
  </w:num>
  <w:num w:numId="13">
    <w:abstractNumId w:val="30"/>
  </w:num>
  <w:num w:numId="14">
    <w:abstractNumId w:val="27"/>
  </w:num>
  <w:num w:numId="15">
    <w:abstractNumId w:val="29"/>
  </w:num>
  <w:num w:numId="16">
    <w:abstractNumId w:val="15"/>
  </w:num>
  <w:num w:numId="17">
    <w:abstractNumId w:val="20"/>
  </w:num>
  <w:num w:numId="18">
    <w:abstractNumId w:val="10"/>
  </w:num>
  <w:num w:numId="19">
    <w:abstractNumId w:val="32"/>
  </w:num>
  <w:num w:numId="20">
    <w:abstractNumId w:val="9"/>
  </w:num>
  <w:num w:numId="21">
    <w:abstractNumId w:val="25"/>
  </w:num>
  <w:num w:numId="22">
    <w:abstractNumId w:val="33"/>
  </w:num>
  <w:num w:numId="23">
    <w:abstractNumId w:val="14"/>
  </w:num>
  <w:num w:numId="24">
    <w:abstractNumId w:val="34"/>
  </w:num>
  <w:num w:numId="25">
    <w:abstractNumId w:val="0"/>
  </w:num>
  <w:num w:numId="26">
    <w:abstractNumId w:val="7"/>
  </w:num>
  <w:num w:numId="27">
    <w:abstractNumId w:val="4"/>
  </w:num>
  <w:num w:numId="28">
    <w:abstractNumId w:val="35"/>
  </w:num>
  <w:num w:numId="29">
    <w:abstractNumId w:val="23"/>
  </w:num>
  <w:num w:numId="30">
    <w:abstractNumId w:val="28"/>
  </w:num>
  <w:num w:numId="31">
    <w:abstractNumId w:val="8"/>
  </w:num>
  <w:num w:numId="32">
    <w:abstractNumId w:val="11"/>
  </w:num>
  <w:num w:numId="33">
    <w:abstractNumId w:val="31"/>
  </w:num>
  <w:num w:numId="34">
    <w:abstractNumId w:val="5"/>
  </w:num>
  <w:num w:numId="35">
    <w:abstractNumId w:val="2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24"/>
    <w:rsid w:val="00001AAC"/>
    <w:rsid w:val="000173A1"/>
    <w:rsid w:val="00020319"/>
    <w:rsid w:val="00020AB1"/>
    <w:rsid w:val="0002787C"/>
    <w:rsid w:val="00032D11"/>
    <w:rsid w:val="00033C6B"/>
    <w:rsid w:val="00035B2E"/>
    <w:rsid w:val="00044888"/>
    <w:rsid w:val="00050154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490E"/>
    <w:rsid w:val="00110EE3"/>
    <w:rsid w:val="0011434D"/>
    <w:rsid w:val="00120A78"/>
    <w:rsid w:val="00122794"/>
    <w:rsid w:val="00122FE2"/>
    <w:rsid w:val="00124439"/>
    <w:rsid w:val="001316A6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970B6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0EDB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4415"/>
    <w:rsid w:val="003D5B30"/>
    <w:rsid w:val="003E3307"/>
    <w:rsid w:val="003E5160"/>
    <w:rsid w:val="003F1422"/>
    <w:rsid w:val="003F301E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4749F"/>
    <w:rsid w:val="00464465"/>
    <w:rsid w:val="00471C07"/>
    <w:rsid w:val="00474D12"/>
    <w:rsid w:val="00477155"/>
    <w:rsid w:val="00480A81"/>
    <w:rsid w:val="00482D38"/>
    <w:rsid w:val="004830BB"/>
    <w:rsid w:val="00486F2B"/>
    <w:rsid w:val="004C1FAD"/>
    <w:rsid w:val="004D36B2"/>
    <w:rsid w:val="004E1186"/>
    <w:rsid w:val="004E610C"/>
    <w:rsid w:val="004E6FDD"/>
    <w:rsid w:val="004E79AC"/>
    <w:rsid w:val="004F16FC"/>
    <w:rsid w:val="004F5791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B72D6"/>
    <w:rsid w:val="005C09FF"/>
    <w:rsid w:val="005C1586"/>
    <w:rsid w:val="005C5A0B"/>
    <w:rsid w:val="005C61BD"/>
    <w:rsid w:val="005D032D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56D5"/>
    <w:rsid w:val="0062785B"/>
    <w:rsid w:val="00633B5C"/>
    <w:rsid w:val="00640BFC"/>
    <w:rsid w:val="006451FC"/>
    <w:rsid w:val="00646095"/>
    <w:rsid w:val="00654DEC"/>
    <w:rsid w:val="00660E6B"/>
    <w:rsid w:val="006640CD"/>
    <w:rsid w:val="00664848"/>
    <w:rsid w:val="00672410"/>
    <w:rsid w:val="00692B03"/>
    <w:rsid w:val="006965A5"/>
    <w:rsid w:val="006A0C3E"/>
    <w:rsid w:val="006A1709"/>
    <w:rsid w:val="006A3A09"/>
    <w:rsid w:val="006A439D"/>
    <w:rsid w:val="006B10E3"/>
    <w:rsid w:val="006B3F29"/>
    <w:rsid w:val="006C2498"/>
    <w:rsid w:val="006C5757"/>
    <w:rsid w:val="006C7EFF"/>
    <w:rsid w:val="006D122C"/>
    <w:rsid w:val="006D4EFB"/>
    <w:rsid w:val="006D645E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23CC6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A5CDA"/>
    <w:rsid w:val="007A6BCC"/>
    <w:rsid w:val="007B0C08"/>
    <w:rsid w:val="007B11B4"/>
    <w:rsid w:val="007B4CD0"/>
    <w:rsid w:val="007B65FE"/>
    <w:rsid w:val="007C6441"/>
    <w:rsid w:val="007C726C"/>
    <w:rsid w:val="007D499E"/>
    <w:rsid w:val="007E136F"/>
    <w:rsid w:val="007E7E5A"/>
    <w:rsid w:val="007F37FC"/>
    <w:rsid w:val="007F58FD"/>
    <w:rsid w:val="007F66D0"/>
    <w:rsid w:val="008032C9"/>
    <w:rsid w:val="008036A8"/>
    <w:rsid w:val="008045ED"/>
    <w:rsid w:val="00813C0C"/>
    <w:rsid w:val="00813C4D"/>
    <w:rsid w:val="00815BBE"/>
    <w:rsid w:val="00822429"/>
    <w:rsid w:val="0082464E"/>
    <w:rsid w:val="00826756"/>
    <w:rsid w:val="00827117"/>
    <w:rsid w:val="00830323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072"/>
    <w:rsid w:val="008A6243"/>
    <w:rsid w:val="008B05AA"/>
    <w:rsid w:val="008B3926"/>
    <w:rsid w:val="008C1550"/>
    <w:rsid w:val="008C18DB"/>
    <w:rsid w:val="008C46C4"/>
    <w:rsid w:val="008C7F65"/>
    <w:rsid w:val="008D04F8"/>
    <w:rsid w:val="008D2528"/>
    <w:rsid w:val="008D31E3"/>
    <w:rsid w:val="008E557C"/>
    <w:rsid w:val="008F4F64"/>
    <w:rsid w:val="008F560F"/>
    <w:rsid w:val="00903126"/>
    <w:rsid w:val="00903713"/>
    <w:rsid w:val="00904D01"/>
    <w:rsid w:val="009074B0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A5336"/>
    <w:rsid w:val="009B3C5D"/>
    <w:rsid w:val="009B637D"/>
    <w:rsid w:val="009B6838"/>
    <w:rsid w:val="009C2140"/>
    <w:rsid w:val="009D20A9"/>
    <w:rsid w:val="009D2E2C"/>
    <w:rsid w:val="009D5FB8"/>
    <w:rsid w:val="009E0ECD"/>
    <w:rsid w:val="009E27F5"/>
    <w:rsid w:val="009E336A"/>
    <w:rsid w:val="009E343C"/>
    <w:rsid w:val="009E44F3"/>
    <w:rsid w:val="009E6C8C"/>
    <w:rsid w:val="009F19C0"/>
    <w:rsid w:val="009F7276"/>
    <w:rsid w:val="00A03495"/>
    <w:rsid w:val="00A06434"/>
    <w:rsid w:val="00A0668F"/>
    <w:rsid w:val="00A11365"/>
    <w:rsid w:val="00A113B7"/>
    <w:rsid w:val="00A22265"/>
    <w:rsid w:val="00A227A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4EB"/>
    <w:rsid w:val="00A729E0"/>
    <w:rsid w:val="00A756D7"/>
    <w:rsid w:val="00A806CA"/>
    <w:rsid w:val="00A82B32"/>
    <w:rsid w:val="00A8427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2CA0"/>
    <w:rsid w:val="00B02FBB"/>
    <w:rsid w:val="00B0563B"/>
    <w:rsid w:val="00B101A2"/>
    <w:rsid w:val="00B123CF"/>
    <w:rsid w:val="00B12637"/>
    <w:rsid w:val="00B16BB5"/>
    <w:rsid w:val="00B35670"/>
    <w:rsid w:val="00B37F6E"/>
    <w:rsid w:val="00B46C7C"/>
    <w:rsid w:val="00B52F24"/>
    <w:rsid w:val="00B532C8"/>
    <w:rsid w:val="00B63341"/>
    <w:rsid w:val="00B70CAD"/>
    <w:rsid w:val="00B72F59"/>
    <w:rsid w:val="00B74824"/>
    <w:rsid w:val="00B7604B"/>
    <w:rsid w:val="00B762A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17B17"/>
    <w:rsid w:val="00C24C9C"/>
    <w:rsid w:val="00C31E26"/>
    <w:rsid w:val="00C32A9F"/>
    <w:rsid w:val="00C4276F"/>
    <w:rsid w:val="00C460DB"/>
    <w:rsid w:val="00C51C92"/>
    <w:rsid w:val="00C56BB2"/>
    <w:rsid w:val="00C62AB6"/>
    <w:rsid w:val="00C762F9"/>
    <w:rsid w:val="00C82134"/>
    <w:rsid w:val="00C856DD"/>
    <w:rsid w:val="00C9369B"/>
    <w:rsid w:val="00C959A9"/>
    <w:rsid w:val="00C97D7B"/>
    <w:rsid w:val="00CA1D20"/>
    <w:rsid w:val="00CA5409"/>
    <w:rsid w:val="00CA62E8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93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3EB9"/>
    <w:rsid w:val="00F0098D"/>
    <w:rsid w:val="00F0129C"/>
    <w:rsid w:val="00F066F9"/>
    <w:rsid w:val="00F07C1D"/>
    <w:rsid w:val="00F11430"/>
    <w:rsid w:val="00F1385B"/>
    <w:rsid w:val="00F1540C"/>
    <w:rsid w:val="00F22117"/>
    <w:rsid w:val="00F23A01"/>
    <w:rsid w:val="00F25609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DA1CA8"/>
  <w15:chartTrackingRefBased/>
  <w15:docId w15:val="{B08F29B7-4FD7-4BC1-AEF6-00E054A5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5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</Template>
  <TotalTime>8</TotalTime>
  <Pages>1</Pages>
  <Words>33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Mrs.Happy</cp:lastModifiedBy>
  <cp:revision>7</cp:revision>
  <cp:lastPrinted>2011-10-31T04:18:00Z</cp:lastPrinted>
  <dcterms:created xsi:type="dcterms:W3CDTF">2019-05-17T02:52:00Z</dcterms:created>
  <dcterms:modified xsi:type="dcterms:W3CDTF">2020-03-08T16:20:00Z</dcterms:modified>
</cp:coreProperties>
</file>