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EC89B" w14:textId="3C478863" w:rsidR="00A652BB" w:rsidRPr="005D1BFC" w:rsidRDefault="00A652BB" w:rsidP="00A652B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5D1BFC">
        <w:rPr>
          <w:rFonts w:ascii="Arial" w:hAnsi="Arial" w:cs="Arial"/>
          <w:b/>
          <w:sz w:val="22"/>
          <w:szCs w:val="22"/>
          <w:lang w:val="id-ID"/>
        </w:rPr>
        <w:t>KARTU BIMBINGAN</w:t>
      </w:r>
      <w:r w:rsidR="00D22FE5" w:rsidRPr="005D1BFC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Pr="005D1BFC">
        <w:rPr>
          <w:rFonts w:ascii="Arial" w:hAnsi="Arial" w:cs="Arial"/>
          <w:b/>
          <w:sz w:val="22"/>
          <w:szCs w:val="22"/>
          <w:lang w:val="id-ID"/>
        </w:rPr>
        <w:t>MAGANG</w:t>
      </w:r>
    </w:p>
    <w:p w14:paraId="0382B3AF" w14:textId="77777777" w:rsidR="00A652BB" w:rsidRPr="005D1BFC" w:rsidRDefault="00A652BB" w:rsidP="00A652B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14:paraId="4833FE17" w14:textId="77777777" w:rsidR="00397AD3" w:rsidRPr="005D1BFC" w:rsidRDefault="00397AD3" w:rsidP="00397AD3">
      <w:pPr>
        <w:tabs>
          <w:tab w:val="left" w:pos="993"/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D1BFC">
        <w:rPr>
          <w:rFonts w:ascii="Arial" w:hAnsi="Arial" w:cs="Arial"/>
          <w:sz w:val="22"/>
          <w:szCs w:val="22"/>
          <w:lang w:val="id-ID"/>
        </w:rPr>
        <w:t>Nama</w:t>
      </w:r>
      <w:r w:rsidRPr="005D1BFC">
        <w:rPr>
          <w:rFonts w:ascii="Arial" w:hAnsi="Arial" w:cs="Arial"/>
          <w:sz w:val="22"/>
          <w:szCs w:val="22"/>
          <w:lang w:val="id-ID"/>
        </w:rPr>
        <w:tab/>
        <w:t>:</w:t>
      </w:r>
      <w:r w:rsidRPr="005D1BFC">
        <w:rPr>
          <w:rFonts w:ascii="Arial" w:hAnsi="Arial" w:cs="Arial"/>
          <w:sz w:val="22"/>
          <w:szCs w:val="22"/>
          <w:lang w:val="id-ID"/>
        </w:rPr>
        <w:tab/>
        <w:t>1.</w:t>
      </w:r>
      <w:r w:rsidRPr="005D1BFC">
        <w:rPr>
          <w:rFonts w:ascii="Arial" w:hAnsi="Arial" w:cs="Arial"/>
          <w:sz w:val="22"/>
          <w:szCs w:val="22"/>
          <w:lang w:val="id-ID"/>
        </w:rPr>
        <w:tab/>
        <w:t>_____________________________________ ( ________________ )</w:t>
      </w:r>
    </w:p>
    <w:p w14:paraId="0DA79711" w14:textId="77777777" w:rsidR="00397AD3" w:rsidRPr="005D1BFC" w:rsidRDefault="00397AD3" w:rsidP="00397AD3">
      <w:pPr>
        <w:tabs>
          <w:tab w:val="left" w:pos="993"/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D1BFC">
        <w:rPr>
          <w:rFonts w:ascii="Arial" w:hAnsi="Arial" w:cs="Arial"/>
          <w:sz w:val="22"/>
          <w:szCs w:val="22"/>
          <w:lang w:val="id-ID"/>
        </w:rPr>
        <w:tab/>
      </w:r>
      <w:r w:rsidRPr="005D1BFC">
        <w:rPr>
          <w:rFonts w:ascii="Arial" w:hAnsi="Arial" w:cs="Arial"/>
          <w:sz w:val="22"/>
          <w:szCs w:val="22"/>
          <w:lang w:val="id-ID"/>
        </w:rPr>
        <w:tab/>
        <w:t>2.</w:t>
      </w:r>
      <w:r w:rsidRPr="005D1BFC">
        <w:rPr>
          <w:rFonts w:ascii="Arial" w:hAnsi="Arial" w:cs="Arial"/>
          <w:sz w:val="22"/>
          <w:szCs w:val="22"/>
          <w:lang w:val="id-ID"/>
        </w:rPr>
        <w:tab/>
        <w:t>_____________________________________ ( ________________ )</w:t>
      </w:r>
    </w:p>
    <w:p w14:paraId="715B316D" w14:textId="77777777" w:rsidR="00397AD3" w:rsidRPr="005D1BFC" w:rsidRDefault="00397AD3" w:rsidP="00397AD3">
      <w:pPr>
        <w:tabs>
          <w:tab w:val="left" w:pos="993"/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D1BFC">
        <w:rPr>
          <w:rFonts w:ascii="Arial" w:hAnsi="Arial" w:cs="Arial"/>
          <w:sz w:val="22"/>
          <w:szCs w:val="22"/>
          <w:lang w:val="id-ID"/>
        </w:rPr>
        <w:tab/>
      </w:r>
      <w:r w:rsidRPr="005D1BFC">
        <w:rPr>
          <w:rFonts w:ascii="Arial" w:hAnsi="Arial" w:cs="Arial"/>
          <w:sz w:val="22"/>
          <w:szCs w:val="22"/>
          <w:lang w:val="id-ID"/>
        </w:rPr>
        <w:tab/>
        <w:t>3.</w:t>
      </w:r>
      <w:r w:rsidRPr="005D1BFC">
        <w:rPr>
          <w:rFonts w:ascii="Arial" w:hAnsi="Arial" w:cs="Arial"/>
          <w:sz w:val="22"/>
          <w:szCs w:val="22"/>
          <w:lang w:val="id-ID"/>
        </w:rPr>
        <w:tab/>
        <w:t>_____________________________________ ( ________________ )</w:t>
      </w:r>
    </w:p>
    <w:p w14:paraId="52842306" w14:textId="77777777" w:rsidR="00397AD3" w:rsidRPr="005D1BFC" w:rsidRDefault="00397AD3" w:rsidP="00397AD3">
      <w:pPr>
        <w:tabs>
          <w:tab w:val="left" w:pos="993"/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D1BFC">
        <w:rPr>
          <w:rFonts w:ascii="Arial" w:hAnsi="Arial" w:cs="Arial"/>
          <w:sz w:val="22"/>
          <w:szCs w:val="22"/>
          <w:lang w:val="id-ID"/>
        </w:rPr>
        <w:tab/>
      </w:r>
      <w:r w:rsidRPr="005D1BFC">
        <w:rPr>
          <w:rFonts w:ascii="Arial" w:hAnsi="Arial" w:cs="Arial"/>
          <w:sz w:val="22"/>
          <w:szCs w:val="22"/>
          <w:lang w:val="id-ID"/>
        </w:rPr>
        <w:tab/>
        <w:t>4.</w:t>
      </w:r>
      <w:r w:rsidRPr="005D1BFC">
        <w:rPr>
          <w:rFonts w:ascii="Arial" w:hAnsi="Arial" w:cs="Arial"/>
          <w:sz w:val="22"/>
          <w:szCs w:val="22"/>
          <w:lang w:val="id-ID"/>
        </w:rPr>
        <w:tab/>
        <w:t>_____________________________________ ( ________________ )</w:t>
      </w:r>
    </w:p>
    <w:p w14:paraId="324083E8" w14:textId="77777777" w:rsidR="00397AD3" w:rsidRPr="005D1BFC" w:rsidRDefault="00397AD3" w:rsidP="00397AD3">
      <w:pPr>
        <w:tabs>
          <w:tab w:val="left" w:pos="993"/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D1BFC">
        <w:rPr>
          <w:rFonts w:ascii="Arial" w:hAnsi="Arial" w:cs="Arial"/>
          <w:sz w:val="22"/>
          <w:szCs w:val="22"/>
          <w:lang w:val="id-ID"/>
        </w:rPr>
        <w:tab/>
      </w:r>
      <w:r w:rsidRPr="005D1BFC">
        <w:rPr>
          <w:rFonts w:ascii="Arial" w:hAnsi="Arial" w:cs="Arial"/>
          <w:sz w:val="22"/>
          <w:szCs w:val="22"/>
          <w:lang w:val="id-ID"/>
        </w:rPr>
        <w:tab/>
        <w:t>5.</w:t>
      </w:r>
      <w:r w:rsidRPr="005D1BFC">
        <w:rPr>
          <w:rFonts w:ascii="Arial" w:hAnsi="Arial" w:cs="Arial"/>
          <w:sz w:val="22"/>
          <w:szCs w:val="22"/>
          <w:lang w:val="id-ID"/>
        </w:rPr>
        <w:tab/>
        <w:t>_____________________________________ ( ________________ )</w:t>
      </w:r>
      <w:r w:rsidRPr="005D1BFC">
        <w:rPr>
          <w:rFonts w:ascii="Arial" w:hAnsi="Arial" w:cs="Arial"/>
          <w:sz w:val="22"/>
          <w:szCs w:val="22"/>
          <w:lang w:val="id-ID"/>
        </w:rPr>
        <w:tab/>
      </w:r>
    </w:p>
    <w:p w14:paraId="7011363E" w14:textId="77777777" w:rsidR="00A652BB" w:rsidRPr="005D1BFC" w:rsidRDefault="00A652BB" w:rsidP="004E371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3943"/>
        <w:gridCol w:w="3652"/>
        <w:gridCol w:w="1262"/>
      </w:tblGrid>
      <w:tr w:rsidR="00A652BB" w:rsidRPr="005D1BFC" w14:paraId="229D821C" w14:textId="77777777" w:rsidTr="0032523A">
        <w:trPr>
          <w:trHeight w:val="624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D5FE" w14:textId="77777777" w:rsidR="00A652BB" w:rsidRPr="005D1BFC" w:rsidRDefault="00A652BB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D1BFC">
              <w:rPr>
                <w:rFonts w:ascii="Arial" w:hAnsi="Arial" w:cs="Arial"/>
                <w:b/>
                <w:sz w:val="22"/>
                <w:szCs w:val="22"/>
                <w:lang w:val="id-ID"/>
              </w:rPr>
              <w:t>Tgl/Bln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9A6" w14:textId="77777777" w:rsidR="00A652BB" w:rsidRPr="005D1BFC" w:rsidRDefault="00A652BB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D1BFC">
              <w:rPr>
                <w:rFonts w:ascii="Arial" w:hAnsi="Arial" w:cs="Arial"/>
                <w:b/>
                <w:sz w:val="22"/>
                <w:szCs w:val="22"/>
                <w:lang w:val="id-ID"/>
              </w:rPr>
              <w:t>Topik</w:t>
            </w:r>
          </w:p>
          <w:p w14:paraId="660C101E" w14:textId="77777777" w:rsidR="00A652BB" w:rsidRPr="005D1BFC" w:rsidRDefault="00A652BB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D1BFC">
              <w:rPr>
                <w:rFonts w:ascii="Arial" w:hAnsi="Arial" w:cs="Arial"/>
                <w:b/>
                <w:sz w:val="22"/>
                <w:szCs w:val="22"/>
                <w:lang w:val="id-ID"/>
              </w:rPr>
              <w:t>Pertemuan/Diskusi/Konsultasi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2E6E" w14:textId="77777777" w:rsidR="00A652BB" w:rsidRPr="005D1BFC" w:rsidRDefault="00A652BB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D1BFC">
              <w:rPr>
                <w:rFonts w:ascii="Arial" w:hAnsi="Arial" w:cs="Arial"/>
                <w:b/>
                <w:sz w:val="22"/>
                <w:szCs w:val="22"/>
                <w:lang w:val="id-ID"/>
              </w:rPr>
              <w:t>Arahan Pembimbing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2280" w14:textId="77777777" w:rsidR="00A652BB" w:rsidRPr="005D1BFC" w:rsidRDefault="00A652BB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D1BFC">
              <w:rPr>
                <w:rFonts w:ascii="Arial" w:hAnsi="Arial" w:cs="Arial"/>
                <w:b/>
                <w:sz w:val="22"/>
                <w:szCs w:val="22"/>
                <w:lang w:val="id-ID"/>
              </w:rPr>
              <w:t>Paraf</w:t>
            </w:r>
          </w:p>
        </w:tc>
      </w:tr>
      <w:tr w:rsidR="00A652BB" w:rsidRPr="005D1BFC" w14:paraId="77406B0D" w14:textId="77777777" w:rsidTr="0032523A">
        <w:trPr>
          <w:trHeight w:val="528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3E85" w14:textId="77777777" w:rsidR="00A652BB" w:rsidRPr="005D1BFC" w:rsidRDefault="00A652BB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  <w:p w14:paraId="6B8C3FB1" w14:textId="77777777" w:rsidR="00A652BB" w:rsidRPr="005D1BFC" w:rsidRDefault="00A652BB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  <w:p w14:paraId="7E745F29" w14:textId="77777777" w:rsidR="00A652BB" w:rsidRPr="005D1BFC" w:rsidRDefault="00A652BB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  <w:p w14:paraId="51739D75" w14:textId="77777777" w:rsidR="00A652BB" w:rsidRPr="005D1BFC" w:rsidRDefault="00A652BB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  <w:p w14:paraId="5B6C6B31" w14:textId="77777777" w:rsidR="00A652BB" w:rsidRPr="005D1BFC" w:rsidRDefault="00A652BB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  <w:p w14:paraId="695920E6" w14:textId="77777777" w:rsidR="00A652BB" w:rsidRPr="005D1BFC" w:rsidRDefault="00A652BB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  <w:p w14:paraId="1B4FF930" w14:textId="77777777" w:rsidR="00A652BB" w:rsidRPr="005D1BFC" w:rsidRDefault="00A652BB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  <w:p w14:paraId="661773E9" w14:textId="77777777" w:rsidR="00A652BB" w:rsidRPr="005D1BFC" w:rsidRDefault="00A652BB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  <w:p w14:paraId="2CC6AACE" w14:textId="77777777" w:rsidR="00A652BB" w:rsidRPr="005D1BFC" w:rsidRDefault="00A652BB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  <w:p w14:paraId="5C936FA9" w14:textId="77777777" w:rsidR="00A652BB" w:rsidRPr="005D1BFC" w:rsidRDefault="00A652BB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  <w:p w14:paraId="1F2F8388" w14:textId="77777777" w:rsidR="00A652BB" w:rsidRPr="005D1BFC" w:rsidRDefault="00A652BB" w:rsidP="0032523A">
            <w:pPr>
              <w:tabs>
                <w:tab w:val="center" w:pos="4987"/>
                <w:tab w:val="left" w:pos="754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C9C6" w14:textId="77777777" w:rsidR="00A652BB" w:rsidRPr="005D1BFC" w:rsidRDefault="00A652BB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  <w:p w14:paraId="30AABB2C" w14:textId="77777777" w:rsidR="00A652BB" w:rsidRPr="005D1BFC" w:rsidRDefault="00A652BB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  <w:p w14:paraId="20DB65C5" w14:textId="77777777" w:rsidR="00A652BB" w:rsidRPr="005D1BFC" w:rsidRDefault="00A652BB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  <w:p w14:paraId="1BDC07CB" w14:textId="77777777" w:rsidR="00A652BB" w:rsidRPr="005D1BFC" w:rsidRDefault="00A652BB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  <w:p w14:paraId="6323A653" w14:textId="77777777" w:rsidR="00A652BB" w:rsidRPr="005D1BFC" w:rsidRDefault="00A652BB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  <w:p w14:paraId="69B0A51A" w14:textId="77777777" w:rsidR="00A652BB" w:rsidRPr="005D1BFC" w:rsidRDefault="00A652BB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  <w:p w14:paraId="38BAC650" w14:textId="77777777" w:rsidR="00A652BB" w:rsidRPr="005D1BFC" w:rsidRDefault="00A652BB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  <w:p w14:paraId="7056CC2B" w14:textId="77777777" w:rsidR="00A652BB" w:rsidRPr="005D1BFC" w:rsidRDefault="00A652BB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  <w:p w14:paraId="4CE3770B" w14:textId="77777777" w:rsidR="00A652BB" w:rsidRPr="005D1BFC" w:rsidRDefault="00A652BB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  <w:p w14:paraId="4D5AD0B7" w14:textId="77777777" w:rsidR="00A652BB" w:rsidRPr="005D1BFC" w:rsidRDefault="00A652BB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  <w:p w14:paraId="3005CFA7" w14:textId="77777777" w:rsidR="00A652BB" w:rsidRPr="005D1BFC" w:rsidRDefault="00A652BB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  <w:p w14:paraId="69FC04F8" w14:textId="77777777" w:rsidR="00A652BB" w:rsidRPr="005D1BFC" w:rsidRDefault="00A652BB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  <w:p w14:paraId="04578CFE" w14:textId="77777777" w:rsidR="00A652BB" w:rsidRPr="005D1BFC" w:rsidRDefault="00A652BB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  <w:p w14:paraId="2DC89928" w14:textId="77777777" w:rsidR="00A652BB" w:rsidRPr="005D1BFC" w:rsidRDefault="00A652BB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  <w:p w14:paraId="03A865CE" w14:textId="77777777" w:rsidR="00A652BB" w:rsidRPr="005D1BFC" w:rsidRDefault="00A652BB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543E" w14:textId="77777777" w:rsidR="00A652BB" w:rsidRPr="005D1BFC" w:rsidRDefault="00A652BB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  <w:p w14:paraId="00EAC883" w14:textId="77777777" w:rsidR="00D22FE5" w:rsidRPr="005D1BFC" w:rsidRDefault="00D22FE5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  <w:p w14:paraId="4A1AF1FA" w14:textId="77777777" w:rsidR="00D22FE5" w:rsidRPr="005D1BFC" w:rsidRDefault="00D22FE5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  <w:p w14:paraId="06C1D9FE" w14:textId="77777777" w:rsidR="00D22FE5" w:rsidRPr="005D1BFC" w:rsidRDefault="00D22FE5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  <w:p w14:paraId="55D49FDE" w14:textId="77777777" w:rsidR="00D22FE5" w:rsidRPr="005D1BFC" w:rsidRDefault="00D22FE5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  <w:p w14:paraId="5905E322" w14:textId="77777777" w:rsidR="00D22FE5" w:rsidRPr="005D1BFC" w:rsidRDefault="00D22FE5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  <w:p w14:paraId="51E7873C" w14:textId="77777777" w:rsidR="00D22FE5" w:rsidRPr="005D1BFC" w:rsidRDefault="00D22FE5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  <w:p w14:paraId="3A3BFA9D" w14:textId="77777777" w:rsidR="00D22FE5" w:rsidRPr="005D1BFC" w:rsidRDefault="00D22FE5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  <w:p w14:paraId="2A0A2F81" w14:textId="77777777" w:rsidR="00D22FE5" w:rsidRPr="005D1BFC" w:rsidRDefault="00D22FE5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  <w:p w14:paraId="63CD32DD" w14:textId="77777777" w:rsidR="00D22FE5" w:rsidRPr="005D1BFC" w:rsidRDefault="00D22FE5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  <w:p w14:paraId="522541AB" w14:textId="77777777" w:rsidR="00D22FE5" w:rsidRPr="005D1BFC" w:rsidRDefault="00D22FE5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  <w:p w14:paraId="7A5520D9" w14:textId="77777777" w:rsidR="00D22FE5" w:rsidRPr="005D1BFC" w:rsidRDefault="00D22FE5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  <w:p w14:paraId="2EDA1BF8" w14:textId="77777777" w:rsidR="00D22FE5" w:rsidRPr="005D1BFC" w:rsidRDefault="00D22FE5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  <w:p w14:paraId="006FCBBE" w14:textId="77777777" w:rsidR="00D22FE5" w:rsidRPr="005D1BFC" w:rsidRDefault="00D22FE5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  <w:p w14:paraId="5BE7F8E9" w14:textId="77777777" w:rsidR="00D22FE5" w:rsidRPr="005D1BFC" w:rsidRDefault="00D22FE5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  <w:p w14:paraId="6D44E805" w14:textId="77777777" w:rsidR="00D22FE5" w:rsidRPr="005D1BFC" w:rsidRDefault="00D22FE5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  <w:p w14:paraId="07860A45" w14:textId="77777777" w:rsidR="00D22FE5" w:rsidRPr="005D1BFC" w:rsidRDefault="00D22FE5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  <w:p w14:paraId="3C44B5AF" w14:textId="77777777" w:rsidR="00D22FE5" w:rsidRPr="005D1BFC" w:rsidRDefault="00D22FE5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  <w:p w14:paraId="32FAD264" w14:textId="77777777" w:rsidR="00D22FE5" w:rsidRPr="005D1BFC" w:rsidRDefault="00D22FE5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1BAC" w14:textId="77777777" w:rsidR="00A652BB" w:rsidRPr="005D1BFC" w:rsidRDefault="00A652BB" w:rsidP="0032523A">
            <w:pPr>
              <w:tabs>
                <w:tab w:val="center" w:pos="4987"/>
                <w:tab w:val="left" w:pos="754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</w:tr>
    </w:tbl>
    <w:p w14:paraId="7D57BC31" w14:textId="77777777" w:rsidR="00A652BB" w:rsidRPr="005D1BFC" w:rsidRDefault="00A652BB" w:rsidP="00A652BB">
      <w:pPr>
        <w:spacing w:line="360" w:lineRule="auto"/>
        <w:ind w:left="4320"/>
        <w:jc w:val="center"/>
        <w:rPr>
          <w:rFonts w:ascii="Arial" w:hAnsi="Arial" w:cs="Arial"/>
          <w:sz w:val="22"/>
          <w:szCs w:val="22"/>
          <w:lang w:val="id-ID"/>
        </w:rPr>
      </w:pPr>
    </w:p>
    <w:p w14:paraId="29DBA85A" w14:textId="286A4579" w:rsidR="00A652BB" w:rsidRPr="005D1BFC" w:rsidRDefault="00397AD3" w:rsidP="00397AD3">
      <w:pPr>
        <w:tabs>
          <w:tab w:val="left" w:pos="6237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5D1BFC">
        <w:rPr>
          <w:rFonts w:ascii="Arial" w:hAnsi="Arial" w:cs="Arial"/>
          <w:sz w:val="22"/>
          <w:szCs w:val="22"/>
          <w:lang w:val="id-ID"/>
        </w:rPr>
        <w:tab/>
      </w:r>
      <w:r w:rsidR="00A652BB" w:rsidRPr="005D1BFC">
        <w:rPr>
          <w:rFonts w:ascii="Arial" w:hAnsi="Arial" w:cs="Arial"/>
          <w:sz w:val="22"/>
          <w:szCs w:val="22"/>
          <w:lang w:val="id-ID"/>
        </w:rPr>
        <w:t xml:space="preserve">Mengetahui </w:t>
      </w:r>
      <w:r w:rsidR="00F70C78" w:rsidRPr="005D1BFC">
        <w:rPr>
          <w:rFonts w:ascii="Arial" w:hAnsi="Arial" w:cs="Arial"/>
          <w:sz w:val="22"/>
          <w:szCs w:val="22"/>
        </w:rPr>
        <w:t>D</w:t>
      </w:r>
      <w:r w:rsidR="00A652BB" w:rsidRPr="005D1BFC">
        <w:rPr>
          <w:rFonts w:ascii="Arial" w:hAnsi="Arial" w:cs="Arial"/>
          <w:sz w:val="22"/>
          <w:szCs w:val="22"/>
          <w:lang w:val="id-ID"/>
        </w:rPr>
        <w:t xml:space="preserve">osen </w:t>
      </w:r>
      <w:r w:rsidR="00F70C78" w:rsidRPr="005D1BFC">
        <w:rPr>
          <w:rFonts w:ascii="Arial" w:hAnsi="Arial" w:cs="Arial"/>
          <w:sz w:val="22"/>
          <w:szCs w:val="22"/>
        </w:rPr>
        <w:t>P</w:t>
      </w:r>
      <w:r w:rsidR="00A652BB" w:rsidRPr="005D1BFC">
        <w:rPr>
          <w:rFonts w:ascii="Arial" w:hAnsi="Arial" w:cs="Arial"/>
          <w:sz w:val="22"/>
          <w:szCs w:val="22"/>
          <w:lang w:val="id-ID"/>
        </w:rPr>
        <w:t xml:space="preserve">embimbing, </w:t>
      </w:r>
    </w:p>
    <w:p w14:paraId="6AD6449B" w14:textId="77777777" w:rsidR="00397AD3" w:rsidRPr="005D1BFC" w:rsidRDefault="00397AD3" w:rsidP="00397AD3">
      <w:pPr>
        <w:tabs>
          <w:tab w:val="left" w:pos="6237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14:paraId="3912EC30" w14:textId="77777777" w:rsidR="00397AD3" w:rsidRPr="005D1BFC" w:rsidRDefault="00397AD3" w:rsidP="00397AD3">
      <w:pPr>
        <w:tabs>
          <w:tab w:val="left" w:pos="6237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14:paraId="25FBCD46" w14:textId="77777777" w:rsidR="00397AD3" w:rsidRPr="005D1BFC" w:rsidRDefault="00397AD3" w:rsidP="00397AD3">
      <w:pPr>
        <w:tabs>
          <w:tab w:val="left" w:pos="6237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14:paraId="47FEB61E" w14:textId="77777777" w:rsidR="00397AD3" w:rsidRPr="005D1BFC" w:rsidRDefault="00397AD3" w:rsidP="00397AD3">
      <w:pPr>
        <w:tabs>
          <w:tab w:val="left" w:pos="6237"/>
        </w:tabs>
        <w:rPr>
          <w:rFonts w:ascii="Arial" w:hAnsi="Arial" w:cs="Arial"/>
          <w:sz w:val="22"/>
          <w:szCs w:val="22"/>
          <w:lang w:val="id-ID"/>
        </w:rPr>
      </w:pPr>
      <w:r w:rsidRPr="005D1BFC">
        <w:rPr>
          <w:rFonts w:ascii="Arial" w:hAnsi="Arial" w:cs="Arial"/>
          <w:sz w:val="22"/>
          <w:szCs w:val="22"/>
          <w:lang w:val="id-ID"/>
        </w:rPr>
        <w:tab/>
        <w:t>( _________________________ )</w:t>
      </w:r>
    </w:p>
    <w:p w14:paraId="119D85E0" w14:textId="77777777" w:rsidR="00397AD3" w:rsidRPr="005D1BFC" w:rsidRDefault="00397AD3" w:rsidP="00397AD3">
      <w:pPr>
        <w:tabs>
          <w:tab w:val="left" w:pos="6237"/>
        </w:tabs>
        <w:rPr>
          <w:rFonts w:ascii="Arial" w:hAnsi="Arial" w:cs="Arial"/>
          <w:sz w:val="22"/>
          <w:szCs w:val="22"/>
          <w:lang w:val="id-ID"/>
        </w:rPr>
      </w:pPr>
      <w:r w:rsidRPr="005D1BFC">
        <w:rPr>
          <w:rFonts w:ascii="Arial" w:hAnsi="Arial" w:cs="Arial"/>
          <w:sz w:val="22"/>
          <w:szCs w:val="22"/>
          <w:lang w:val="id-ID"/>
        </w:rPr>
        <w:tab/>
        <w:t>NIP.</w:t>
      </w:r>
    </w:p>
    <w:p w14:paraId="6325A835" w14:textId="77777777" w:rsidR="00397AD3" w:rsidRPr="005D1BFC" w:rsidRDefault="00397AD3" w:rsidP="00397AD3">
      <w:pPr>
        <w:tabs>
          <w:tab w:val="left" w:pos="6237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5D1BFC">
        <w:rPr>
          <w:rFonts w:ascii="Arial" w:hAnsi="Arial" w:cs="Arial"/>
          <w:sz w:val="22"/>
          <w:szCs w:val="22"/>
          <w:lang w:val="id-ID"/>
        </w:rPr>
        <w:tab/>
      </w:r>
    </w:p>
    <w:p w14:paraId="36B2DE2F" w14:textId="77777777" w:rsidR="00397AD3" w:rsidRPr="005D1BFC" w:rsidRDefault="00397AD3" w:rsidP="00397AD3">
      <w:pPr>
        <w:tabs>
          <w:tab w:val="left" w:pos="6237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5D1BFC">
        <w:rPr>
          <w:rFonts w:ascii="Arial" w:hAnsi="Arial" w:cs="Arial"/>
          <w:sz w:val="22"/>
          <w:szCs w:val="22"/>
          <w:lang w:val="id-ID"/>
        </w:rPr>
        <w:tab/>
      </w:r>
    </w:p>
    <w:p w14:paraId="07027E41" w14:textId="77777777" w:rsidR="00A652BB" w:rsidRPr="005D1BFC" w:rsidRDefault="00A652BB" w:rsidP="00733036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5D1BFC">
        <w:rPr>
          <w:rFonts w:ascii="Arial" w:hAnsi="Arial" w:cs="Arial"/>
          <w:sz w:val="22"/>
          <w:szCs w:val="22"/>
          <w:lang w:val="id-ID"/>
        </w:rPr>
        <w:t xml:space="preserve">       </w:t>
      </w:r>
    </w:p>
    <w:p w14:paraId="05B23A8A" w14:textId="77777777" w:rsidR="00A227A5" w:rsidRPr="005D1BFC" w:rsidRDefault="00A227A5" w:rsidP="00A227A5">
      <w:pPr>
        <w:spacing w:line="360" w:lineRule="auto"/>
        <w:ind w:left="1440" w:hanging="1440"/>
        <w:jc w:val="center"/>
        <w:outlineLvl w:val="0"/>
        <w:rPr>
          <w:rFonts w:ascii="Arial" w:hAnsi="Arial" w:cs="Arial"/>
          <w:b/>
          <w:sz w:val="26"/>
          <w:szCs w:val="26"/>
          <w:u w:val="single"/>
          <w:lang w:val="id-ID"/>
        </w:rPr>
      </w:pPr>
      <w:bookmarkStart w:id="0" w:name="_GoBack"/>
      <w:bookmarkEnd w:id="0"/>
    </w:p>
    <w:sectPr w:rsidR="00A227A5" w:rsidRPr="005D1BFC" w:rsidSect="00D9773F">
      <w:headerReference w:type="default" r:id="rId7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FDEFE" w14:textId="77777777" w:rsidR="00455928" w:rsidRDefault="00455928">
      <w:r>
        <w:separator/>
      </w:r>
    </w:p>
  </w:endnote>
  <w:endnote w:type="continuationSeparator" w:id="0">
    <w:p w14:paraId="07DFDDC2" w14:textId="77777777" w:rsidR="00455928" w:rsidRDefault="0045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C7915" w14:textId="77777777" w:rsidR="00455928" w:rsidRDefault="00455928">
      <w:r>
        <w:separator/>
      </w:r>
    </w:p>
  </w:footnote>
  <w:footnote w:type="continuationSeparator" w:id="0">
    <w:p w14:paraId="415DB060" w14:textId="77777777" w:rsidR="00455928" w:rsidRDefault="00455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760" w:type="dxa"/>
      <w:tblInd w:w="-601" w:type="dxa"/>
      <w:tblLayout w:type="fixed"/>
      <w:tblLook w:val="01E0" w:firstRow="1" w:lastRow="1" w:firstColumn="1" w:lastColumn="1" w:noHBand="0" w:noVBand="0"/>
    </w:tblPr>
    <w:tblGrid>
      <w:gridCol w:w="1559"/>
      <w:gridCol w:w="10201"/>
    </w:tblGrid>
    <w:tr w:rsidR="001E6A49" w:rsidRPr="001E6A49" w14:paraId="2ACB9B4F" w14:textId="77777777" w:rsidTr="001E6A49">
      <w:trPr>
        <w:trHeight w:val="1800"/>
      </w:trPr>
      <w:tc>
        <w:tcPr>
          <w:tcW w:w="1559" w:type="dxa"/>
        </w:tcPr>
        <w:p w14:paraId="10B02B46" w14:textId="77777777" w:rsidR="001E6A49" w:rsidRPr="001E6A49" w:rsidRDefault="00397AD3" w:rsidP="001E6A49">
          <w:pPr>
            <w:tabs>
              <w:tab w:val="left" w:pos="0"/>
              <w:tab w:val="center" w:pos="4320"/>
              <w:tab w:val="right" w:pos="8640"/>
            </w:tabs>
            <w:ind w:right="-6435"/>
            <w:rPr>
              <w:rFonts w:ascii="Arial" w:hAnsi="Arial" w:cs="Arial"/>
              <w:sz w:val="22"/>
              <w:szCs w:val="22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7728" behindDoc="1" locked="0" layoutInCell="1" allowOverlap="1" wp14:anchorId="77F35043" wp14:editId="4C5B1885">
                <wp:simplePos x="0" y="0"/>
                <wp:positionH relativeFrom="column">
                  <wp:posOffset>245745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4" name="Picture 1" descr="Description: Description: Description: Description: 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Description: 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178CD0F" w14:textId="77777777" w:rsidR="001E6A49" w:rsidRPr="001E6A49" w:rsidRDefault="001E6A49" w:rsidP="001E6A49">
          <w:pPr>
            <w:rPr>
              <w:rFonts w:ascii="Arial" w:hAnsi="Arial" w:cs="Arial"/>
              <w:sz w:val="22"/>
              <w:szCs w:val="22"/>
            </w:rPr>
          </w:pPr>
        </w:p>
        <w:p w14:paraId="225F8DDF" w14:textId="77777777" w:rsidR="001E6A49" w:rsidRPr="001E6A49" w:rsidRDefault="001E6A49" w:rsidP="001E6A49">
          <w:pPr>
            <w:rPr>
              <w:rFonts w:ascii="Arial" w:hAnsi="Arial" w:cs="Arial"/>
              <w:sz w:val="22"/>
              <w:szCs w:val="22"/>
            </w:rPr>
          </w:pPr>
        </w:p>
        <w:p w14:paraId="46D25A2F" w14:textId="77777777" w:rsidR="001E6A49" w:rsidRPr="001E6A49" w:rsidRDefault="001E6A49" w:rsidP="001E6A49">
          <w:pPr>
            <w:rPr>
              <w:rFonts w:ascii="Arial" w:hAnsi="Arial" w:cs="Arial"/>
              <w:b/>
              <w:sz w:val="22"/>
              <w:szCs w:val="22"/>
            </w:rPr>
          </w:pPr>
        </w:p>
        <w:p w14:paraId="0EDAA36E" w14:textId="77777777" w:rsidR="001E6A49" w:rsidRPr="001E6A49" w:rsidRDefault="001E6A49" w:rsidP="001E6A49">
          <w:pPr>
            <w:ind w:left="34" w:hanging="34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0201" w:type="dxa"/>
        </w:tcPr>
        <w:p w14:paraId="74BC6B14" w14:textId="77777777" w:rsidR="001E6A49" w:rsidRPr="001E6A49" w:rsidRDefault="001E6A49" w:rsidP="001E6A49">
          <w:pPr>
            <w:jc w:val="center"/>
            <w:rPr>
              <w:szCs w:val="16"/>
            </w:rPr>
          </w:pPr>
        </w:p>
        <w:p w14:paraId="74540D20" w14:textId="77777777" w:rsidR="005D1BFC" w:rsidRPr="005D1BFC" w:rsidRDefault="005D1BFC" w:rsidP="005D1BFC">
          <w:pPr>
            <w:ind w:left="33"/>
            <w:jc w:val="center"/>
            <w:rPr>
              <w:b/>
              <w:bCs/>
              <w:sz w:val="28"/>
              <w:szCs w:val="32"/>
            </w:rPr>
          </w:pPr>
          <w:r w:rsidRPr="0096308F">
            <w:rPr>
              <w:b/>
              <w:bCs/>
              <w:sz w:val="28"/>
              <w:szCs w:val="32"/>
              <w:lang w:val="id-ID"/>
            </w:rPr>
            <w:t xml:space="preserve">KEMENTERIAN </w:t>
          </w:r>
          <w:r w:rsidRPr="0096308F">
            <w:rPr>
              <w:b/>
              <w:bCs/>
              <w:sz w:val="28"/>
              <w:szCs w:val="32"/>
            </w:rPr>
            <w:t xml:space="preserve">PENDIDIKAN DAN </w:t>
          </w:r>
          <w:r w:rsidRPr="005D1BFC">
            <w:rPr>
              <w:b/>
              <w:bCs/>
              <w:sz w:val="28"/>
              <w:szCs w:val="32"/>
            </w:rPr>
            <w:t xml:space="preserve">KEBUDAYAAN </w:t>
          </w:r>
        </w:p>
        <w:p w14:paraId="67FF5008" w14:textId="77777777" w:rsidR="001E6A49" w:rsidRPr="005D1BFC" w:rsidRDefault="001E6A49" w:rsidP="001E6A49">
          <w:pPr>
            <w:ind w:left="33"/>
            <w:jc w:val="center"/>
            <w:rPr>
              <w:b/>
              <w:bCs/>
              <w:sz w:val="28"/>
              <w:szCs w:val="28"/>
            </w:rPr>
          </w:pPr>
          <w:r w:rsidRPr="005D1BFC">
            <w:rPr>
              <w:b/>
              <w:bCs/>
              <w:sz w:val="28"/>
              <w:szCs w:val="28"/>
            </w:rPr>
            <w:t>UNIVERSITAS BRAWIJAYA</w:t>
          </w:r>
        </w:p>
        <w:p w14:paraId="48AE286F" w14:textId="77777777" w:rsidR="001E6A49" w:rsidRPr="001E6A49" w:rsidRDefault="001E6A49" w:rsidP="001E6A49">
          <w:pPr>
            <w:ind w:left="33"/>
            <w:jc w:val="center"/>
            <w:rPr>
              <w:sz w:val="28"/>
              <w:szCs w:val="28"/>
            </w:rPr>
          </w:pPr>
          <w:r w:rsidRPr="001E6A49">
            <w:rPr>
              <w:b/>
              <w:bCs/>
              <w:sz w:val="28"/>
              <w:szCs w:val="28"/>
            </w:rPr>
            <w:t>FAKULTAS ILMU ADMINISTRASI</w:t>
          </w:r>
        </w:p>
        <w:p w14:paraId="5C5208E2" w14:textId="77777777" w:rsidR="001E6A49" w:rsidRPr="001E6A49" w:rsidRDefault="001E6A49" w:rsidP="001E6A49">
          <w:pPr>
            <w:tabs>
              <w:tab w:val="center" w:pos="4320"/>
              <w:tab w:val="right" w:pos="8640"/>
            </w:tabs>
            <w:ind w:left="33"/>
            <w:jc w:val="center"/>
            <w:rPr>
              <w:sz w:val="20"/>
              <w:szCs w:val="20"/>
            </w:rPr>
          </w:pPr>
          <w:r w:rsidRPr="001E6A49">
            <w:rPr>
              <w:sz w:val="20"/>
              <w:szCs w:val="20"/>
              <w:lang w:val="x-none" w:eastAsia="x-none"/>
            </w:rPr>
            <w:t>J</w:t>
          </w:r>
          <w:r w:rsidRPr="001E6A49">
            <w:rPr>
              <w:sz w:val="20"/>
              <w:szCs w:val="20"/>
              <w:lang w:eastAsia="x-none"/>
            </w:rPr>
            <w:t>l</w:t>
          </w:r>
          <w:r w:rsidRPr="001E6A49">
            <w:rPr>
              <w:sz w:val="20"/>
              <w:szCs w:val="20"/>
              <w:lang w:val="x-none" w:eastAsia="x-none"/>
            </w:rPr>
            <w:t>. MT. Haryono 163, Malang 65145, Indonesia</w:t>
          </w:r>
        </w:p>
        <w:p w14:paraId="522BA8C8" w14:textId="77777777" w:rsidR="001E6A49" w:rsidRPr="001E6A49" w:rsidRDefault="001E6A49" w:rsidP="001E6A49">
          <w:pPr>
            <w:tabs>
              <w:tab w:val="center" w:pos="4320"/>
              <w:tab w:val="right" w:pos="8640"/>
            </w:tabs>
            <w:ind w:left="33"/>
            <w:jc w:val="center"/>
            <w:rPr>
              <w:sz w:val="20"/>
              <w:szCs w:val="20"/>
            </w:rPr>
          </w:pPr>
          <w:r w:rsidRPr="001E6A49">
            <w:rPr>
              <w:sz w:val="20"/>
              <w:szCs w:val="20"/>
              <w:lang w:val="x-none" w:eastAsia="x-none"/>
            </w:rPr>
            <w:t>Telp.</w:t>
          </w:r>
          <w:r w:rsidRPr="001E6A49">
            <w:rPr>
              <w:sz w:val="20"/>
              <w:szCs w:val="20"/>
              <w:lang w:eastAsia="x-none"/>
            </w:rPr>
            <w:t xml:space="preserve"> :</w:t>
          </w:r>
          <w:r w:rsidRPr="001E6A49">
            <w:rPr>
              <w:sz w:val="20"/>
              <w:szCs w:val="20"/>
              <w:lang w:val="x-none" w:eastAsia="x-none"/>
            </w:rPr>
            <w:t xml:space="preserve"> +62-341-553737, 568914, 558226   </w:t>
          </w:r>
          <w:proofErr w:type="gramStart"/>
          <w:r w:rsidRPr="001E6A49">
            <w:rPr>
              <w:sz w:val="20"/>
              <w:szCs w:val="20"/>
              <w:lang w:val="x-none" w:eastAsia="x-none"/>
            </w:rPr>
            <w:t>Fax :</w:t>
          </w:r>
          <w:proofErr w:type="gramEnd"/>
          <w:r w:rsidRPr="001E6A49">
            <w:rPr>
              <w:sz w:val="20"/>
              <w:szCs w:val="20"/>
              <w:lang w:val="x-none" w:eastAsia="x-none"/>
            </w:rPr>
            <w:t xml:space="preserve"> +62-341-558227</w:t>
          </w:r>
          <w:r w:rsidRPr="001E6A49">
            <w:rPr>
              <w:sz w:val="20"/>
              <w:szCs w:val="20"/>
              <w:lang w:val="x-none"/>
            </w:rPr>
            <w:t xml:space="preserve"> </w:t>
          </w:r>
        </w:p>
        <w:p w14:paraId="6FF6E2F6" w14:textId="77777777" w:rsidR="001E6A49" w:rsidRPr="001E6A49" w:rsidRDefault="001E6A49" w:rsidP="001E6A49">
          <w:pPr>
            <w:tabs>
              <w:tab w:val="center" w:pos="4320"/>
              <w:tab w:val="right" w:pos="8640"/>
            </w:tabs>
            <w:ind w:left="33"/>
            <w:jc w:val="center"/>
            <w:rPr>
              <w:sz w:val="20"/>
              <w:szCs w:val="20"/>
            </w:rPr>
          </w:pPr>
          <w:r w:rsidRPr="001E6A49">
            <w:rPr>
              <w:sz w:val="20"/>
              <w:szCs w:val="20"/>
            </w:rPr>
            <w:t>http://fia.ub.ac.id                  E-mail: fia@ub.ac.id</w:t>
          </w:r>
        </w:p>
        <w:p w14:paraId="6D6DDD31" w14:textId="77777777" w:rsidR="001E6A49" w:rsidRPr="001E6A49" w:rsidRDefault="001E6A49" w:rsidP="001E6A49">
          <w:pPr>
            <w:tabs>
              <w:tab w:val="center" w:pos="4320"/>
              <w:tab w:val="right" w:pos="8640"/>
            </w:tabs>
            <w:jc w:val="center"/>
            <w:rPr>
              <w:sz w:val="8"/>
            </w:rPr>
          </w:pPr>
        </w:p>
      </w:tc>
    </w:tr>
  </w:tbl>
  <w:p w14:paraId="6011FEF0" w14:textId="77777777" w:rsidR="001E6A49" w:rsidRPr="001E6A49" w:rsidRDefault="001E6A49" w:rsidP="001E6A49">
    <w:pPr>
      <w:tabs>
        <w:tab w:val="right" w:pos="10490"/>
      </w:tabs>
      <w:rPr>
        <w:sz w:val="20"/>
        <w:szCs w:val="20"/>
        <w:u w:val="single"/>
        <w:lang w:val="id-ID"/>
      </w:rPr>
    </w:pPr>
    <w:r w:rsidRPr="001E6A49">
      <w:rPr>
        <w:sz w:val="20"/>
        <w:szCs w:val="20"/>
        <w:u w:val="single"/>
        <w:lang w:val="id-ID"/>
      </w:rPr>
      <w:tab/>
    </w:r>
  </w:p>
  <w:p w14:paraId="2D6E23D7" w14:textId="77777777" w:rsidR="004262C0" w:rsidRPr="001E6A49" w:rsidRDefault="004262C0" w:rsidP="001E6A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21"/>
  </w:num>
  <w:num w:numId="5">
    <w:abstractNumId w:val="2"/>
  </w:num>
  <w:num w:numId="6">
    <w:abstractNumId w:val="17"/>
  </w:num>
  <w:num w:numId="7">
    <w:abstractNumId w:val="20"/>
  </w:num>
  <w:num w:numId="8">
    <w:abstractNumId w:val="18"/>
  </w:num>
  <w:num w:numId="9">
    <w:abstractNumId w:val="12"/>
  </w:num>
  <w:num w:numId="10">
    <w:abstractNumId w:val="5"/>
  </w:num>
  <w:num w:numId="11">
    <w:abstractNumId w:val="11"/>
  </w:num>
  <w:num w:numId="12">
    <w:abstractNumId w:val="16"/>
  </w:num>
  <w:num w:numId="13">
    <w:abstractNumId w:val="29"/>
  </w:num>
  <w:num w:numId="14">
    <w:abstractNumId w:val="26"/>
  </w:num>
  <w:num w:numId="15">
    <w:abstractNumId w:val="28"/>
  </w:num>
  <w:num w:numId="16">
    <w:abstractNumId w:val="14"/>
  </w:num>
  <w:num w:numId="17">
    <w:abstractNumId w:val="19"/>
  </w:num>
  <w:num w:numId="18">
    <w:abstractNumId w:val="9"/>
  </w:num>
  <w:num w:numId="19">
    <w:abstractNumId w:val="31"/>
  </w:num>
  <w:num w:numId="20">
    <w:abstractNumId w:val="8"/>
  </w:num>
  <w:num w:numId="21">
    <w:abstractNumId w:val="24"/>
  </w:num>
  <w:num w:numId="22">
    <w:abstractNumId w:val="32"/>
  </w:num>
  <w:num w:numId="23">
    <w:abstractNumId w:val="13"/>
  </w:num>
  <w:num w:numId="24">
    <w:abstractNumId w:val="33"/>
  </w:num>
  <w:num w:numId="25">
    <w:abstractNumId w:val="0"/>
  </w:num>
  <w:num w:numId="26">
    <w:abstractNumId w:val="6"/>
  </w:num>
  <w:num w:numId="27">
    <w:abstractNumId w:val="3"/>
  </w:num>
  <w:num w:numId="28">
    <w:abstractNumId w:val="34"/>
  </w:num>
  <w:num w:numId="29">
    <w:abstractNumId w:val="22"/>
  </w:num>
  <w:num w:numId="30">
    <w:abstractNumId w:val="27"/>
  </w:num>
  <w:num w:numId="31">
    <w:abstractNumId w:val="7"/>
  </w:num>
  <w:num w:numId="32">
    <w:abstractNumId w:val="10"/>
  </w:num>
  <w:num w:numId="33">
    <w:abstractNumId w:val="30"/>
  </w:num>
  <w:num w:numId="34">
    <w:abstractNumId w:val="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4888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490E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0F86"/>
    <w:rsid w:val="00144700"/>
    <w:rsid w:val="001464FF"/>
    <w:rsid w:val="00161155"/>
    <w:rsid w:val="00162F3E"/>
    <w:rsid w:val="001659E4"/>
    <w:rsid w:val="00167914"/>
    <w:rsid w:val="0017102C"/>
    <w:rsid w:val="00185C4A"/>
    <w:rsid w:val="001970B6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49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603E3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2523A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97AD3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6E89"/>
    <w:rsid w:val="004004C0"/>
    <w:rsid w:val="00403401"/>
    <w:rsid w:val="00410B18"/>
    <w:rsid w:val="00412A5D"/>
    <w:rsid w:val="00413BE8"/>
    <w:rsid w:val="004168FB"/>
    <w:rsid w:val="004206C1"/>
    <w:rsid w:val="00420DD8"/>
    <w:rsid w:val="0042408B"/>
    <w:rsid w:val="004262C0"/>
    <w:rsid w:val="004333B5"/>
    <w:rsid w:val="00455928"/>
    <w:rsid w:val="00464465"/>
    <w:rsid w:val="00471C07"/>
    <w:rsid w:val="00474D12"/>
    <w:rsid w:val="00477155"/>
    <w:rsid w:val="00482D38"/>
    <w:rsid w:val="00486F2B"/>
    <w:rsid w:val="004A6C36"/>
    <w:rsid w:val="004C1FAD"/>
    <w:rsid w:val="004D36B2"/>
    <w:rsid w:val="004E1186"/>
    <w:rsid w:val="004E3712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1BFC"/>
    <w:rsid w:val="005E2152"/>
    <w:rsid w:val="005F1298"/>
    <w:rsid w:val="005F15F0"/>
    <w:rsid w:val="005F247A"/>
    <w:rsid w:val="005F6395"/>
    <w:rsid w:val="005F6C19"/>
    <w:rsid w:val="006022F9"/>
    <w:rsid w:val="00613B28"/>
    <w:rsid w:val="00614E52"/>
    <w:rsid w:val="006209BF"/>
    <w:rsid w:val="00621BC3"/>
    <w:rsid w:val="006256D5"/>
    <w:rsid w:val="0062785B"/>
    <w:rsid w:val="00633B5C"/>
    <w:rsid w:val="00640BFC"/>
    <w:rsid w:val="006451FC"/>
    <w:rsid w:val="00646095"/>
    <w:rsid w:val="00654DEC"/>
    <w:rsid w:val="00660E6B"/>
    <w:rsid w:val="006640CD"/>
    <w:rsid w:val="00664848"/>
    <w:rsid w:val="00672410"/>
    <w:rsid w:val="00692B03"/>
    <w:rsid w:val="006965A5"/>
    <w:rsid w:val="006A0C3E"/>
    <w:rsid w:val="006A1709"/>
    <w:rsid w:val="006A3A09"/>
    <w:rsid w:val="006A439D"/>
    <w:rsid w:val="006B10E3"/>
    <w:rsid w:val="006B3F29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036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3F60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7A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652BB"/>
    <w:rsid w:val="00A72088"/>
    <w:rsid w:val="00A729E0"/>
    <w:rsid w:val="00A756D7"/>
    <w:rsid w:val="00A806CA"/>
    <w:rsid w:val="00A82B32"/>
    <w:rsid w:val="00A8427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70CAD"/>
    <w:rsid w:val="00B72BAA"/>
    <w:rsid w:val="00B72F59"/>
    <w:rsid w:val="00B74824"/>
    <w:rsid w:val="00B7604B"/>
    <w:rsid w:val="00B762A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17B17"/>
    <w:rsid w:val="00C24C9C"/>
    <w:rsid w:val="00C31E26"/>
    <w:rsid w:val="00C32A9F"/>
    <w:rsid w:val="00C4276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28E2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2FE5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1640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3EB9"/>
    <w:rsid w:val="00F0098D"/>
    <w:rsid w:val="00F0129C"/>
    <w:rsid w:val="00F07C1D"/>
    <w:rsid w:val="00F11430"/>
    <w:rsid w:val="00F1385B"/>
    <w:rsid w:val="00F1540C"/>
    <w:rsid w:val="00F22117"/>
    <w:rsid w:val="00F23A01"/>
    <w:rsid w:val="00F25609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70C78"/>
    <w:rsid w:val="00F80073"/>
    <w:rsid w:val="00F8463A"/>
    <w:rsid w:val="00F87295"/>
    <w:rsid w:val="00F92C39"/>
    <w:rsid w:val="00F938D7"/>
    <w:rsid w:val="00F947B2"/>
    <w:rsid w:val="00F9621D"/>
    <w:rsid w:val="00F9639D"/>
    <w:rsid w:val="00F9674F"/>
    <w:rsid w:val="00FA2230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F3CD7F6"/>
  <w15:chartTrackingRefBased/>
  <w15:docId w15:val="{F0CB4AE5-2228-4E09-AF2A-309C9218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</Template>
  <TotalTime>4</TotalTime>
  <Pages>1</Pages>
  <Words>43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Mrs.Happy</cp:lastModifiedBy>
  <cp:revision>6</cp:revision>
  <cp:lastPrinted>2011-10-31T04:18:00Z</cp:lastPrinted>
  <dcterms:created xsi:type="dcterms:W3CDTF">2019-05-17T05:57:00Z</dcterms:created>
  <dcterms:modified xsi:type="dcterms:W3CDTF">2020-03-08T16:20:00Z</dcterms:modified>
</cp:coreProperties>
</file>