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97FB" w14:textId="6E8E46C0" w:rsidR="00211486" w:rsidRPr="00A91913" w:rsidRDefault="00F0238D" w:rsidP="00211486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91913">
        <w:rPr>
          <w:rFonts w:ascii="Arial" w:hAnsi="Arial" w:cs="Arial"/>
          <w:b/>
          <w:sz w:val="22"/>
          <w:szCs w:val="22"/>
          <w:u w:val="single"/>
        </w:rPr>
        <w:t>USULAN DOSEN PEMBIMBING MAGANG</w:t>
      </w:r>
    </w:p>
    <w:p w14:paraId="0EB56881" w14:textId="77777777" w:rsidR="00211486" w:rsidRPr="00A91913" w:rsidRDefault="00211486" w:rsidP="00211486">
      <w:pPr>
        <w:spacing w:line="360" w:lineRule="auto"/>
        <w:ind w:hanging="1440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6076DB21" w14:textId="45B0EAD2" w:rsidR="00211486" w:rsidRPr="00A91913" w:rsidRDefault="00211486" w:rsidP="00211486">
      <w:pPr>
        <w:tabs>
          <w:tab w:val="left" w:pos="1080"/>
          <w:tab w:val="left" w:pos="1440"/>
          <w:tab w:val="left" w:pos="156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A91913">
        <w:rPr>
          <w:rFonts w:ascii="Arial" w:hAnsi="Arial" w:cs="Arial"/>
          <w:sz w:val="22"/>
          <w:szCs w:val="22"/>
          <w:lang w:val="id-ID"/>
        </w:rPr>
        <w:t>Dengan ini saya menyatakan bersedia/tidak bersedia</w:t>
      </w:r>
      <w:r w:rsidRPr="00A91913">
        <w:rPr>
          <w:rFonts w:ascii="Arial" w:hAnsi="Arial" w:cs="Arial"/>
          <w:sz w:val="22"/>
          <w:szCs w:val="22"/>
          <w:vertAlign w:val="superscript"/>
          <w:lang w:val="id-ID"/>
        </w:rPr>
        <w:t xml:space="preserve">*) </w:t>
      </w:r>
      <w:r w:rsidR="00F0238D" w:rsidRPr="00A9191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91913">
        <w:rPr>
          <w:rFonts w:ascii="Arial" w:hAnsi="Arial" w:cs="Arial"/>
          <w:sz w:val="22"/>
          <w:szCs w:val="22"/>
          <w:lang w:val="id-ID"/>
        </w:rPr>
        <w:t>menjadi pembimbing M</w:t>
      </w:r>
      <w:proofErr w:type="spellStart"/>
      <w:r w:rsidR="00F0238D" w:rsidRPr="00A91913">
        <w:rPr>
          <w:rFonts w:ascii="Arial" w:hAnsi="Arial" w:cs="Arial"/>
          <w:sz w:val="22"/>
          <w:szCs w:val="22"/>
        </w:rPr>
        <w:t>agang</w:t>
      </w:r>
      <w:proofErr w:type="spellEnd"/>
      <w:r w:rsidRPr="00A91913">
        <w:rPr>
          <w:rFonts w:ascii="Arial" w:hAnsi="Arial" w:cs="Arial"/>
          <w:sz w:val="22"/>
          <w:szCs w:val="22"/>
          <w:lang w:val="id-ID"/>
        </w:rPr>
        <w:t xml:space="preserve"> mahasiswa yang tertera sebagai berikut: </w:t>
      </w:r>
    </w:p>
    <w:p w14:paraId="4AC158A7" w14:textId="77777777" w:rsidR="00211486" w:rsidRPr="00A91913" w:rsidRDefault="00211486" w:rsidP="0021148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A91913">
        <w:rPr>
          <w:rFonts w:ascii="Arial" w:hAnsi="Arial" w:cs="Arial"/>
          <w:sz w:val="22"/>
          <w:szCs w:val="22"/>
          <w:lang w:val="id-ID"/>
        </w:rPr>
        <w:t>Nama</w:t>
      </w:r>
      <w:r w:rsidRPr="00A91913">
        <w:rPr>
          <w:rFonts w:ascii="Arial" w:hAnsi="Arial" w:cs="Arial"/>
          <w:sz w:val="22"/>
          <w:szCs w:val="22"/>
          <w:lang w:val="id-ID"/>
        </w:rPr>
        <w:tab/>
      </w:r>
      <w:r w:rsidRPr="00A91913">
        <w:rPr>
          <w:rFonts w:ascii="Arial" w:hAnsi="Arial" w:cs="Arial"/>
          <w:sz w:val="22"/>
          <w:szCs w:val="22"/>
          <w:lang w:val="id-ID"/>
        </w:rPr>
        <w:tab/>
        <w:t>:</w:t>
      </w:r>
      <w:r w:rsidRPr="00A91913">
        <w:rPr>
          <w:rFonts w:ascii="Arial" w:hAnsi="Arial" w:cs="Arial"/>
          <w:sz w:val="22"/>
          <w:szCs w:val="22"/>
        </w:rPr>
        <w:t xml:space="preserve">  </w:t>
      </w:r>
      <w:r w:rsidRPr="00A91913">
        <w:rPr>
          <w:rFonts w:ascii="Arial" w:hAnsi="Arial" w:cs="Arial"/>
          <w:sz w:val="22"/>
          <w:szCs w:val="22"/>
          <w:lang w:val="id-ID"/>
        </w:rPr>
        <w:t>1.  .............................</w:t>
      </w:r>
      <w:r w:rsidRPr="00A91913">
        <w:rPr>
          <w:rFonts w:ascii="Arial" w:hAnsi="Arial" w:cs="Arial"/>
          <w:sz w:val="22"/>
          <w:szCs w:val="22"/>
          <w:lang w:val="id-ID"/>
        </w:rPr>
        <w:tab/>
      </w:r>
      <w:r w:rsidRPr="00A91913">
        <w:rPr>
          <w:rFonts w:ascii="Arial" w:hAnsi="Arial" w:cs="Arial"/>
          <w:sz w:val="22"/>
          <w:szCs w:val="22"/>
          <w:lang w:val="id-ID"/>
        </w:rPr>
        <w:tab/>
        <w:t>(.......................)</w:t>
      </w:r>
    </w:p>
    <w:p w14:paraId="7672EC6F" w14:textId="77777777" w:rsidR="00211486" w:rsidRPr="00A91913" w:rsidRDefault="00211486" w:rsidP="0021148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A91913">
        <w:rPr>
          <w:rFonts w:ascii="Arial" w:hAnsi="Arial" w:cs="Arial"/>
          <w:sz w:val="22"/>
          <w:szCs w:val="22"/>
          <w:lang w:val="id-ID"/>
        </w:rPr>
        <w:t xml:space="preserve"> </w:t>
      </w:r>
      <w:r w:rsidRPr="00A91913">
        <w:rPr>
          <w:rFonts w:ascii="Arial" w:hAnsi="Arial" w:cs="Arial"/>
          <w:sz w:val="22"/>
          <w:szCs w:val="22"/>
          <w:lang w:val="id-ID"/>
        </w:rPr>
        <w:tab/>
      </w:r>
      <w:r w:rsidRPr="00A91913">
        <w:rPr>
          <w:rFonts w:ascii="Arial" w:hAnsi="Arial" w:cs="Arial"/>
          <w:sz w:val="22"/>
          <w:szCs w:val="22"/>
          <w:lang w:val="id-ID"/>
        </w:rPr>
        <w:tab/>
        <w:t xml:space="preserve">   2.  </w:t>
      </w:r>
      <w:r w:rsidRPr="00A91913">
        <w:rPr>
          <w:rFonts w:ascii="Arial" w:hAnsi="Arial" w:cs="Arial"/>
          <w:sz w:val="22"/>
          <w:szCs w:val="22"/>
        </w:rPr>
        <w:t>.............................</w:t>
      </w:r>
      <w:r w:rsidRPr="00A91913">
        <w:rPr>
          <w:rFonts w:ascii="Arial" w:hAnsi="Arial" w:cs="Arial"/>
          <w:sz w:val="22"/>
          <w:szCs w:val="22"/>
        </w:rPr>
        <w:tab/>
      </w:r>
      <w:r w:rsidRPr="00A91913">
        <w:rPr>
          <w:rFonts w:ascii="Arial" w:hAnsi="Arial" w:cs="Arial"/>
          <w:sz w:val="22"/>
          <w:szCs w:val="22"/>
        </w:rPr>
        <w:tab/>
        <w:t>(.......................)</w:t>
      </w:r>
    </w:p>
    <w:p w14:paraId="31E56280" w14:textId="77777777" w:rsidR="00211486" w:rsidRPr="00A91913" w:rsidRDefault="00211486" w:rsidP="0021148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A91913">
        <w:rPr>
          <w:rFonts w:ascii="Arial" w:hAnsi="Arial" w:cs="Arial"/>
          <w:sz w:val="22"/>
          <w:szCs w:val="22"/>
          <w:lang w:val="id-ID"/>
        </w:rPr>
        <w:tab/>
      </w:r>
      <w:r w:rsidRPr="00A91913">
        <w:rPr>
          <w:rFonts w:ascii="Arial" w:hAnsi="Arial" w:cs="Arial"/>
          <w:sz w:val="22"/>
          <w:szCs w:val="22"/>
          <w:lang w:val="id-ID"/>
        </w:rPr>
        <w:tab/>
        <w:t xml:space="preserve">   3.  </w:t>
      </w:r>
      <w:r w:rsidRPr="00A91913">
        <w:rPr>
          <w:rFonts w:ascii="Arial" w:hAnsi="Arial" w:cs="Arial"/>
          <w:sz w:val="22"/>
          <w:szCs w:val="22"/>
        </w:rPr>
        <w:t>.............................</w:t>
      </w:r>
      <w:r w:rsidRPr="00A91913">
        <w:rPr>
          <w:rFonts w:ascii="Arial" w:hAnsi="Arial" w:cs="Arial"/>
          <w:sz w:val="22"/>
          <w:szCs w:val="22"/>
        </w:rPr>
        <w:tab/>
      </w:r>
      <w:r w:rsidRPr="00A91913">
        <w:rPr>
          <w:rFonts w:ascii="Arial" w:hAnsi="Arial" w:cs="Arial"/>
          <w:sz w:val="22"/>
          <w:szCs w:val="22"/>
        </w:rPr>
        <w:tab/>
        <w:t>(.......................)</w:t>
      </w:r>
    </w:p>
    <w:p w14:paraId="48008BDC" w14:textId="77777777" w:rsidR="00211486" w:rsidRPr="00A91913" w:rsidRDefault="00211486" w:rsidP="0021148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A91913">
        <w:rPr>
          <w:rFonts w:ascii="Arial" w:hAnsi="Arial" w:cs="Arial"/>
          <w:sz w:val="22"/>
          <w:szCs w:val="22"/>
          <w:lang w:val="id-ID"/>
        </w:rPr>
        <w:tab/>
      </w:r>
      <w:r w:rsidRPr="00A91913">
        <w:rPr>
          <w:rFonts w:ascii="Arial" w:hAnsi="Arial" w:cs="Arial"/>
          <w:sz w:val="22"/>
          <w:szCs w:val="22"/>
          <w:lang w:val="id-ID"/>
        </w:rPr>
        <w:tab/>
        <w:t xml:space="preserve">   4.  </w:t>
      </w:r>
      <w:r w:rsidRPr="00A91913">
        <w:rPr>
          <w:rFonts w:ascii="Arial" w:hAnsi="Arial" w:cs="Arial"/>
          <w:sz w:val="22"/>
          <w:szCs w:val="22"/>
        </w:rPr>
        <w:t>.............................</w:t>
      </w:r>
      <w:r w:rsidRPr="00A91913">
        <w:rPr>
          <w:rFonts w:ascii="Arial" w:hAnsi="Arial" w:cs="Arial"/>
          <w:sz w:val="22"/>
          <w:szCs w:val="22"/>
        </w:rPr>
        <w:tab/>
      </w:r>
      <w:r w:rsidRPr="00A91913">
        <w:rPr>
          <w:rFonts w:ascii="Arial" w:hAnsi="Arial" w:cs="Arial"/>
          <w:sz w:val="22"/>
          <w:szCs w:val="22"/>
        </w:rPr>
        <w:tab/>
        <w:t>(.......................)</w:t>
      </w:r>
    </w:p>
    <w:p w14:paraId="58025C13" w14:textId="77777777" w:rsidR="00211486" w:rsidRPr="00A91913" w:rsidRDefault="00211486" w:rsidP="0021148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A91913">
        <w:rPr>
          <w:rFonts w:ascii="Arial" w:hAnsi="Arial" w:cs="Arial"/>
          <w:sz w:val="22"/>
          <w:szCs w:val="22"/>
          <w:lang w:val="id-ID"/>
        </w:rPr>
        <w:tab/>
      </w:r>
      <w:r w:rsidRPr="00A91913">
        <w:rPr>
          <w:rFonts w:ascii="Arial" w:hAnsi="Arial" w:cs="Arial"/>
          <w:sz w:val="22"/>
          <w:szCs w:val="22"/>
          <w:lang w:val="id-ID"/>
        </w:rPr>
        <w:tab/>
        <w:t xml:space="preserve">   5.  </w:t>
      </w:r>
      <w:r w:rsidRPr="00A91913">
        <w:rPr>
          <w:rFonts w:ascii="Arial" w:hAnsi="Arial" w:cs="Arial"/>
          <w:sz w:val="22"/>
          <w:szCs w:val="22"/>
        </w:rPr>
        <w:t>.............................</w:t>
      </w:r>
      <w:r w:rsidRPr="00A91913">
        <w:rPr>
          <w:rFonts w:ascii="Arial" w:hAnsi="Arial" w:cs="Arial"/>
          <w:sz w:val="22"/>
          <w:szCs w:val="22"/>
        </w:rPr>
        <w:tab/>
      </w:r>
      <w:r w:rsidRPr="00A91913">
        <w:rPr>
          <w:rFonts w:ascii="Arial" w:hAnsi="Arial" w:cs="Arial"/>
          <w:sz w:val="22"/>
          <w:szCs w:val="22"/>
        </w:rPr>
        <w:tab/>
        <w:t>(.......................)</w:t>
      </w:r>
    </w:p>
    <w:p w14:paraId="6D9326FB" w14:textId="2F2D4C56" w:rsidR="00211486" w:rsidRPr="00A91913" w:rsidRDefault="00211486" w:rsidP="00211486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A91913">
        <w:rPr>
          <w:rFonts w:ascii="Arial" w:hAnsi="Arial" w:cs="Arial"/>
          <w:sz w:val="22"/>
          <w:szCs w:val="22"/>
          <w:lang w:val="id-ID"/>
        </w:rPr>
        <w:t>Jurusan</w:t>
      </w:r>
      <w:r w:rsidR="00F0238D" w:rsidRPr="00A91913">
        <w:rPr>
          <w:rFonts w:ascii="Arial" w:hAnsi="Arial" w:cs="Arial"/>
          <w:sz w:val="22"/>
          <w:szCs w:val="22"/>
          <w:lang w:val="id-ID"/>
        </w:rPr>
        <w:tab/>
      </w:r>
      <w:r w:rsidRPr="00A91913">
        <w:rPr>
          <w:rFonts w:ascii="Arial" w:hAnsi="Arial" w:cs="Arial"/>
          <w:sz w:val="22"/>
          <w:szCs w:val="22"/>
          <w:lang w:val="id-ID"/>
        </w:rPr>
        <w:tab/>
        <w:t>:  ___________________________________________________________</w:t>
      </w:r>
    </w:p>
    <w:p w14:paraId="414B6278" w14:textId="600CD40A" w:rsidR="00211486" w:rsidRPr="00A91913" w:rsidRDefault="00F0238D" w:rsidP="00211486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A91913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A91913">
        <w:rPr>
          <w:rFonts w:ascii="Arial" w:hAnsi="Arial" w:cs="Arial"/>
          <w:sz w:val="22"/>
          <w:szCs w:val="22"/>
        </w:rPr>
        <w:t>Studi</w:t>
      </w:r>
      <w:proofErr w:type="spellEnd"/>
      <w:r w:rsidR="00211486" w:rsidRPr="00A91913">
        <w:rPr>
          <w:rFonts w:ascii="Arial" w:hAnsi="Arial" w:cs="Arial"/>
          <w:sz w:val="22"/>
          <w:szCs w:val="22"/>
          <w:lang w:val="id-ID"/>
        </w:rPr>
        <w:tab/>
        <w:t>:  ___________________________________________________________</w:t>
      </w:r>
    </w:p>
    <w:p w14:paraId="040D7608" w14:textId="77777777" w:rsidR="00211486" w:rsidRPr="00A91913" w:rsidRDefault="00211486" w:rsidP="00211486">
      <w:pPr>
        <w:spacing w:line="360" w:lineRule="auto"/>
        <w:ind w:left="2520"/>
        <w:jc w:val="both"/>
        <w:rPr>
          <w:rFonts w:ascii="Arial" w:hAnsi="Arial" w:cs="Arial"/>
          <w:sz w:val="22"/>
          <w:szCs w:val="22"/>
          <w:lang w:val="id-ID"/>
        </w:rPr>
      </w:pPr>
    </w:p>
    <w:p w14:paraId="1375BB9E" w14:textId="77777777" w:rsidR="00211486" w:rsidRPr="00A91913" w:rsidRDefault="00211486" w:rsidP="00211486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A91913">
        <w:rPr>
          <w:rFonts w:ascii="Arial" w:hAnsi="Arial" w:cs="Arial"/>
          <w:sz w:val="22"/>
          <w:szCs w:val="22"/>
          <w:lang w:val="id-ID"/>
        </w:rPr>
        <w:tab/>
      </w:r>
      <w:r w:rsidRPr="00A91913">
        <w:rPr>
          <w:rFonts w:ascii="Arial" w:hAnsi="Arial" w:cs="Arial"/>
          <w:sz w:val="22"/>
          <w:szCs w:val="22"/>
          <w:lang w:val="id-ID"/>
        </w:rPr>
        <w:tab/>
      </w:r>
      <w:r w:rsidRPr="00A91913"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AEFB7" wp14:editId="437AF4E8">
                <wp:simplePos x="0" y="0"/>
                <wp:positionH relativeFrom="column">
                  <wp:posOffset>781050</wp:posOffset>
                </wp:positionH>
                <wp:positionV relativeFrom="paragraph">
                  <wp:posOffset>8362950</wp:posOffset>
                </wp:positionV>
                <wp:extent cx="1123950" cy="228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8AA46" w14:textId="77777777" w:rsidR="00211486" w:rsidRPr="00246B4F" w:rsidRDefault="00211486" w:rsidP="0021148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d-ID"/>
                              </w:rPr>
                              <w:t>Kasubag Saat 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AEF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5pt;margin-top:658.5pt;width:88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" filled="f" stroked="f">
                <v:textbox>
                  <w:txbxContent>
                    <w:p w14:paraId="61F8AA46" w14:textId="77777777" w:rsidR="00211486" w:rsidRPr="00246B4F" w:rsidRDefault="00211486" w:rsidP="0021148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  <w:t>Kasubag Saat Ini</w:t>
                      </w:r>
                    </w:p>
                  </w:txbxContent>
                </v:textbox>
              </v:shape>
            </w:pict>
          </mc:Fallback>
        </mc:AlternateContent>
      </w:r>
      <w:r w:rsidRPr="00A91913">
        <w:rPr>
          <w:rFonts w:ascii="Arial" w:hAnsi="Arial" w:cs="Arial"/>
          <w:sz w:val="22"/>
          <w:szCs w:val="22"/>
          <w:lang w:val="id-ID"/>
        </w:rPr>
        <w:tab/>
      </w:r>
      <w:r w:rsidRPr="00A91913">
        <w:rPr>
          <w:rFonts w:ascii="Arial" w:hAnsi="Arial" w:cs="Arial"/>
          <w:sz w:val="22"/>
          <w:szCs w:val="22"/>
          <w:lang w:val="id-ID"/>
        </w:rPr>
        <w:tab/>
      </w:r>
      <w:r w:rsidRPr="00A91913">
        <w:rPr>
          <w:rFonts w:ascii="Arial" w:hAnsi="Arial" w:cs="Arial"/>
          <w:sz w:val="22"/>
          <w:szCs w:val="22"/>
          <w:lang w:val="id-ID"/>
        </w:rPr>
        <w:tab/>
      </w:r>
      <w:r w:rsidRPr="00A91913">
        <w:rPr>
          <w:rFonts w:ascii="Arial" w:hAnsi="Arial" w:cs="Arial"/>
          <w:sz w:val="22"/>
          <w:szCs w:val="22"/>
          <w:lang w:val="id-ID"/>
        </w:rPr>
        <w:tab/>
      </w:r>
      <w:r w:rsidRPr="00A91913">
        <w:rPr>
          <w:rFonts w:ascii="Arial" w:hAnsi="Arial" w:cs="Arial"/>
          <w:sz w:val="22"/>
          <w:szCs w:val="22"/>
          <w:lang w:val="id-ID"/>
        </w:rPr>
        <w:tab/>
      </w:r>
      <w:r w:rsidRPr="00A91913">
        <w:rPr>
          <w:rFonts w:ascii="Arial" w:hAnsi="Arial" w:cs="Arial"/>
          <w:sz w:val="22"/>
          <w:szCs w:val="22"/>
          <w:lang w:val="id-ID"/>
        </w:rPr>
        <w:tab/>
        <w:t>Malang, ....................................</w:t>
      </w:r>
    </w:p>
    <w:p w14:paraId="26AB6468" w14:textId="77777777" w:rsidR="00211486" w:rsidRPr="00A91913" w:rsidRDefault="00211486" w:rsidP="00211486">
      <w:pPr>
        <w:spacing w:line="360" w:lineRule="auto"/>
        <w:jc w:val="both"/>
        <w:rPr>
          <w:rFonts w:ascii="Arial" w:hAnsi="Arial" w:cs="Arial"/>
          <w:lang w:val="id-ID"/>
        </w:rPr>
      </w:pPr>
      <w:r w:rsidRPr="00A91913">
        <w:rPr>
          <w:rFonts w:ascii="Arial" w:hAnsi="Arial" w:cs="Arial"/>
          <w:lang w:val="id-ID"/>
        </w:rPr>
        <w:tab/>
      </w:r>
      <w:r w:rsidRPr="00A91913">
        <w:rPr>
          <w:rFonts w:ascii="Arial" w:hAnsi="Arial" w:cs="Arial"/>
          <w:lang w:val="id-ID"/>
        </w:rPr>
        <w:tab/>
      </w:r>
      <w:r w:rsidRPr="00A91913">
        <w:rPr>
          <w:rFonts w:ascii="Arial" w:hAnsi="Arial" w:cs="Arial"/>
          <w:lang w:val="id-ID"/>
        </w:rPr>
        <w:tab/>
      </w:r>
      <w:r w:rsidRPr="00A91913">
        <w:rPr>
          <w:rFonts w:ascii="Arial" w:hAnsi="Arial" w:cs="Arial"/>
          <w:lang w:val="id-ID"/>
        </w:rPr>
        <w:tab/>
      </w:r>
      <w:r w:rsidRPr="00A91913">
        <w:rPr>
          <w:rFonts w:ascii="Arial" w:hAnsi="Arial" w:cs="Arial"/>
          <w:lang w:val="id-ID"/>
        </w:rPr>
        <w:tab/>
      </w:r>
      <w:r w:rsidRPr="00A91913">
        <w:rPr>
          <w:rFonts w:ascii="Arial" w:hAnsi="Arial" w:cs="Arial"/>
          <w:lang w:val="id-ID"/>
        </w:rPr>
        <w:tab/>
      </w:r>
      <w:r w:rsidRPr="00A91913">
        <w:rPr>
          <w:rFonts w:ascii="Arial" w:hAnsi="Arial" w:cs="Arial"/>
          <w:lang w:val="id-ID"/>
        </w:rPr>
        <w:tab/>
      </w:r>
    </w:p>
    <w:p w14:paraId="1837B29D" w14:textId="77777777" w:rsidR="00211486" w:rsidRPr="00A91913" w:rsidRDefault="00211486" w:rsidP="00211486">
      <w:pPr>
        <w:spacing w:line="360" w:lineRule="auto"/>
        <w:jc w:val="both"/>
        <w:rPr>
          <w:rFonts w:ascii="Arial" w:hAnsi="Arial" w:cs="Arial"/>
          <w:lang w:val="id-ID"/>
        </w:rPr>
      </w:pPr>
      <w:r w:rsidRPr="00A91913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22F50" wp14:editId="57ADF165">
                <wp:simplePos x="0" y="0"/>
                <wp:positionH relativeFrom="column">
                  <wp:posOffset>781050</wp:posOffset>
                </wp:positionH>
                <wp:positionV relativeFrom="paragraph">
                  <wp:posOffset>8362950</wp:posOffset>
                </wp:positionV>
                <wp:extent cx="1123950" cy="228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91766" w14:textId="77777777" w:rsidR="00211486" w:rsidRPr="00246B4F" w:rsidRDefault="00211486" w:rsidP="0021148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d-ID"/>
                              </w:rPr>
                              <w:t xml:space="preserve">Kasubag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d-ID"/>
                              </w:rPr>
                              <w:t>Saat 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22F50" id="_x0000_s1027" type="#_x0000_t202" style="position:absolute;left:0;text-align:left;margin-left:61.5pt;margin-top:658.5pt;width:88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" filled="f" stroked="f">
                <v:textbox>
                  <w:txbxContent>
                    <w:p w14:paraId="1BA91766" w14:textId="77777777" w:rsidR="00211486" w:rsidRPr="00246B4F" w:rsidRDefault="00211486" w:rsidP="0021148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  <w:t xml:space="preserve">Kasubag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  <w:t>Saat Ini</w:t>
                      </w:r>
                    </w:p>
                  </w:txbxContent>
                </v:textbox>
              </v:shape>
            </w:pict>
          </mc:Fallback>
        </mc:AlternateContent>
      </w:r>
      <w:r w:rsidRPr="00A91913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287A8" wp14:editId="2CEB1B50">
                <wp:simplePos x="0" y="0"/>
                <wp:positionH relativeFrom="column">
                  <wp:posOffset>781050</wp:posOffset>
                </wp:positionH>
                <wp:positionV relativeFrom="paragraph">
                  <wp:posOffset>8362950</wp:posOffset>
                </wp:positionV>
                <wp:extent cx="1123950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360F9" w14:textId="77777777" w:rsidR="00211486" w:rsidRPr="00246B4F" w:rsidRDefault="00211486" w:rsidP="0021148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d-ID"/>
                              </w:rPr>
                              <w:t xml:space="preserve">Kasubag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d-ID"/>
                              </w:rPr>
                              <w:t>Saat 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87A8" id="_x0000_s1028" type="#_x0000_t202" style="position:absolute;left:0;text-align:left;margin-left:61.5pt;margin-top:658.5pt;width:88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" filled="f" stroked="f">
                <v:textbox>
                  <w:txbxContent>
                    <w:p w14:paraId="40F360F9" w14:textId="77777777" w:rsidR="00211486" w:rsidRPr="00246B4F" w:rsidRDefault="00211486" w:rsidP="0021148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  <w:t xml:space="preserve">Kasubag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  <w:t>Saat Ini</w:t>
                      </w:r>
                    </w:p>
                  </w:txbxContent>
                </v:textbox>
              </v:shape>
            </w:pict>
          </mc:Fallback>
        </mc:AlternateContent>
      </w:r>
      <w:r w:rsidRPr="00A91913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39963" wp14:editId="1DA05631">
                <wp:simplePos x="0" y="0"/>
                <wp:positionH relativeFrom="column">
                  <wp:posOffset>781050</wp:posOffset>
                </wp:positionH>
                <wp:positionV relativeFrom="paragraph">
                  <wp:posOffset>8362950</wp:posOffset>
                </wp:positionV>
                <wp:extent cx="112395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BFDC8" w14:textId="77777777" w:rsidR="00211486" w:rsidRPr="00246B4F" w:rsidRDefault="00211486" w:rsidP="0021148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d-ID"/>
                              </w:rPr>
                              <w:t xml:space="preserve">Kasubag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d-ID"/>
                              </w:rPr>
                              <w:t>Saat 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39963" id="_x0000_s1029" type="#_x0000_t202" style="position:absolute;left:0;text-align:left;margin-left:61.5pt;margin-top:658.5pt;width:88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" filled="f" stroked="f">
                <v:textbox>
                  <w:txbxContent>
                    <w:p w14:paraId="53DBFDC8" w14:textId="77777777" w:rsidR="00211486" w:rsidRPr="00246B4F" w:rsidRDefault="00211486" w:rsidP="0021148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  <w:t xml:space="preserve">Kasubag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id-ID"/>
                        </w:rPr>
                        <w:t>Saat Ini</w:t>
                      </w:r>
                    </w:p>
                  </w:txbxContent>
                </v:textbox>
              </v:shape>
            </w:pict>
          </mc:Fallback>
        </mc:AlternateContent>
      </w:r>
    </w:p>
    <w:p w14:paraId="2BCBF9CB" w14:textId="77777777" w:rsidR="00211486" w:rsidRPr="00A91913" w:rsidRDefault="00211486" w:rsidP="00211486">
      <w:pPr>
        <w:spacing w:line="360" w:lineRule="auto"/>
        <w:jc w:val="both"/>
        <w:rPr>
          <w:rFonts w:ascii="Arial" w:hAnsi="Arial" w:cs="Arial"/>
          <w:lang w:val="id-ID"/>
        </w:rPr>
      </w:pPr>
      <w:r w:rsidRPr="00A91913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74681" wp14:editId="36F89F40">
                <wp:simplePos x="0" y="0"/>
                <wp:positionH relativeFrom="column">
                  <wp:posOffset>3794760</wp:posOffset>
                </wp:positionH>
                <wp:positionV relativeFrom="paragraph">
                  <wp:posOffset>207645</wp:posOffset>
                </wp:positionV>
                <wp:extent cx="1743075" cy="238125"/>
                <wp:effectExtent l="0" t="381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3CCE1" w14:textId="77777777" w:rsidR="00211486" w:rsidRPr="00B37F6E" w:rsidRDefault="00211486" w:rsidP="0021148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B37F6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 xml:space="preserve">Nama </w:t>
                            </w:r>
                            <w:r w:rsidRPr="00B37F6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Dosen yg ditunjuk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74681" id="Text Box 6" o:spid="_x0000_s1030" type="#_x0000_t202" style="position:absolute;left:0;text-align:left;margin-left:298.8pt;margin-top:16.35pt;width:13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p99QEAAM0DAAAOAAAAZHJzL2Uyb0RvYy54bWysU9tu2zAMfR+wfxD0vthJk6Yz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" filled="f" stroked="f">
                <v:textbox>
                  <w:txbxContent>
                    <w:p w14:paraId="39A3CCE1" w14:textId="77777777" w:rsidR="00211486" w:rsidRPr="00B37F6E" w:rsidRDefault="00211486" w:rsidP="0021148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</w:pPr>
                      <w:r w:rsidRPr="00B37F6E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 xml:space="preserve">Nama </w:t>
                      </w:r>
                      <w:r w:rsidRPr="00B37F6E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Dosen yg ditunjuk</w:t>
                      </w:r>
                    </w:p>
                  </w:txbxContent>
                </v:textbox>
              </v:shape>
            </w:pict>
          </mc:Fallback>
        </mc:AlternateContent>
      </w:r>
    </w:p>
    <w:p w14:paraId="4B3AA288" w14:textId="77777777" w:rsidR="00211486" w:rsidRPr="00A91913" w:rsidRDefault="00211486" w:rsidP="00211486">
      <w:pPr>
        <w:tabs>
          <w:tab w:val="left" w:pos="5670"/>
        </w:tabs>
        <w:spacing w:line="360" w:lineRule="auto"/>
        <w:jc w:val="both"/>
        <w:rPr>
          <w:rFonts w:ascii="Arial" w:hAnsi="Arial" w:cs="Arial"/>
          <w:lang w:val="id-ID"/>
        </w:rPr>
      </w:pPr>
      <w:r w:rsidRPr="00A91913">
        <w:rPr>
          <w:rFonts w:ascii="Arial" w:hAnsi="Arial" w:cs="Arial"/>
          <w:lang w:val="id-ID"/>
        </w:rPr>
        <w:tab/>
        <w:t>( __________________________ )</w:t>
      </w:r>
    </w:p>
    <w:p w14:paraId="237A27AE" w14:textId="77777777" w:rsidR="00211486" w:rsidRPr="00A91913" w:rsidRDefault="00211486" w:rsidP="00211486">
      <w:pPr>
        <w:spacing w:line="360" w:lineRule="auto"/>
        <w:jc w:val="both"/>
        <w:rPr>
          <w:rFonts w:ascii="Arial" w:hAnsi="Arial" w:cs="Arial"/>
          <w:lang w:val="id-ID"/>
        </w:rPr>
      </w:pPr>
      <w:r w:rsidRPr="00A91913">
        <w:rPr>
          <w:rFonts w:ascii="Arial" w:hAnsi="Arial" w:cs="Arial"/>
          <w:lang w:val="id-ID"/>
        </w:rPr>
        <w:tab/>
      </w:r>
      <w:r w:rsidRPr="00A91913">
        <w:rPr>
          <w:rFonts w:ascii="Arial" w:hAnsi="Arial" w:cs="Arial"/>
          <w:lang w:val="id-ID"/>
        </w:rPr>
        <w:tab/>
      </w:r>
      <w:r w:rsidRPr="00A91913">
        <w:rPr>
          <w:rFonts w:ascii="Arial" w:hAnsi="Arial" w:cs="Arial"/>
          <w:lang w:val="id-ID"/>
        </w:rPr>
        <w:tab/>
      </w:r>
      <w:r w:rsidRPr="00A91913">
        <w:rPr>
          <w:rFonts w:ascii="Arial" w:hAnsi="Arial" w:cs="Arial"/>
          <w:lang w:val="id-ID"/>
        </w:rPr>
        <w:tab/>
      </w:r>
      <w:r w:rsidRPr="00A91913">
        <w:rPr>
          <w:rFonts w:ascii="Arial" w:hAnsi="Arial" w:cs="Arial"/>
          <w:lang w:val="id-ID"/>
        </w:rPr>
        <w:tab/>
      </w:r>
      <w:r w:rsidRPr="00A91913">
        <w:rPr>
          <w:rFonts w:ascii="Arial" w:hAnsi="Arial" w:cs="Arial"/>
          <w:lang w:val="id-ID"/>
        </w:rPr>
        <w:tab/>
      </w:r>
      <w:r w:rsidRPr="00A91913">
        <w:rPr>
          <w:rFonts w:ascii="Arial" w:hAnsi="Arial" w:cs="Arial"/>
          <w:lang w:val="id-ID"/>
        </w:rPr>
        <w:tab/>
      </w:r>
      <w:r w:rsidRPr="00A91913">
        <w:rPr>
          <w:rFonts w:ascii="Arial" w:hAnsi="Arial" w:cs="Arial"/>
          <w:lang w:val="id-ID"/>
        </w:rPr>
        <w:tab/>
        <w:t>NIP.</w:t>
      </w:r>
    </w:p>
    <w:p w14:paraId="205103BF" w14:textId="77777777" w:rsidR="00211486" w:rsidRPr="00A91913" w:rsidRDefault="00211486" w:rsidP="00211486">
      <w:pPr>
        <w:spacing w:line="360" w:lineRule="auto"/>
        <w:jc w:val="both"/>
        <w:rPr>
          <w:rFonts w:ascii="Arial" w:hAnsi="Arial" w:cs="Arial"/>
          <w:b/>
          <w:u w:val="single"/>
          <w:lang w:val="id-ID"/>
        </w:rPr>
      </w:pPr>
    </w:p>
    <w:p w14:paraId="5F097F71" w14:textId="77777777" w:rsidR="00211486" w:rsidRPr="00A91913" w:rsidRDefault="00211486" w:rsidP="00211486">
      <w:pPr>
        <w:tabs>
          <w:tab w:val="left" w:pos="6096"/>
        </w:tabs>
        <w:spacing w:line="360" w:lineRule="auto"/>
        <w:outlineLvl w:val="0"/>
        <w:rPr>
          <w:rFonts w:ascii="Arial" w:hAnsi="Arial" w:cs="Arial"/>
          <w:sz w:val="22"/>
          <w:szCs w:val="22"/>
          <w:lang w:val="id-ID"/>
        </w:rPr>
      </w:pPr>
    </w:p>
    <w:p w14:paraId="2A0BE771" w14:textId="4AD468B2" w:rsidR="00FF2E4B" w:rsidRPr="00A91913" w:rsidRDefault="00F0238D" w:rsidP="00211486">
      <w:pPr>
        <w:rPr>
          <w:rFonts w:ascii="Arial" w:hAnsi="Arial" w:cs="Arial"/>
        </w:rPr>
      </w:pPr>
      <w:r w:rsidRPr="00A91913">
        <w:rPr>
          <w:rFonts w:ascii="Arial" w:hAnsi="Arial" w:cs="Arial"/>
        </w:rPr>
        <w:t xml:space="preserve">*) </w:t>
      </w:r>
      <w:proofErr w:type="spellStart"/>
      <w:r w:rsidRPr="00A91913">
        <w:rPr>
          <w:rFonts w:ascii="Arial" w:hAnsi="Arial" w:cs="Arial"/>
        </w:rPr>
        <w:t>Coret</w:t>
      </w:r>
      <w:proofErr w:type="spellEnd"/>
      <w:r w:rsidRPr="00A91913">
        <w:rPr>
          <w:rFonts w:ascii="Arial" w:hAnsi="Arial" w:cs="Arial"/>
        </w:rPr>
        <w:t xml:space="preserve"> yang </w:t>
      </w:r>
      <w:proofErr w:type="spellStart"/>
      <w:r w:rsidRPr="00A91913">
        <w:rPr>
          <w:rFonts w:ascii="Arial" w:hAnsi="Arial" w:cs="Arial"/>
        </w:rPr>
        <w:t>tidak</w:t>
      </w:r>
      <w:proofErr w:type="spellEnd"/>
      <w:r w:rsidRPr="00A91913">
        <w:rPr>
          <w:rFonts w:ascii="Arial" w:hAnsi="Arial" w:cs="Arial"/>
        </w:rPr>
        <w:t xml:space="preserve"> </w:t>
      </w:r>
      <w:proofErr w:type="spellStart"/>
      <w:r w:rsidRPr="00A91913">
        <w:rPr>
          <w:rFonts w:ascii="Arial" w:hAnsi="Arial" w:cs="Arial"/>
        </w:rPr>
        <w:t>diperlukan</w:t>
      </w:r>
      <w:proofErr w:type="spellEnd"/>
    </w:p>
    <w:sectPr w:rsidR="00FF2E4B" w:rsidRPr="00A91913" w:rsidSect="00483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1327" w:bottom="851" w:left="113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6C202" w14:textId="77777777" w:rsidR="00390EDB" w:rsidRDefault="00390EDB">
      <w:r>
        <w:separator/>
      </w:r>
    </w:p>
  </w:endnote>
  <w:endnote w:type="continuationSeparator" w:id="0">
    <w:p w14:paraId="1CA9C732" w14:textId="77777777" w:rsidR="00390EDB" w:rsidRDefault="0039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BC940" w14:textId="77777777" w:rsidR="00591CC1" w:rsidRDefault="00591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0D46" w14:textId="77777777" w:rsidR="00591CC1" w:rsidRDefault="00591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C4AC6" w14:textId="77777777" w:rsidR="00591CC1" w:rsidRDefault="00591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514F" w14:textId="77777777" w:rsidR="00390EDB" w:rsidRDefault="00390EDB">
      <w:r>
        <w:separator/>
      </w:r>
    </w:p>
  </w:footnote>
  <w:footnote w:type="continuationSeparator" w:id="0">
    <w:p w14:paraId="6930AE82" w14:textId="77777777" w:rsidR="00390EDB" w:rsidRDefault="00390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31A2C" w14:textId="77777777" w:rsidR="00591CC1" w:rsidRDefault="00591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60" w:type="dxa"/>
      <w:tblInd w:w="-601" w:type="dxa"/>
      <w:tblLayout w:type="fixed"/>
      <w:tblLook w:val="01E0" w:firstRow="1" w:lastRow="1" w:firstColumn="1" w:lastColumn="1" w:noHBand="0" w:noVBand="0"/>
    </w:tblPr>
    <w:tblGrid>
      <w:gridCol w:w="1559"/>
      <w:gridCol w:w="10201"/>
    </w:tblGrid>
    <w:tr w:rsidR="009A5336" w:rsidRPr="009A5336" w14:paraId="2F3E82C6" w14:textId="77777777" w:rsidTr="009A5336">
      <w:trPr>
        <w:trHeight w:val="1800"/>
      </w:trPr>
      <w:tc>
        <w:tcPr>
          <w:tcW w:w="1559" w:type="dxa"/>
        </w:tcPr>
        <w:p w14:paraId="70A12CCF" w14:textId="77777777" w:rsidR="009A5336" w:rsidRPr="009A5336" w:rsidRDefault="005B72D6" w:rsidP="009A5336">
          <w:pPr>
            <w:tabs>
              <w:tab w:val="left" w:pos="0"/>
              <w:tab w:val="center" w:pos="4320"/>
              <w:tab w:val="right" w:pos="864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7728" behindDoc="1" locked="0" layoutInCell="1" allowOverlap="1" wp14:anchorId="16FEAE54" wp14:editId="4372919A">
                <wp:simplePos x="0" y="0"/>
                <wp:positionH relativeFrom="column">
                  <wp:posOffset>245745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4" name="Picture 1" descr="Description: Description: Description: Description: 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Description: 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2410020" w14:textId="77777777" w:rsidR="009A5336" w:rsidRPr="009A5336" w:rsidRDefault="009A5336" w:rsidP="009A5336">
          <w:pPr>
            <w:rPr>
              <w:rFonts w:ascii="Arial" w:hAnsi="Arial" w:cs="Arial"/>
              <w:sz w:val="22"/>
              <w:szCs w:val="22"/>
            </w:rPr>
          </w:pPr>
        </w:p>
        <w:p w14:paraId="42AEC070" w14:textId="77777777" w:rsidR="009A5336" w:rsidRPr="009A5336" w:rsidRDefault="009A5336" w:rsidP="009A5336">
          <w:pPr>
            <w:rPr>
              <w:rFonts w:ascii="Arial" w:hAnsi="Arial" w:cs="Arial"/>
              <w:sz w:val="22"/>
              <w:szCs w:val="22"/>
            </w:rPr>
          </w:pPr>
        </w:p>
        <w:p w14:paraId="4519696C" w14:textId="77777777" w:rsidR="009A5336" w:rsidRPr="009A5336" w:rsidRDefault="009A5336" w:rsidP="009A5336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7AEE1AD0" w14:textId="77777777" w:rsidR="009A5336" w:rsidRPr="009A5336" w:rsidRDefault="009A5336" w:rsidP="009A5336">
          <w:pPr>
            <w:ind w:left="34" w:hanging="34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0201" w:type="dxa"/>
        </w:tcPr>
        <w:p w14:paraId="1B87A1D0" w14:textId="77777777" w:rsidR="009A5336" w:rsidRPr="009A5336" w:rsidRDefault="009A5336" w:rsidP="009A5336">
          <w:pPr>
            <w:jc w:val="center"/>
            <w:rPr>
              <w:szCs w:val="16"/>
            </w:rPr>
          </w:pPr>
        </w:p>
        <w:p w14:paraId="4BE1D92F" w14:textId="77777777" w:rsidR="00A91913" w:rsidRPr="00D753D3" w:rsidRDefault="00A91913" w:rsidP="009A5336">
          <w:pPr>
            <w:ind w:left="33"/>
            <w:jc w:val="center"/>
            <w:rPr>
              <w:b/>
              <w:bCs/>
              <w:sz w:val="28"/>
              <w:szCs w:val="32"/>
            </w:rPr>
          </w:pPr>
          <w:bookmarkStart w:id="0" w:name="_GoBack"/>
          <w:r w:rsidRPr="00D753D3">
            <w:rPr>
              <w:b/>
              <w:bCs/>
              <w:sz w:val="28"/>
              <w:szCs w:val="32"/>
              <w:lang w:val="id-ID"/>
            </w:rPr>
            <w:t xml:space="preserve">KEMENTERIAN </w:t>
          </w:r>
          <w:r w:rsidRPr="00D753D3">
            <w:rPr>
              <w:b/>
              <w:bCs/>
              <w:sz w:val="28"/>
              <w:szCs w:val="32"/>
            </w:rPr>
            <w:t xml:space="preserve">PENDIDIKAN DAN KEBUDAYAAN </w:t>
          </w:r>
        </w:p>
        <w:p w14:paraId="5EE255BB" w14:textId="52B38428" w:rsidR="009A5336" w:rsidRPr="00D753D3" w:rsidRDefault="009A5336" w:rsidP="009A5336">
          <w:pPr>
            <w:ind w:left="33"/>
            <w:jc w:val="center"/>
            <w:rPr>
              <w:b/>
              <w:bCs/>
              <w:sz w:val="28"/>
              <w:szCs w:val="28"/>
            </w:rPr>
          </w:pPr>
          <w:r w:rsidRPr="00D753D3">
            <w:rPr>
              <w:b/>
              <w:bCs/>
              <w:sz w:val="28"/>
              <w:szCs w:val="28"/>
            </w:rPr>
            <w:t>UNIVERSITAS BRAWIJAYA</w:t>
          </w:r>
        </w:p>
        <w:bookmarkEnd w:id="0"/>
        <w:p w14:paraId="2BFFC545" w14:textId="77777777" w:rsidR="009A5336" w:rsidRPr="009A5336" w:rsidRDefault="009A5336" w:rsidP="009A5336">
          <w:pPr>
            <w:ind w:left="33"/>
            <w:jc w:val="center"/>
            <w:rPr>
              <w:sz w:val="28"/>
              <w:szCs w:val="28"/>
            </w:rPr>
          </w:pPr>
          <w:r w:rsidRPr="009A5336">
            <w:rPr>
              <w:b/>
              <w:bCs/>
              <w:sz w:val="28"/>
              <w:szCs w:val="28"/>
            </w:rPr>
            <w:t>FAKULTAS ILMU ADMINISTRASI</w:t>
          </w:r>
        </w:p>
        <w:p w14:paraId="0E3FB5D8" w14:textId="77777777" w:rsidR="009A5336" w:rsidRPr="009A5336" w:rsidRDefault="009A5336" w:rsidP="009A5336"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 w:rsidRPr="009A5336">
            <w:rPr>
              <w:sz w:val="20"/>
              <w:szCs w:val="20"/>
              <w:lang w:val="x-none" w:eastAsia="x-none"/>
            </w:rPr>
            <w:t>J</w:t>
          </w:r>
          <w:r w:rsidRPr="009A5336">
            <w:rPr>
              <w:sz w:val="20"/>
              <w:szCs w:val="20"/>
              <w:lang w:eastAsia="x-none"/>
            </w:rPr>
            <w:t>l</w:t>
          </w:r>
          <w:r w:rsidRPr="009A5336">
            <w:rPr>
              <w:sz w:val="20"/>
              <w:szCs w:val="20"/>
              <w:lang w:val="x-none" w:eastAsia="x-none"/>
            </w:rPr>
            <w:t>. MT. Haryono 163, Malang 65145, Indonesia</w:t>
          </w:r>
        </w:p>
        <w:p w14:paraId="3D2FE7C6" w14:textId="77777777" w:rsidR="009A5336" w:rsidRPr="009A5336" w:rsidRDefault="009A5336" w:rsidP="009A5336"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 w:rsidRPr="009A5336">
            <w:rPr>
              <w:sz w:val="20"/>
              <w:szCs w:val="20"/>
              <w:lang w:val="x-none" w:eastAsia="x-none"/>
            </w:rPr>
            <w:t>Telp.</w:t>
          </w:r>
          <w:r w:rsidRPr="009A5336">
            <w:rPr>
              <w:sz w:val="20"/>
              <w:szCs w:val="20"/>
              <w:lang w:eastAsia="x-none"/>
            </w:rPr>
            <w:t xml:space="preserve"> :</w:t>
          </w:r>
          <w:r w:rsidRPr="009A5336">
            <w:rPr>
              <w:sz w:val="20"/>
              <w:szCs w:val="20"/>
              <w:lang w:val="x-none" w:eastAsia="x-none"/>
            </w:rPr>
            <w:t xml:space="preserve"> +62-341-553737, 568914, 558226   </w:t>
          </w:r>
          <w:proofErr w:type="gramStart"/>
          <w:r w:rsidRPr="009A5336">
            <w:rPr>
              <w:sz w:val="20"/>
              <w:szCs w:val="20"/>
              <w:lang w:val="x-none" w:eastAsia="x-none"/>
            </w:rPr>
            <w:t>Fax :</w:t>
          </w:r>
          <w:proofErr w:type="gramEnd"/>
          <w:r w:rsidRPr="009A5336">
            <w:rPr>
              <w:sz w:val="20"/>
              <w:szCs w:val="20"/>
              <w:lang w:val="x-none" w:eastAsia="x-none"/>
            </w:rPr>
            <w:t xml:space="preserve"> +62-341-558227</w:t>
          </w:r>
          <w:r w:rsidRPr="009A5336">
            <w:rPr>
              <w:sz w:val="20"/>
              <w:szCs w:val="20"/>
              <w:lang w:val="x-none"/>
            </w:rPr>
            <w:t xml:space="preserve"> </w:t>
          </w:r>
        </w:p>
        <w:p w14:paraId="71DB7BA1" w14:textId="77777777" w:rsidR="009A5336" w:rsidRPr="009A5336" w:rsidRDefault="009A5336" w:rsidP="009A5336"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 w:rsidRPr="009A5336">
            <w:rPr>
              <w:sz w:val="20"/>
              <w:szCs w:val="20"/>
            </w:rPr>
            <w:t>http://fia.ub.ac.id                  E-mail: fia@ub.ac.id</w:t>
          </w:r>
        </w:p>
        <w:p w14:paraId="0C22D47D" w14:textId="77777777" w:rsidR="009A5336" w:rsidRPr="009A5336" w:rsidRDefault="009A5336" w:rsidP="009A5336">
          <w:pPr>
            <w:tabs>
              <w:tab w:val="center" w:pos="4320"/>
              <w:tab w:val="right" w:pos="8640"/>
            </w:tabs>
            <w:jc w:val="center"/>
            <w:rPr>
              <w:sz w:val="8"/>
            </w:rPr>
          </w:pPr>
        </w:p>
      </w:tc>
    </w:tr>
  </w:tbl>
  <w:p w14:paraId="0C2BA4B9" w14:textId="77777777" w:rsidR="009A5336" w:rsidRPr="009A5336" w:rsidRDefault="009A5336" w:rsidP="009A5336">
    <w:pPr>
      <w:tabs>
        <w:tab w:val="right" w:pos="10490"/>
      </w:tabs>
      <w:rPr>
        <w:sz w:val="20"/>
        <w:szCs w:val="20"/>
        <w:u w:val="single"/>
        <w:lang w:val="id-ID"/>
      </w:rPr>
    </w:pPr>
    <w:r w:rsidRPr="009A5336">
      <w:rPr>
        <w:sz w:val="20"/>
        <w:szCs w:val="20"/>
        <w:u w:val="single"/>
        <w:lang w:val="id-ID"/>
      </w:rPr>
      <w:tab/>
    </w:r>
  </w:p>
  <w:p w14:paraId="015B08EE" w14:textId="77777777" w:rsidR="004262C0" w:rsidRPr="009A5336" w:rsidRDefault="004262C0" w:rsidP="009A5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BC81" w14:textId="77777777" w:rsidR="00591CC1" w:rsidRDefault="00591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22"/>
  </w:num>
  <w:num w:numId="5">
    <w:abstractNumId w:val="3"/>
  </w:num>
  <w:num w:numId="6">
    <w:abstractNumId w:val="18"/>
  </w:num>
  <w:num w:numId="7">
    <w:abstractNumId w:val="21"/>
  </w:num>
  <w:num w:numId="8">
    <w:abstractNumId w:val="19"/>
  </w:num>
  <w:num w:numId="9">
    <w:abstractNumId w:val="13"/>
  </w:num>
  <w:num w:numId="10">
    <w:abstractNumId w:val="6"/>
  </w:num>
  <w:num w:numId="11">
    <w:abstractNumId w:val="12"/>
  </w:num>
  <w:num w:numId="12">
    <w:abstractNumId w:val="17"/>
  </w:num>
  <w:num w:numId="13">
    <w:abstractNumId w:val="30"/>
  </w:num>
  <w:num w:numId="14">
    <w:abstractNumId w:val="27"/>
  </w:num>
  <w:num w:numId="15">
    <w:abstractNumId w:val="29"/>
  </w:num>
  <w:num w:numId="16">
    <w:abstractNumId w:val="15"/>
  </w:num>
  <w:num w:numId="17">
    <w:abstractNumId w:val="20"/>
  </w:num>
  <w:num w:numId="18">
    <w:abstractNumId w:val="10"/>
  </w:num>
  <w:num w:numId="19">
    <w:abstractNumId w:val="32"/>
  </w:num>
  <w:num w:numId="20">
    <w:abstractNumId w:val="9"/>
  </w:num>
  <w:num w:numId="21">
    <w:abstractNumId w:val="25"/>
  </w:num>
  <w:num w:numId="22">
    <w:abstractNumId w:val="33"/>
  </w:num>
  <w:num w:numId="23">
    <w:abstractNumId w:val="14"/>
  </w:num>
  <w:num w:numId="24">
    <w:abstractNumId w:val="34"/>
  </w:num>
  <w:num w:numId="25">
    <w:abstractNumId w:val="0"/>
  </w:num>
  <w:num w:numId="26">
    <w:abstractNumId w:val="7"/>
  </w:num>
  <w:num w:numId="27">
    <w:abstractNumId w:val="4"/>
  </w:num>
  <w:num w:numId="28">
    <w:abstractNumId w:val="35"/>
  </w:num>
  <w:num w:numId="29">
    <w:abstractNumId w:val="23"/>
  </w:num>
  <w:num w:numId="30">
    <w:abstractNumId w:val="28"/>
  </w:num>
  <w:num w:numId="31">
    <w:abstractNumId w:val="8"/>
  </w:num>
  <w:num w:numId="32">
    <w:abstractNumId w:val="11"/>
  </w:num>
  <w:num w:numId="33">
    <w:abstractNumId w:val="31"/>
  </w:num>
  <w:num w:numId="34">
    <w:abstractNumId w:val="5"/>
  </w:num>
  <w:num w:numId="35">
    <w:abstractNumId w:val="2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24"/>
    <w:rsid w:val="00001AAC"/>
    <w:rsid w:val="000173A1"/>
    <w:rsid w:val="00020319"/>
    <w:rsid w:val="0002787C"/>
    <w:rsid w:val="00032D11"/>
    <w:rsid w:val="00033C6B"/>
    <w:rsid w:val="00035B2E"/>
    <w:rsid w:val="00044888"/>
    <w:rsid w:val="00050154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490E"/>
    <w:rsid w:val="00110EE3"/>
    <w:rsid w:val="0011434D"/>
    <w:rsid w:val="00120A78"/>
    <w:rsid w:val="00122794"/>
    <w:rsid w:val="00122FE2"/>
    <w:rsid w:val="00124439"/>
    <w:rsid w:val="001316A6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970B6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486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0EDB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4749F"/>
    <w:rsid w:val="00464465"/>
    <w:rsid w:val="00471C07"/>
    <w:rsid w:val="00474D12"/>
    <w:rsid w:val="00477155"/>
    <w:rsid w:val="00480A81"/>
    <w:rsid w:val="00482D38"/>
    <w:rsid w:val="004830BB"/>
    <w:rsid w:val="00486F2B"/>
    <w:rsid w:val="004C1FAD"/>
    <w:rsid w:val="004D36B2"/>
    <w:rsid w:val="004E1186"/>
    <w:rsid w:val="004E610C"/>
    <w:rsid w:val="004E6FDD"/>
    <w:rsid w:val="004E79AC"/>
    <w:rsid w:val="004F16FC"/>
    <w:rsid w:val="004F5791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B72D6"/>
    <w:rsid w:val="005C09FF"/>
    <w:rsid w:val="005C1586"/>
    <w:rsid w:val="005C5A0B"/>
    <w:rsid w:val="005C61BD"/>
    <w:rsid w:val="005D032D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40BFC"/>
    <w:rsid w:val="006451FC"/>
    <w:rsid w:val="00646095"/>
    <w:rsid w:val="00654DEC"/>
    <w:rsid w:val="00660E6B"/>
    <w:rsid w:val="006640CD"/>
    <w:rsid w:val="00664848"/>
    <w:rsid w:val="00672410"/>
    <w:rsid w:val="00692B03"/>
    <w:rsid w:val="006965A5"/>
    <w:rsid w:val="006A0C3E"/>
    <w:rsid w:val="006A1709"/>
    <w:rsid w:val="006A3A09"/>
    <w:rsid w:val="006A439D"/>
    <w:rsid w:val="006B10E3"/>
    <w:rsid w:val="006B3F29"/>
    <w:rsid w:val="006C2498"/>
    <w:rsid w:val="006C5757"/>
    <w:rsid w:val="006C7EFF"/>
    <w:rsid w:val="006D122C"/>
    <w:rsid w:val="006D4EFB"/>
    <w:rsid w:val="006D645E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23CC6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7E5A"/>
    <w:rsid w:val="007F37FC"/>
    <w:rsid w:val="007F58FD"/>
    <w:rsid w:val="007F66D0"/>
    <w:rsid w:val="008032C9"/>
    <w:rsid w:val="008036A8"/>
    <w:rsid w:val="008045ED"/>
    <w:rsid w:val="00813C0C"/>
    <w:rsid w:val="00813C4D"/>
    <w:rsid w:val="00815BBE"/>
    <w:rsid w:val="00822429"/>
    <w:rsid w:val="0082464E"/>
    <w:rsid w:val="00826756"/>
    <w:rsid w:val="00827117"/>
    <w:rsid w:val="00830323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072"/>
    <w:rsid w:val="008A6243"/>
    <w:rsid w:val="008B05AA"/>
    <w:rsid w:val="008B3926"/>
    <w:rsid w:val="008C1550"/>
    <w:rsid w:val="008C18DB"/>
    <w:rsid w:val="008C46C4"/>
    <w:rsid w:val="008C7F65"/>
    <w:rsid w:val="008D04F8"/>
    <w:rsid w:val="008D2528"/>
    <w:rsid w:val="008D31E3"/>
    <w:rsid w:val="008E557C"/>
    <w:rsid w:val="008F4F64"/>
    <w:rsid w:val="008F560F"/>
    <w:rsid w:val="00903126"/>
    <w:rsid w:val="00903713"/>
    <w:rsid w:val="00904D01"/>
    <w:rsid w:val="009074B0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A5336"/>
    <w:rsid w:val="009B3C5D"/>
    <w:rsid w:val="009B637D"/>
    <w:rsid w:val="009B6838"/>
    <w:rsid w:val="009C2140"/>
    <w:rsid w:val="009D20A9"/>
    <w:rsid w:val="009D2E2C"/>
    <w:rsid w:val="009D5FB8"/>
    <w:rsid w:val="009E0ECD"/>
    <w:rsid w:val="009E27F5"/>
    <w:rsid w:val="009E336A"/>
    <w:rsid w:val="009E343C"/>
    <w:rsid w:val="009E44F3"/>
    <w:rsid w:val="009E6C8C"/>
    <w:rsid w:val="009F19C0"/>
    <w:rsid w:val="009F7276"/>
    <w:rsid w:val="00A03495"/>
    <w:rsid w:val="00A06434"/>
    <w:rsid w:val="00A0668F"/>
    <w:rsid w:val="00A11365"/>
    <w:rsid w:val="00A113B7"/>
    <w:rsid w:val="00A22265"/>
    <w:rsid w:val="00A227A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4EB"/>
    <w:rsid w:val="00A729E0"/>
    <w:rsid w:val="00A756D7"/>
    <w:rsid w:val="00A806CA"/>
    <w:rsid w:val="00A82B32"/>
    <w:rsid w:val="00A84277"/>
    <w:rsid w:val="00A91913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2CA0"/>
    <w:rsid w:val="00B02FBB"/>
    <w:rsid w:val="00B0563B"/>
    <w:rsid w:val="00B101A2"/>
    <w:rsid w:val="00B123CF"/>
    <w:rsid w:val="00B12637"/>
    <w:rsid w:val="00B16BB5"/>
    <w:rsid w:val="00B35670"/>
    <w:rsid w:val="00B37F6E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17B17"/>
    <w:rsid w:val="00C24C9C"/>
    <w:rsid w:val="00C31E26"/>
    <w:rsid w:val="00C32A9F"/>
    <w:rsid w:val="00C4276F"/>
    <w:rsid w:val="00C460DB"/>
    <w:rsid w:val="00C51C92"/>
    <w:rsid w:val="00C56BB2"/>
    <w:rsid w:val="00C62AB6"/>
    <w:rsid w:val="00C762F9"/>
    <w:rsid w:val="00C82134"/>
    <w:rsid w:val="00C856DD"/>
    <w:rsid w:val="00C9369B"/>
    <w:rsid w:val="00C959A9"/>
    <w:rsid w:val="00C97D7B"/>
    <w:rsid w:val="00CA1D20"/>
    <w:rsid w:val="00CA5409"/>
    <w:rsid w:val="00CA62E8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753D3"/>
    <w:rsid w:val="00D81DC0"/>
    <w:rsid w:val="00D82C40"/>
    <w:rsid w:val="00D84D0A"/>
    <w:rsid w:val="00D85416"/>
    <w:rsid w:val="00D86AE0"/>
    <w:rsid w:val="00D87359"/>
    <w:rsid w:val="00D9146E"/>
    <w:rsid w:val="00D92C07"/>
    <w:rsid w:val="00D95993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3EB9"/>
    <w:rsid w:val="00F0098D"/>
    <w:rsid w:val="00F0129C"/>
    <w:rsid w:val="00F0238D"/>
    <w:rsid w:val="00F066F9"/>
    <w:rsid w:val="00F07C1D"/>
    <w:rsid w:val="00F11430"/>
    <w:rsid w:val="00F1385B"/>
    <w:rsid w:val="00F1540C"/>
    <w:rsid w:val="00F22117"/>
    <w:rsid w:val="00F23A01"/>
    <w:rsid w:val="00F25609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B6BA8"/>
    <w:rsid w:val="00FD0384"/>
    <w:rsid w:val="00FD1CEE"/>
    <w:rsid w:val="00FD1DC1"/>
    <w:rsid w:val="00FD28E8"/>
    <w:rsid w:val="00FD773F"/>
    <w:rsid w:val="00FE0C4F"/>
    <w:rsid w:val="00FE29F1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DA1CA8"/>
  <w15:chartTrackingRefBased/>
  <w15:docId w15:val="{B08F29B7-4FD7-4BC1-AEF6-00E054A5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4</TotalTime>
  <Pages>1</Pages>
  <Words>53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Mrs.Happy</cp:lastModifiedBy>
  <cp:revision>6</cp:revision>
  <cp:lastPrinted>2011-10-31T04:18:00Z</cp:lastPrinted>
  <dcterms:created xsi:type="dcterms:W3CDTF">2020-03-08T12:58:00Z</dcterms:created>
  <dcterms:modified xsi:type="dcterms:W3CDTF">2020-03-08T16:21:00Z</dcterms:modified>
</cp:coreProperties>
</file>