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88" w:rsidRPr="00FE4446" w:rsidRDefault="00760F88" w:rsidP="00760F88">
      <w:pPr>
        <w:spacing w:line="360" w:lineRule="auto"/>
        <w:jc w:val="center"/>
        <w:rPr>
          <w:b/>
          <w:lang w:val="id-ID"/>
        </w:rPr>
      </w:pPr>
      <w:r w:rsidRPr="00FE4446">
        <w:rPr>
          <w:b/>
          <w:lang w:val="id-ID"/>
        </w:rPr>
        <w:t>KETUA KOMISI PEMBIMBING</w:t>
      </w:r>
    </w:p>
    <w:p w:rsidR="00760F88" w:rsidRPr="00FE4446" w:rsidRDefault="00760F88" w:rsidP="00760F88">
      <w:pPr>
        <w:spacing w:line="360" w:lineRule="auto"/>
        <w:jc w:val="center"/>
        <w:rPr>
          <w:b/>
          <w:lang w:val="id-ID"/>
        </w:rPr>
      </w:pPr>
      <w:r w:rsidRPr="00FE4446">
        <w:rPr>
          <w:b/>
          <w:lang w:val="id-ID"/>
        </w:rPr>
        <w:t xml:space="preserve">PROGRAM STUDI </w:t>
      </w:r>
      <w:r w:rsidR="00FE4446" w:rsidRPr="00FE4446">
        <w:rPr>
          <w:b/>
          <w:lang w:val="id-ID"/>
        </w:rPr>
        <w:t>................................................</w:t>
      </w:r>
      <w:r w:rsidRPr="00FE4446">
        <w:rPr>
          <w:b/>
          <w:lang w:val="id-ID"/>
        </w:rPr>
        <w:t xml:space="preserve"> </w:t>
      </w:r>
    </w:p>
    <w:p w:rsidR="00760F88" w:rsidRPr="00FE4446" w:rsidRDefault="00760F88" w:rsidP="00760F88">
      <w:pPr>
        <w:spacing w:line="360" w:lineRule="auto"/>
        <w:jc w:val="center"/>
        <w:rPr>
          <w:b/>
          <w:lang w:val="id-ID"/>
        </w:rPr>
      </w:pPr>
      <w:r w:rsidRPr="00FE4446">
        <w:rPr>
          <w:b/>
          <w:lang w:val="id-ID"/>
        </w:rPr>
        <w:t xml:space="preserve">JURUSAN ADMINISTRASI </w:t>
      </w:r>
      <w:r w:rsidR="00FE4446" w:rsidRPr="00FE4446">
        <w:rPr>
          <w:b/>
          <w:lang w:val="id-ID"/>
        </w:rPr>
        <w:t>................................................</w:t>
      </w:r>
    </w:p>
    <w:p w:rsidR="00760F88" w:rsidRPr="00FE4446" w:rsidRDefault="00760F88" w:rsidP="00760F88">
      <w:pPr>
        <w:spacing w:line="360" w:lineRule="auto"/>
        <w:jc w:val="center"/>
        <w:rPr>
          <w:b/>
          <w:lang w:val="id-ID"/>
        </w:rPr>
      </w:pPr>
      <w:r w:rsidRPr="00FE4446">
        <w:rPr>
          <w:b/>
          <w:lang w:val="id-ID"/>
        </w:rPr>
        <w:t xml:space="preserve">NAMA : </w:t>
      </w:r>
      <w:r w:rsidR="00FE4446" w:rsidRPr="00FE4446">
        <w:rPr>
          <w:b/>
          <w:lang w:val="id-ID"/>
        </w:rPr>
        <w:t>................................................</w:t>
      </w:r>
    </w:p>
    <w:p w:rsidR="00FE4446" w:rsidRPr="00FE4446" w:rsidRDefault="00FE4446" w:rsidP="00760F88">
      <w:pPr>
        <w:spacing w:line="360" w:lineRule="auto"/>
        <w:jc w:val="center"/>
        <w:rPr>
          <w:b/>
        </w:rPr>
      </w:pPr>
      <w:r w:rsidRPr="00FE4446">
        <w:rPr>
          <w:b/>
          <w:lang w:val="id-ID"/>
        </w:rPr>
        <w:t xml:space="preserve">NIM : </w:t>
      </w:r>
      <w:r w:rsidRPr="00FE4446">
        <w:rPr>
          <w:b/>
          <w:lang w:val="id-ID"/>
        </w:rPr>
        <w:t>................................................</w:t>
      </w:r>
    </w:p>
    <w:p w:rsidR="00760F88" w:rsidRPr="00FE4446" w:rsidRDefault="00760F88" w:rsidP="00760F88">
      <w:pPr>
        <w:tabs>
          <w:tab w:val="center" w:pos="4987"/>
          <w:tab w:val="left" w:pos="7545"/>
        </w:tabs>
        <w:spacing w:line="360" w:lineRule="auto"/>
        <w:jc w:val="center"/>
        <w:rPr>
          <w:b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43"/>
        <w:gridCol w:w="3652"/>
        <w:gridCol w:w="1262"/>
      </w:tblGrid>
      <w:tr w:rsidR="00760F88" w:rsidRPr="00FE4446" w:rsidTr="00A92FC1">
        <w:trPr>
          <w:trHeight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E4446">
              <w:rPr>
                <w:b/>
                <w:sz w:val="22"/>
                <w:szCs w:val="22"/>
                <w:lang w:val="id-ID"/>
              </w:rPr>
              <w:t>Tgl/Bln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FE4446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E4446">
              <w:rPr>
                <w:b/>
                <w:sz w:val="22"/>
                <w:szCs w:val="22"/>
                <w:lang w:val="id-ID"/>
              </w:rPr>
              <w:t>Topik</w:t>
            </w:r>
            <w:r w:rsidR="00FE4446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FE4446">
              <w:rPr>
                <w:b/>
                <w:sz w:val="22"/>
                <w:szCs w:val="22"/>
                <w:lang w:val="id-ID"/>
              </w:rPr>
              <w:t>Pertemuan/</w:t>
            </w:r>
            <w:r w:rsidR="00FE4446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FE4446">
              <w:rPr>
                <w:b/>
                <w:sz w:val="22"/>
                <w:szCs w:val="22"/>
                <w:lang w:val="id-ID"/>
              </w:rPr>
              <w:t>Diskusi/</w:t>
            </w:r>
            <w:r w:rsidR="00FE4446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FE4446">
              <w:rPr>
                <w:b/>
                <w:sz w:val="22"/>
                <w:szCs w:val="22"/>
                <w:lang w:val="id-ID"/>
              </w:rPr>
              <w:t>Konsultasi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E4446">
              <w:rPr>
                <w:b/>
                <w:sz w:val="22"/>
                <w:szCs w:val="22"/>
                <w:lang w:val="id-ID"/>
              </w:rPr>
              <w:t>Arahan Komisi Pembimbing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FE4446">
            <w:pPr>
              <w:tabs>
                <w:tab w:val="center" w:pos="4987"/>
                <w:tab w:val="left" w:pos="7545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E4446">
              <w:rPr>
                <w:b/>
                <w:sz w:val="22"/>
                <w:szCs w:val="22"/>
                <w:lang w:val="id-ID"/>
              </w:rPr>
              <w:t>Nama dan Paraf</w:t>
            </w:r>
          </w:p>
        </w:tc>
      </w:tr>
      <w:tr w:rsidR="00760F88" w:rsidRPr="00FE4446" w:rsidTr="00A92FC1">
        <w:trPr>
          <w:trHeight w:val="5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88" w:rsidRPr="00FE4446" w:rsidRDefault="00760F88" w:rsidP="00A92FC1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b/>
                <w:lang w:val="id-ID"/>
              </w:rPr>
            </w:pPr>
          </w:p>
        </w:tc>
      </w:tr>
    </w:tbl>
    <w:p w:rsidR="00760F88" w:rsidRPr="00FE4446" w:rsidRDefault="00760F88" w:rsidP="00760F88">
      <w:pPr>
        <w:spacing w:line="360" w:lineRule="auto"/>
        <w:jc w:val="center"/>
        <w:rPr>
          <w:lang w:val="id-ID"/>
        </w:rPr>
      </w:pPr>
    </w:p>
    <w:p w:rsidR="008926C8" w:rsidRPr="00FE4446" w:rsidRDefault="008926C8" w:rsidP="00760F88"/>
    <w:sectPr w:rsidR="008926C8" w:rsidRPr="00FE4446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48" w:rsidRDefault="00207148">
      <w:r>
        <w:separator/>
      </w:r>
    </w:p>
  </w:endnote>
  <w:endnote w:type="continuationSeparator" w:id="0">
    <w:p w:rsidR="00207148" w:rsidRDefault="0020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48" w:rsidRDefault="00207148">
      <w:r>
        <w:separator/>
      </w:r>
    </w:p>
  </w:footnote>
  <w:footnote w:type="continuationSeparator" w:id="0">
    <w:p w:rsidR="00207148" w:rsidRDefault="0020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2E68A6" w:rsidTr="002E68A6">
      <w:trPr>
        <w:trHeight w:val="1800"/>
      </w:trPr>
      <w:tc>
        <w:tcPr>
          <w:tcW w:w="1560" w:type="dxa"/>
        </w:tcPr>
        <w:p w:rsidR="002E68A6" w:rsidRPr="00362F23" w:rsidRDefault="002E68A6" w:rsidP="002E68A6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2E68A6" w:rsidRPr="0086283E" w:rsidRDefault="002E68A6" w:rsidP="002E68A6">
          <w:pPr>
            <w:jc w:val="center"/>
            <w:rPr>
              <w:szCs w:val="16"/>
            </w:rPr>
          </w:pPr>
        </w:p>
        <w:p w:rsidR="002E68A6" w:rsidRPr="00FE4446" w:rsidRDefault="002E68A6" w:rsidP="002E68A6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FE4446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2E68A6" w:rsidRPr="001B44C4" w:rsidRDefault="002E68A6" w:rsidP="002E68A6">
          <w:pPr>
            <w:ind w:left="33"/>
            <w:jc w:val="center"/>
            <w:rPr>
              <w:b/>
              <w:sz w:val="28"/>
              <w:szCs w:val="28"/>
            </w:rPr>
          </w:pPr>
          <w:r w:rsidRPr="00FE4446">
            <w:rPr>
              <w:b/>
              <w:sz w:val="28"/>
              <w:szCs w:val="28"/>
            </w:rPr>
            <w:t>UNIVERSITAS BRAWIJAYA</w:t>
          </w:r>
        </w:p>
        <w:p w:rsidR="002E68A6" w:rsidRPr="00FE4446" w:rsidRDefault="002E68A6" w:rsidP="002E68A6">
          <w:pPr>
            <w:ind w:left="33"/>
            <w:jc w:val="center"/>
          </w:pPr>
          <w:r w:rsidRPr="00FE4446">
            <w:rPr>
              <w:b/>
              <w:bCs/>
            </w:rPr>
            <w:t>FAKULTAS ILMU ADMINISTRASI</w:t>
          </w:r>
        </w:p>
        <w:p w:rsidR="002E68A6" w:rsidRPr="00FE4446" w:rsidRDefault="002E68A6" w:rsidP="002E68A6">
          <w:pPr>
            <w:pStyle w:val="Header"/>
            <w:ind w:left="33"/>
            <w:jc w:val="center"/>
            <w:rPr>
              <w:lang w:val="en-US" w:eastAsia="en-US"/>
            </w:rPr>
          </w:pPr>
          <w:r w:rsidRPr="00FE4446">
            <w:t>J</w:t>
          </w:r>
          <w:r w:rsidRPr="00FE4446">
            <w:rPr>
              <w:lang w:val="en-US"/>
            </w:rPr>
            <w:t>l</w:t>
          </w:r>
          <w:r w:rsidRPr="00FE4446">
            <w:t>. MT. Haryono 163, Malang 65145, Indonesia</w:t>
          </w:r>
        </w:p>
        <w:p w:rsidR="002E68A6" w:rsidRPr="00FE4446" w:rsidRDefault="002E68A6" w:rsidP="002E68A6">
          <w:pPr>
            <w:pStyle w:val="Header"/>
            <w:ind w:left="33"/>
            <w:jc w:val="center"/>
            <w:rPr>
              <w:lang w:val="en-US" w:eastAsia="en-US"/>
            </w:rPr>
          </w:pPr>
          <w:r w:rsidRPr="00FE4446">
            <w:t>Telp.</w:t>
          </w:r>
          <w:r w:rsidRPr="00FE4446">
            <w:rPr>
              <w:lang w:val="en-US"/>
            </w:rPr>
            <w:t xml:space="preserve"> :</w:t>
          </w:r>
          <w:r w:rsidRPr="00FE4446">
            <w:t xml:space="preserve"> +62-341-553737, 568914, 558226   Fax : +62-341-558227</w:t>
          </w:r>
          <w:r w:rsidRPr="00FE4446">
            <w:rPr>
              <w:lang w:val="en-US" w:eastAsia="en-US"/>
            </w:rPr>
            <w:t xml:space="preserve"> </w:t>
          </w:r>
        </w:p>
        <w:p w:rsidR="002E68A6" w:rsidRPr="00985B23" w:rsidRDefault="002E68A6" w:rsidP="002E68A6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FE4446">
            <w:rPr>
              <w:lang w:val="en-US" w:eastAsia="en-US"/>
            </w:rPr>
            <w:t>http://fia.ub.ac.id                  E-mail: fia@ub.ac.id</w:t>
          </w:r>
        </w:p>
        <w:p w:rsidR="002E68A6" w:rsidRPr="00362F23" w:rsidRDefault="002E68A6" w:rsidP="002E68A6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2E68A6" w:rsidRPr="00830323" w:rsidRDefault="002E68A6" w:rsidP="002E68A6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-475615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A324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7.45pt,6.45pt" to="5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CM96rw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2E68A6" w:rsidRDefault="004262C0" w:rsidP="002E6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174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07148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8A6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0F88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2FC1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B6A71-CDC5-48C7-846C-C62D7E4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2017-05-02T02:34:00Z</dcterms:created>
  <dcterms:modified xsi:type="dcterms:W3CDTF">2017-05-02T02:34:00Z</dcterms:modified>
</cp:coreProperties>
</file>