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9" w:rsidRPr="0035343C" w:rsidRDefault="001F46C9" w:rsidP="00AF708D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35343C">
        <w:rPr>
          <w:rFonts w:ascii="Arial" w:hAnsi="Arial" w:cs="Arial"/>
          <w:b/>
          <w:u w:val="single"/>
          <w:lang w:val="id-ID"/>
        </w:rPr>
        <w:t>SURAT KETERANGAN AKADEMIK</w:t>
      </w:r>
    </w:p>
    <w:p w:rsidR="00834FEF" w:rsidRPr="0035343C" w:rsidRDefault="0035343C" w:rsidP="005845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35343C">
        <w:rPr>
          <w:rFonts w:ascii="Arial" w:hAnsi="Arial" w:cs="Arial"/>
          <w:b/>
          <w:sz w:val="22"/>
          <w:szCs w:val="22"/>
        </w:rPr>
        <w:t>Nomor</w:t>
      </w:r>
      <w:proofErr w:type="spellEnd"/>
      <w:r w:rsidRPr="0035343C">
        <w:rPr>
          <w:rFonts w:ascii="Arial" w:hAnsi="Arial" w:cs="Arial"/>
          <w:b/>
          <w:sz w:val="22"/>
          <w:szCs w:val="22"/>
        </w:rPr>
        <w:t xml:space="preserve"> :             /UN10.F03.05.01/</w:t>
      </w:r>
      <w:r w:rsidR="00DD1C2A">
        <w:rPr>
          <w:rFonts w:ascii="Arial" w:hAnsi="Arial" w:cs="Arial"/>
          <w:b/>
          <w:sz w:val="22"/>
          <w:szCs w:val="22"/>
          <w:lang w:val="id-ID"/>
        </w:rPr>
        <w:t>PP</w:t>
      </w:r>
      <w:r w:rsidRPr="0035343C">
        <w:rPr>
          <w:rFonts w:ascii="Arial" w:hAnsi="Arial" w:cs="Arial"/>
          <w:b/>
          <w:sz w:val="22"/>
          <w:szCs w:val="22"/>
        </w:rPr>
        <w:t>/2017</w:t>
      </w:r>
    </w:p>
    <w:p w:rsidR="00834FEF" w:rsidRPr="0035343C" w:rsidRDefault="00834FEF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Dekan Fakultas Ilmu Administrasi Universitas Brawijaya menerangkan bahwa :</w:t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Nama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N.I.M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Program Studi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F10267"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diprogram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93D" w:rsidRPr="0035343C">
              <w:rPr>
                <w:rFonts w:ascii="Arial" w:hAnsi="Arial" w:cs="Arial"/>
                <w:sz w:val="22"/>
                <w:szCs w:val="22"/>
              </w:rPr>
              <w:t>:</w:t>
            </w: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diperoleh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x nilai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Indeks prestasi kumulatif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  <w:lang w:val="id-ID"/>
        </w:rPr>
        <w:t>Mata kuliah yang ditempuh yang berkaitan dengan topik penelitian adalah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99"/>
        <w:gridCol w:w="4231"/>
        <w:gridCol w:w="983"/>
      </w:tblGrid>
      <w:tr w:rsidR="009119C0" w:rsidRPr="0035343C" w:rsidTr="000F1BD0">
        <w:trPr>
          <w:trHeight w:val="466"/>
        </w:trPr>
        <w:tc>
          <w:tcPr>
            <w:tcW w:w="507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99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Kode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4231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Mata </w:t>
            </w: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983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</w:p>
        </w:tc>
      </w:tr>
      <w:tr w:rsidR="009119C0" w:rsidRPr="0035343C" w:rsidTr="008668D2">
        <w:trPr>
          <w:trHeight w:val="395"/>
        </w:trPr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Demikian harap yang bersangkutan maklum, dan dapat dipergunakan seperlunya.</w:t>
      </w:r>
    </w:p>
    <w:p w:rsidR="001F46C9" w:rsidRPr="0035343C" w:rsidRDefault="001F46C9" w:rsidP="001F46C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F46C9" w:rsidRPr="0035343C" w:rsidRDefault="0044791B" w:rsidP="0044791B">
      <w:pPr>
        <w:tabs>
          <w:tab w:val="left" w:pos="6237"/>
          <w:tab w:val="right" w:leader="dot" w:pos="907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 xml:space="preserve">Malang, </w:t>
      </w:r>
      <w:r w:rsidRPr="0035343C">
        <w:rPr>
          <w:rFonts w:ascii="Arial" w:hAnsi="Arial" w:cs="Arial"/>
          <w:sz w:val="22"/>
          <w:szCs w:val="22"/>
        </w:rPr>
        <w:tab/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a.n. Dekan</w:t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Kabag. Tata Usaha</w:t>
      </w:r>
    </w:p>
    <w:p w:rsidR="001F46C9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u.b. Kasubag Akademik</w:t>
      </w: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3960B7" w:rsidRPr="0035343C" w:rsidRDefault="001F46C9" w:rsidP="00200AA6">
      <w:pPr>
        <w:tabs>
          <w:tab w:val="left" w:pos="623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35343C" w:rsidRPr="0035343C">
        <w:rPr>
          <w:rFonts w:ascii="Arial" w:hAnsi="Arial" w:cs="Arial"/>
          <w:sz w:val="22"/>
          <w:szCs w:val="22"/>
        </w:rPr>
        <w:t>Nurul</w:t>
      </w:r>
      <w:proofErr w:type="spellEnd"/>
      <w:r w:rsidR="0035343C" w:rsidRPr="003534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43C" w:rsidRPr="0035343C">
        <w:rPr>
          <w:rFonts w:ascii="Arial" w:hAnsi="Arial" w:cs="Arial"/>
          <w:sz w:val="22"/>
          <w:szCs w:val="22"/>
        </w:rPr>
        <w:t>Indayati</w:t>
      </w:r>
      <w:proofErr w:type="spellEnd"/>
      <w:r w:rsidR="0035343C" w:rsidRPr="0035343C">
        <w:rPr>
          <w:rFonts w:ascii="Arial" w:hAnsi="Arial" w:cs="Arial"/>
          <w:sz w:val="22"/>
          <w:szCs w:val="22"/>
        </w:rPr>
        <w:t>, S.E., M.M</w:t>
      </w:r>
    </w:p>
    <w:p w:rsidR="001F46C9" w:rsidRPr="0035343C" w:rsidRDefault="003960B7" w:rsidP="00200AA6">
      <w:pPr>
        <w:tabs>
          <w:tab w:val="left" w:pos="6237"/>
        </w:tabs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35343C">
        <w:rPr>
          <w:rFonts w:ascii="Arial" w:hAnsi="Arial" w:cs="Arial"/>
          <w:sz w:val="22"/>
          <w:szCs w:val="22"/>
        </w:rPr>
        <w:t>NIP</w:t>
      </w:r>
      <w:r w:rsidRPr="0035343C">
        <w:rPr>
          <w:rFonts w:ascii="Arial" w:hAnsi="Arial" w:cs="Arial"/>
          <w:sz w:val="22"/>
          <w:szCs w:val="22"/>
        </w:rPr>
        <w:t xml:space="preserve"> </w:t>
      </w:r>
      <w:r w:rsidR="0035343C">
        <w:rPr>
          <w:rFonts w:ascii="Arial" w:hAnsi="Arial" w:cs="Arial"/>
          <w:sz w:val="22"/>
          <w:szCs w:val="22"/>
        </w:rPr>
        <w:t>197501242005022</w:t>
      </w:r>
      <w:r w:rsidR="00626230" w:rsidRPr="0035343C">
        <w:rPr>
          <w:rFonts w:ascii="Arial" w:hAnsi="Arial" w:cs="Arial"/>
          <w:sz w:val="22"/>
          <w:szCs w:val="22"/>
        </w:rPr>
        <w:t>003</w:t>
      </w:r>
    </w:p>
    <w:p w:rsidR="00AC639F" w:rsidRPr="0035343C" w:rsidRDefault="00AC639F" w:rsidP="00AC639F">
      <w:pPr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Mahasiswa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Kasubag Akademik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Prodi</w:t>
      </w:r>
    </w:p>
    <w:p w:rsidR="00F0432A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Arsip</w:t>
      </w:r>
    </w:p>
    <w:sectPr w:rsidR="00F0432A" w:rsidRPr="0035343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28" w:rsidRDefault="00EF1928">
      <w:r>
        <w:separator/>
      </w:r>
    </w:p>
  </w:endnote>
  <w:endnote w:type="continuationSeparator" w:id="0">
    <w:p w:rsidR="00EF1928" w:rsidRDefault="00EF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28" w:rsidRDefault="00EF1928">
      <w:r>
        <w:separator/>
      </w:r>
    </w:p>
  </w:footnote>
  <w:footnote w:type="continuationSeparator" w:id="0">
    <w:p w:rsidR="00EF1928" w:rsidRDefault="00EF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F63F7" w:rsidTr="00D330BE">
      <w:trPr>
        <w:trHeight w:val="1943"/>
      </w:trPr>
      <w:tc>
        <w:tcPr>
          <w:tcW w:w="1308" w:type="dxa"/>
        </w:tcPr>
        <w:p w:rsidR="008F63F7" w:rsidRPr="00362F23" w:rsidRDefault="008F63F7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8F63F7" w:rsidRPr="009E0ECD" w:rsidRDefault="008F63F7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8F63F7" w:rsidRPr="0035343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KEMENTERIAN RISET, TEKNOLOGI DAN PENDIDIKAN TINGGI</w:t>
          </w:r>
        </w:p>
        <w:p w:rsidR="008F63F7" w:rsidRPr="0094278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UNIVERSITAS BRAWIJAYA</w:t>
          </w:r>
        </w:p>
        <w:p w:rsidR="008F63F7" w:rsidRPr="0035343C" w:rsidRDefault="008F63F7" w:rsidP="00D330BE">
          <w:pPr>
            <w:ind w:left="-139" w:right="-73"/>
            <w:jc w:val="center"/>
          </w:pPr>
          <w:r w:rsidRPr="0035343C">
            <w:rPr>
              <w:b/>
              <w:bCs/>
            </w:rPr>
            <w:t>FAKULTAS ILMUADMINISTRASI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r w:rsidRPr="0035343C">
            <w:t xml:space="preserve">Jl. MT. </w:t>
          </w:r>
          <w:proofErr w:type="spellStart"/>
          <w:r w:rsidRPr="0035343C">
            <w:t>Haryono</w:t>
          </w:r>
          <w:proofErr w:type="spellEnd"/>
          <w:r w:rsidRPr="0035343C">
            <w:t xml:space="preserve"> 163, Malang 65145, Indonesia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proofErr w:type="spellStart"/>
          <w:r w:rsidRPr="0035343C">
            <w:t>Telp</w:t>
          </w:r>
          <w:proofErr w:type="spellEnd"/>
          <w:r w:rsidRPr="0035343C">
            <w:t>. : +62-341-553737, 568914, 558226   Fax : +62-341-558227</w:t>
          </w:r>
        </w:p>
        <w:p w:rsidR="008F63F7" w:rsidRPr="0094278C" w:rsidRDefault="008F63F7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35343C">
            <w:t>http://fia.ub.ac.id                  E-mail: fia@ub.ac.i</w:t>
          </w:r>
          <w:r w:rsidRPr="0094278C">
            <w:rPr>
              <w:sz w:val="20"/>
              <w:szCs w:val="20"/>
            </w:rPr>
            <w:t>d</w:t>
          </w:r>
        </w:p>
        <w:p w:rsidR="008F63F7" w:rsidRPr="00362F23" w:rsidRDefault="008F63F7" w:rsidP="00D330BE">
          <w:pPr>
            <w:pStyle w:val="Header"/>
            <w:jc w:val="center"/>
            <w:rPr>
              <w:sz w:val="8"/>
            </w:rPr>
          </w:pPr>
        </w:p>
      </w:tc>
    </w:tr>
  </w:tbl>
  <w:p w:rsidR="008F63F7" w:rsidRPr="000E6420" w:rsidRDefault="0035343C" w:rsidP="008F63F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2C50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I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C3E49A2E"/>
    <w:lvl w:ilvl="0" w:tplc="4C1063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1BD0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53140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0AA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6576"/>
    <w:rsid w:val="00346869"/>
    <w:rsid w:val="00350ABF"/>
    <w:rsid w:val="0035343C"/>
    <w:rsid w:val="00362364"/>
    <w:rsid w:val="00362F23"/>
    <w:rsid w:val="0037031B"/>
    <w:rsid w:val="00373219"/>
    <w:rsid w:val="00376528"/>
    <w:rsid w:val="00377D90"/>
    <w:rsid w:val="00383BA5"/>
    <w:rsid w:val="003944A3"/>
    <w:rsid w:val="003960B7"/>
    <w:rsid w:val="003972C4"/>
    <w:rsid w:val="003A359D"/>
    <w:rsid w:val="003A3AB2"/>
    <w:rsid w:val="003A645A"/>
    <w:rsid w:val="003A6866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36EF2"/>
    <w:rsid w:val="0044791B"/>
    <w:rsid w:val="00464465"/>
    <w:rsid w:val="00471C07"/>
    <w:rsid w:val="00473500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51A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66074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5D8"/>
    <w:rsid w:val="00584F34"/>
    <w:rsid w:val="00591314"/>
    <w:rsid w:val="00591CC1"/>
    <w:rsid w:val="0059352A"/>
    <w:rsid w:val="00594876"/>
    <w:rsid w:val="00595653"/>
    <w:rsid w:val="00596BFA"/>
    <w:rsid w:val="00597F48"/>
    <w:rsid w:val="005A509B"/>
    <w:rsid w:val="005B71D2"/>
    <w:rsid w:val="005C09FF"/>
    <w:rsid w:val="005C1586"/>
    <w:rsid w:val="005C5A0B"/>
    <w:rsid w:val="005C61BD"/>
    <w:rsid w:val="005D0705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CCB"/>
    <w:rsid w:val="00617873"/>
    <w:rsid w:val="006209BF"/>
    <w:rsid w:val="00621BC3"/>
    <w:rsid w:val="006256D5"/>
    <w:rsid w:val="00626230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B69C1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4FEF"/>
    <w:rsid w:val="008354A6"/>
    <w:rsid w:val="00844BCA"/>
    <w:rsid w:val="00846B9D"/>
    <w:rsid w:val="008527A7"/>
    <w:rsid w:val="008641D2"/>
    <w:rsid w:val="008668D2"/>
    <w:rsid w:val="00870416"/>
    <w:rsid w:val="008715AD"/>
    <w:rsid w:val="00873218"/>
    <w:rsid w:val="008741D2"/>
    <w:rsid w:val="008821F2"/>
    <w:rsid w:val="00882770"/>
    <w:rsid w:val="00884E81"/>
    <w:rsid w:val="008856E4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3F7"/>
    <w:rsid w:val="00903126"/>
    <w:rsid w:val="00903713"/>
    <w:rsid w:val="00904D01"/>
    <w:rsid w:val="009119C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B3F10"/>
    <w:rsid w:val="00AC639F"/>
    <w:rsid w:val="00AD6208"/>
    <w:rsid w:val="00AD6584"/>
    <w:rsid w:val="00AE448E"/>
    <w:rsid w:val="00AE7152"/>
    <w:rsid w:val="00AF1DB9"/>
    <w:rsid w:val="00AF3058"/>
    <w:rsid w:val="00AF708D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2DBF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763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C2A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D793D"/>
    <w:rsid w:val="00EE4392"/>
    <w:rsid w:val="00EE5DC7"/>
    <w:rsid w:val="00EE7763"/>
    <w:rsid w:val="00EF1928"/>
    <w:rsid w:val="00EF24F7"/>
    <w:rsid w:val="00EF2D86"/>
    <w:rsid w:val="00EF3EB9"/>
    <w:rsid w:val="00F0098D"/>
    <w:rsid w:val="00F0129C"/>
    <w:rsid w:val="00F0432A"/>
    <w:rsid w:val="00F07C1D"/>
    <w:rsid w:val="00F10267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62E8"/>
    <w:rsid w:val="00F80073"/>
    <w:rsid w:val="00F8463A"/>
    <w:rsid w:val="00F87295"/>
    <w:rsid w:val="00F93540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8322C-770E-44AD-B778-F65461C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6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869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2016-05-04T03:09:00Z</cp:lastPrinted>
  <dcterms:created xsi:type="dcterms:W3CDTF">2017-05-02T01:52:00Z</dcterms:created>
  <dcterms:modified xsi:type="dcterms:W3CDTF">2017-05-02T01:52:00Z</dcterms:modified>
</cp:coreProperties>
</file>