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CDF8" w14:textId="77777777"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DDD7F08" w14:textId="77777777" w:rsidR="00857948" w:rsidRPr="00A364AB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364AB">
        <w:rPr>
          <w:rFonts w:ascii="Calibri" w:hAnsi="Calibri" w:cs="Calibri"/>
          <w:b/>
          <w:sz w:val="32"/>
          <w:szCs w:val="32"/>
          <w:u w:val="single"/>
        </w:rPr>
        <w:t>SURAT KETERANGAN</w:t>
      </w:r>
      <w:r w:rsidRPr="00A364A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255F2AE0" w14:textId="77777777"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Nomor</w:t>
      </w:r>
      <w:proofErr w:type="spellEnd"/>
      <w:r>
        <w:rPr>
          <w:rFonts w:ascii="Calibri" w:hAnsi="Calibri" w:cs="Calibri"/>
          <w:sz w:val="22"/>
          <w:szCs w:val="22"/>
        </w:rPr>
        <w:t xml:space="preserve"> :                    /UN10.</w:t>
      </w:r>
      <w:r w:rsidR="00C90BCB">
        <w:rPr>
          <w:rFonts w:ascii="Calibri" w:hAnsi="Calibri" w:cs="Calibri"/>
          <w:sz w:val="22"/>
          <w:szCs w:val="22"/>
          <w:lang w:val="id-ID"/>
        </w:rPr>
        <w:t>F0</w:t>
      </w:r>
      <w:r>
        <w:rPr>
          <w:rFonts w:ascii="Calibri" w:hAnsi="Calibri" w:cs="Calibri"/>
          <w:sz w:val="22"/>
          <w:szCs w:val="22"/>
        </w:rPr>
        <w:t>3</w:t>
      </w:r>
      <w:r w:rsidR="00C90BCB">
        <w:rPr>
          <w:rFonts w:ascii="Calibri" w:hAnsi="Calibri" w:cs="Calibri"/>
          <w:sz w:val="22"/>
          <w:szCs w:val="22"/>
          <w:lang w:val="id-ID"/>
        </w:rPr>
        <w:t>.05.04</w:t>
      </w:r>
      <w:r w:rsidR="004D7430">
        <w:rPr>
          <w:rFonts w:ascii="Calibri" w:hAnsi="Calibri" w:cs="Calibri"/>
          <w:sz w:val="22"/>
          <w:szCs w:val="22"/>
        </w:rPr>
        <w:t>/KM/2018</w:t>
      </w:r>
      <w:bookmarkStart w:id="0" w:name="_GoBack"/>
      <w:bookmarkEnd w:id="0"/>
    </w:p>
    <w:p w14:paraId="4EFCAC77" w14:textId="77777777"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14:paraId="4E7129F2" w14:textId="77777777"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14:paraId="66630526" w14:textId="77777777" w:rsidR="00857948" w:rsidRDefault="00857948" w:rsidP="008579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Yang </w:t>
      </w:r>
      <w:proofErr w:type="spellStart"/>
      <w:r>
        <w:rPr>
          <w:rFonts w:ascii="Calibri" w:hAnsi="Calibri" w:cs="Calibri"/>
          <w:sz w:val="22"/>
          <w:szCs w:val="22"/>
        </w:rPr>
        <w:t>bertanda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dibawah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Fakuktas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Ilmu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Administrasi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Brawijaya</w:t>
      </w:r>
      <w:proofErr w:type="spellEnd"/>
      <w:r>
        <w:rPr>
          <w:rFonts w:ascii="Calibri" w:hAnsi="Calibri" w:cs="Calibri"/>
          <w:sz w:val="22"/>
          <w:szCs w:val="22"/>
        </w:rPr>
        <w:t xml:space="preserve"> Malang, </w:t>
      </w:r>
      <w:proofErr w:type="spellStart"/>
      <w:r>
        <w:rPr>
          <w:rFonts w:ascii="Calibri" w:hAnsi="Calibri" w:cs="Calibri"/>
          <w:sz w:val="22"/>
          <w:szCs w:val="22"/>
        </w:rPr>
        <w:t>menerangkan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14:paraId="7FC973A5" w14:textId="77777777"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14:paraId="6E666FE8" w14:textId="77777777"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  <w:t>N a m a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14:paraId="6AE017EE" w14:textId="77777777"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NIM.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14:paraId="32030105" w14:textId="77777777"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Tempat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Tanggal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Lahir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14:paraId="384AE486" w14:textId="77777777"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Fakultas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14:paraId="2C2DBC00" w14:textId="77777777"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 xml:space="preserve">Program </w:t>
      </w:r>
      <w:proofErr w:type="spellStart"/>
      <w:r>
        <w:rPr>
          <w:rFonts w:ascii="Calibri" w:hAnsi="Calibri" w:cs="Calibri"/>
          <w:sz w:val="22"/>
          <w:szCs w:val="22"/>
        </w:rPr>
        <w:t>Studi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</w:t>
      </w:r>
    </w:p>
    <w:p w14:paraId="7192253D" w14:textId="77777777"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  <w:t>Semester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14:paraId="0EAB7BD1" w14:textId="77777777"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Tahun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Akademik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14:paraId="63B9AEB5" w14:textId="77777777"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14:paraId="65702EEB" w14:textId="77777777"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Anak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dari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14:paraId="1BC4CD0F" w14:textId="77777777"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14:paraId="67FB6A33" w14:textId="77777777"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Nama orang </w:t>
      </w:r>
      <w:proofErr w:type="spellStart"/>
      <w:r>
        <w:rPr>
          <w:rFonts w:ascii="Calibri" w:hAnsi="Calibri" w:cs="Calibri"/>
          <w:sz w:val="22"/>
          <w:szCs w:val="22"/>
        </w:rPr>
        <w:t>tua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14:paraId="332617BF" w14:textId="77777777"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Pekerjaan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</w:t>
      </w:r>
    </w:p>
    <w:p w14:paraId="5769BF78" w14:textId="77777777"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NIP. /NRP. / NPP.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14:paraId="0EE34A92" w14:textId="77777777"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Pangkat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Golongan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Jabatan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14:paraId="40B06CB3" w14:textId="77777777"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 xml:space="preserve"> / Perusahaan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14:paraId="4B46E891" w14:textId="77777777"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14:paraId="7A54DED6" w14:textId="77777777"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bahwa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tersebut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diatas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tidak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sedang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menerima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b/>
          <w:sz w:val="22"/>
          <w:szCs w:val="22"/>
        </w:rPr>
        <w:t>menerima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</w:t>
      </w:r>
      <w:proofErr w:type="gramStart"/>
      <w:r w:rsidRPr="00D928D5">
        <w:rPr>
          <w:rFonts w:ascii="Calibri" w:hAnsi="Calibri" w:cs="Calibri"/>
          <w:b/>
          <w:sz w:val="22"/>
          <w:szCs w:val="22"/>
          <w:vertAlign w:val="superscript"/>
        </w:rPr>
        <w:t>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beasiswa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perusahaan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perguruan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tinggi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daerah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tertentu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24F5A19E" w14:textId="77777777"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14:paraId="7E45F732" w14:textId="77777777"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Surat </w:t>
      </w:r>
      <w:proofErr w:type="spellStart"/>
      <w:r>
        <w:rPr>
          <w:rFonts w:ascii="Calibri" w:hAnsi="Calibri" w:cs="Calibri"/>
          <w:sz w:val="22"/>
          <w:szCs w:val="22"/>
        </w:rPr>
        <w:t>Keterangan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untuk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mengajukan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</w:p>
    <w:p w14:paraId="5D294055" w14:textId="77777777"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14:paraId="1295F0CC" w14:textId="77777777" w:rsidR="00857948" w:rsidRDefault="00857948" w:rsidP="0085794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Beasiswa</w:t>
      </w:r>
      <w:proofErr w:type="spellEnd"/>
      <w:r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14:paraId="1D437583" w14:textId="77777777" w:rsidR="00857948" w:rsidRDefault="00857948" w:rsidP="0085794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perusahaan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perguruan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tinggi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daerah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____________________________________________</w:t>
      </w:r>
    </w:p>
    <w:p w14:paraId="3FFFED4B" w14:textId="77777777"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14:paraId="583F33C1" w14:textId="77777777"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 w:rsidRPr="00A364AB">
        <w:rPr>
          <w:rFonts w:ascii="Calibri" w:hAnsi="Calibri" w:cs="Calibri"/>
          <w:sz w:val="22"/>
          <w:szCs w:val="22"/>
        </w:rPr>
        <w:t>Demikian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surat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keterangan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ini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dibuat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dengan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sebenarnya</w:t>
      </w:r>
      <w:proofErr w:type="spellEnd"/>
      <w:r>
        <w:rPr>
          <w:rFonts w:ascii="Calibri" w:hAnsi="Calibri" w:cs="Calibri"/>
          <w:sz w:val="22"/>
          <w:szCs w:val="22"/>
        </w:rPr>
        <w:t xml:space="preserve"> dan </w:t>
      </w:r>
      <w:proofErr w:type="spellStart"/>
      <w:r>
        <w:rPr>
          <w:rFonts w:ascii="Calibri" w:hAnsi="Calibri" w:cs="Calibri"/>
          <w:sz w:val="22"/>
          <w:szCs w:val="22"/>
        </w:rPr>
        <w:t>dapat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sebagaimana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mestinya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0BB16755" w14:textId="77777777"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2FD5D0CB" w14:textId="77777777"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8B7B5F7" w14:textId="77777777"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Malang,</w:t>
      </w:r>
    </w:p>
    <w:p w14:paraId="7ACCA3BC" w14:textId="77777777"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Mengetahui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Telah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dperiksa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7B26FCA" w14:textId="77777777"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a.n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Kasubbag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Kemahasiswaan</w:t>
      </w:r>
      <w:proofErr w:type="spellEnd"/>
      <w:r>
        <w:rPr>
          <w:rFonts w:ascii="Calibri" w:hAnsi="Calibri" w:cs="Calibri"/>
          <w:sz w:val="22"/>
          <w:szCs w:val="22"/>
        </w:rPr>
        <w:t xml:space="preserve"> &amp; Alumni </w:t>
      </w:r>
    </w:p>
    <w:p w14:paraId="3377620A" w14:textId="77777777" w:rsidR="00857948" w:rsidRDefault="00FD1AE0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Wakil</w:t>
      </w:r>
      <w:r w:rsidR="0085794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57948">
        <w:rPr>
          <w:rFonts w:ascii="Calibri" w:hAnsi="Calibri" w:cs="Calibri"/>
          <w:sz w:val="22"/>
          <w:szCs w:val="22"/>
        </w:rPr>
        <w:t>Dekan</w:t>
      </w:r>
      <w:proofErr w:type="spellEnd"/>
      <w:r w:rsidR="00857948">
        <w:rPr>
          <w:rFonts w:ascii="Calibri" w:hAnsi="Calibri" w:cs="Calibri"/>
          <w:sz w:val="22"/>
          <w:szCs w:val="22"/>
        </w:rPr>
        <w:t xml:space="preserve"> III</w:t>
      </w:r>
    </w:p>
    <w:p w14:paraId="05F8E251" w14:textId="77777777"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380EF83F" w14:textId="77777777"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315652EB" w14:textId="77777777"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7B7C687" w14:textId="77777777" w:rsidR="00857948" w:rsidRDefault="00FD1AE0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  <w:lang w:val="id-ID"/>
        </w:rPr>
        <w:t>Dr. Mochamad Rozikin, M.AP</w:t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C83929">
        <w:rPr>
          <w:rFonts w:ascii="Calibri" w:hAnsi="Calibri" w:cs="Calibri"/>
          <w:sz w:val="22"/>
          <w:szCs w:val="22"/>
          <w:u w:val="single"/>
          <w:lang w:val="id-ID"/>
        </w:rPr>
        <w:t>Imam Prajitno, ST., M.AP</w:t>
      </w:r>
      <w:r w:rsidR="00857948">
        <w:rPr>
          <w:rFonts w:ascii="Calibri" w:hAnsi="Calibri" w:cs="Calibri"/>
          <w:sz w:val="22"/>
          <w:szCs w:val="22"/>
        </w:rPr>
        <w:tab/>
      </w:r>
    </w:p>
    <w:p w14:paraId="40481BFC" w14:textId="77777777"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NIP. </w:t>
      </w:r>
      <w:r w:rsidR="00FD1AE0" w:rsidRPr="00FD1AE0">
        <w:rPr>
          <w:rFonts w:ascii="Calibri" w:hAnsi="Calibri" w:cs="Calibri"/>
          <w:sz w:val="22"/>
          <w:szCs w:val="22"/>
        </w:rPr>
        <w:t>19630503 198802 1 001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NIP. </w:t>
      </w:r>
      <w:r w:rsidR="00C83929">
        <w:rPr>
          <w:rFonts w:ascii="Calibri" w:hAnsi="Calibri" w:cs="Calibri"/>
          <w:sz w:val="22"/>
          <w:szCs w:val="22"/>
          <w:lang w:val="id-ID"/>
        </w:rPr>
        <w:t>19680331 2000003 1 001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9665E73" w14:textId="77777777"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57423BB1" w14:textId="77777777" w:rsidR="00857948" w:rsidRPr="00A364AB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  <w:u w:val="single"/>
        </w:rPr>
        <w:t>Ca</w:t>
      </w:r>
      <w:r w:rsidRPr="00A364AB">
        <w:rPr>
          <w:rFonts w:ascii="Calibri" w:hAnsi="Calibri" w:cs="Calibri"/>
          <w:b/>
          <w:sz w:val="20"/>
          <w:szCs w:val="20"/>
          <w:u w:val="single"/>
        </w:rPr>
        <w:t>tatan</w:t>
      </w:r>
      <w:proofErr w:type="spellEnd"/>
      <w:r w:rsidRPr="00A364AB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A364AB">
        <w:rPr>
          <w:rFonts w:ascii="Calibri" w:hAnsi="Calibri" w:cs="Calibri"/>
          <w:sz w:val="20"/>
          <w:szCs w:val="20"/>
        </w:rPr>
        <w:t>:</w:t>
      </w:r>
      <w:proofErr w:type="gramEnd"/>
    </w:p>
    <w:p w14:paraId="22F8CDF1" w14:textId="77777777" w:rsidR="00857948" w:rsidRPr="00A85127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364AB">
        <w:rPr>
          <w:rFonts w:ascii="Calibri" w:hAnsi="Calibri" w:cs="Calibri"/>
          <w:b/>
          <w:sz w:val="20"/>
          <w:szCs w:val="20"/>
          <w:vertAlign w:val="superscript"/>
        </w:rPr>
        <w:t>*)</w:t>
      </w:r>
      <w:r w:rsidRPr="00A364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coret</w:t>
      </w:r>
      <w:proofErr w:type="spellEnd"/>
      <w:r w:rsidRPr="00A364AB">
        <w:rPr>
          <w:rFonts w:ascii="Calibri" w:hAnsi="Calibri" w:cs="Calibri"/>
          <w:b/>
          <w:sz w:val="20"/>
          <w:szCs w:val="20"/>
        </w:rPr>
        <w:t xml:space="preserve"> yang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tidak</w:t>
      </w:r>
      <w:proofErr w:type="spellEnd"/>
      <w:r w:rsidRPr="00A364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perlu</w:t>
      </w:r>
      <w:proofErr w:type="spellEnd"/>
    </w:p>
    <w:p w14:paraId="3E016BD2" w14:textId="77777777" w:rsidR="00F0432A" w:rsidRPr="001B42F8" w:rsidRDefault="00F0432A" w:rsidP="001B42F8"/>
    <w:sectPr w:rsidR="00F0432A" w:rsidRPr="001B42F8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7BDDA" w14:textId="77777777" w:rsidR="002C2F19" w:rsidRDefault="002C2F19">
      <w:r>
        <w:separator/>
      </w:r>
    </w:p>
  </w:endnote>
  <w:endnote w:type="continuationSeparator" w:id="0">
    <w:p w14:paraId="02FB7B37" w14:textId="77777777" w:rsidR="002C2F19" w:rsidRDefault="002C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448F5" w14:textId="77777777" w:rsidR="002C2F19" w:rsidRDefault="002C2F19">
      <w:r>
        <w:separator/>
      </w:r>
    </w:p>
  </w:footnote>
  <w:footnote w:type="continuationSeparator" w:id="0">
    <w:p w14:paraId="581002E9" w14:textId="77777777" w:rsidR="002C2F19" w:rsidRDefault="002C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14:paraId="794DBE3B" w14:textId="77777777" w:rsidTr="0094278C">
      <w:trPr>
        <w:trHeight w:val="1943"/>
      </w:trPr>
      <w:tc>
        <w:tcPr>
          <w:tcW w:w="1308" w:type="dxa"/>
        </w:tcPr>
        <w:p w14:paraId="2779DC81" w14:textId="77777777"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05B88583" wp14:editId="12E6ABD7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14:paraId="090D1A7B" w14:textId="77777777"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14:paraId="56BD9D73" w14:textId="6429596A"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1D1E86">
            <w:rPr>
              <w:b/>
              <w:sz w:val="30"/>
              <w:szCs w:val="30"/>
            </w:rPr>
            <w:t>PENDIDIKAN DAN KEBUDAYAAN</w:t>
          </w:r>
        </w:p>
        <w:p w14:paraId="434E2A88" w14:textId="77777777"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14:paraId="28C27082" w14:textId="77777777"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14:paraId="4663018B" w14:textId="77777777"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14:paraId="5F3F14ED" w14:textId="77777777"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14:paraId="1212A35D" w14:textId="77777777"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14:paraId="7011E366" w14:textId="77777777"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14:paraId="3687D924" w14:textId="77777777"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5B01E4" wp14:editId="5C6456CD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B6DD6"/>
    <w:multiLevelType w:val="hybridMultilevel"/>
    <w:tmpl w:val="542E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22"/>
  </w:num>
  <w:num w:numId="5">
    <w:abstractNumId w:val="2"/>
  </w:num>
  <w:num w:numId="6">
    <w:abstractNumId w:val="18"/>
  </w:num>
  <w:num w:numId="7">
    <w:abstractNumId w:val="21"/>
  </w:num>
  <w:num w:numId="8">
    <w:abstractNumId w:val="19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30"/>
  </w:num>
  <w:num w:numId="14">
    <w:abstractNumId w:val="27"/>
  </w:num>
  <w:num w:numId="15">
    <w:abstractNumId w:val="29"/>
  </w:num>
  <w:num w:numId="16">
    <w:abstractNumId w:val="14"/>
  </w:num>
  <w:num w:numId="17">
    <w:abstractNumId w:val="20"/>
  </w:num>
  <w:num w:numId="18">
    <w:abstractNumId w:val="9"/>
  </w:num>
  <w:num w:numId="19">
    <w:abstractNumId w:val="32"/>
  </w:num>
  <w:num w:numId="20">
    <w:abstractNumId w:val="8"/>
  </w:num>
  <w:num w:numId="21">
    <w:abstractNumId w:val="25"/>
  </w:num>
  <w:num w:numId="22">
    <w:abstractNumId w:val="33"/>
  </w:num>
  <w:num w:numId="23">
    <w:abstractNumId w:val="13"/>
  </w:num>
  <w:num w:numId="24">
    <w:abstractNumId w:val="34"/>
  </w:num>
  <w:num w:numId="25">
    <w:abstractNumId w:val="0"/>
  </w:num>
  <w:num w:numId="26">
    <w:abstractNumId w:val="6"/>
  </w:num>
  <w:num w:numId="27">
    <w:abstractNumId w:val="3"/>
  </w:num>
  <w:num w:numId="28">
    <w:abstractNumId w:val="35"/>
  </w:num>
  <w:num w:numId="29">
    <w:abstractNumId w:val="23"/>
  </w:num>
  <w:num w:numId="30">
    <w:abstractNumId w:val="28"/>
  </w:num>
  <w:num w:numId="31">
    <w:abstractNumId w:val="7"/>
  </w:num>
  <w:num w:numId="32">
    <w:abstractNumId w:val="10"/>
  </w:num>
  <w:num w:numId="33">
    <w:abstractNumId w:val="31"/>
  </w:num>
  <w:num w:numId="34">
    <w:abstractNumId w:val="4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4DB0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1E86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2F19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D7430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57948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2A5D"/>
    <w:rsid w:val="008F37B3"/>
    <w:rsid w:val="008F421D"/>
    <w:rsid w:val="008F4F64"/>
    <w:rsid w:val="008F560F"/>
    <w:rsid w:val="00903126"/>
    <w:rsid w:val="00903713"/>
    <w:rsid w:val="00904D01"/>
    <w:rsid w:val="009125CC"/>
    <w:rsid w:val="0093140C"/>
    <w:rsid w:val="009372C4"/>
    <w:rsid w:val="00937C20"/>
    <w:rsid w:val="00941ED8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7369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21369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3929"/>
    <w:rsid w:val="00C856DD"/>
    <w:rsid w:val="00C90BCB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AE0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7380FD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Mr.Tomy</cp:lastModifiedBy>
  <cp:revision>2</cp:revision>
  <cp:lastPrinted>2014-04-28T03:18:00Z</cp:lastPrinted>
  <dcterms:created xsi:type="dcterms:W3CDTF">2020-06-24T03:21:00Z</dcterms:created>
  <dcterms:modified xsi:type="dcterms:W3CDTF">2020-06-24T03:21:00Z</dcterms:modified>
</cp:coreProperties>
</file>