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025E" w14:textId="77777777" w:rsidR="00DA02A8" w:rsidRPr="00A364AB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7CDADA9" w14:textId="1CA9C43C"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   /UN10.</w:t>
      </w:r>
      <w:r w:rsidR="0044624D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44624D">
        <w:rPr>
          <w:rFonts w:ascii="Calibri" w:hAnsi="Calibri" w:cs="Calibri"/>
          <w:sz w:val="22"/>
          <w:szCs w:val="22"/>
          <w:lang w:val="id-ID"/>
        </w:rPr>
        <w:t>.05.04</w:t>
      </w:r>
      <w:r w:rsidR="00710A97">
        <w:rPr>
          <w:rFonts w:ascii="Calibri" w:hAnsi="Calibri" w:cs="Calibri"/>
          <w:sz w:val="22"/>
          <w:szCs w:val="22"/>
        </w:rPr>
        <w:t>/KM/20</w:t>
      </w:r>
      <w:r w:rsidR="00A91271">
        <w:rPr>
          <w:rFonts w:ascii="Calibri" w:hAnsi="Calibri" w:cs="Calibri"/>
          <w:sz w:val="22"/>
          <w:szCs w:val="22"/>
        </w:rPr>
        <w:t>20</w:t>
      </w:r>
    </w:p>
    <w:p w14:paraId="688BFA3E" w14:textId="77777777"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5D0C1229" w14:textId="77777777"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33218F7A" w14:textId="77777777"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</w:p>
    <w:p w14:paraId="298A1A55" w14:textId="77777777"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3220EEA5" w14:textId="77777777"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346FF986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N a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14:paraId="46C44B64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738D20A1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0829B083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426533FB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</w:t>
      </w:r>
    </w:p>
    <w:p w14:paraId="3F880C56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614E0526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09286EB5" w14:textId="77777777"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6F2BB871" w14:textId="77777777"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Anak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7B4FCB12" w14:textId="77777777"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3F2E73D7" w14:textId="77777777"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741ED425" w14:textId="77777777" w:rsidR="00DA02A8" w:rsidRPr="008C415F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Pekerjaan</w:t>
      </w:r>
      <w:r>
        <w:rPr>
          <w:rFonts w:ascii="Calibri" w:hAnsi="Calibri" w:cs="Calibri"/>
          <w:sz w:val="22"/>
          <w:szCs w:val="22"/>
          <w:lang w:val="id-ID"/>
        </w:rPr>
        <w:tab/>
        <w:t>:</w:t>
      </w:r>
      <w:r>
        <w:rPr>
          <w:rFonts w:ascii="Calibri" w:hAnsi="Calibri" w:cs="Calibri"/>
          <w:sz w:val="22"/>
          <w:szCs w:val="22"/>
          <w:lang w:val="id-ID"/>
        </w:rPr>
        <w:tab/>
        <w:t>____________________________________________________</w:t>
      </w:r>
    </w:p>
    <w:p w14:paraId="5DBD95DC" w14:textId="77777777"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4D2B1407" w14:textId="77777777"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08AC3B18" w14:textId="77777777"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5263C66F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58C06B70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melakukan kegiatan yang melanggar hukum di Fakultas Ilmu Administrasi Universitas Brawijaya.</w:t>
      </w:r>
    </w:p>
    <w:p w14:paraId="68E67CBB" w14:textId="77777777" w:rsidR="00DA02A8" w:rsidRPr="008C415F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</w:p>
    <w:p w14:paraId="6D4BF1FD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 xml:space="preserve">  :</w:t>
      </w:r>
      <w:proofErr w:type="gramEnd"/>
    </w:p>
    <w:p w14:paraId="158F71DF" w14:textId="77777777" w:rsidR="00DA02A8" w:rsidRDefault="00DA02A8" w:rsidP="00DA02A8">
      <w:pPr>
        <w:tabs>
          <w:tab w:val="left" w:pos="1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B102E56" w14:textId="77777777"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14:paraId="76CE672A" w14:textId="77777777"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14:paraId="6758B2DD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50D2A4D2" w14:textId="77777777"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C09F2A4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4AE5C10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</w:p>
    <w:p w14:paraId="100EAD87" w14:textId="77777777"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14:paraId="1E23D41C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14:paraId="5F8CF543" w14:textId="77777777" w:rsidR="00DA02A8" w:rsidRPr="00763CC3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 xml:space="preserve">       </w:t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Telah diperiksa</w:t>
      </w:r>
      <w:r>
        <w:rPr>
          <w:rFonts w:ascii="Calibri" w:hAnsi="Calibri" w:cs="Calibri"/>
          <w:sz w:val="22"/>
          <w:szCs w:val="22"/>
        </w:rPr>
        <w:t>,</w:t>
      </w:r>
    </w:p>
    <w:p w14:paraId="3DA9E2EE" w14:textId="77777777"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a.n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Kepala Urusan Keamanan</w:t>
      </w:r>
    </w:p>
    <w:p w14:paraId="3973AB43" w14:textId="77777777"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 xml:space="preserve">Wakil </w:t>
      </w:r>
      <w:r w:rsidR="00DA02A8">
        <w:rPr>
          <w:rFonts w:ascii="Calibri" w:hAnsi="Calibri" w:cs="Calibri"/>
          <w:sz w:val="22"/>
          <w:szCs w:val="22"/>
          <w:lang w:val="id-ID"/>
        </w:rPr>
        <w:t>Dekan III</w:t>
      </w:r>
    </w:p>
    <w:p w14:paraId="257E0B46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6F833F6A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14:paraId="1924AE2F" w14:textId="77777777"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14:paraId="2F3B1179" w14:textId="77777777"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  <w:u w:val="single"/>
          <w:lang w:val="id-ID"/>
        </w:rPr>
        <w:t>Tohari</w:t>
      </w:r>
    </w:p>
    <w:p w14:paraId="081A24FA" w14:textId="77777777"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0303D5" w:rsidRPr="000303D5">
        <w:rPr>
          <w:rFonts w:ascii="Calibri" w:hAnsi="Calibri" w:cs="Calibri"/>
          <w:sz w:val="22"/>
          <w:szCs w:val="22"/>
          <w:lang w:val="id-ID"/>
        </w:rPr>
        <w:t>19630503 198802 1 001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</w:t>
      </w:r>
      <w:r>
        <w:rPr>
          <w:rFonts w:ascii="Calibri" w:hAnsi="Calibri" w:cs="Calibri"/>
          <w:sz w:val="22"/>
          <w:szCs w:val="22"/>
          <w:lang w:val="id-ID"/>
        </w:rPr>
        <w:t>730610 200701 1 002</w:t>
      </w:r>
    </w:p>
    <w:p w14:paraId="6E095260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6AA189E" w14:textId="77777777"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67F6D64" w14:textId="77777777" w:rsidR="00DA02A8" w:rsidRPr="00A364AB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364AB">
        <w:rPr>
          <w:rFonts w:ascii="Calibri" w:hAnsi="Calibri" w:cs="Calibri"/>
          <w:b/>
          <w:sz w:val="20"/>
          <w:szCs w:val="20"/>
          <w:u w:val="single"/>
        </w:rPr>
        <w:t>Catatan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14:paraId="1194893F" w14:textId="77777777" w:rsidR="00F0432A" w:rsidRP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</w:t>
      </w:r>
      <w:r>
        <w:rPr>
          <w:rFonts w:ascii="Calibri" w:hAnsi="Calibri" w:cs="Calibri"/>
          <w:b/>
          <w:sz w:val="20"/>
          <w:szCs w:val="20"/>
        </w:rPr>
        <w:t xml:space="preserve">ang </w:t>
      </w:r>
      <w:proofErr w:type="spellStart"/>
      <w:r>
        <w:rPr>
          <w:rFonts w:ascii="Calibri" w:hAnsi="Calibri" w:cs="Calibri"/>
          <w:b/>
          <w:sz w:val="20"/>
          <w:szCs w:val="20"/>
        </w:rPr>
        <w:t>tidak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perl</w:t>
      </w:r>
      <w:proofErr w:type="spellEnd"/>
      <w:r>
        <w:rPr>
          <w:rFonts w:ascii="Calibri" w:hAnsi="Calibri" w:cs="Calibri"/>
          <w:b/>
          <w:sz w:val="20"/>
          <w:szCs w:val="20"/>
          <w:lang w:val="id-ID"/>
        </w:rPr>
        <w:t>u</w:t>
      </w:r>
    </w:p>
    <w:sectPr w:rsidR="00F0432A" w:rsidRPr="00DA02A8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1060" w14:textId="77777777" w:rsidR="000B53BA" w:rsidRDefault="000B53BA">
      <w:r>
        <w:separator/>
      </w:r>
    </w:p>
  </w:endnote>
  <w:endnote w:type="continuationSeparator" w:id="0">
    <w:p w14:paraId="4D4A56D9" w14:textId="77777777" w:rsidR="000B53BA" w:rsidRDefault="000B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C6BD" w14:textId="77777777" w:rsidR="000B53BA" w:rsidRDefault="000B53BA">
      <w:r>
        <w:separator/>
      </w:r>
    </w:p>
  </w:footnote>
  <w:footnote w:type="continuationSeparator" w:id="0">
    <w:p w14:paraId="4823A92D" w14:textId="77777777" w:rsidR="000B53BA" w:rsidRDefault="000B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14:paraId="328ECE72" w14:textId="77777777" w:rsidTr="0094278C">
      <w:trPr>
        <w:trHeight w:val="1943"/>
      </w:trPr>
      <w:tc>
        <w:tcPr>
          <w:tcW w:w="1308" w:type="dxa"/>
        </w:tcPr>
        <w:p w14:paraId="76D9FFE9" w14:textId="77777777"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EA565FA" wp14:editId="2A462687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14:paraId="243B7F2A" w14:textId="77777777"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14:paraId="198A28EE" w14:textId="545F99AD"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A91271">
            <w:rPr>
              <w:b/>
              <w:sz w:val="30"/>
              <w:szCs w:val="30"/>
            </w:rPr>
            <w:t>PENDIDIKAN DAN KEBUDAYAAN</w:t>
          </w:r>
        </w:p>
        <w:p w14:paraId="6450EE8D" w14:textId="77777777"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14:paraId="0FDC8AFD" w14:textId="77777777"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14:paraId="1ACCD7BD" w14:textId="77777777"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14:paraId="3F7D409B" w14:textId="77777777"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14:paraId="43245712" w14:textId="77777777"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14:paraId="642D226E" w14:textId="77777777"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14:paraId="2B92C840" w14:textId="77777777"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0C283" wp14:editId="2F7301A5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03D5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B53BA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081D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624D"/>
    <w:rsid w:val="00464465"/>
    <w:rsid w:val="00471C07"/>
    <w:rsid w:val="00474D12"/>
    <w:rsid w:val="004759E6"/>
    <w:rsid w:val="00477155"/>
    <w:rsid w:val="00482D38"/>
    <w:rsid w:val="00486F2B"/>
    <w:rsid w:val="004A24B6"/>
    <w:rsid w:val="004A774F"/>
    <w:rsid w:val="004B771B"/>
    <w:rsid w:val="004C1FAD"/>
    <w:rsid w:val="004C5520"/>
    <w:rsid w:val="004D36B2"/>
    <w:rsid w:val="004E1186"/>
    <w:rsid w:val="004E253F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2F04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A97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271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18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0E26B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Mr.Tomy</cp:lastModifiedBy>
  <cp:revision>2</cp:revision>
  <cp:lastPrinted>2014-04-28T03:18:00Z</cp:lastPrinted>
  <dcterms:created xsi:type="dcterms:W3CDTF">2020-06-24T03:26:00Z</dcterms:created>
  <dcterms:modified xsi:type="dcterms:W3CDTF">2020-06-24T03:26:00Z</dcterms:modified>
</cp:coreProperties>
</file>