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AE" w:rsidRPr="00BC5239" w:rsidRDefault="009466AE" w:rsidP="009466AE">
      <w:pPr>
        <w:jc w:val="center"/>
        <w:rPr>
          <w:rFonts w:ascii="Arial" w:hAnsi="Arial" w:cs="Arial"/>
          <w:b/>
          <w:u w:val="single"/>
        </w:rPr>
      </w:pPr>
      <w:r w:rsidRPr="00BC5239">
        <w:rPr>
          <w:rFonts w:ascii="Arial" w:hAnsi="Arial" w:cs="Arial"/>
          <w:b/>
          <w:u w:val="single"/>
        </w:rPr>
        <w:t>SURAT PERNYATAAN MASIH KULIAH</w:t>
      </w:r>
    </w:p>
    <w:p w:rsidR="009466AE" w:rsidRPr="00BC5239" w:rsidRDefault="009466AE" w:rsidP="009466A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C5239">
        <w:rPr>
          <w:rFonts w:ascii="Arial" w:hAnsi="Arial" w:cs="Arial"/>
          <w:b/>
          <w:bCs/>
          <w:sz w:val="22"/>
          <w:szCs w:val="22"/>
        </w:rPr>
        <w:t>Nomo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r :</w:t>
      </w:r>
      <w:proofErr w:type="gram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3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="00C84DFE">
        <w:rPr>
          <w:rFonts w:ascii="Arial" w:hAnsi="Arial" w:cs="Arial"/>
          <w:b/>
          <w:bCs/>
          <w:sz w:val="22"/>
          <w:szCs w:val="22"/>
        </w:rPr>
        <w:t>/PP</w:t>
      </w:r>
      <w:r w:rsidR="00BC5239">
        <w:rPr>
          <w:rFonts w:ascii="Arial" w:hAnsi="Arial" w:cs="Arial"/>
          <w:b/>
          <w:bCs/>
          <w:sz w:val="22"/>
          <w:szCs w:val="22"/>
        </w:rPr>
        <w:t>/2017</w:t>
      </w: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Yang bertanda tangan di bawah </w:t>
      </w:r>
      <w:proofErr w:type="gramStart"/>
      <w:r w:rsidRPr="00BC5239">
        <w:rPr>
          <w:rFonts w:ascii="Arial" w:hAnsi="Arial" w:cs="Arial"/>
          <w:sz w:val="22"/>
          <w:szCs w:val="22"/>
        </w:rPr>
        <w:t>ini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</w:rPr>
        <w:t>Tedjo Wahono Adiputro</w:t>
      </w:r>
      <w:r w:rsidR="0060175A" w:rsidRPr="007D312C">
        <w:rPr>
          <w:rFonts w:ascii="Arial" w:hAnsi="Arial" w:cs="Arial"/>
          <w:sz w:val="22"/>
          <w:szCs w:val="22"/>
        </w:rPr>
        <w:t>, SE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NIP.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 w:rsidRPr="007D312C">
        <w:rPr>
          <w:rFonts w:ascii="Arial" w:hAnsi="Arial" w:cs="Arial"/>
          <w:sz w:val="22"/>
          <w:szCs w:val="22"/>
        </w:rPr>
        <w:t>197003312005011001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Pangkat </w:t>
      </w:r>
      <w:r w:rsidR="000A4898" w:rsidRPr="00BC5239">
        <w:rPr>
          <w:rFonts w:ascii="Arial" w:hAnsi="Arial" w:cs="Arial"/>
          <w:sz w:val="22"/>
          <w:szCs w:val="22"/>
        </w:rPr>
        <w:t xml:space="preserve">dan Golongan </w:t>
      </w:r>
      <w:r w:rsidR="000A4898" w:rsidRPr="00BC5239">
        <w:rPr>
          <w:rFonts w:ascii="Arial" w:hAnsi="Arial" w:cs="Arial"/>
          <w:sz w:val="22"/>
          <w:szCs w:val="22"/>
        </w:rPr>
        <w:tab/>
      </w:r>
      <w:r w:rsidR="002C1051">
        <w:rPr>
          <w:rFonts w:ascii="Arial" w:hAnsi="Arial" w:cs="Arial"/>
          <w:sz w:val="22"/>
          <w:szCs w:val="22"/>
        </w:rPr>
        <w:t>: Penata</w:t>
      </w:r>
      <w:r w:rsidR="00326D4C">
        <w:rPr>
          <w:rFonts w:ascii="Arial" w:hAnsi="Arial" w:cs="Arial"/>
          <w:sz w:val="22"/>
          <w:szCs w:val="22"/>
          <w:lang w:val="id-ID"/>
        </w:rPr>
        <w:t xml:space="preserve"> Tingkat I</w:t>
      </w:r>
      <w:r w:rsidR="00E70BEB">
        <w:rPr>
          <w:rFonts w:ascii="Arial" w:hAnsi="Arial" w:cs="Arial"/>
          <w:sz w:val="22"/>
          <w:szCs w:val="22"/>
        </w:rPr>
        <w:t>, III/d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Jabatan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>: Kepala Sub Bagian Akademik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Dengan ini menyatakan </w:t>
      </w:r>
      <w:proofErr w:type="gramStart"/>
      <w:r w:rsidRPr="00BC5239">
        <w:rPr>
          <w:rFonts w:ascii="Arial" w:hAnsi="Arial" w:cs="Arial"/>
          <w:sz w:val="22"/>
          <w:szCs w:val="22"/>
        </w:rPr>
        <w:t>bahwa 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Febry Rosaliana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NIM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145030207111041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Program Studi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Administrasi Bisnis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Semester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Genap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Tahun Akademik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2016/2017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Orang Tua /Wali </w:t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Anang Fitrianto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NIP/No.Pensiun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197211092008101001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Pangkat/Golongan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Pengatu</w:t>
      </w:r>
      <w:r w:rsidR="00820050">
        <w:rPr>
          <w:rFonts w:ascii="Arial" w:hAnsi="Arial" w:cs="Arial"/>
          <w:sz w:val="22"/>
          <w:szCs w:val="22"/>
          <w:lang w:val="id-ID"/>
        </w:rPr>
        <w:t>r</w:t>
      </w:r>
      <w:r w:rsidR="0060175A">
        <w:rPr>
          <w:rFonts w:ascii="Arial" w:hAnsi="Arial" w:cs="Arial"/>
          <w:sz w:val="22"/>
          <w:szCs w:val="22"/>
          <w:lang w:val="id-ID"/>
        </w:rPr>
        <w:t>, II/C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Instansi </w:t>
      </w:r>
      <w:r w:rsidRPr="00BC5239">
        <w:rPr>
          <w:rFonts w:ascii="Arial" w:hAnsi="Arial" w:cs="Arial"/>
          <w:sz w:val="22"/>
          <w:szCs w:val="22"/>
        </w:rPr>
        <w:tab/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E70BEB">
        <w:rPr>
          <w:rFonts w:ascii="Arial" w:hAnsi="Arial" w:cs="Arial"/>
          <w:sz w:val="22"/>
          <w:szCs w:val="22"/>
        </w:rPr>
        <w:t>(diisi lengkap instansi orang tua</w:t>
      </w:r>
      <w:bookmarkStart w:id="0" w:name="_GoBack"/>
      <w:bookmarkEnd w:id="0"/>
      <w:r w:rsidR="00E70BEB">
        <w:rPr>
          <w:rFonts w:ascii="Arial" w:hAnsi="Arial" w:cs="Arial"/>
          <w:sz w:val="22"/>
          <w:szCs w:val="22"/>
        </w:rPr>
        <w:t>)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Adalah benar-benar mahasiswa Fakultas Ilmu Administrasi Universitas Brawijaya. 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Demikian </w:t>
      </w:r>
      <w:proofErr w:type="gramStart"/>
      <w:r w:rsidRPr="00BC5239">
        <w:rPr>
          <w:rFonts w:ascii="Arial" w:hAnsi="Arial" w:cs="Arial"/>
          <w:sz w:val="22"/>
          <w:szCs w:val="22"/>
        </w:rPr>
        <w:t>surat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pernyataan ini dibuat dengan sesungguhnya, agar dapat dipergunakan sebagaimana mestinya.</w:t>
      </w: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 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Malang, </w:t>
      </w:r>
    </w:p>
    <w:p w:rsidR="009A6948" w:rsidRDefault="009A6948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A.n. Dekan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Kepala Bagian Tata Usaha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Ub. Kasubbag Akademik,</w:t>
      </w:r>
    </w:p>
    <w:p w:rsidR="009466AE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7E6E13" w:rsidRDefault="007E6E13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60175A" w:rsidRPr="00BC5239" w:rsidRDefault="0060175A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60175A" w:rsidP="007E6E13">
      <w:pPr>
        <w:ind w:left="6480"/>
        <w:rPr>
          <w:rFonts w:ascii="Arial" w:hAnsi="Arial" w:cs="Arial"/>
          <w:sz w:val="22"/>
          <w:szCs w:val="22"/>
        </w:rPr>
      </w:pPr>
      <w:r w:rsidRPr="0060175A">
        <w:rPr>
          <w:rFonts w:ascii="Arial" w:hAnsi="Arial" w:cs="Arial"/>
          <w:sz w:val="22"/>
          <w:szCs w:val="22"/>
        </w:rPr>
        <w:t>Tedjo Wahono Adiputro, SE</w:t>
      </w:r>
    </w:p>
    <w:p w:rsidR="00F0432A" w:rsidRPr="00BC5239" w:rsidRDefault="007E6E13" w:rsidP="007E6E13">
      <w:pPr>
        <w:ind w:left="6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9466AE" w:rsidRPr="00BC5239">
        <w:rPr>
          <w:rFonts w:ascii="Arial" w:hAnsi="Arial" w:cs="Arial"/>
          <w:sz w:val="22"/>
          <w:szCs w:val="22"/>
        </w:rPr>
        <w:t xml:space="preserve"> </w:t>
      </w:r>
      <w:r w:rsidR="0060175A" w:rsidRPr="0060175A">
        <w:rPr>
          <w:rFonts w:ascii="Arial" w:hAnsi="Arial" w:cs="Arial"/>
          <w:sz w:val="22"/>
          <w:szCs w:val="22"/>
        </w:rPr>
        <w:t>197003312005011001</w:t>
      </w:r>
    </w:p>
    <w:sectPr w:rsidR="00F0432A" w:rsidRPr="00BC5239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F0" w:rsidRDefault="00C018F0">
      <w:r>
        <w:separator/>
      </w:r>
    </w:p>
  </w:endnote>
  <w:endnote w:type="continuationSeparator" w:id="0">
    <w:p w:rsidR="00C018F0" w:rsidRDefault="00C0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F0" w:rsidRDefault="00C018F0">
      <w:r>
        <w:separator/>
      </w:r>
    </w:p>
  </w:footnote>
  <w:footnote w:type="continuationSeparator" w:id="0">
    <w:p w:rsidR="00C018F0" w:rsidRDefault="00C0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2A0036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 xml:space="preserve">KEMENTERIAN </w:t>
          </w:r>
          <w:r w:rsidR="00600D13" w:rsidRPr="002A0036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>UNIVERSITAS BRAWIJAYA</w:t>
          </w:r>
        </w:p>
        <w:p w:rsidR="004262C0" w:rsidRPr="002A0036" w:rsidRDefault="00A417F0" w:rsidP="0094278C">
          <w:pPr>
            <w:ind w:left="-139" w:right="-73"/>
            <w:jc w:val="center"/>
          </w:pPr>
          <w:r w:rsidRPr="002A0036">
            <w:rPr>
              <w:b/>
              <w:bCs/>
            </w:rPr>
            <w:t>FAKULTAS ILMU</w:t>
          </w:r>
          <w:r w:rsidR="00F25A46" w:rsidRPr="002A0036">
            <w:rPr>
              <w:b/>
              <w:bCs/>
            </w:rPr>
            <w:t xml:space="preserve"> </w:t>
          </w:r>
          <w:r w:rsidRPr="002A0036">
            <w:rPr>
              <w:b/>
              <w:bCs/>
            </w:rPr>
            <w:t>ADMINISTRASI</w:t>
          </w:r>
        </w:p>
        <w:p w:rsidR="009E0ECD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J</w:t>
          </w:r>
          <w:r w:rsidR="00EF2D86" w:rsidRPr="002A0036">
            <w:rPr>
              <w:lang w:val="en-US"/>
            </w:rPr>
            <w:t>l</w:t>
          </w:r>
          <w:r w:rsidRPr="002A0036">
            <w:t>. MT. Haryono 163, Malang 65145, Indonesia</w:t>
          </w:r>
        </w:p>
        <w:p w:rsidR="00CE2DC1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Telp.</w:t>
          </w:r>
          <w:r w:rsidR="00EF2D86" w:rsidRPr="002A0036">
            <w:rPr>
              <w:lang w:val="en-US"/>
            </w:rPr>
            <w:t xml:space="preserve"> :</w:t>
          </w:r>
          <w:r w:rsidRPr="002A0036">
            <w:t xml:space="preserve"> +62-341-553737, 568914, 55</w:t>
          </w:r>
          <w:r w:rsidR="00A417F0" w:rsidRPr="002A0036">
            <w:t>8226</w:t>
          </w:r>
          <w:r w:rsidR="00EF2D86" w:rsidRPr="002A0036">
            <w:t xml:space="preserve">   Fax :</w:t>
          </w:r>
          <w:r w:rsidRPr="002A0036">
            <w:t xml:space="preserve"> +62-341-558227</w:t>
          </w:r>
          <w:r w:rsidR="004262C0" w:rsidRPr="002A0036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2A0036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F93"/>
    <w:multiLevelType w:val="hybridMultilevel"/>
    <w:tmpl w:val="F800D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6228E"/>
    <w:multiLevelType w:val="hybridMultilevel"/>
    <w:tmpl w:val="8E3AE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95F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4898"/>
    <w:rsid w:val="000A50EF"/>
    <w:rsid w:val="000A575D"/>
    <w:rsid w:val="000C4083"/>
    <w:rsid w:val="000D3CC9"/>
    <w:rsid w:val="000E0E3F"/>
    <w:rsid w:val="000F2F5C"/>
    <w:rsid w:val="000F4A69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3E31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036"/>
    <w:rsid w:val="002A0CEB"/>
    <w:rsid w:val="002A28F4"/>
    <w:rsid w:val="002A2A00"/>
    <w:rsid w:val="002A598C"/>
    <w:rsid w:val="002B100F"/>
    <w:rsid w:val="002B164D"/>
    <w:rsid w:val="002B2D82"/>
    <w:rsid w:val="002C1051"/>
    <w:rsid w:val="002C2BFA"/>
    <w:rsid w:val="002C5137"/>
    <w:rsid w:val="002D4B32"/>
    <w:rsid w:val="002D4FDF"/>
    <w:rsid w:val="002D78B6"/>
    <w:rsid w:val="002E3302"/>
    <w:rsid w:val="002E6E78"/>
    <w:rsid w:val="002E7F54"/>
    <w:rsid w:val="00303B66"/>
    <w:rsid w:val="00312BA0"/>
    <w:rsid w:val="003229AC"/>
    <w:rsid w:val="00326D4C"/>
    <w:rsid w:val="003300CE"/>
    <w:rsid w:val="003404D9"/>
    <w:rsid w:val="003408AD"/>
    <w:rsid w:val="00350ABF"/>
    <w:rsid w:val="00362364"/>
    <w:rsid w:val="00362F23"/>
    <w:rsid w:val="00364871"/>
    <w:rsid w:val="0037031B"/>
    <w:rsid w:val="00373219"/>
    <w:rsid w:val="00375647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0366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175A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E13"/>
    <w:rsid w:val="007E7E5A"/>
    <w:rsid w:val="007F37FC"/>
    <w:rsid w:val="007F58FD"/>
    <w:rsid w:val="007F66D0"/>
    <w:rsid w:val="008032C9"/>
    <w:rsid w:val="008036A8"/>
    <w:rsid w:val="008045ED"/>
    <w:rsid w:val="00813C0C"/>
    <w:rsid w:val="00820050"/>
    <w:rsid w:val="00821779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6AE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6948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33E2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5239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18F0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4DFE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4AA5"/>
    <w:rsid w:val="00E653E9"/>
    <w:rsid w:val="00E70BEB"/>
    <w:rsid w:val="00E737B9"/>
    <w:rsid w:val="00E84D7D"/>
    <w:rsid w:val="00E91A97"/>
    <w:rsid w:val="00EA20E2"/>
    <w:rsid w:val="00EA21F7"/>
    <w:rsid w:val="00EA566E"/>
    <w:rsid w:val="00EB18FF"/>
    <w:rsid w:val="00EB329D"/>
    <w:rsid w:val="00EB4A1B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41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2B28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Yanti</cp:lastModifiedBy>
  <cp:revision>4</cp:revision>
  <cp:lastPrinted>2014-04-28T03:18:00Z</cp:lastPrinted>
  <dcterms:created xsi:type="dcterms:W3CDTF">2017-11-17T07:50:00Z</dcterms:created>
  <dcterms:modified xsi:type="dcterms:W3CDTF">2018-05-22T08:28:00Z</dcterms:modified>
</cp:coreProperties>
</file>