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DC" w:rsidRPr="00FA6DD2" w:rsidRDefault="00FB3FDC" w:rsidP="00FB3FDC">
      <w:pPr>
        <w:jc w:val="center"/>
        <w:rPr>
          <w:rFonts w:ascii="Arial" w:hAnsi="Arial" w:cs="Arial"/>
          <w:b/>
          <w:u w:val="single"/>
        </w:rPr>
      </w:pPr>
      <w:r w:rsidRPr="00FA6DD2">
        <w:rPr>
          <w:rFonts w:ascii="Arial" w:hAnsi="Arial" w:cs="Arial"/>
          <w:b/>
          <w:u w:val="single"/>
        </w:rPr>
        <w:t>SURAT PERNYATAAN MASIH KULIAH</w:t>
      </w:r>
    </w:p>
    <w:p w:rsidR="00FB3FDC" w:rsidRPr="00FA6DD2" w:rsidRDefault="00FA6DD2" w:rsidP="00FB3FD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A6DD2">
        <w:rPr>
          <w:rFonts w:ascii="Arial" w:hAnsi="Arial" w:cs="Arial"/>
          <w:b/>
          <w:bCs/>
          <w:sz w:val="22"/>
          <w:szCs w:val="22"/>
        </w:rPr>
        <w:t>Nomor :             /UN10.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Pr="00FA6DD2">
        <w:rPr>
          <w:rFonts w:ascii="Arial" w:hAnsi="Arial" w:cs="Arial"/>
          <w:b/>
          <w:bCs/>
          <w:sz w:val="22"/>
          <w:szCs w:val="22"/>
        </w:rPr>
        <w:t>3</w:t>
      </w:r>
      <w:r w:rsidRPr="00FA6DD2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Pr="00FA6DD2">
        <w:rPr>
          <w:rFonts w:ascii="Arial" w:hAnsi="Arial" w:cs="Arial"/>
          <w:b/>
          <w:bCs/>
          <w:sz w:val="22"/>
          <w:szCs w:val="22"/>
        </w:rPr>
        <w:t>/</w:t>
      </w:r>
      <w:r w:rsidR="006257ED">
        <w:rPr>
          <w:rFonts w:ascii="Arial" w:hAnsi="Arial" w:cs="Arial"/>
          <w:b/>
          <w:bCs/>
          <w:sz w:val="22"/>
          <w:szCs w:val="22"/>
          <w:lang w:val="id-ID"/>
        </w:rPr>
        <w:t>PP</w:t>
      </w:r>
      <w:r w:rsidRPr="00FA6DD2">
        <w:rPr>
          <w:rFonts w:ascii="Arial" w:hAnsi="Arial" w:cs="Arial"/>
          <w:b/>
          <w:bCs/>
          <w:sz w:val="22"/>
          <w:szCs w:val="22"/>
        </w:rPr>
        <w:t>/2017</w:t>
      </w: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Yang bertanda tangan di bawah </w:t>
      </w:r>
      <w:proofErr w:type="gramStart"/>
      <w:r w:rsidRPr="00FA6DD2">
        <w:rPr>
          <w:rFonts w:ascii="Arial" w:hAnsi="Arial" w:cs="Arial"/>
          <w:sz w:val="22"/>
          <w:szCs w:val="22"/>
        </w:rPr>
        <w:t>ini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Nama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463557">
        <w:rPr>
          <w:rFonts w:ascii="Arial" w:hAnsi="Arial" w:cs="Arial"/>
          <w:sz w:val="22"/>
          <w:szCs w:val="22"/>
        </w:rPr>
        <w:t>Tedjo Wahono Adiputro</w:t>
      </w:r>
      <w:r w:rsidR="00463557"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NIP.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463557" w:rsidRPr="007D312C">
        <w:rPr>
          <w:rFonts w:ascii="Arial" w:hAnsi="Arial" w:cs="Arial"/>
          <w:sz w:val="22"/>
          <w:szCs w:val="22"/>
        </w:rPr>
        <w:t>197003312005011001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Pangkat </w:t>
      </w:r>
      <w:r w:rsidR="00B60336" w:rsidRPr="00FA6DD2">
        <w:rPr>
          <w:rFonts w:ascii="Arial" w:hAnsi="Arial" w:cs="Arial"/>
          <w:sz w:val="22"/>
          <w:szCs w:val="22"/>
        </w:rPr>
        <w:t>dan</w:t>
      </w:r>
      <w:r w:rsidR="002264E5">
        <w:rPr>
          <w:rFonts w:ascii="Arial" w:hAnsi="Arial" w:cs="Arial"/>
          <w:sz w:val="22"/>
          <w:szCs w:val="22"/>
        </w:rPr>
        <w:t xml:space="preserve"> Golongan </w:t>
      </w:r>
      <w:r w:rsidR="002264E5">
        <w:rPr>
          <w:rFonts w:ascii="Arial" w:hAnsi="Arial" w:cs="Arial"/>
          <w:sz w:val="22"/>
          <w:szCs w:val="22"/>
        </w:rPr>
        <w:tab/>
      </w:r>
      <w:r w:rsidR="002264E5">
        <w:rPr>
          <w:rFonts w:ascii="Arial" w:hAnsi="Arial" w:cs="Arial"/>
          <w:sz w:val="22"/>
          <w:szCs w:val="22"/>
        </w:rPr>
        <w:tab/>
        <w:t>: Penata</w:t>
      </w:r>
      <w:r w:rsidR="00695DF0">
        <w:rPr>
          <w:rFonts w:ascii="Arial" w:hAnsi="Arial" w:cs="Arial"/>
          <w:sz w:val="22"/>
          <w:szCs w:val="22"/>
          <w:lang w:val="id-ID"/>
        </w:rPr>
        <w:t>Tingkat I</w:t>
      </w:r>
      <w:r w:rsidR="00EC7557">
        <w:rPr>
          <w:rFonts w:ascii="Arial" w:hAnsi="Arial" w:cs="Arial"/>
          <w:sz w:val="22"/>
          <w:szCs w:val="22"/>
        </w:rPr>
        <w:t>, III/d</w:t>
      </w:r>
    </w:p>
    <w:p w:rsidR="00FB3FDC" w:rsidRPr="00FA6DD2" w:rsidRDefault="00FB3FDC" w:rsidP="00FB3FDC">
      <w:pPr>
        <w:numPr>
          <w:ilvl w:val="0"/>
          <w:numId w:val="36"/>
        </w:numPr>
        <w:spacing w:line="360" w:lineRule="auto"/>
        <w:ind w:left="567" w:hanging="425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Jabatan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Kepala Sub Bagian Akademik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firstLine="142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Dengan ini menyatakan </w:t>
      </w:r>
      <w:proofErr w:type="gramStart"/>
      <w:r w:rsidRPr="00FA6DD2">
        <w:rPr>
          <w:rFonts w:ascii="Arial" w:hAnsi="Arial" w:cs="Arial"/>
          <w:sz w:val="22"/>
          <w:szCs w:val="22"/>
        </w:rPr>
        <w:t>bahwa  :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A23BDF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A23BDF">
        <w:rPr>
          <w:rFonts w:ascii="Arial" w:hAnsi="Arial" w:cs="Arial"/>
          <w:sz w:val="22"/>
          <w:szCs w:val="22"/>
        </w:rPr>
        <w:t xml:space="preserve">Nama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  <w:lang w:val="id-ID"/>
        </w:rPr>
        <w:t>Melinda Latifa Nosya</w:t>
      </w:r>
    </w:p>
    <w:p w:rsidR="00FA6DD2" w:rsidRPr="00A23BDF" w:rsidRDefault="00FB3FDC" w:rsidP="00182D81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A23BDF">
        <w:rPr>
          <w:rFonts w:ascii="Arial" w:hAnsi="Arial" w:cs="Arial"/>
          <w:sz w:val="22"/>
          <w:szCs w:val="22"/>
        </w:rPr>
        <w:t xml:space="preserve">NIM </w:t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</w:r>
      <w:r w:rsidRPr="00A23BDF">
        <w:rPr>
          <w:rFonts w:ascii="Arial" w:hAnsi="Arial" w:cs="Arial"/>
          <w:sz w:val="22"/>
          <w:szCs w:val="22"/>
        </w:rPr>
        <w:tab/>
        <w:t xml:space="preserve">: </w:t>
      </w:r>
      <w:r w:rsidR="00FA6DD2" w:rsidRPr="00A23BDF">
        <w:rPr>
          <w:rFonts w:ascii="Arial" w:hAnsi="Arial" w:cs="Arial"/>
          <w:sz w:val="22"/>
          <w:szCs w:val="22"/>
        </w:rPr>
        <w:t>165030100111081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Program Studi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Administrasi </w:t>
      </w:r>
      <w:r w:rsidR="00A23BDF">
        <w:rPr>
          <w:rFonts w:ascii="Arial" w:hAnsi="Arial" w:cs="Arial"/>
          <w:sz w:val="22"/>
          <w:szCs w:val="22"/>
          <w:lang w:val="id-ID"/>
        </w:rPr>
        <w:t>Publik</w:t>
      </w:r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Semester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695DF0">
        <w:rPr>
          <w:rFonts w:ascii="Arial" w:hAnsi="Arial" w:cs="Arial"/>
          <w:sz w:val="22"/>
          <w:szCs w:val="22"/>
          <w:lang w:val="id-ID"/>
        </w:rPr>
        <w:t>Ganjil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Tahun Akademik</w:t>
      </w:r>
      <w:r w:rsidRPr="00FA6DD2">
        <w:rPr>
          <w:rFonts w:ascii="Arial" w:hAnsi="Arial" w:cs="Arial"/>
          <w:sz w:val="22"/>
          <w:szCs w:val="22"/>
        </w:rPr>
        <w:tab/>
        <w:t xml:space="preserve"> </w:t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201</w:t>
      </w:r>
      <w:r w:rsidR="00695DF0">
        <w:rPr>
          <w:rFonts w:ascii="Arial" w:hAnsi="Arial" w:cs="Arial"/>
          <w:sz w:val="22"/>
          <w:szCs w:val="22"/>
          <w:lang w:val="id-ID"/>
        </w:rPr>
        <w:t>7/2018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Nama Orang Tua /Wali 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>
        <w:rPr>
          <w:rFonts w:ascii="Arial" w:hAnsi="Arial" w:cs="Arial"/>
          <w:sz w:val="22"/>
          <w:szCs w:val="22"/>
          <w:lang w:val="id-ID"/>
        </w:rPr>
        <w:t>Syafril Kentza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Alamat Orang Tua/Wali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 xml:space="preserve">: </w:t>
      </w:r>
      <w:r w:rsidR="00A23BDF" w:rsidRPr="00A23BDF">
        <w:rPr>
          <w:rFonts w:ascii="Arial" w:hAnsi="Arial" w:cs="Arial"/>
          <w:sz w:val="22"/>
          <w:szCs w:val="22"/>
        </w:rPr>
        <w:t xml:space="preserve">JL. </w:t>
      </w:r>
      <w:r w:rsidR="00EC7557" w:rsidRPr="00A23BDF">
        <w:rPr>
          <w:rFonts w:ascii="Arial" w:hAnsi="Arial" w:cs="Arial"/>
          <w:sz w:val="22"/>
          <w:szCs w:val="22"/>
        </w:rPr>
        <w:t>Raya Bintara Rt</w:t>
      </w:r>
      <w:r w:rsidR="00EC7557">
        <w:rPr>
          <w:rFonts w:ascii="Arial" w:hAnsi="Arial" w:cs="Arial"/>
          <w:sz w:val="22"/>
          <w:szCs w:val="22"/>
        </w:rPr>
        <w:t>. 002 Rw.</w:t>
      </w:r>
      <w:r w:rsidR="00EC7557" w:rsidRPr="00A23BDF">
        <w:rPr>
          <w:rFonts w:ascii="Arial" w:hAnsi="Arial" w:cs="Arial"/>
          <w:sz w:val="22"/>
          <w:szCs w:val="22"/>
        </w:rPr>
        <w:t>009 Bintara Bekasi Barat</w:t>
      </w:r>
    </w:p>
    <w:p w:rsidR="00FB3FDC" w:rsidRPr="00FA6DD2" w:rsidRDefault="00FB3FDC" w:rsidP="00A23BDF">
      <w:pPr>
        <w:numPr>
          <w:ilvl w:val="0"/>
          <w:numId w:val="37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Pekerjaan</w:t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</w:r>
      <w:r w:rsidRPr="00FA6DD2">
        <w:rPr>
          <w:rFonts w:ascii="Arial" w:hAnsi="Arial" w:cs="Arial"/>
          <w:sz w:val="22"/>
          <w:szCs w:val="22"/>
        </w:rPr>
        <w:tab/>
        <w:t>: Wiraswasta</w:t>
      </w:r>
      <w:bookmarkStart w:id="0" w:name="_GoBack"/>
      <w:bookmarkEnd w:id="0"/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tabs>
          <w:tab w:val="left" w:pos="1170"/>
        </w:tabs>
        <w:spacing w:line="360" w:lineRule="auto"/>
        <w:ind w:left="180" w:hanging="38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Adalah benar-benar mahasiswa Fakultas Ilmu Administrasi Universitas Brawijaya. </w:t>
      </w:r>
    </w:p>
    <w:p w:rsidR="00FB3FDC" w:rsidRPr="00FA6DD2" w:rsidRDefault="00FB3FDC" w:rsidP="00FB3FDC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ind w:left="142" w:right="192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Demikian </w:t>
      </w:r>
      <w:proofErr w:type="gramStart"/>
      <w:r w:rsidRPr="00FA6DD2">
        <w:rPr>
          <w:rFonts w:ascii="Arial" w:hAnsi="Arial" w:cs="Arial"/>
          <w:sz w:val="22"/>
          <w:szCs w:val="22"/>
        </w:rPr>
        <w:t>surat</w:t>
      </w:r>
      <w:proofErr w:type="gramEnd"/>
      <w:r w:rsidRPr="00FA6DD2">
        <w:rPr>
          <w:rFonts w:ascii="Arial" w:hAnsi="Arial" w:cs="Arial"/>
          <w:sz w:val="22"/>
          <w:szCs w:val="22"/>
        </w:rPr>
        <w:t xml:space="preserve"> pernyataan ini dibuat dengan sesungguhnya, agar dapat dipergunakan sebagaimana mestinya.</w:t>
      </w:r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FB3FDC" w:rsidP="00FB3FDC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Malang, </w:t>
      </w:r>
    </w:p>
    <w:p w:rsidR="000E0DEE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 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A.n. Dekan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Kepala Bagian Tata Usaha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>Ub. Kasubbag Akademik,</w:t>
      </w:r>
    </w:p>
    <w:p w:rsidR="00FB3FDC" w:rsidRPr="00FA6DD2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Default="00FB3FDC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463557" w:rsidRDefault="00463557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D067D3" w:rsidRPr="00FA6DD2" w:rsidRDefault="00D067D3" w:rsidP="00D067D3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FB3FDC" w:rsidRPr="00FA6DD2" w:rsidRDefault="008E0215" w:rsidP="00D067D3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Tedjo Wahono Adiputro</w:t>
      </w:r>
      <w:r w:rsidRPr="007D312C">
        <w:rPr>
          <w:rFonts w:ascii="Arial" w:hAnsi="Arial" w:cs="Arial"/>
          <w:sz w:val="22"/>
          <w:szCs w:val="22"/>
        </w:rPr>
        <w:t>, SE</w:t>
      </w:r>
    </w:p>
    <w:p w:rsidR="00FB3FDC" w:rsidRPr="00FA6DD2" w:rsidRDefault="00FB3FDC" w:rsidP="00D067D3">
      <w:pPr>
        <w:ind w:left="5760"/>
        <w:rPr>
          <w:rFonts w:ascii="Arial" w:hAnsi="Arial" w:cs="Arial"/>
          <w:sz w:val="22"/>
          <w:szCs w:val="22"/>
        </w:rPr>
      </w:pPr>
      <w:r w:rsidRPr="00FA6DD2">
        <w:rPr>
          <w:rFonts w:ascii="Arial" w:hAnsi="Arial" w:cs="Arial"/>
          <w:sz w:val="22"/>
          <w:szCs w:val="22"/>
        </w:rPr>
        <w:t xml:space="preserve">NIP </w:t>
      </w:r>
      <w:r w:rsidR="00463557" w:rsidRPr="00463557">
        <w:rPr>
          <w:rFonts w:ascii="Arial" w:hAnsi="Arial" w:cs="Arial"/>
          <w:sz w:val="22"/>
          <w:szCs w:val="22"/>
        </w:rPr>
        <w:t>197003312005011001</w:t>
      </w:r>
    </w:p>
    <w:p w:rsidR="00F0432A" w:rsidRPr="00FA6DD2" w:rsidRDefault="00F0432A" w:rsidP="001B42F8">
      <w:pPr>
        <w:rPr>
          <w:sz w:val="22"/>
          <w:szCs w:val="22"/>
        </w:rPr>
      </w:pPr>
    </w:p>
    <w:sectPr w:rsidR="00F0432A" w:rsidRPr="00FA6DD2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1B0" w:rsidRDefault="007E41B0">
      <w:r>
        <w:separator/>
      </w:r>
    </w:p>
  </w:endnote>
  <w:endnote w:type="continuationSeparator" w:id="0">
    <w:p w:rsidR="007E41B0" w:rsidRDefault="007E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1B0" w:rsidRDefault="007E41B0">
      <w:r>
        <w:separator/>
      </w:r>
    </w:p>
  </w:footnote>
  <w:footnote w:type="continuationSeparator" w:id="0">
    <w:p w:rsidR="007E41B0" w:rsidRDefault="007E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4" w:type="dxa"/>
      <w:tblInd w:w="-284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4262C0" w:rsidTr="0094278C">
      <w:trPr>
        <w:trHeight w:val="1943"/>
      </w:trPr>
      <w:tc>
        <w:tcPr>
          <w:tcW w:w="1308" w:type="dxa"/>
        </w:tcPr>
        <w:p w:rsidR="004262C0" w:rsidRPr="00362F23" w:rsidRDefault="00A23BDF" w:rsidP="008F4F64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3D7CF6C1" wp14:editId="7E132EE3">
                <wp:simplePos x="0" y="0"/>
                <wp:positionH relativeFrom="column">
                  <wp:posOffset>-133985</wp:posOffset>
                </wp:positionH>
                <wp:positionV relativeFrom="paragraph">
                  <wp:posOffset>137795</wp:posOffset>
                </wp:positionV>
                <wp:extent cx="1080000" cy="1091006"/>
                <wp:effectExtent l="0" t="0" r="6350" b="0"/>
                <wp:wrapNone/>
                <wp:docPr id="2" name="Picture 2" descr="D:\- MyPic\UB Biru 2014 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- MyPic\UB Biru 2014 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6" w:type="dxa"/>
        </w:tcPr>
        <w:p w:rsidR="009E0ECD" w:rsidRPr="009E0ECD" w:rsidRDefault="009E0ECD" w:rsidP="0094278C">
          <w:pPr>
            <w:ind w:left="-139" w:right="-73"/>
            <w:jc w:val="center"/>
            <w:rPr>
              <w:sz w:val="16"/>
              <w:szCs w:val="16"/>
            </w:rPr>
          </w:pPr>
        </w:p>
        <w:p w:rsidR="00A417F0" w:rsidRPr="00A23BDF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 xml:space="preserve">KEMENTERIAN </w:t>
          </w:r>
          <w:r w:rsidR="00600D13" w:rsidRPr="00A23BDF">
            <w:rPr>
              <w:b/>
              <w:sz w:val="28"/>
              <w:szCs w:val="28"/>
            </w:rPr>
            <w:t>RISET, TEKNOLOGI DAN PENDIDIKAN TINGGI</w:t>
          </w:r>
        </w:p>
        <w:p w:rsidR="00A417F0" w:rsidRPr="0094278C" w:rsidRDefault="00A417F0" w:rsidP="0094278C">
          <w:pPr>
            <w:ind w:left="-139" w:right="-73"/>
            <w:jc w:val="center"/>
            <w:rPr>
              <w:b/>
              <w:sz w:val="28"/>
              <w:szCs w:val="28"/>
            </w:rPr>
          </w:pPr>
          <w:r w:rsidRPr="00A23BDF">
            <w:rPr>
              <w:b/>
              <w:sz w:val="28"/>
              <w:szCs w:val="28"/>
            </w:rPr>
            <w:t>UNIVERSITAS BRAWIJAYA</w:t>
          </w:r>
        </w:p>
        <w:p w:rsidR="004262C0" w:rsidRPr="00A23BDF" w:rsidRDefault="00A417F0" w:rsidP="0094278C">
          <w:pPr>
            <w:ind w:left="-139" w:right="-73"/>
            <w:jc w:val="center"/>
          </w:pPr>
          <w:r w:rsidRPr="00A23BDF">
            <w:rPr>
              <w:b/>
              <w:bCs/>
            </w:rPr>
            <w:t>FAKULTAS ILMU</w:t>
          </w:r>
          <w:r w:rsidR="00F25A46" w:rsidRPr="00A23BDF">
            <w:rPr>
              <w:b/>
              <w:bCs/>
            </w:rPr>
            <w:t xml:space="preserve"> </w:t>
          </w:r>
          <w:r w:rsidRPr="00A23BDF">
            <w:rPr>
              <w:b/>
              <w:bCs/>
            </w:rPr>
            <w:t>ADMINISTRASI</w:t>
          </w:r>
        </w:p>
        <w:p w:rsidR="009E0ECD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J</w:t>
          </w:r>
          <w:r w:rsidR="00EF2D86" w:rsidRPr="00A23BDF">
            <w:rPr>
              <w:lang w:val="en-US"/>
            </w:rPr>
            <w:t>l</w:t>
          </w:r>
          <w:r w:rsidRPr="00A23BDF">
            <w:t>. MT. Haryono 163, Malang 65145, Indonesia</w:t>
          </w:r>
        </w:p>
        <w:p w:rsidR="00CE2DC1" w:rsidRPr="00A23BDF" w:rsidRDefault="009E0ECD" w:rsidP="0094278C">
          <w:pPr>
            <w:pStyle w:val="Header"/>
            <w:ind w:left="-139" w:right="-73"/>
            <w:jc w:val="center"/>
            <w:rPr>
              <w:lang w:val="en-US" w:eastAsia="en-US"/>
            </w:rPr>
          </w:pPr>
          <w:r w:rsidRPr="00A23BDF">
            <w:t>Telp.</w:t>
          </w:r>
          <w:r w:rsidR="00EF2D86" w:rsidRPr="00A23BDF">
            <w:rPr>
              <w:lang w:val="en-US"/>
            </w:rPr>
            <w:t xml:space="preserve"> :</w:t>
          </w:r>
          <w:r w:rsidRPr="00A23BDF">
            <w:t xml:space="preserve"> +62-341-553737, 568914, 55</w:t>
          </w:r>
          <w:r w:rsidR="00A417F0" w:rsidRPr="00A23BDF">
            <w:t>8226</w:t>
          </w:r>
          <w:r w:rsidR="00EF2D86" w:rsidRPr="00A23BDF">
            <w:t xml:space="preserve">   Fax :</w:t>
          </w:r>
          <w:r w:rsidRPr="00A23BDF">
            <w:t xml:space="preserve"> +62-341-558227</w:t>
          </w:r>
          <w:r w:rsidR="004262C0" w:rsidRPr="00A23BDF">
            <w:rPr>
              <w:lang w:val="en-US" w:eastAsia="en-US"/>
            </w:rPr>
            <w:t xml:space="preserve"> </w:t>
          </w:r>
        </w:p>
        <w:p w:rsidR="004262C0" w:rsidRPr="0094278C" w:rsidRDefault="00EF2D86" w:rsidP="0094278C">
          <w:pPr>
            <w:pStyle w:val="Header"/>
            <w:ind w:left="-139" w:right="-73"/>
            <w:jc w:val="center"/>
            <w:rPr>
              <w:sz w:val="20"/>
              <w:szCs w:val="20"/>
              <w:lang w:val="en-US" w:eastAsia="en-US"/>
            </w:rPr>
          </w:pPr>
          <w:r w:rsidRPr="00A23BDF">
            <w:rPr>
              <w:lang w:val="en-US" w:eastAsia="en-US"/>
            </w:rPr>
            <w:t>http://fia.ub.ac.id                  E-mail: fia@ub.ac.id</w:t>
          </w:r>
        </w:p>
        <w:p w:rsidR="00FD0384" w:rsidRPr="00362F23" w:rsidRDefault="00FD0384" w:rsidP="00A417F0">
          <w:pPr>
            <w:pStyle w:val="Header"/>
            <w:jc w:val="center"/>
            <w:rPr>
              <w:sz w:val="8"/>
              <w:lang w:val="en-US" w:eastAsia="en-US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702AEA"/>
    <w:multiLevelType w:val="hybridMultilevel"/>
    <w:tmpl w:val="39F4B62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4377F"/>
    <w:multiLevelType w:val="hybridMultilevel"/>
    <w:tmpl w:val="7F64891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22"/>
  </w:num>
  <w:num w:numId="5">
    <w:abstractNumId w:val="2"/>
  </w:num>
  <w:num w:numId="6">
    <w:abstractNumId w:val="18"/>
  </w:num>
  <w:num w:numId="7">
    <w:abstractNumId w:val="21"/>
  </w:num>
  <w:num w:numId="8">
    <w:abstractNumId w:val="19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30"/>
  </w:num>
  <w:num w:numId="14">
    <w:abstractNumId w:val="27"/>
  </w:num>
  <w:num w:numId="15">
    <w:abstractNumId w:val="29"/>
  </w:num>
  <w:num w:numId="16">
    <w:abstractNumId w:val="14"/>
  </w:num>
  <w:num w:numId="17">
    <w:abstractNumId w:val="20"/>
  </w:num>
  <w:num w:numId="18">
    <w:abstractNumId w:val="9"/>
  </w:num>
  <w:num w:numId="19">
    <w:abstractNumId w:val="32"/>
  </w:num>
  <w:num w:numId="20">
    <w:abstractNumId w:val="8"/>
  </w:num>
  <w:num w:numId="21">
    <w:abstractNumId w:val="25"/>
  </w:num>
  <w:num w:numId="22">
    <w:abstractNumId w:val="33"/>
  </w:num>
  <w:num w:numId="23">
    <w:abstractNumId w:val="13"/>
  </w:num>
  <w:num w:numId="24">
    <w:abstractNumId w:val="34"/>
  </w:num>
  <w:num w:numId="25">
    <w:abstractNumId w:val="0"/>
  </w:num>
  <w:num w:numId="26">
    <w:abstractNumId w:val="6"/>
  </w:num>
  <w:num w:numId="27">
    <w:abstractNumId w:val="3"/>
  </w:num>
  <w:num w:numId="28">
    <w:abstractNumId w:val="36"/>
  </w:num>
  <w:num w:numId="29">
    <w:abstractNumId w:val="23"/>
  </w:num>
  <w:num w:numId="30">
    <w:abstractNumId w:val="28"/>
  </w:num>
  <w:num w:numId="31">
    <w:abstractNumId w:val="7"/>
  </w:num>
  <w:num w:numId="32">
    <w:abstractNumId w:val="10"/>
  </w:num>
  <w:num w:numId="33">
    <w:abstractNumId w:val="31"/>
  </w:num>
  <w:num w:numId="34">
    <w:abstractNumId w:val="4"/>
  </w:num>
  <w:num w:numId="35">
    <w:abstractNumId w:val="26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050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50EF"/>
    <w:rsid w:val="000A575D"/>
    <w:rsid w:val="000C4083"/>
    <w:rsid w:val="000D3CC9"/>
    <w:rsid w:val="000E0DEE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0D55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59E4"/>
    <w:rsid w:val="00167914"/>
    <w:rsid w:val="0017102C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264E5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CEB"/>
    <w:rsid w:val="002A28F4"/>
    <w:rsid w:val="002A2A00"/>
    <w:rsid w:val="002A598C"/>
    <w:rsid w:val="002B100F"/>
    <w:rsid w:val="002B164D"/>
    <w:rsid w:val="002B2D82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29AC"/>
    <w:rsid w:val="003300CE"/>
    <w:rsid w:val="003408AD"/>
    <w:rsid w:val="0034115E"/>
    <w:rsid w:val="00350ABF"/>
    <w:rsid w:val="00362364"/>
    <w:rsid w:val="00362F23"/>
    <w:rsid w:val="00364871"/>
    <w:rsid w:val="0037031B"/>
    <w:rsid w:val="00373219"/>
    <w:rsid w:val="00376528"/>
    <w:rsid w:val="00377D90"/>
    <w:rsid w:val="003817F1"/>
    <w:rsid w:val="00383BA5"/>
    <w:rsid w:val="003944A3"/>
    <w:rsid w:val="003972C4"/>
    <w:rsid w:val="003A3AB2"/>
    <w:rsid w:val="003A645A"/>
    <w:rsid w:val="003B0809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5C49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63557"/>
    <w:rsid w:val="00464465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41D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22F9"/>
    <w:rsid w:val="00613B28"/>
    <w:rsid w:val="00614E52"/>
    <w:rsid w:val="006209BF"/>
    <w:rsid w:val="00621BC3"/>
    <w:rsid w:val="006256D5"/>
    <w:rsid w:val="006257ED"/>
    <w:rsid w:val="0062785B"/>
    <w:rsid w:val="00633B5C"/>
    <w:rsid w:val="00634FB2"/>
    <w:rsid w:val="00640BFC"/>
    <w:rsid w:val="0064314E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2B03"/>
    <w:rsid w:val="00695DF0"/>
    <w:rsid w:val="006965A5"/>
    <w:rsid w:val="006A0C3E"/>
    <w:rsid w:val="006A1541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11316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41B0"/>
    <w:rsid w:val="007E7E5A"/>
    <w:rsid w:val="007F37FC"/>
    <w:rsid w:val="007F58FD"/>
    <w:rsid w:val="007F66D0"/>
    <w:rsid w:val="008032C9"/>
    <w:rsid w:val="008036A8"/>
    <w:rsid w:val="008045ED"/>
    <w:rsid w:val="00813C0C"/>
    <w:rsid w:val="00822429"/>
    <w:rsid w:val="0082464E"/>
    <w:rsid w:val="00826756"/>
    <w:rsid w:val="00827117"/>
    <w:rsid w:val="00830323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0215"/>
    <w:rsid w:val="008E257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3BDF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0336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56DD"/>
    <w:rsid w:val="00C959A9"/>
    <w:rsid w:val="00C97D7B"/>
    <w:rsid w:val="00CA1D20"/>
    <w:rsid w:val="00CA5409"/>
    <w:rsid w:val="00CA7E1F"/>
    <w:rsid w:val="00CB60FA"/>
    <w:rsid w:val="00CC1B9C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67D3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53E9"/>
    <w:rsid w:val="00E737B9"/>
    <w:rsid w:val="00E84D7D"/>
    <w:rsid w:val="00E91A97"/>
    <w:rsid w:val="00E94498"/>
    <w:rsid w:val="00EA20E2"/>
    <w:rsid w:val="00EA21F7"/>
    <w:rsid w:val="00EA566E"/>
    <w:rsid w:val="00EB18FF"/>
    <w:rsid w:val="00EB329D"/>
    <w:rsid w:val="00EB73D7"/>
    <w:rsid w:val="00EC1F95"/>
    <w:rsid w:val="00EC6804"/>
    <w:rsid w:val="00EC7557"/>
    <w:rsid w:val="00ED2BBA"/>
    <w:rsid w:val="00ED2D95"/>
    <w:rsid w:val="00ED5DE4"/>
    <w:rsid w:val="00EE4392"/>
    <w:rsid w:val="00EE5DC7"/>
    <w:rsid w:val="00EE7763"/>
    <w:rsid w:val="00EF24F7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4A1C"/>
    <w:rsid w:val="00F462C8"/>
    <w:rsid w:val="00F46EA5"/>
    <w:rsid w:val="00F470AD"/>
    <w:rsid w:val="00F54C37"/>
    <w:rsid w:val="00F657AF"/>
    <w:rsid w:val="00F671F9"/>
    <w:rsid w:val="00F80073"/>
    <w:rsid w:val="00F8463A"/>
    <w:rsid w:val="00F87295"/>
    <w:rsid w:val="00F938D7"/>
    <w:rsid w:val="00F947B2"/>
    <w:rsid w:val="00F9621D"/>
    <w:rsid w:val="00F9639D"/>
    <w:rsid w:val="00F9674F"/>
    <w:rsid w:val="00FA6DD2"/>
    <w:rsid w:val="00FA797A"/>
    <w:rsid w:val="00FB2C0E"/>
    <w:rsid w:val="00FB3FDC"/>
    <w:rsid w:val="00FB453B"/>
    <w:rsid w:val="00FC324F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Yanti</cp:lastModifiedBy>
  <cp:revision>3</cp:revision>
  <cp:lastPrinted>2014-04-28T03:18:00Z</cp:lastPrinted>
  <dcterms:created xsi:type="dcterms:W3CDTF">2017-11-17T08:00:00Z</dcterms:created>
  <dcterms:modified xsi:type="dcterms:W3CDTF">2018-05-22T08:30:00Z</dcterms:modified>
</cp:coreProperties>
</file>