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/2017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BC5239">
        <w:rPr>
          <w:rFonts w:ascii="Arial" w:hAnsi="Arial" w:cs="Arial"/>
          <w:sz w:val="22"/>
          <w:szCs w:val="22"/>
        </w:rPr>
        <w:t>bertanda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tangan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C5239">
        <w:rPr>
          <w:rFonts w:ascii="Arial" w:hAnsi="Arial" w:cs="Arial"/>
          <w:sz w:val="22"/>
          <w:szCs w:val="22"/>
        </w:rPr>
        <w:t>bawah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0175A">
        <w:rPr>
          <w:rFonts w:ascii="Arial" w:hAnsi="Arial" w:cs="Arial"/>
          <w:sz w:val="22"/>
          <w:szCs w:val="22"/>
        </w:rPr>
        <w:t>Tedjo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Wahono</w:t>
      </w:r>
      <w:proofErr w:type="spellEnd"/>
      <w:r w:rsid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175A">
        <w:rPr>
          <w:rFonts w:ascii="Arial" w:hAnsi="Arial" w:cs="Arial"/>
          <w:sz w:val="22"/>
          <w:szCs w:val="22"/>
        </w:rPr>
        <w:t>Adiputro</w:t>
      </w:r>
      <w:proofErr w:type="spellEnd"/>
      <w:r w:rsidR="0060175A" w:rsidRPr="007D312C">
        <w:rPr>
          <w:rFonts w:ascii="Arial" w:hAnsi="Arial" w:cs="Arial"/>
          <w:sz w:val="22"/>
          <w:szCs w:val="22"/>
        </w:rPr>
        <w:t>, SE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 w:rsidRPr="007D312C">
        <w:rPr>
          <w:rFonts w:ascii="Arial" w:hAnsi="Arial" w:cs="Arial"/>
          <w:sz w:val="22"/>
          <w:szCs w:val="22"/>
        </w:rPr>
        <w:t>197003312005011001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dan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Penata</w:t>
      </w:r>
      <w:proofErr w:type="spellEnd"/>
      <w:r w:rsidRPr="00BC5239">
        <w:rPr>
          <w:rFonts w:ascii="Arial" w:hAnsi="Arial" w:cs="Arial"/>
          <w:sz w:val="22"/>
          <w:szCs w:val="22"/>
        </w:rPr>
        <w:t>, III/c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Jabatan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menyatakan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bahwa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Febry Rosaliana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145030207111041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C5239">
        <w:rPr>
          <w:rFonts w:ascii="Arial" w:hAnsi="Arial" w:cs="Arial"/>
          <w:sz w:val="22"/>
          <w:szCs w:val="22"/>
        </w:rPr>
        <w:t>Studi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Bisnis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Genap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Tahun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2016/2017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Nama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Orang </w:t>
      </w:r>
      <w:proofErr w:type="spellStart"/>
      <w:r w:rsidRPr="00BC5239">
        <w:rPr>
          <w:rFonts w:ascii="Arial" w:hAnsi="Arial" w:cs="Arial"/>
          <w:sz w:val="22"/>
          <w:szCs w:val="22"/>
        </w:rPr>
        <w:t>Tua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C5239">
        <w:rPr>
          <w:rFonts w:ascii="Arial" w:hAnsi="Arial" w:cs="Arial"/>
          <w:sz w:val="22"/>
          <w:szCs w:val="22"/>
        </w:rPr>
        <w:t>Wali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Anang Fitrianto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NIP/</w:t>
      </w:r>
      <w:proofErr w:type="spellStart"/>
      <w:r w:rsidRPr="00BC5239">
        <w:rPr>
          <w:rFonts w:ascii="Arial" w:hAnsi="Arial" w:cs="Arial"/>
          <w:sz w:val="22"/>
          <w:szCs w:val="22"/>
        </w:rPr>
        <w:t>No.Pensiun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BC5239">
        <w:rPr>
          <w:rFonts w:ascii="Arial" w:hAnsi="Arial" w:cs="Arial"/>
          <w:sz w:val="22"/>
          <w:szCs w:val="22"/>
          <w:lang w:val="id-ID"/>
        </w:rPr>
        <w:t>197211092008101001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>/</w:t>
      </w:r>
      <w:proofErr w:type="spellStart"/>
      <w:r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Pengatu</w:t>
      </w:r>
      <w:r w:rsidR="00820050">
        <w:rPr>
          <w:rFonts w:ascii="Arial" w:hAnsi="Arial" w:cs="Arial"/>
          <w:sz w:val="22"/>
          <w:szCs w:val="22"/>
          <w:lang w:val="id-ID"/>
        </w:rPr>
        <w:t>r</w:t>
      </w:r>
      <w:bookmarkStart w:id="0" w:name="_GoBack"/>
      <w:bookmarkEnd w:id="0"/>
      <w:r w:rsidR="0060175A">
        <w:rPr>
          <w:rFonts w:ascii="Arial" w:hAnsi="Arial" w:cs="Arial"/>
          <w:sz w:val="22"/>
          <w:szCs w:val="22"/>
          <w:lang w:val="id-ID"/>
        </w:rPr>
        <w:t>, II/C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Instansi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7E6E13">
        <w:rPr>
          <w:rFonts w:ascii="Arial" w:hAnsi="Arial" w:cs="Arial"/>
          <w:sz w:val="22"/>
          <w:szCs w:val="22"/>
          <w:lang w:val="id-ID"/>
        </w:rPr>
        <w:t>Fakultas Ilmu Administrasi Universitas Brawijaya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Adalah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benar-benar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mahasiswa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Fakultas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Ilmu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Universitas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Brawijaya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Demikian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pernyataan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dibuat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sesungguhnya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BC5239">
        <w:rPr>
          <w:rFonts w:ascii="Arial" w:hAnsi="Arial" w:cs="Arial"/>
          <w:sz w:val="22"/>
          <w:szCs w:val="22"/>
        </w:rPr>
        <w:t>dapat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dipergunakan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sebagaimana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mestinya</w:t>
      </w:r>
      <w:proofErr w:type="spellEnd"/>
      <w:r w:rsidRPr="00BC5239">
        <w:rPr>
          <w:rFonts w:ascii="Arial" w:hAnsi="Arial" w:cs="Arial"/>
          <w:sz w:val="22"/>
          <w:szCs w:val="22"/>
        </w:rPr>
        <w:t>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A.n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Dekan</w:t>
      </w:r>
      <w:proofErr w:type="spellEnd"/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Ub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Kasubbag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Akademik</w:t>
      </w:r>
      <w:proofErr w:type="spellEnd"/>
      <w:r w:rsidRPr="00BC5239">
        <w:rPr>
          <w:rFonts w:ascii="Arial" w:hAnsi="Arial" w:cs="Arial"/>
          <w:sz w:val="22"/>
          <w:szCs w:val="22"/>
        </w:rPr>
        <w:t>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60175A" w:rsidP="007E6E13">
      <w:pPr>
        <w:ind w:left="6480"/>
        <w:rPr>
          <w:rFonts w:ascii="Arial" w:hAnsi="Arial" w:cs="Arial"/>
          <w:sz w:val="22"/>
          <w:szCs w:val="22"/>
        </w:rPr>
      </w:pPr>
      <w:proofErr w:type="spellStart"/>
      <w:r w:rsidRPr="0060175A">
        <w:rPr>
          <w:rFonts w:ascii="Arial" w:hAnsi="Arial" w:cs="Arial"/>
          <w:sz w:val="22"/>
          <w:szCs w:val="22"/>
        </w:rPr>
        <w:t>Tedjo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Wahono</w:t>
      </w:r>
      <w:proofErr w:type="spellEnd"/>
      <w:r w:rsidRPr="006017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175A">
        <w:rPr>
          <w:rFonts w:ascii="Arial" w:hAnsi="Arial" w:cs="Arial"/>
          <w:sz w:val="22"/>
          <w:szCs w:val="22"/>
        </w:rPr>
        <w:t>Adiputro</w:t>
      </w:r>
      <w:proofErr w:type="spellEnd"/>
      <w:r w:rsidRPr="0060175A">
        <w:rPr>
          <w:rFonts w:ascii="Arial" w:hAnsi="Arial" w:cs="Arial"/>
          <w:sz w:val="22"/>
          <w:szCs w:val="22"/>
        </w:rPr>
        <w:t>, SE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60175A" w:rsidRPr="0060175A">
        <w:rPr>
          <w:rFonts w:ascii="Arial" w:hAnsi="Arial" w:cs="Arial"/>
          <w:sz w:val="22"/>
          <w:szCs w:val="22"/>
        </w:rPr>
        <w:t>197003312005011001</w:t>
      </w:r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66" w:rsidRDefault="00470366">
      <w:r>
        <w:separator/>
      </w:r>
    </w:p>
  </w:endnote>
  <w:endnote w:type="continuationSeparator" w:id="0">
    <w:p w:rsidR="00470366" w:rsidRDefault="004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66" w:rsidRDefault="00470366">
      <w:r>
        <w:separator/>
      </w:r>
    </w:p>
  </w:footnote>
  <w:footnote w:type="continuationSeparator" w:id="0">
    <w:p w:rsidR="00470366" w:rsidRDefault="0047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2A0036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 xml:space="preserve">KEMENTERIAN </w:t>
          </w:r>
          <w:r w:rsidR="00600D13" w:rsidRPr="002A0036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2A0036">
            <w:rPr>
              <w:b/>
              <w:sz w:val="28"/>
              <w:szCs w:val="28"/>
            </w:rPr>
            <w:t>UNIVERSITAS BRAWIJAYA</w:t>
          </w:r>
        </w:p>
        <w:p w:rsidR="004262C0" w:rsidRPr="002A0036" w:rsidRDefault="00A417F0" w:rsidP="0094278C">
          <w:pPr>
            <w:ind w:left="-139" w:right="-73"/>
            <w:jc w:val="center"/>
          </w:pPr>
          <w:r w:rsidRPr="002A0036">
            <w:rPr>
              <w:b/>
              <w:bCs/>
            </w:rPr>
            <w:t>FAKULTAS ILMU</w:t>
          </w:r>
          <w:r w:rsidR="00F25A46" w:rsidRPr="002A0036">
            <w:rPr>
              <w:b/>
              <w:bCs/>
            </w:rPr>
            <w:t xml:space="preserve"> </w:t>
          </w:r>
          <w:r w:rsidRPr="002A0036">
            <w:rPr>
              <w:b/>
              <w:bCs/>
            </w:rPr>
            <w:t>ADMINISTRASI</w:t>
          </w:r>
        </w:p>
        <w:p w:rsidR="009E0ECD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J</w:t>
          </w:r>
          <w:r w:rsidR="00EF2D86" w:rsidRPr="002A0036">
            <w:rPr>
              <w:lang w:val="en-US"/>
            </w:rPr>
            <w:t>l</w:t>
          </w:r>
          <w:r w:rsidRPr="002A0036">
            <w:t>. MT. Haryono 163, Malang 65145, Indonesia</w:t>
          </w:r>
        </w:p>
        <w:p w:rsidR="00CE2DC1" w:rsidRPr="002A0036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2A0036">
            <w:t>Telp.</w:t>
          </w:r>
          <w:r w:rsidR="00EF2D86" w:rsidRPr="002A0036">
            <w:rPr>
              <w:lang w:val="en-US"/>
            </w:rPr>
            <w:t xml:space="preserve"> :</w:t>
          </w:r>
          <w:r w:rsidRPr="002A0036">
            <w:t xml:space="preserve"> +62-341-553737, 568914, 55</w:t>
          </w:r>
          <w:r w:rsidR="00A417F0" w:rsidRPr="002A0036">
            <w:t>8226</w:t>
          </w:r>
          <w:r w:rsidR="00EF2D86" w:rsidRPr="002A0036">
            <w:t xml:space="preserve">   Fax :</w:t>
          </w:r>
          <w:r w:rsidRPr="002A0036">
            <w:t xml:space="preserve"> +62-341-558227</w:t>
          </w:r>
          <w:r w:rsidR="004262C0" w:rsidRPr="002A0036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2A0036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4D9"/>
    <w:rsid w:val="003408AD"/>
    <w:rsid w:val="00350ABF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FIA_Akademik</cp:lastModifiedBy>
  <cp:revision>2</cp:revision>
  <cp:lastPrinted>2014-04-28T03:18:00Z</cp:lastPrinted>
  <dcterms:created xsi:type="dcterms:W3CDTF">2017-07-03T03:54:00Z</dcterms:created>
  <dcterms:modified xsi:type="dcterms:W3CDTF">2017-07-03T03:54:00Z</dcterms:modified>
</cp:coreProperties>
</file>