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D74" w:rsidRPr="00B13378" w:rsidRDefault="005D5D74" w:rsidP="005D5D74">
      <w:pPr>
        <w:spacing w:line="360" w:lineRule="auto"/>
        <w:jc w:val="center"/>
        <w:rPr>
          <w:b/>
          <w:lang w:val="id-ID"/>
        </w:rPr>
      </w:pPr>
      <w:r w:rsidRPr="00B13378">
        <w:rPr>
          <w:b/>
          <w:lang w:val="id-ID"/>
        </w:rPr>
        <w:t>DATA MAHASISWA</w:t>
      </w:r>
    </w:p>
    <w:p w:rsidR="005D5D74" w:rsidRPr="00B13378" w:rsidRDefault="005D5D74" w:rsidP="00B13378">
      <w:pPr>
        <w:tabs>
          <w:tab w:val="left" w:pos="4680"/>
          <w:tab w:val="left" w:pos="4860"/>
          <w:tab w:val="left" w:pos="5040"/>
        </w:tabs>
        <w:spacing w:line="360" w:lineRule="auto"/>
        <w:jc w:val="center"/>
        <w:rPr>
          <w:b/>
          <w:lang w:val="id-ID"/>
        </w:rPr>
      </w:pPr>
    </w:p>
    <w:p w:rsidR="005D5D74" w:rsidRPr="00B13378" w:rsidRDefault="005D5D74" w:rsidP="00B13378">
      <w:pPr>
        <w:numPr>
          <w:ilvl w:val="0"/>
          <w:numId w:val="39"/>
        </w:numPr>
        <w:tabs>
          <w:tab w:val="left" w:pos="4680"/>
          <w:tab w:val="left" w:pos="4860"/>
          <w:tab w:val="left" w:pos="5040"/>
        </w:tabs>
        <w:spacing w:line="360" w:lineRule="auto"/>
        <w:jc w:val="both"/>
        <w:rPr>
          <w:lang w:val="id-ID"/>
        </w:rPr>
      </w:pPr>
      <w:r w:rsidRPr="00B13378">
        <w:rPr>
          <w:lang w:val="id-ID"/>
        </w:rPr>
        <w:t>Jenjang akademik</w:t>
      </w:r>
      <w:r w:rsidR="00B13378">
        <w:rPr>
          <w:lang w:val="id-ID"/>
        </w:rPr>
        <w:tab/>
      </w:r>
      <w:r w:rsidRPr="00B13378">
        <w:rPr>
          <w:lang w:val="id-ID"/>
        </w:rPr>
        <w:t>:</w:t>
      </w:r>
      <w:r w:rsidR="00B13378">
        <w:rPr>
          <w:lang w:val="id-ID"/>
        </w:rPr>
        <w:tab/>
      </w:r>
      <w:r w:rsidRPr="00B13378">
        <w:rPr>
          <w:lang w:val="id-ID"/>
        </w:rPr>
        <w:t>S-1</w:t>
      </w:r>
    </w:p>
    <w:p w:rsidR="005D5D74" w:rsidRPr="00B13378" w:rsidRDefault="00B13378" w:rsidP="00B13378">
      <w:pPr>
        <w:numPr>
          <w:ilvl w:val="0"/>
          <w:numId w:val="39"/>
        </w:numPr>
        <w:tabs>
          <w:tab w:val="left" w:pos="4680"/>
          <w:tab w:val="left" w:pos="4860"/>
          <w:tab w:val="left" w:pos="5040"/>
        </w:tabs>
        <w:spacing w:line="360" w:lineRule="auto"/>
        <w:jc w:val="both"/>
        <w:rPr>
          <w:lang w:val="id-ID"/>
        </w:rPr>
      </w:pPr>
      <w:r>
        <w:rPr>
          <w:lang w:val="id-ID"/>
        </w:rPr>
        <w:t>Nama lengkap</w:t>
      </w:r>
      <w:r>
        <w:rPr>
          <w:lang w:val="id-ID"/>
        </w:rPr>
        <w:tab/>
      </w:r>
      <w:r w:rsidR="005D5D74" w:rsidRPr="00B13378">
        <w:rPr>
          <w:lang w:val="id-ID"/>
        </w:rPr>
        <w:t>:</w:t>
      </w:r>
      <w:r>
        <w:rPr>
          <w:lang w:val="id-ID"/>
        </w:rPr>
        <w:tab/>
      </w:r>
      <w:r>
        <w:rPr>
          <w:sz w:val="22"/>
          <w:szCs w:val="22"/>
          <w:lang w:val="id-ID"/>
        </w:rPr>
        <w:t>................................................</w:t>
      </w:r>
    </w:p>
    <w:p w:rsidR="005D5D74" w:rsidRPr="00B13378" w:rsidRDefault="005D5D74" w:rsidP="00B13378">
      <w:pPr>
        <w:numPr>
          <w:ilvl w:val="0"/>
          <w:numId w:val="39"/>
        </w:numPr>
        <w:tabs>
          <w:tab w:val="left" w:pos="4680"/>
          <w:tab w:val="left" w:pos="4860"/>
          <w:tab w:val="left" w:pos="5040"/>
        </w:tabs>
        <w:spacing w:line="360" w:lineRule="auto"/>
        <w:jc w:val="both"/>
        <w:rPr>
          <w:lang w:val="id-ID"/>
        </w:rPr>
      </w:pPr>
      <w:r w:rsidRPr="00B13378">
        <w:rPr>
          <w:lang w:val="id-ID"/>
        </w:rPr>
        <w:t>NIM</w:t>
      </w:r>
      <w:r w:rsidRPr="00B13378">
        <w:rPr>
          <w:lang w:val="id-ID"/>
        </w:rPr>
        <w:tab/>
        <w:t>:</w:t>
      </w:r>
      <w:r w:rsidR="00B13378">
        <w:rPr>
          <w:lang w:val="id-ID"/>
        </w:rPr>
        <w:tab/>
      </w:r>
      <w:r w:rsidR="00B13378">
        <w:rPr>
          <w:sz w:val="22"/>
          <w:szCs w:val="22"/>
          <w:lang w:val="id-ID"/>
        </w:rPr>
        <w:t>................................................</w:t>
      </w:r>
    </w:p>
    <w:p w:rsidR="005D5D74" w:rsidRPr="00B13378" w:rsidRDefault="005D5D74" w:rsidP="00B13378">
      <w:pPr>
        <w:numPr>
          <w:ilvl w:val="0"/>
          <w:numId w:val="39"/>
        </w:numPr>
        <w:tabs>
          <w:tab w:val="left" w:pos="4680"/>
          <w:tab w:val="left" w:pos="4860"/>
          <w:tab w:val="left" w:pos="5040"/>
        </w:tabs>
        <w:spacing w:line="360" w:lineRule="auto"/>
        <w:jc w:val="both"/>
        <w:rPr>
          <w:lang w:val="id-ID"/>
        </w:rPr>
      </w:pPr>
      <w:r w:rsidRPr="00B13378">
        <w:rPr>
          <w:lang w:val="id-ID"/>
        </w:rPr>
        <w:t>Jurusan/Program Studi</w:t>
      </w:r>
      <w:r w:rsidR="00B13378">
        <w:rPr>
          <w:lang w:val="id-ID"/>
        </w:rPr>
        <w:tab/>
      </w:r>
      <w:r w:rsidRPr="00B13378">
        <w:rPr>
          <w:lang w:val="id-ID"/>
        </w:rPr>
        <w:t>:</w:t>
      </w:r>
      <w:r w:rsidR="00B13378">
        <w:rPr>
          <w:lang w:val="id-ID"/>
        </w:rPr>
        <w:tab/>
      </w:r>
      <w:r w:rsidRPr="00B13378">
        <w:rPr>
          <w:lang w:val="id-ID"/>
        </w:rPr>
        <w:t xml:space="preserve">Administrasi </w:t>
      </w:r>
      <w:r w:rsidR="00B13378">
        <w:rPr>
          <w:sz w:val="22"/>
          <w:szCs w:val="22"/>
          <w:lang w:val="id-ID"/>
        </w:rPr>
        <w:t>................................................</w:t>
      </w:r>
    </w:p>
    <w:p w:rsidR="005D5D74" w:rsidRPr="00B13378" w:rsidRDefault="005D5D74" w:rsidP="00B13378">
      <w:pPr>
        <w:numPr>
          <w:ilvl w:val="0"/>
          <w:numId w:val="39"/>
        </w:numPr>
        <w:tabs>
          <w:tab w:val="left" w:pos="4680"/>
          <w:tab w:val="left" w:pos="4860"/>
          <w:tab w:val="left" w:pos="5040"/>
        </w:tabs>
        <w:spacing w:line="360" w:lineRule="auto"/>
        <w:jc w:val="both"/>
        <w:rPr>
          <w:lang w:val="id-ID"/>
        </w:rPr>
      </w:pPr>
      <w:r w:rsidRPr="00B13378">
        <w:rPr>
          <w:lang w:val="id-ID"/>
        </w:rPr>
        <w:t>Biaya studi</w:t>
      </w:r>
      <w:r w:rsidRPr="00B13378">
        <w:rPr>
          <w:lang w:val="id-ID"/>
        </w:rPr>
        <w:tab/>
        <w:t>:</w:t>
      </w:r>
      <w:r w:rsidR="00B13378">
        <w:rPr>
          <w:lang w:val="id-ID"/>
        </w:rPr>
        <w:tab/>
      </w:r>
      <w:r w:rsidR="00B13378">
        <w:rPr>
          <w:sz w:val="22"/>
          <w:szCs w:val="22"/>
          <w:lang w:val="id-ID"/>
        </w:rPr>
        <w:t>................................................</w:t>
      </w:r>
    </w:p>
    <w:p w:rsidR="005D5D74" w:rsidRPr="00B13378" w:rsidRDefault="005D5D74" w:rsidP="00B13378">
      <w:pPr>
        <w:numPr>
          <w:ilvl w:val="0"/>
          <w:numId w:val="39"/>
        </w:numPr>
        <w:tabs>
          <w:tab w:val="left" w:pos="4680"/>
          <w:tab w:val="left" w:pos="4860"/>
          <w:tab w:val="left" w:pos="5040"/>
        </w:tabs>
        <w:spacing w:line="360" w:lineRule="auto"/>
        <w:jc w:val="both"/>
        <w:rPr>
          <w:lang w:val="id-ID"/>
        </w:rPr>
      </w:pPr>
      <w:r w:rsidRPr="00B13378">
        <w:rPr>
          <w:lang w:val="id-ID"/>
        </w:rPr>
        <w:t>Alamat</w:t>
      </w:r>
    </w:p>
    <w:p w:rsidR="005D5D74" w:rsidRPr="00B13378" w:rsidRDefault="005D5D74" w:rsidP="00B13378">
      <w:pPr>
        <w:numPr>
          <w:ilvl w:val="1"/>
          <w:numId w:val="39"/>
        </w:numPr>
        <w:tabs>
          <w:tab w:val="left" w:pos="4680"/>
          <w:tab w:val="left" w:pos="4860"/>
          <w:tab w:val="left" w:pos="5040"/>
        </w:tabs>
        <w:spacing w:line="360" w:lineRule="auto"/>
        <w:jc w:val="both"/>
        <w:rPr>
          <w:lang w:val="id-ID"/>
        </w:rPr>
      </w:pPr>
      <w:r w:rsidRPr="00B13378">
        <w:rPr>
          <w:lang w:val="id-ID"/>
        </w:rPr>
        <w:t>Asal</w:t>
      </w:r>
    </w:p>
    <w:p w:rsidR="005D5D74" w:rsidRPr="00B13378" w:rsidRDefault="005D5D74" w:rsidP="00B13378">
      <w:pPr>
        <w:tabs>
          <w:tab w:val="left" w:pos="4680"/>
          <w:tab w:val="left" w:pos="4860"/>
          <w:tab w:val="left" w:pos="5040"/>
        </w:tabs>
        <w:spacing w:line="360" w:lineRule="auto"/>
        <w:ind w:left="1440"/>
        <w:jc w:val="both"/>
        <w:rPr>
          <w:lang w:val="id-ID"/>
        </w:rPr>
      </w:pPr>
      <w:r w:rsidRPr="00B13378">
        <w:rPr>
          <w:lang w:val="id-ID"/>
        </w:rPr>
        <w:t>1. Propinsi</w:t>
      </w:r>
      <w:r w:rsidR="00B13378">
        <w:rPr>
          <w:lang w:val="id-ID"/>
        </w:rPr>
        <w:tab/>
      </w:r>
      <w:r w:rsidRPr="00B13378">
        <w:rPr>
          <w:lang w:val="id-ID"/>
        </w:rPr>
        <w:t>:</w:t>
      </w:r>
      <w:r w:rsidR="00B13378">
        <w:rPr>
          <w:lang w:val="id-ID"/>
        </w:rPr>
        <w:tab/>
      </w:r>
      <w:r w:rsidR="00B13378">
        <w:rPr>
          <w:sz w:val="22"/>
          <w:szCs w:val="22"/>
          <w:lang w:val="id-ID"/>
        </w:rPr>
        <w:t>................................................</w:t>
      </w:r>
    </w:p>
    <w:p w:rsidR="005D5D74" w:rsidRPr="00B13378" w:rsidRDefault="005D5D74" w:rsidP="00B13378">
      <w:pPr>
        <w:tabs>
          <w:tab w:val="left" w:pos="4680"/>
          <w:tab w:val="left" w:pos="4860"/>
          <w:tab w:val="left" w:pos="5040"/>
        </w:tabs>
        <w:spacing w:line="360" w:lineRule="auto"/>
        <w:ind w:left="1440"/>
        <w:jc w:val="both"/>
      </w:pPr>
      <w:r w:rsidRPr="00B13378">
        <w:rPr>
          <w:lang w:val="id-ID"/>
        </w:rPr>
        <w:t>2. Kabupaten</w:t>
      </w:r>
      <w:r w:rsidRPr="00B13378">
        <w:rPr>
          <w:lang w:val="id-ID"/>
        </w:rPr>
        <w:tab/>
      </w:r>
      <w:r w:rsidR="00B13378">
        <w:rPr>
          <w:lang w:val="id-ID"/>
        </w:rPr>
        <w:t>:</w:t>
      </w:r>
      <w:r w:rsidR="00B13378">
        <w:rPr>
          <w:lang w:val="id-ID"/>
        </w:rPr>
        <w:tab/>
      </w:r>
      <w:r w:rsidR="00B13378">
        <w:rPr>
          <w:sz w:val="22"/>
          <w:szCs w:val="22"/>
          <w:lang w:val="id-ID"/>
        </w:rPr>
        <w:t>................................................</w:t>
      </w:r>
    </w:p>
    <w:p w:rsidR="005D5D74" w:rsidRPr="00B13378" w:rsidRDefault="00B13378" w:rsidP="00B13378">
      <w:pPr>
        <w:tabs>
          <w:tab w:val="left" w:pos="4680"/>
          <w:tab w:val="left" w:pos="4860"/>
          <w:tab w:val="left" w:pos="5040"/>
        </w:tabs>
        <w:spacing w:line="360" w:lineRule="auto"/>
        <w:ind w:left="1440"/>
        <w:jc w:val="both"/>
      </w:pPr>
      <w:r>
        <w:rPr>
          <w:lang w:val="id-ID"/>
        </w:rPr>
        <w:t>3. Alamat rumah (Sesuai KTP)</w:t>
      </w:r>
      <w:r w:rsidR="005D5D74" w:rsidRPr="00B13378">
        <w:rPr>
          <w:lang w:val="id-ID"/>
        </w:rPr>
        <w:tab/>
        <w:t>:</w:t>
      </w:r>
      <w:r>
        <w:rPr>
          <w:lang w:val="id-ID"/>
        </w:rPr>
        <w:tab/>
      </w:r>
      <w:r>
        <w:rPr>
          <w:sz w:val="22"/>
          <w:szCs w:val="22"/>
          <w:lang w:val="id-ID"/>
        </w:rPr>
        <w:t>................................................</w:t>
      </w:r>
    </w:p>
    <w:p w:rsidR="005D5D74" w:rsidRPr="00B13378" w:rsidRDefault="005D5D74" w:rsidP="00B13378">
      <w:pPr>
        <w:tabs>
          <w:tab w:val="left" w:pos="4680"/>
          <w:tab w:val="left" w:pos="4860"/>
          <w:tab w:val="left" w:pos="5040"/>
        </w:tabs>
        <w:spacing w:line="360" w:lineRule="auto"/>
        <w:ind w:left="1440"/>
        <w:jc w:val="both"/>
      </w:pPr>
      <w:r w:rsidRPr="00B13378">
        <w:tab/>
      </w:r>
      <w:r w:rsidRPr="00B13378">
        <w:tab/>
      </w:r>
      <w:r w:rsidRPr="00B13378">
        <w:tab/>
      </w:r>
      <w:r w:rsidRPr="00B13378">
        <w:tab/>
      </w:r>
      <w:r w:rsidRPr="00B13378">
        <w:tab/>
        <w:t xml:space="preserve">   </w:t>
      </w:r>
      <w:proofErr w:type="spellStart"/>
      <w:r w:rsidRPr="00B13378">
        <w:t>Pangarangan-Sumenep</w:t>
      </w:r>
      <w:proofErr w:type="spellEnd"/>
      <w:r w:rsidRPr="00B13378">
        <w:t xml:space="preserve"> 69412.</w:t>
      </w:r>
    </w:p>
    <w:p w:rsidR="005D5D74" w:rsidRPr="00B13378" w:rsidRDefault="005D5D74" w:rsidP="00B13378">
      <w:pPr>
        <w:tabs>
          <w:tab w:val="left" w:pos="4680"/>
          <w:tab w:val="left" w:pos="4860"/>
          <w:tab w:val="left" w:pos="5040"/>
        </w:tabs>
        <w:spacing w:line="360" w:lineRule="auto"/>
        <w:ind w:left="1440"/>
        <w:jc w:val="both"/>
        <w:rPr>
          <w:lang w:val="id-ID"/>
        </w:rPr>
      </w:pPr>
      <w:r w:rsidRPr="00B13378">
        <w:t>4</w:t>
      </w:r>
      <w:r w:rsidRPr="00B13378">
        <w:rPr>
          <w:lang w:val="id-ID"/>
        </w:rPr>
        <w:t>. T</w:t>
      </w:r>
      <w:r w:rsidRPr="00B13378">
        <w:t>e</w:t>
      </w:r>
      <w:r w:rsidRPr="00B13378">
        <w:rPr>
          <w:lang w:val="id-ID"/>
        </w:rPr>
        <w:t>lp</w:t>
      </w:r>
      <w:r w:rsidRPr="00B13378">
        <w:t>on</w:t>
      </w:r>
      <w:r w:rsidR="00B13378">
        <w:rPr>
          <w:lang w:val="id-ID"/>
        </w:rPr>
        <w:t xml:space="preserve"> Rumah &amp; </w:t>
      </w:r>
      <w:proofErr w:type="gramStart"/>
      <w:r w:rsidR="00B13378">
        <w:rPr>
          <w:lang w:val="id-ID"/>
        </w:rPr>
        <w:t>HP</w:t>
      </w:r>
      <w:r w:rsidRPr="00B13378">
        <w:rPr>
          <w:lang w:val="id-ID"/>
        </w:rPr>
        <w:tab/>
        <w:t>:</w:t>
      </w:r>
      <w:r w:rsidR="00B13378">
        <w:rPr>
          <w:lang w:val="id-ID"/>
        </w:rPr>
        <w:tab/>
      </w:r>
      <w:r w:rsidR="00B13378">
        <w:rPr>
          <w:sz w:val="22"/>
          <w:szCs w:val="22"/>
          <w:lang w:val="id-ID"/>
        </w:rPr>
        <w:t>................................................</w:t>
      </w:r>
      <w:r w:rsidR="00B13378">
        <w:rPr>
          <w:sz w:val="22"/>
          <w:szCs w:val="22"/>
          <w:lang w:val="id-ID"/>
        </w:rPr>
        <w:t>/</w:t>
      </w:r>
      <w:proofErr w:type="gramEnd"/>
      <w:r w:rsidR="00B13378">
        <w:rPr>
          <w:sz w:val="22"/>
          <w:szCs w:val="22"/>
          <w:lang w:val="id-ID"/>
        </w:rPr>
        <w:t xml:space="preserve"> </w:t>
      </w:r>
      <w:r w:rsidR="00B13378">
        <w:rPr>
          <w:sz w:val="22"/>
          <w:szCs w:val="22"/>
          <w:lang w:val="id-ID"/>
        </w:rPr>
        <w:t>................................................</w:t>
      </w:r>
    </w:p>
    <w:p w:rsidR="005D5D74" w:rsidRPr="00B13378" w:rsidRDefault="005D5D74" w:rsidP="00B13378">
      <w:pPr>
        <w:numPr>
          <w:ilvl w:val="1"/>
          <w:numId w:val="39"/>
        </w:numPr>
        <w:tabs>
          <w:tab w:val="left" w:pos="4680"/>
          <w:tab w:val="left" w:pos="4860"/>
          <w:tab w:val="left" w:pos="5040"/>
        </w:tabs>
        <w:spacing w:line="360" w:lineRule="auto"/>
        <w:jc w:val="both"/>
        <w:rPr>
          <w:lang w:val="id-ID"/>
        </w:rPr>
      </w:pPr>
      <w:r w:rsidRPr="00B13378">
        <w:rPr>
          <w:lang w:val="id-ID"/>
        </w:rPr>
        <w:t>Di Malang</w:t>
      </w:r>
    </w:p>
    <w:p w:rsidR="005D5D74" w:rsidRPr="00B13378" w:rsidRDefault="005D5D74" w:rsidP="00B13378">
      <w:pPr>
        <w:tabs>
          <w:tab w:val="left" w:pos="4680"/>
          <w:tab w:val="left" w:pos="4860"/>
          <w:tab w:val="left" w:pos="5040"/>
        </w:tabs>
        <w:spacing w:line="360" w:lineRule="auto"/>
        <w:ind w:left="1440"/>
        <w:jc w:val="both"/>
      </w:pPr>
      <w:r w:rsidRPr="00B13378">
        <w:rPr>
          <w:lang w:val="id-ID"/>
        </w:rPr>
        <w:t>1. Alamat rumah</w:t>
      </w:r>
      <w:r w:rsidR="00B13378">
        <w:rPr>
          <w:lang w:val="id-ID"/>
        </w:rPr>
        <w:tab/>
      </w:r>
      <w:r w:rsidRPr="00B13378">
        <w:rPr>
          <w:lang w:val="id-ID"/>
        </w:rPr>
        <w:t>:</w:t>
      </w:r>
      <w:r w:rsidR="00B13378">
        <w:rPr>
          <w:lang w:val="id-ID"/>
        </w:rPr>
        <w:tab/>
      </w:r>
      <w:r w:rsidR="00B13378">
        <w:rPr>
          <w:sz w:val="22"/>
          <w:szCs w:val="22"/>
          <w:lang w:val="id-ID"/>
        </w:rPr>
        <w:t>................................................</w:t>
      </w:r>
    </w:p>
    <w:p w:rsidR="005D5D74" w:rsidRPr="00B13378" w:rsidRDefault="005D5D74" w:rsidP="00B13378">
      <w:pPr>
        <w:tabs>
          <w:tab w:val="left" w:pos="4680"/>
          <w:tab w:val="left" w:pos="4860"/>
          <w:tab w:val="left" w:pos="5040"/>
        </w:tabs>
        <w:spacing w:line="360" w:lineRule="auto"/>
        <w:ind w:left="1440"/>
        <w:jc w:val="both"/>
      </w:pPr>
      <w:r w:rsidRPr="00B13378">
        <w:rPr>
          <w:lang w:val="id-ID"/>
        </w:rPr>
        <w:t>2. Telpon</w:t>
      </w:r>
      <w:r w:rsidRPr="00B13378">
        <w:rPr>
          <w:lang w:val="id-ID"/>
        </w:rPr>
        <w:tab/>
      </w:r>
      <w:r w:rsidR="00B13378">
        <w:rPr>
          <w:lang w:val="id-ID"/>
        </w:rPr>
        <w:t>:</w:t>
      </w:r>
      <w:r w:rsidR="00B13378">
        <w:rPr>
          <w:lang w:val="id-ID"/>
        </w:rPr>
        <w:tab/>
      </w:r>
      <w:r w:rsidR="00B13378">
        <w:rPr>
          <w:sz w:val="22"/>
          <w:szCs w:val="22"/>
          <w:lang w:val="id-ID"/>
        </w:rPr>
        <w:t>................................................</w:t>
      </w:r>
    </w:p>
    <w:p w:rsidR="005D5D74" w:rsidRPr="00B13378" w:rsidRDefault="005D5D74" w:rsidP="00B13378">
      <w:pPr>
        <w:tabs>
          <w:tab w:val="left" w:pos="4680"/>
          <w:tab w:val="left" w:pos="4860"/>
          <w:tab w:val="left" w:pos="5040"/>
        </w:tabs>
        <w:spacing w:line="360" w:lineRule="auto"/>
        <w:ind w:left="1440"/>
        <w:jc w:val="both"/>
        <w:rPr>
          <w:lang w:val="id-ID"/>
        </w:rPr>
      </w:pPr>
    </w:p>
    <w:p w:rsidR="005D5D74" w:rsidRPr="00B13378" w:rsidRDefault="005D5D74" w:rsidP="00B13378">
      <w:pPr>
        <w:numPr>
          <w:ilvl w:val="0"/>
          <w:numId w:val="39"/>
        </w:numPr>
        <w:tabs>
          <w:tab w:val="left" w:pos="4680"/>
          <w:tab w:val="left" w:pos="4860"/>
          <w:tab w:val="left" w:pos="5040"/>
        </w:tabs>
        <w:spacing w:line="360" w:lineRule="auto"/>
        <w:jc w:val="both"/>
        <w:rPr>
          <w:lang w:val="id-ID"/>
        </w:rPr>
      </w:pPr>
      <w:r w:rsidRPr="00B13378">
        <w:rPr>
          <w:lang w:val="id-ID"/>
        </w:rPr>
        <w:t>Tahun</w:t>
      </w:r>
      <w:r w:rsidR="00B13378">
        <w:rPr>
          <w:lang w:val="id-ID"/>
        </w:rPr>
        <w:tab/>
      </w:r>
      <w:r w:rsidRPr="00B13378">
        <w:rPr>
          <w:lang w:val="id-ID"/>
        </w:rPr>
        <w:t xml:space="preserve">: </w:t>
      </w:r>
      <w:r w:rsidR="00B13378">
        <w:rPr>
          <w:lang w:val="id-ID"/>
        </w:rPr>
        <w:t xml:space="preserve">Tahun </w:t>
      </w:r>
      <w:r w:rsidR="00B13378">
        <w:rPr>
          <w:sz w:val="22"/>
          <w:szCs w:val="22"/>
          <w:lang w:val="id-ID"/>
        </w:rPr>
        <w:t>................................................</w:t>
      </w:r>
    </w:p>
    <w:p w:rsidR="005D5D74" w:rsidRPr="00B13378" w:rsidRDefault="00B13378" w:rsidP="00B13378">
      <w:pPr>
        <w:tabs>
          <w:tab w:val="left" w:pos="4680"/>
          <w:tab w:val="left" w:pos="4860"/>
          <w:tab w:val="left" w:pos="5040"/>
        </w:tabs>
        <w:spacing w:line="360" w:lineRule="auto"/>
        <w:ind w:left="720"/>
        <w:jc w:val="both"/>
        <w:rPr>
          <w:lang w:val="id-ID"/>
        </w:rPr>
      </w:pPr>
      <w:r w:rsidRPr="00B13378">
        <w:rPr>
          <w:lang w:val="id-ID"/>
        </w:rPr>
        <w:t>jenjang studi</w:t>
      </w:r>
      <w:r>
        <w:rPr>
          <w:lang w:val="id-ID"/>
        </w:rPr>
        <w:tab/>
        <w:t>:</w:t>
      </w:r>
      <w:r>
        <w:rPr>
          <w:lang w:val="id-ID"/>
        </w:rPr>
        <w:tab/>
      </w:r>
      <w:r w:rsidR="005D5D74" w:rsidRPr="00B13378">
        <w:rPr>
          <w:lang w:val="id-ID"/>
        </w:rPr>
        <w:t>S1 Murni</w:t>
      </w:r>
    </w:p>
    <w:p w:rsidR="005D5D74" w:rsidRPr="00B13378" w:rsidRDefault="005D5D74" w:rsidP="00B13378">
      <w:pPr>
        <w:numPr>
          <w:ilvl w:val="0"/>
          <w:numId w:val="39"/>
        </w:numPr>
        <w:tabs>
          <w:tab w:val="left" w:pos="4680"/>
          <w:tab w:val="left" w:pos="4860"/>
          <w:tab w:val="left" w:pos="5040"/>
        </w:tabs>
        <w:spacing w:line="360" w:lineRule="auto"/>
        <w:jc w:val="both"/>
        <w:rPr>
          <w:lang w:val="id-ID"/>
        </w:rPr>
      </w:pPr>
      <w:r w:rsidRPr="00B13378">
        <w:rPr>
          <w:lang w:val="id-ID"/>
        </w:rPr>
        <w:t>Tahun lulus SMA</w:t>
      </w:r>
      <w:r w:rsidR="00B13378">
        <w:rPr>
          <w:lang w:val="id-ID"/>
        </w:rPr>
        <w:tab/>
        <w:t>:</w:t>
      </w:r>
      <w:r w:rsidR="00B13378">
        <w:rPr>
          <w:lang w:val="id-ID"/>
        </w:rPr>
        <w:tab/>
      </w:r>
      <w:r w:rsidR="00B13378">
        <w:rPr>
          <w:sz w:val="22"/>
          <w:szCs w:val="22"/>
          <w:lang w:val="id-ID"/>
        </w:rPr>
        <w:t>................................................</w:t>
      </w:r>
    </w:p>
    <w:p w:rsidR="005D5D74" w:rsidRPr="00B13378" w:rsidRDefault="005D5D74" w:rsidP="00B13378">
      <w:pPr>
        <w:numPr>
          <w:ilvl w:val="0"/>
          <w:numId w:val="39"/>
        </w:numPr>
        <w:tabs>
          <w:tab w:val="clear" w:pos="720"/>
          <w:tab w:val="left" w:pos="709"/>
          <w:tab w:val="left" w:pos="4680"/>
          <w:tab w:val="left" w:pos="4860"/>
          <w:tab w:val="num" w:pos="4962"/>
          <w:tab w:val="left" w:pos="5040"/>
        </w:tabs>
        <w:spacing w:line="360" w:lineRule="auto"/>
        <w:jc w:val="both"/>
        <w:rPr>
          <w:lang w:val="id-ID"/>
        </w:rPr>
      </w:pPr>
      <w:r w:rsidRPr="00B13378">
        <w:rPr>
          <w:lang w:val="id-ID"/>
        </w:rPr>
        <w:t>Judul skripsi</w:t>
      </w:r>
      <w:r w:rsidRPr="00B13378">
        <w:rPr>
          <w:lang w:val="id-ID"/>
        </w:rPr>
        <w:tab/>
      </w:r>
      <w:r w:rsidRPr="00B13378">
        <w:t xml:space="preserve"> </w:t>
      </w:r>
      <w:r w:rsidRPr="00B13378">
        <w:rPr>
          <w:lang w:val="id-ID"/>
        </w:rPr>
        <w:t>:</w:t>
      </w:r>
      <w:r w:rsidRPr="00B13378">
        <w:t xml:space="preserve"> </w:t>
      </w:r>
      <w:r w:rsidR="00B13378">
        <w:rPr>
          <w:sz w:val="22"/>
          <w:szCs w:val="22"/>
          <w:lang w:val="id-ID"/>
        </w:rPr>
        <w:t>................................................</w:t>
      </w:r>
    </w:p>
    <w:p w:rsidR="005D5D74" w:rsidRPr="00B13378" w:rsidRDefault="005D5D74" w:rsidP="00B13378">
      <w:pPr>
        <w:tabs>
          <w:tab w:val="left" w:pos="4680"/>
          <w:tab w:val="left" w:pos="4860"/>
          <w:tab w:val="left" w:pos="5040"/>
        </w:tabs>
        <w:spacing w:line="360" w:lineRule="auto"/>
        <w:ind w:left="720"/>
        <w:jc w:val="both"/>
        <w:rPr>
          <w:lang w:val="id-ID"/>
        </w:rPr>
      </w:pPr>
      <w:r w:rsidRPr="00B13378">
        <w:rPr>
          <w:sz w:val="22"/>
          <w:szCs w:val="22"/>
          <w:lang w:val="sv-SE"/>
        </w:rPr>
        <w:t xml:space="preserve">     </w:t>
      </w:r>
      <w:r w:rsidRPr="00B13378">
        <w:rPr>
          <w:sz w:val="22"/>
          <w:szCs w:val="22"/>
          <w:lang w:val="sv-SE"/>
        </w:rPr>
        <w:tab/>
      </w:r>
      <w:r w:rsidRPr="00B13378">
        <w:rPr>
          <w:sz w:val="22"/>
          <w:szCs w:val="22"/>
          <w:lang w:val="sv-SE"/>
        </w:rPr>
        <w:tab/>
      </w:r>
      <w:r w:rsidR="00B13378">
        <w:rPr>
          <w:sz w:val="22"/>
          <w:szCs w:val="22"/>
          <w:lang w:val="id-ID"/>
        </w:rPr>
        <w:t>................................................</w:t>
      </w:r>
      <w:r w:rsidRPr="00B13378">
        <w:rPr>
          <w:sz w:val="22"/>
          <w:szCs w:val="22"/>
          <w:lang w:val="sv-SE"/>
        </w:rPr>
        <w:tab/>
      </w:r>
      <w:r w:rsidRPr="00B13378">
        <w:rPr>
          <w:sz w:val="22"/>
          <w:szCs w:val="22"/>
          <w:lang w:val="sv-SE"/>
        </w:rPr>
        <w:tab/>
      </w:r>
      <w:r w:rsidRPr="00B13378">
        <w:rPr>
          <w:sz w:val="22"/>
          <w:szCs w:val="22"/>
          <w:lang w:val="sv-SE"/>
        </w:rPr>
        <w:tab/>
      </w:r>
      <w:r w:rsidRPr="00B13378">
        <w:rPr>
          <w:sz w:val="22"/>
          <w:szCs w:val="22"/>
          <w:lang w:val="sv-SE"/>
        </w:rPr>
        <w:tab/>
        <w:t xml:space="preserve">  </w:t>
      </w:r>
    </w:p>
    <w:p w:rsidR="005D5D74" w:rsidRPr="00B13378" w:rsidRDefault="005D5D74" w:rsidP="00B13378">
      <w:pPr>
        <w:numPr>
          <w:ilvl w:val="0"/>
          <w:numId w:val="39"/>
        </w:numPr>
        <w:tabs>
          <w:tab w:val="left" w:pos="4680"/>
          <w:tab w:val="left" w:pos="4860"/>
          <w:tab w:val="left" w:pos="5040"/>
        </w:tabs>
        <w:spacing w:line="360" w:lineRule="auto"/>
        <w:jc w:val="both"/>
        <w:rPr>
          <w:lang w:val="id-ID"/>
        </w:rPr>
      </w:pPr>
      <w:r w:rsidRPr="00B13378">
        <w:rPr>
          <w:lang w:val="id-ID"/>
        </w:rPr>
        <w:t>Tanggal judul/tema Disetujui Prodi</w:t>
      </w:r>
      <w:r w:rsidRPr="00B13378">
        <w:rPr>
          <w:lang w:val="id-ID"/>
        </w:rPr>
        <w:tab/>
        <w:t xml:space="preserve">: </w:t>
      </w:r>
      <w:r w:rsidR="00B13378">
        <w:rPr>
          <w:sz w:val="22"/>
          <w:szCs w:val="22"/>
          <w:lang w:val="id-ID"/>
        </w:rPr>
        <w:t>................................................</w:t>
      </w:r>
    </w:p>
    <w:p w:rsidR="005D5D74" w:rsidRPr="00B13378" w:rsidRDefault="005D5D74" w:rsidP="00B13378">
      <w:pPr>
        <w:numPr>
          <w:ilvl w:val="0"/>
          <w:numId w:val="39"/>
        </w:numPr>
        <w:tabs>
          <w:tab w:val="left" w:pos="4680"/>
          <w:tab w:val="left" w:pos="4860"/>
          <w:tab w:val="left" w:pos="5040"/>
        </w:tabs>
        <w:spacing w:line="360" w:lineRule="auto"/>
        <w:jc w:val="both"/>
        <w:rPr>
          <w:lang w:val="id-ID"/>
        </w:rPr>
      </w:pPr>
      <w:r w:rsidRPr="00B13378">
        <w:rPr>
          <w:lang w:val="id-ID"/>
        </w:rPr>
        <w:t>Lokasi penelitian</w:t>
      </w:r>
      <w:r w:rsidRPr="00B13378">
        <w:rPr>
          <w:lang w:val="id-ID"/>
        </w:rPr>
        <w:tab/>
        <w:t>:</w:t>
      </w:r>
      <w:r w:rsidR="00B13378">
        <w:rPr>
          <w:lang w:val="id-ID"/>
        </w:rPr>
        <w:tab/>
      </w:r>
      <w:r w:rsidR="00B13378">
        <w:rPr>
          <w:sz w:val="22"/>
          <w:szCs w:val="22"/>
          <w:lang w:val="id-ID"/>
        </w:rPr>
        <w:t>................................................</w:t>
      </w:r>
    </w:p>
    <w:p w:rsidR="006C4A89" w:rsidRPr="006C4A89" w:rsidRDefault="005D5D74" w:rsidP="007C1EA2">
      <w:pPr>
        <w:numPr>
          <w:ilvl w:val="0"/>
          <w:numId w:val="39"/>
        </w:numPr>
        <w:tabs>
          <w:tab w:val="left" w:pos="4680"/>
          <w:tab w:val="left" w:pos="4860"/>
          <w:tab w:val="left" w:pos="5040"/>
        </w:tabs>
        <w:spacing w:line="360" w:lineRule="auto"/>
        <w:jc w:val="both"/>
        <w:rPr>
          <w:lang w:val="id-ID"/>
        </w:rPr>
      </w:pPr>
      <w:r w:rsidRPr="006C4A89">
        <w:rPr>
          <w:lang w:val="id-ID"/>
        </w:rPr>
        <w:t>Susunan komisi pembimbing</w:t>
      </w:r>
      <w:r w:rsidRPr="006C4A89">
        <w:rPr>
          <w:lang w:val="id-ID"/>
        </w:rPr>
        <w:tab/>
      </w:r>
      <w:r w:rsidR="00B13378" w:rsidRPr="006C4A89">
        <w:rPr>
          <w:lang w:val="id-ID"/>
        </w:rPr>
        <w:t>:</w:t>
      </w:r>
      <w:r w:rsidR="00B13378" w:rsidRPr="006C4A89">
        <w:rPr>
          <w:lang w:val="id-ID"/>
        </w:rPr>
        <w:tab/>
      </w:r>
      <w:r w:rsidRPr="006C4A89">
        <w:rPr>
          <w:lang w:val="id-ID"/>
        </w:rPr>
        <w:t xml:space="preserve">1. </w:t>
      </w:r>
      <w:r w:rsidR="00B13378" w:rsidRPr="006C4A89">
        <w:rPr>
          <w:sz w:val="22"/>
          <w:szCs w:val="22"/>
          <w:lang w:val="id-ID"/>
        </w:rPr>
        <w:t>................................................</w:t>
      </w:r>
    </w:p>
    <w:p w:rsidR="005D5D74" w:rsidRPr="006C4A89" w:rsidRDefault="006C4A89" w:rsidP="006C4A89">
      <w:pPr>
        <w:tabs>
          <w:tab w:val="left" w:pos="4680"/>
          <w:tab w:val="left" w:pos="4860"/>
          <w:tab w:val="left" w:pos="5040"/>
        </w:tabs>
        <w:spacing w:line="360" w:lineRule="auto"/>
        <w:ind w:left="720"/>
        <w:jc w:val="both"/>
        <w:rPr>
          <w:lang w:val="id-ID"/>
        </w:rPr>
      </w:pP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 w:rsidR="005D5D74" w:rsidRPr="006C4A89">
        <w:rPr>
          <w:lang w:val="id-ID"/>
        </w:rPr>
        <w:t>2.</w:t>
      </w:r>
      <w:r>
        <w:rPr>
          <w:lang w:val="id-ID"/>
        </w:rPr>
        <w:t xml:space="preserve"> </w:t>
      </w:r>
      <w:r>
        <w:rPr>
          <w:sz w:val="22"/>
          <w:szCs w:val="22"/>
          <w:lang w:val="id-ID"/>
        </w:rPr>
        <w:t>................................................</w:t>
      </w:r>
    </w:p>
    <w:p w:rsidR="006C4A89" w:rsidRPr="006C4A89" w:rsidRDefault="005D5D74" w:rsidP="00B13378">
      <w:pPr>
        <w:numPr>
          <w:ilvl w:val="0"/>
          <w:numId w:val="39"/>
        </w:numPr>
        <w:tabs>
          <w:tab w:val="left" w:pos="4680"/>
          <w:tab w:val="left" w:pos="4860"/>
          <w:tab w:val="left" w:pos="5040"/>
        </w:tabs>
        <w:spacing w:line="360" w:lineRule="auto"/>
        <w:jc w:val="both"/>
        <w:rPr>
          <w:rFonts w:ascii="Arial" w:hAnsi="Arial" w:cs="Arial"/>
          <w:lang w:val="id-ID"/>
        </w:rPr>
      </w:pPr>
      <w:r w:rsidRPr="00B13378">
        <w:rPr>
          <w:lang w:val="id-ID"/>
        </w:rPr>
        <w:t>Ketua Program Studi/</w:t>
      </w:r>
      <w:r w:rsidR="006C4A89">
        <w:rPr>
          <w:lang w:val="id-ID"/>
        </w:rPr>
        <w:tab/>
        <w:t>:</w:t>
      </w:r>
      <w:r w:rsidR="006C4A89">
        <w:rPr>
          <w:lang w:val="id-ID"/>
        </w:rPr>
        <w:tab/>
      </w:r>
      <w:r w:rsidR="006C4A89">
        <w:rPr>
          <w:sz w:val="22"/>
          <w:szCs w:val="22"/>
          <w:lang w:val="id-ID"/>
        </w:rPr>
        <w:t>................................................</w:t>
      </w:r>
    </w:p>
    <w:p w:rsidR="005D5D74" w:rsidRDefault="005D5D74" w:rsidP="006C4A89">
      <w:pPr>
        <w:tabs>
          <w:tab w:val="left" w:pos="4680"/>
          <w:tab w:val="left" w:pos="4860"/>
          <w:tab w:val="left" w:pos="5040"/>
        </w:tabs>
        <w:spacing w:line="360" w:lineRule="auto"/>
        <w:ind w:left="720"/>
        <w:jc w:val="both"/>
        <w:rPr>
          <w:rFonts w:ascii="Arial" w:hAnsi="Arial" w:cs="Arial"/>
          <w:lang w:val="id-ID"/>
        </w:rPr>
      </w:pPr>
      <w:r w:rsidRPr="00B13378">
        <w:rPr>
          <w:lang w:val="id-ID"/>
        </w:rPr>
        <w:t xml:space="preserve">Sekretaris Program Studi </w:t>
      </w:r>
      <w:r w:rsidR="006C4A89">
        <w:rPr>
          <w:lang w:val="id-ID"/>
        </w:rPr>
        <w:t>...................</w:t>
      </w:r>
      <w:bookmarkStart w:id="0" w:name="_GoBack"/>
      <w:bookmarkEnd w:id="0"/>
      <w:r w:rsidRPr="00B13378">
        <w:rPr>
          <w:lang w:val="id-ID"/>
        </w:rPr>
        <w:t xml:space="preserve"> </w:t>
      </w:r>
      <w:r w:rsidR="006C4A89">
        <w:rPr>
          <w:lang w:val="id-ID"/>
        </w:rPr>
        <w:tab/>
      </w:r>
      <w:r w:rsidRPr="00B13378">
        <w:rPr>
          <w:lang w:val="id-ID"/>
        </w:rPr>
        <w:t>:</w:t>
      </w:r>
      <w:r w:rsidRPr="00B13378">
        <w:t xml:space="preserve"> </w:t>
      </w:r>
      <w:r w:rsidR="006C4A89">
        <w:rPr>
          <w:sz w:val="22"/>
          <w:szCs w:val="22"/>
          <w:lang w:val="id-ID"/>
        </w:rPr>
        <w:t>................................................</w:t>
      </w:r>
      <w:r>
        <w:rPr>
          <w:rFonts w:ascii="Arial" w:hAnsi="Arial" w:cs="Arial"/>
          <w:lang w:val="id-ID"/>
        </w:rPr>
        <w:t xml:space="preserve"> </w:t>
      </w:r>
    </w:p>
    <w:p w:rsidR="008926C8" w:rsidRPr="005D5D74" w:rsidRDefault="008926C8" w:rsidP="005D5D74"/>
    <w:sectPr w:rsidR="008926C8" w:rsidRPr="005D5D74" w:rsidSect="00D9773F">
      <w:headerReference w:type="default" r:id="rId7"/>
      <w:pgSz w:w="12242" w:h="18722" w:code="258"/>
      <w:pgMar w:top="539" w:right="851" w:bottom="851" w:left="851" w:header="18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55D" w:rsidRDefault="0027755D">
      <w:r>
        <w:separator/>
      </w:r>
    </w:p>
  </w:endnote>
  <w:endnote w:type="continuationSeparator" w:id="0">
    <w:p w:rsidR="0027755D" w:rsidRDefault="00277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55D" w:rsidRDefault="0027755D">
      <w:r>
        <w:separator/>
      </w:r>
    </w:p>
  </w:footnote>
  <w:footnote w:type="continuationSeparator" w:id="0">
    <w:p w:rsidR="0027755D" w:rsidRDefault="002775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766" w:type="dxa"/>
      <w:tblInd w:w="-459" w:type="dxa"/>
      <w:tblLayout w:type="fixed"/>
      <w:tblLook w:val="01E0" w:firstRow="1" w:lastRow="1" w:firstColumn="1" w:lastColumn="1" w:noHBand="0" w:noVBand="0"/>
    </w:tblPr>
    <w:tblGrid>
      <w:gridCol w:w="1560"/>
      <w:gridCol w:w="10206"/>
    </w:tblGrid>
    <w:tr w:rsidR="00753870" w:rsidTr="00753870">
      <w:trPr>
        <w:trHeight w:val="1800"/>
      </w:trPr>
      <w:tc>
        <w:tcPr>
          <w:tcW w:w="1560" w:type="dxa"/>
        </w:tcPr>
        <w:p w:rsidR="00753870" w:rsidRPr="00362F23" w:rsidRDefault="00753870" w:rsidP="00753870">
          <w:pPr>
            <w:pStyle w:val="Header"/>
            <w:tabs>
              <w:tab w:val="left" w:pos="0"/>
            </w:tabs>
            <w:ind w:right="-6435"/>
            <w:rPr>
              <w:rFonts w:ascii="Arial" w:hAnsi="Arial" w:cs="Arial"/>
              <w:sz w:val="22"/>
              <w:szCs w:val="22"/>
              <w:lang w:val="en-US" w:eastAsia="en-US"/>
            </w:rPr>
          </w:pPr>
          <w:r>
            <w:rPr>
              <w:noProof/>
              <w:lang w:val="id-ID" w:eastAsia="id-ID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118110</wp:posOffset>
                </wp:positionV>
                <wp:extent cx="1065530" cy="1079500"/>
                <wp:effectExtent l="0" t="0" r="1270" b="6350"/>
                <wp:wrapNone/>
                <wp:docPr id="8" name="Picture 7" descr="Logo UB Bar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 UB Bar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5530" cy="1079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0206" w:type="dxa"/>
        </w:tcPr>
        <w:p w:rsidR="00753870" w:rsidRPr="0086283E" w:rsidRDefault="00753870" w:rsidP="00753870">
          <w:pPr>
            <w:jc w:val="center"/>
            <w:rPr>
              <w:szCs w:val="16"/>
            </w:rPr>
          </w:pPr>
        </w:p>
        <w:p w:rsidR="00753870" w:rsidRPr="00B13378" w:rsidRDefault="00753870" w:rsidP="00753870">
          <w:pPr>
            <w:tabs>
              <w:tab w:val="left" w:pos="9389"/>
            </w:tabs>
            <w:ind w:left="33"/>
            <w:jc w:val="center"/>
            <w:rPr>
              <w:b/>
              <w:sz w:val="28"/>
              <w:szCs w:val="28"/>
              <w:lang w:val="id-ID"/>
            </w:rPr>
          </w:pPr>
          <w:r w:rsidRPr="00B13378">
            <w:rPr>
              <w:b/>
              <w:sz w:val="28"/>
              <w:szCs w:val="28"/>
              <w:lang w:val="id-ID"/>
            </w:rPr>
            <w:t>KEMENTERIAN RISET TEKNOLOGI DAN PENDIDIKAN TINGGI</w:t>
          </w:r>
        </w:p>
        <w:p w:rsidR="00753870" w:rsidRPr="001B44C4" w:rsidRDefault="00753870" w:rsidP="00753870">
          <w:pPr>
            <w:ind w:left="33"/>
            <w:jc w:val="center"/>
            <w:rPr>
              <w:b/>
              <w:sz w:val="28"/>
              <w:szCs w:val="28"/>
            </w:rPr>
          </w:pPr>
          <w:r w:rsidRPr="00B13378">
            <w:rPr>
              <w:b/>
              <w:sz w:val="28"/>
              <w:szCs w:val="28"/>
            </w:rPr>
            <w:t>UNIVERSITAS BRAWIJAYA</w:t>
          </w:r>
        </w:p>
        <w:p w:rsidR="00753870" w:rsidRPr="00B13378" w:rsidRDefault="00753870" w:rsidP="00753870">
          <w:pPr>
            <w:ind w:left="33"/>
            <w:jc w:val="center"/>
          </w:pPr>
          <w:r w:rsidRPr="00B13378">
            <w:rPr>
              <w:b/>
              <w:bCs/>
            </w:rPr>
            <w:t>FAKULTAS ILMU ADMINISTRASI</w:t>
          </w:r>
        </w:p>
        <w:p w:rsidR="00753870" w:rsidRPr="00B13378" w:rsidRDefault="00753870" w:rsidP="00753870">
          <w:pPr>
            <w:pStyle w:val="Header"/>
            <w:ind w:left="33"/>
            <w:jc w:val="center"/>
            <w:rPr>
              <w:lang w:val="en-US" w:eastAsia="en-US"/>
            </w:rPr>
          </w:pPr>
          <w:r w:rsidRPr="00B13378">
            <w:t>J</w:t>
          </w:r>
          <w:r w:rsidRPr="00B13378">
            <w:rPr>
              <w:lang w:val="en-US"/>
            </w:rPr>
            <w:t>l</w:t>
          </w:r>
          <w:r w:rsidRPr="00B13378">
            <w:t>. MT. Haryono 163, Malang 65145, Indonesia</w:t>
          </w:r>
        </w:p>
        <w:p w:rsidR="00753870" w:rsidRPr="00B13378" w:rsidRDefault="00753870" w:rsidP="00753870">
          <w:pPr>
            <w:pStyle w:val="Header"/>
            <w:ind w:left="33"/>
            <w:jc w:val="center"/>
            <w:rPr>
              <w:lang w:val="en-US" w:eastAsia="en-US"/>
            </w:rPr>
          </w:pPr>
          <w:r w:rsidRPr="00B13378">
            <w:t>Telp.</w:t>
          </w:r>
          <w:r w:rsidRPr="00B13378">
            <w:rPr>
              <w:lang w:val="en-US"/>
            </w:rPr>
            <w:t xml:space="preserve"> :</w:t>
          </w:r>
          <w:r w:rsidRPr="00B13378">
            <w:t xml:space="preserve"> +62-341-553737, 568914, 558226   Fax : +62-341-558227</w:t>
          </w:r>
          <w:r w:rsidRPr="00B13378">
            <w:rPr>
              <w:lang w:val="en-US" w:eastAsia="en-US"/>
            </w:rPr>
            <w:t xml:space="preserve"> </w:t>
          </w:r>
        </w:p>
        <w:p w:rsidR="00753870" w:rsidRPr="00985B23" w:rsidRDefault="00753870" w:rsidP="00753870">
          <w:pPr>
            <w:pStyle w:val="Header"/>
            <w:ind w:left="33"/>
            <w:jc w:val="center"/>
            <w:rPr>
              <w:sz w:val="20"/>
              <w:szCs w:val="20"/>
              <w:lang w:val="en-US" w:eastAsia="en-US"/>
            </w:rPr>
          </w:pPr>
          <w:r w:rsidRPr="00B13378">
            <w:rPr>
              <w:lang w:val="en-US" w:eastAsia="en-US"/>
            </w:rPr>
            <w:t>http://fia.ub.ac.id                  E-mail: fia@ub.ac.id</w:t>
          </w:r>
        </w:p>
        <w:p w:rsidR="00753870" w:rsidRPr="00362F23" w:rsidRDefault="00753870" w:rsidP="00753870">
          <w:pPr>
            <w:pStyle w:val="Header"/>
            <w:jc w:val="center"/>
            <w:rPr>
              <w:sz w:val="8"/>
              <w:lang w:val="en-US" w:eastAsia="en-US"/>
            </w:rPr>
          </w:pPr>
        </w:p>
      </w:tc>
    </w:tr>
  </w:tbl>
  <w:p w:rsidR="00753870" w:rsidRPr="00830323" w:rsidRDefault="00753870" w:rsidP="00753870">
    <w:pPr>
      <w:pStyle w:val="Header"/>
      <w:tabs>
        <w:tab w:val="clear" w:pos="4320"/>
        <w:tab w:val="clear" w:pos="8640"/>
      </w:tabs>
      <w:rPr>
        <w:rFonts w:ascii="Arial" w:hAnsi="Arial" w:cs="Arial"/>
        <w:sz w:val="22"/>
        <w:szCs w:val="22"/>
      </w:rPr>
    </w:pPr>
    <w:r>
      <w:rPr>
        <w:noProof/>
        <w:lang w:val="id-ID" w:eastAsia="id-ID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margin">
                <wp:posOffset>-485140</wp:posOffset>
              </wp:positionH>
              <wp:positionV relativeFrom="paragraph">
                <wp:posOffset>81914</wp:posOffset>
              </wp:positionV>
              <wp:extent cx="7617460" cy="0"/>
              <wp:effectExtent l="0" t="19050" r="2159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1746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2F95A1" id="Line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38.2pt,6.45pt" to="561.6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" strokeweight="2.25pt">
              <w10:wrap anchorx="margin"/>
            </v:line>
          </w:pict>
        </mc:Fallback>
      </mc:AlternateContent>
    </w:r>
  </w:p>
  <w:p w:rsidR="004262C0" w:rsidRPr="00753870" w:rsidRDefault="004262C0" w:rsidP="007538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40B80"/>
    <w:multiLevelType w:val="hybridMultilevel"/>
    <w:tmpl w:val="CCB255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2F5E1A"/>
    <w:multiLevelType w:val="hybridMultilevel"/>
    <w:tmpl w:val="B16E3BBC"/>
    <w:lvl w:ilvl="0" w:tplc="0ACEC97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F3717E"/>
    <w:multiLevelType w:val="hybridMultilevel"/>
    <w:tmpl w:val="5C082DA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E6623C"/>
    <w:multiLevelType w:val="hybridMultilevel"/>
    <w:tmpl w:val="C3B6A44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B712B9"/>
    <w:multiLevelType w:val="hybridMultilevel"/>
    <w:tmpl w:val="F64E98B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EF727B"/>
    <w:multiLevelType w:val="hybridMultilevel"/>
    <w:tmpl w:val="36BAE722"/>
    <w:lvl w:ilvl="0" w:tplc="3B164616">
      <w:start w:val="1"/>
      <w:numFmt w:val="decimal"/>
      <w:lvlText w:val="%1."/>
      <w:lvlJc w:val="left"/>
      <w:pPr>
        <w:ind w:left="-6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>
    <w:nsid w:val="144D0128"/>
    <w:multiLevelType w:val="hybridMultilevel"/>
    <w:tmpl w:val="3116764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8A20AE"/>
    <w:multiLevelType w:val="hybridMultilevel"/>
    <w:tmpl w:val="3AE85492"/>
    <w:lvl w:ilvl="0" w:tplc="080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43588D"/>
    <w:multiLevelType w:val="hybridMultilevel"/>
    <w:tmpl w:val="3EA0EE1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254A40"/>
    <w:multiLevelType w:val="hybridMultilevel"/>
    <w:tmpl w:val="737CBED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4576CB"/>
    <w:multiLevelType w:val="hybridMultilevel"/>
    <w:tmpl w:val="D186C316"/>
    <w:lvl w:ilvl="0" w:tplc="3E8AA2D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7344EB8"/>
    <w:multiLevelType w:val="hybridMultilevel"/>
    <w:tmpl w:val="5E4ACF8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DB1D8C"/>
    <w:multiLevelType w:val="hybridMultilevel"/>
    <w:tmpl w:val="9CEEC166"/>
    <w:lvl w:ilvl="0" w:tplc="0868D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A403323"/>
    <w:multiLevelType w:val="hybridMultilevel"/>
    <w:tmpl w:val="02FAA51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BCF06ED"/>
    <w:multiLevelType w:val="hybridMultilevel"/>
    <w:tmpl w:val="15FEF694"/>
    <w:lvl w:ilvl="0" w:tplc="74926F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C494093"/>
    <w:multiLevelType w:val="hybridMultilevel"/>
    <w:tmpl w:val="FB601BD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F6C2428"/>
    <w:multiLevelType w:val="hybridMultilevel"/>
    <w:tmpl w:val="AE9C400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00D53D0"/>
    <w:multiLevelType w:val="hybridMultilevel"/>
    <w:tmpl w:val="453A43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1F32595"/>
    <w:multiLevelType w:val="hybridMultilevel"/>
    <w:tmpl w:val="678A88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7EF44BF"/>
    <w:multiLevelType w:val="hybridMultilevel"/>
    <w:tmpl w:val="E09685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03A61BD"/>
    <w:multiLevelType w:val="hybridMultilevel"/>
    <w:tmpl w:val="DA520B2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1E42957"/>
    <w:multiLevelType w:val="hybridMultilevel"/>
    <w:tmpl w:val="5BECF9A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54261D3"/>
    <w:multiLevelType w:val="hybridMultilevel"/>
    <w:tmpl w:val="50DA1C9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55D7035"/>
    <w:multiLevelType w:val="hybridMultilevel"/>
    <w:tmpl w:val="420E9DF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BBF546B"/>
    <w:multiLevelType w:val="hybridMultilevel"/>
    <w:tmpl w:val="BECC1A3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1AA5C14"/>
    <w:multiLevelType w:val="hybridMultilevel"/>
    <w:tmpl w:val="B7C6B0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D6315D2"/>
    <w:multiLevelType w:val="hybridMultilevel"/>
    <w:tmpl w:val="A7422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A61A60"/>
    <w:multiLevelType w:val="hybridMultilevel"/>
    <w:tmpl w:val="FC04A7A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ED33D7E"/>
    <w:multiLevelType w:val="hybridMultilevel"/>
    <w:tmpl w:val="842066E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10155EC"/>
    <w:multiLevelType w:val="hybridMultilevel"/>
    <w:tmpl w:val="66B6F320"/>
    <w:lvl w:ilvl="0" w:tplc="1B5AD02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0">
    <w:nsid w:val="5A0418A6"/>
    <w:multiLevelType w:val="hybridMultilevel"/>
    <w:tmpl w:val="B6DA526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F7A1D69"/>
    <w:multiLevelType w:val="hybridMultilevel"/>
    <w:tmpl w:val="FF4CA87C"/>
    <w:lvl w:ilvl="0" w:tplc="7B5E64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FD96233"/>
    <w:multiLevelType w:val="hybridMultilevel"/>
    <w:tmpl w:val="F69ECC8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0990B4D"/>
    <w:multiLevelType w:val="hybridMultilevel"/>
    <w:tmpl w:val="8368AB4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1844628"/>
    <w:multiLevelType w:val="hybridMultilevel"/>
    <w:tmpl w:val="0C4C19F4"/>
    <w:lvl w:ilvl="0" w:tplc="11066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98F6E69"/>
    <w:multiLevelType w:val="hybridMultilevel"/>
    <w:tmpl w:val="13F0337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9DC755B"/>
    <w:multiLevelType w:val="hybridMultilevel"/>
    <w:tmpl w:val="F190E2D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3A67340"/>
    <w:multiLevelType w:val="hybridMultilevel"/>
    <w:tmpl w:val="1A1E48F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F4F4A79"/>
    <w:multiLevelType w:val="hybridMultilevel"/>
    <w:tmpl w:val="95426DE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"/>
  </w:num>
  <w:num w:numId="3">
    <w:abstractNumId w:val="27"/>
  </w:num>
  <w:num w:numId="4">
    <w:abstractNumId w:val="25"/>
  </w:num>
  <w:num w:numId="5">
    <w:abstractNumId w:val="3"/>
  </w:num>
  <w:num w:numId="6">
    <w:abstractNumId w:val="21"/>
  </w:num>
  <w:num w:numId="7">
    <w:abstractNumId w:val="24"/>
  </w:num>
  <w:num w:numId="8">
    <w:abstractNumId w:val="22"/>
  </w:num>
  <w:num w:numId="9">
    <w:abstractNumId w:val="16"/>
  </w:num>
  <w:num w:numId="10">
    <w:abstractNumId w:val="6"/>
  </w:num>
  <w:num w:numId="11">
    <w:abstractNumId w:val="15"/>
  </w:num>
  <w:num w:numId="12">
    <w:abstractNumId w:val="20"/>
  </w:num>
  <w:num w:numId="13">
    <w:abstractNumId w:val="33"/>
  </w:num>
  <w:num w:numId="14">
    <w:abstractNumId w:val="30"/>
  </w:num>
  <w:num w:numId="15">
    <w:abstractNumId w:val="32"/>
  </w:num>
  <w:num w:numId="16">
    <w:abstractNumId w:val="18"/>
  </w:num>
  <w:num w:numId="17">
    <w:abstractNumId w:val="23"/>
  </w:num>
  <w:num w:numId="18">
    <w:abstractNumId w:val="13"/>
  </w:num>
  <w:num w:numId="19">
    <w:abstractNumId w:val="35"/>
  </w:num>
  <w:num w:numId="20">
    <w:abstractNumId w:val="11"/>
  </w:num>
  <w:num w:numId="21">
    <w:abstractNumId w:val="28"/>
  </w:num>
  <w:num w:numId="22">
    <w:abstractNumId w:val="36"/>
  </w:num>
  <w:num w:numId="23">
    <w:abstractNumId w:val="17"/>
  </w:num>
  <w:num w:numId="24">
    <w:abstractNumId w:val="37"/>
  </w:num>
  <w:num w:numId="25">
    <w:abstractNumId w:val="0"/>
  </w:num>
  <w:num w:numId="26">
    <w:abstractNumId w:val="9"/>
  </w:num>
  <w:num w:numId="27">
    <w:abstractNumId w:val="4"/>
  </w:num>
  <w:num w:numId="28">
    <w:abstractNumId w:val="38"/>
  </w:num>
  <w:num w:numId="29">
    <w:abstractNumId w:val="26"/>
  </w:num>
  <w:num w:numId="30">
    <w:abstractNumId w:val="31"/>
  </w:num>
  <w:num w:numId="31">
    <w:abstractNumId w:val="10"/>
  </w:num>
  <w:num w:numId="32">
    <w:abstractNumId w:val="14"/>
  </w:num>
  <w:num w:numId="33">
    <w:abstractNumId w:val="34"/>
  </w:num>
  <w:num w:numId="34">
    <w:abstractNumId w:val="5"/>
  </w:num>
  <w:num w:numId="35">
    <w:abstractNumId w:val="29"/>
  </w:num>
  <w:num w:numId="36">
    <w:abstractNumId w:val="1"/>
  </w:num>
  <w:num w:numId="37">
    <w:abstractNumId w:val="7"/>
  </w:num>
  <w:num w:numId="38">
    <w:abstractNumId w:val="8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F24"/>
    <w:rsid w:val="00001AAC"/>
    <w:rsid w:val="000173A1"/>
    <w:rsid w:val="0002787C"/>
    <w:rsid w:val="00032D11"/>
    <w:rsid w:val="00033C6B"/>
    <w:rsid w:val="00035B2E"/>
    <w:rsid w:val="00042ADA"/>
    <w:rsid w:val="00044888"/>
    <w:rsid w:val="00047E4F"/>
    <w:rsid w:val="00053D91"/>
    <w:rsid w:val="00064EDE"/>
    <w:rsid w:val="000651F6"/>
    <w:rsid w:val="0006684B"/>
    <w:rsid w:val="00073CD8"/>
    <w:rsid w:val="00073E95"/>
    <w:rsid w:val="00074342"/>
    <w:rsid w:val="00075ECE"/>
    <w:rsid w:val="000764A1"/>
    <w:rsid w:val="00076554"/>
    <w:rsid w:val="000807D4"/>
    <w:rsid w:val="000822B6"/>
    <w:rsid w:val="000944B7"/>
    <w:rsid w:val="00096B6A"/>
    <w:rsid w:val="000A50EF"/>
    <w:rsid w:val="000A575D"/>
    <w:rsid w:val="000C4083"/>
    <w:rsid w:val="000D3CC9"/>
    <w:rsid w:val="000E0E3F"/>
    <w:rsid w:val="000F2F5C"/>
    <w:rsid w:val="000F6D75"/>
    <w:rsid w:val="00101742"/>
    <w:rsid w:val="0010307D"/>
    <w:rsid w:val="00106D1F"/>
    <w:rsid w:val="00110EE3"/>
    <w:rsid w:val="0011434D"/>
    <w:rsid w:val="00120A78"/>
    <w:rsid w:val="00122794"/>
    <w:rsid w:val="00122FE2"/>
    <w:rsid w:val="00124439"/>
    <w:rsid w:val="001334CB"/>
    <w:rsid w:val="00134317"/>
    <w:rsid w:val="001343C2"/>
    <w:rsid w:val="00136A99"/>
    <w:rsid w:val="00137D8C"/>
    <w:rsid w:val="00140292"/>
    <w:rsid w:val="00144700"/>
    <w:rsid w:val="001464FF"/>
    <w:rsid w:val="00161155"/>
    <w:rsid w:val="00162F3E"/>
    <w:rsid w:val="001659E4"/>
    <w:rsid w:val="00167914"/>
    <w:rsid w:val="0017102C"/>
    <w:rsid w:val="00185C4A"/>
    <w:rsid w:val="001A08F7"/>
    <w:rsid w:val="001A7AE6"/>
    <w:rsid w:val="001B44C4"/>
    <w:rsid w:val="001C0A7D"/>
    <w:rsid w:val="001C22EA"/>
    <w:rsid w:val="001C46D1"/>
    <w:rsid w:val="001C5DBF"/>
    <w:rsid w:val="001C678C"/>
    <w:rsid w:val="001D5C9B"/>
    <w:rsid w:val="001D778E"/>
    <w:rsid w:val="001E0275"/>
    <w:rsid w:val="001E1675"/>
    <w:rsid w:val="001E6A65"/>
    <w:rsid w:val="001F053A"/>
    <w:rsid w:val="001F169F"/>
    <w:rsid w:val="001F46C9"/>
    <w:rsid w:val="00201E35"/>
    <w:rsid w:val="00201FA3"/>
    <w:rsid w:val="00202842"/>
    <w:rsid w:val="0021190F"/>
    <w:rsid w:val="00213FB2"/>
    <w:rsid w:val="0021439B"/>
    <w:rsid w:val="00221E89"/>
    <w:rsid w:val="00230995"/>
    <w:rsid w:val="00235899"/>
    <w:rsid w:val="00237095"/>
    <w:rsid w:val="002419B0"/>
    <w:rsid w:val="0024359E"/>
    <w:rsid w:val="00244079"/>
    <w:rsid w:val="00252901"/>
    <w:rsid w:val="00270390"/>
    <w:rsid w:val="002723B3"/>
    <w:rsid w:val="00273A32"/>
    <w:rsid w:val="00275F62"/>
    <w:rsid w:val="0027755D"/>
    <w:rsid w:val="00282D46"/>
    <w:rsid w:val="002863D3"/>
    <w:rsid w:val="00292554"/>
    <w:rsid w:val="002A0CEB"/>
    <w:rsid w:val="002A1E4D"/>
    <w:rsid w:val="002A28F4"/>
    <w:rsid w:val="002A2A00"/>
    <w:rsid w:val="002A598C"/>
    <w:rsid w:val="002B100F"/>
    <w:rsid w:val="002B164D"/>
    <w:rsid w:val="002B2D82"/>
    <w:rsid w:val="002C2BFA"/>
    <w:rsid w:val="002C5137"/>
    <w:rsid w:val="002D4B32"/>
    <w:rsid w:val="002D4FDF"/>
    <w:rsid w:val="002E3302"/>
    <w:rsid w:val="002E6E78"/>
    <w:rsid w:val="002E7F54"/>
    <w:rsid w:val="00303B66"/>
    <w:rsid w:val="00312BA0"/>
    <w:rsid w:val="003229AC"/>
    <w:rsid w:val="003300CE"/>
    <w:rsid w:val="00336D4C"/>
    <w:rsid w:val="003408AD"/>
    <w:rsid w:val="00350ABF"/>
    <w:rsid w:val="00362364"/>
    <w:rsid w:val="00362F23"/>
    <w:rsid w:val="0037031B"/>
    <w:rsid w:val="00373219"/>
    <w:rsid w:val="00376528"/>
    <w:rsid w:val="00377D90"/>
    <w:rsid w:val="00383BA5"/>
    <w:rsid w:val="003944A3"/>
    <w:rsid w:val="003972C4"/>
    <w:rsid w:val="003A3AB2"/>
    <w:rsid w:val="003A645A"/>
    <w:rsid w:val="003B2BE5"/>
    <w:rsid w:val="003B3F66"/>
    <w:rsid w:val="003B5AD4"/>
    <w:rsid w:val="003C06C4"/>
    <w:rsid w:val="003C426A"/>
    <w:rsid w:val="003D01B2"/>
    <w:rsid w:val="003D28A9"/>
    <w:rsid w:val="003D5B30"/>
    <w:rsid w:val="003E3307"/>
    <w:rsid w:val="003E5160"/>
    <w:rsid w:val="003F1422"/>
    <w:rsid w:val="003F301E"/>
    <w:rsid w:val="003F3894"/>
    <w:rsid w:val="003F6E89"/>
    <w:rsid w:val="004004C0"/>
    <w:rsid w:val="00403401"/>
    <w:rsid w:val="00410B18"/>
    <w:rsid w:val="00413BE8"/>
    <w:rsid w:val="004168FB"/>
    <w:rsid w:val="004206C1"/>
    <w:rsid w:val="00420DD8"/>
    <w:rsid w:val="0042408B"/>
    <w:rsid w:val="004262C0"/>
    <w:rsid w:val="004333B5"/>
    <w:rsid w:val="00464465"/>
    <w:rsid w:val="00471C07"/>
    <w:rsid w:val="00474D12"/>
    <w:rsid w:val="00477155"/>
    <w:rsid w:val="00482D38"/>
    <w:rsid w:val="00483841"/>
    <w:rsid w:val="00486F2B"/>
    <w:rsid w:val="004A774F"/>
    <w:rsid w:val="004B771B"/>
    <w:rsid w:val="004C1FAD"/>
    <w:rsid w:val="004D36B2"/>
    <w:rsid w:val="004E1186"/>
    <w:rsid w:val="004E610C"/>
    <w:rsid w:val="004E6FDD"/>
    <w:rsid w:val="004E79AC"/>
    <w:rsid w:val="004F16FC"/>
    <w:rsid w:val="004F70BE"/>
    <w:rsid w:val="00504D62"/>
    <w:rsid w:val="005066D3"/>
    <w:rsid w:val="005070BC"/>
    <w:rsid w:val="00510592"/>
    <w:rsid w:val="00514B09"/>
    <w:rsid w:val="005167FA"/>
    <w:rsid w:val="005220D9"/>
    <w:rsid w:val="00527E22"/>
    <w:rsid w:val="00533D46"/>
    <w:rsid w:val="00535D56"/>
    <w:rsid w:val="00550789"/>
    <w:rsid w:val="00552146"/>
    <w:rsid w:val="0056457A"/>
    <w:rsid w:val="00566017"/>
    <w:rsid w:val="00570085"/>
    <w:rsid w:val="0057245D"/>
    <w:rsid w:val="00573955"/>
    <w:rsid w:val="00574572"/>
    <w:rsid w:val="0057595C"/>
    <w:rsid w:val="00577C5A"/>
    <w:rsid w:val="00581EE7"/>
    <w:rsid w:val="0058234C"/>
    <w:rsid w:val="00583C79"/>
    <w:rsid w:val="00584F34"/>
    <w:rsid w:val="00591314"/>
    <w:rsid w:val="00591CC1"/>
    <w:rsid w:val="0059352A"/>
    <w:rsid w:val="00594876"/>
    <w:rsid w:val="00595653"/>
    <w:rsid w:val="00596BFA"/>
    <w:rsid w:val="00597F48"/>
    <w:rsid w:val="005B71D2"/>
    <w:rsid w:val="005C09FF"/>
    <w:rsid w:val="005C1586"/>
    <w:rsid w:val="005C5A0B"/>
    <w:rsid w:val="005C61BD"/>
    <w:rsid w:val="005D08E4"/>
    <w:rsid w:val="005D5D74"/>
    <w:rsid w:val="005E2152"/>
    <w:rsid w:val="005F1298"/>
    <w:rsid w:val="005F15F0"/>
    <w:rsid w:val="005F247A"/>
    <w:rsid w:val="005F6395"/>
    <w:rsid w:val="005F6C19"/>
    <w:rsid w:val="006022F9"/>
    <w:rsid w:val="006122B5"/>
    <w:rsid w:val="00613B28"/>
    <w:rsid w:val="00614E52"/>
    <w:rsid w:val="006209BF"/>
    <w:rsid w:val="00621BC3"/>
    <w:rsid w:val="006256D5"/>
    <w:rsid w:val="0062785B"/>
    <w:rsid w:val="00633B5C"/>
    <w:rsid w:val="00634FB2"/>
    <w:rsid w:val="00640BFC"/>
    <w:rsid w:val="006451FC"/>
    <w:rsid w:val="00646095"/>
    <w:rsid w:val="00654DEC"/>
    <w:rsid w:val="00660E6B"/>
    <w:rsid w:val="006640CD"/>
    <w:rsid w:val="00664848"/>
    <w:rsid w:val="00672410"/>
    <w:rsid w:val="006809E4"/>
    <w:rsid w:val="00692B03"/>
    <w:rsid w:val="006965A5"/>
    <w:rsid w:val="006A0C3E"/>
    <w:rsid w:val="006A1709"/>
    <w:rsid w:val="006A3A09"/>
    <w:rsid w:val="006A439D"/>
    <w:rsid w:val="006B10E3"/>
    <w:rsid w:val="006B3F29"/>
    <w:rsid w:val="006C235C"/>
    <w:rsid w:val="006C4A89"/>
    <w:rsid w:val="006C5757"/>
    <w:rsid w:val="006C7EFF"/>
    <w:rsid w:val="006D122C"/>
    <w:rsid w:val="006D4EFB"/>
    <w:rsid w:val="006E309F"/>
    <w:rsid w:val="006E5520"/>
    <w:rsid w:val="006E5CD2"/>
    <w:rsid w:val="006E5E74"/>
    <w:rsid w:val="006E7A85"/>
    <w:rsid w:val="006F1247"/>
    <w:rsid w:val="006F275F"/>
    <w:rsid w:val="006F2CD3"/>
    <w:rsid w:val="006F38EE"/>
    <w:rsid w:val="006F393F"/>
    <w:rsid w:val="007011C1"/>
    <w:rsid w:val="00702ACB"/>
    <w:rsid w:val="00720DE5"/>
    <w:rsid w:val="00722FA5"/>
    <w:rsid w:val="00730E20"/>
    <w:rsid w:val="007331CF"/>
    <w:rsid w:val="00734614"/>
    <w:rsid w:val="007352CA"/>
    <w:rsid w:val="00745EBD"/>
    <w:rsid w:val="00747EA8"/>
    <w:rsid w:val="00753870"/>
    <w:rsid w:val="00753E14"/>
    <w:rsid w:val="0077118A"/>
    <w:rsid w:val="00776B25"/>
    <w:rsid w:val="0078681C"/>
    <w:rsid w:val="007935CA"/>
    <w:rsid w:val="007A5CDA"/>
    <w:rsid w:val="007A6BCC"/>
    <w:rsid w:val="007B0C08"/>
    <w:rsid w:val="007B11B4"/>
    <w:rsid w:val="007B4CD0"/>
    <w:rsid w:val="007B65FE"/>
    <w:rsid w:val="007C6441"/>
    <w:rsid w:val="007D499E"/>
    <w:rsid w:val="007E136F"/>
    <w:rsid w:val="007E2A3A"/>
    <w:rsid w:val="007E7E5A"/>
    <w:rsid w:val="007F37FC"/>
    <w:rsid w:val="007F58FD"/>
    <w:rsid w:val="007F66D0"/>
    <w:rsid w:val="008032C9"/>
    <w:rsid w:val="008036A8"/>
    <w:rsid w:val="008045ED"/>
    <w:rsid w:val="00813C0C"/>
    <w:rsid w:val="00822429"/>
    <w:rsid w:val="0082464E"/>
    <w:rsid w:val="00826756"/>
    <w:rsid w:val="00827117"/>
    <w:rsid w:val="00830323"/>
    <w:rsid w:val="00832493"/>
    <w:rsid w:val="00834D1E"/>
    <w:rsid w:val="008354A6"/>
    <w:rsid w:val="00844BCA"/>
    <w:rsid w:val="00846B9D"/>
    <w:rsid w:val="008527A7"/>
    <w:rsid w:val="008641D2"/>
    <w:rsid w:val="00870416"/>
    <w:rsid w:val="008715AD"/>
    <w:rsid w:val="00873218"/>
    <w:rsid w:val="008741D2"/>
    <w:rsid w:val="008821F2"/>
    <w:rsid w:val="00882770"/>
    <w:rsid w:val="00884E81"/>
    <w:rsid w:val="00891ED1"/>
    <w:rsid w:val="008926C8"/>
    <w:rsid w:val="008A1590"/>
    <w:rsid w:val="008A604C"/>
    <w:rsid w:val="008A6243"/>
    <w:rsid w:val="008B05AA"/>
    <w:rsid w:val="008B3926"/>
    <w:rsid w:val="008C18DB"/>
    <w:rsid w:val="008C46C4"/>
    <w:rsid w:val="008C7F65"/>
    <w:rsid w:val="008D04F8"/>
    <w:rsid w:val="008D2528"/>
    <w:rsid w:val="008D31E3"/>
    <w:rsid w:val="008E557C"/>
    <w:rsid w:val="008F421D"/>
    <w:rsid w:val="008F4F64"/>
    <w:rsid w:val="008F560F"/>
    <w:rsid w:val="00903126"/>
    <w:rsid w:val="00903713"/>
    <w:rsid w:val="00904D01"/>
    <w:rsid w:val="009125CC"/>
    <w:rsid w:val="0093140C"/>
    <w:rsid w:val="00937C20"/>
    <w:rsid w:val="00944161"/>
    <w:rsid w:val="00944BD3"/>
    <w:rsid w:val="00946CAC"/>
    <w:rsid w:val="009520F5"/>
    <w:rsid w:val="00960869"/>
    <w:rsid w:val="0096586F"/>
    <w:rsid w:val="0097288E"/>
    <w:rsid w:val="00974B1A"/>
    <w:rsid w:val="00974F01"/>
    <w:rsid w:val="0097541E"/>
    <w:rsid w:val="009807BA"/>
    <w:rsid w:val="00982C53"/>
    <w:rsid w:val="0098324C"/>
    <w:rsid w:val="0098641F"/>
    <w:rsid w:val="00986774"/>
    <w:rsid w:val="00990E12"/>
    <w:rsid w:val="009928ED"/>
    <w:rsid w:val="00993AD0"/>
    <w:rsid w:val="00995971"/>
    <w:rsid w:val="00996258"/>
    <w:rsid w:val="009A288A"/>
    <w:rsid w:val="009B3C5D"/>
    <w:rsid w:val="009B637D"/>
    <w:rsid w:val="009B6838"/>
    <w:rsid w:val="009C2140"/>
    <w:rsid w:val="009D20A9"/>
    <w:rsid w:val="009D5FB8"/>
    <w:rsid w:val="009E0ECD"/>
    <w:rsid w:val="009E27F5"/>
    <w:rsid w:val="009E336A"/>
    <w:rsid w:val="009E343C"/>
    <w:rsid w:val="009E3DE9"/>
    <w:rsid w:val="009E44F3"/>
    <w:rsid w:val="009E6C8C"/>
    <w:rsid w:val="009F19C0"/>
    <w:rsid w:val="009F7276"/>
    <w:rsid w:val="00A06434"/>
    <w:rsid w:val="00A0668F"/>
    <w:rsid w:val="00A11365"/>
    <w:rsid w:val="00A113B7"/>
    <w:rsid w:val="00A22265"/>
    <w:rsid w:val="00A22EBD"/>
    <w:rsid w:val="00A23A57"/>
    <w:rsid w:val="00A25785"/>
    <w:rsid w:val="00A31F82"/>
    <w:rsid w:val="00A32880"/>
    <w:rsid w:val="00A35FF6"/>
    <w:rsid w:val="00A417F0"/>
    <w:rsid w:val="00A4403B"/>
    <w:rsid w:val="00A54A28"/>
    <w:rsid w:val="00A72088"/>
    <w:rsid w:val="00A729E0"/>
    <w:rsid w:val="00A756D7"/>
    <w:rsid w:val="00A806CA"/>
    <w:rsid w:val="00A82B32"/>
    <w:rsid w:val="00A85127"/>
    <w:rsid w:val="00A91971"/>
    <w:rsid w:val="00A91EBA"/>
    <w:rsid w:val="00A928B4"/>
    <w:rsid w:val="00AA291E"/>
    <w:rsid w:val="00AA3E35"/>
    <w:rsid w:val="00AB3509"/>
    <w:rsid w:val="00AD6208"/>
    <w:rsid w:val="00AD6584"/>
    <w:rsid w:val="00AE7152"/>
    <w:rsid w:val="00AF1DB9"/>
    <w:rsid w:val="00AF3058"/>
    <w:rsid w:val="00B0157B"/>
    <w:rsid w:val="00B02CA0"/>
    <w:rsid w:val="00B02FBB"/>
    <w:rsid w:val="00B0563B"/>
    <w:rsid w:val="00B101A2"/>
    <w:rsid w:val="00B123CF"/>
    <w:rsid w:val="00B12637"/>
    <w:rsid w:val="00B13378"/>
    <w:rsid w:val="00B16BB5"/>
    <w:rsid w:val="00B35670"/>
    <w:rsid w:val="00B46C7C"/>
    <w:rsid w:val="00B52F24"/>
    <w:rsid w:val="00B532C8"/>
    <w:rsid w:val="00B63341"/>
    <w:rsid w:val="00B6653D"/>
    <w:rsid w:val="00B70CAD"/>
    <w:rsid w:val="00B72F59"/>
    <w:rsid w:val="00B74824"/>
    <w:rsid w:val="00B7604B"/>
    <w:rsid w:val="00B762A6"/>
    <w:rsid w:val="00B84F76"/>
    <w:rsid w:val="00B96D82"/>
    <w:rsid w:val="00BB330D"/>
    <w:rsid w:val="00BC03A5"/>
    <w:rsid w:val="00BE3FF1"/>
    <w:rsid w:val="00BE68C0"/>
    <w:rsid w:val="00BE6AC4"/>
    <w:rsid w:val="00BE7E2E"/>
    <w:rsid w:val="00BF12A3"/>
    <w:rsid w:val="00BF5C09"/>
    <w:rsid w:val="00BF6DD1"/>
    <w:rsid w:val="00C0042E"/>
    <w:rsid w:val="00C0081D"/>
    <w:rsid w:val="00C0178F"/>
    <w:rsid w:val="00C046F8"/>
    <w:rsid w:val="00C057C6"/>
    <w:rsid w:val="00C05F3B"/>
    <w:rsid w:val="00C11A9E"/>
    <w:rsid w:val="00C14294"/>
    <w:rsid w:val="00C16A51"/>
    <w:rsid w:val="00C24C9C"/>
    <w:rsid w:val="00C31E26"/>
    <w:rsid w:val="00C32A9F"/>
    <w:rsid w:val="00C460DB"/>
    <w:rsid w:val="00C51C92"/>
    <w:rsid w:val="00C56BB2"/>
    <w:rsid w:val="00C62AB6"/>
    <w:rsid w:val="00C762F9"/>
    <w:rsid w:val="00C82134"/>
    <w:rsid w:val="00C856DD"/>
    <w:rsid w:val="00C959A9"/>
    <w:rsid w:val="00C97D7B"/>
    <w:rsid w:val="00CA1D20"/>
    <w:rsid w:val="00CA5409"/>
    <w:rsid w:val="00CA7E1F"/>
    <w:rsid w:val="00CC25DC"/>
    <w:rsid w:val="00CC6FC2"/>
    <w:rsid w:val="00CC77B9"/>
    <w:rsid w:val="00CD2FF6"/>
    <w:rsid w:val="00CD3489"/>
    <w:rsid w:val="00CE1DA9"/>
    <w:rsid w:val="00CE2DC1"/>
    <w:rsid w:val="00CE30BA"/>
    <w:rsid w:val="00CE49AE"/>
    <w:rsid w:val="00CF3F66"/>
    <w:rsid w:val="00D0022B"/>
    <w:rsid w:val="00D03170"/>
    <w:rsid w:val="00D07473"/>
    <w:rsid w:val="00D11135"/>
    <w:rsid w:val="00D11936"/>
    <w:rsid w:val="00D13669"/>
    <w:rsid w:val="00D17FC4"/>
    <w:rsid w:val="00D224A0"/>
    <w:rsid w:val="00D263F3"/>
    <w:rsid w:val="00D31468"/>
    <w:rsid w:val="00D47ECD"/>
    <w:rsid w:val="00D54F65"/>
    <w:rsid w:val="00D5631B"/>
    <w:rsid w:val="00D577B6"/>
    <w:rsid w:val="00D61CF0"/>
    <w:rsid w:val="00D637D8"/>
    <w:rsid w:val="00D81DC0"/>
    <w:rsid w:val="00D82C40"/>
    <w:rsid w:val="00D840A4"/>
    <w:rsid w:val="00D84D0A"/>
    <w:rsid w:val="00D85416"/>
    <w:rsid w:val="00D86AE0"/>
    <w:rsid w:val="00D87359"/>
    <w:rsid w:val="00D9146E"/>
    <w:rsid w:val="00D92C07"/>
    <w:rsid w:val="00D959CF"/>
    <w:rsid w:val="00D9773F"/>
    <w:rsid w:val="00DA3603"/>
    <w:rsid w:val="00DA4FC7"/>
    <w:rsid w:val="00DA66D2"/>
    <w:rsid w:val="00DB49D3"/>
    <w:rsid w:val="00DB5AAC"/>
    <w:rsid w:val="00DB6DD4"/>
    <w:rsid w:val="00DB7434"/>
    <w:rsid w:val="00DC05C6"/>
    <w:rsid w:val="00DC17A4"/>
    <w:rsid w:val="00DC4C56"/>
    <w:rsid w:val="00DD0084"/>
    <w:rsid w:val="00DD1F8A"/>
    <w:rsid w:val="00DD64D2"/>
    <w:rsid w:val="00DE2093"/>
    <w:rsid w:val="00DE3C52"/>
    <w:rsid w:val="00DE5337"/>
    <w:rsid w:val="00DE617C"/>
    <w:rsid w:val="00DF4073"/>
    <w:rsid w:val="00E01392"/>
    <w:rsid w:val="00E15457"/>
    <w:rsid w:val="00E1648D"/>
    <w:rsid w:val="00E20903"/>
    <w:rsid w:val="00E24CDF"/>
    <w:rsid w:val="00E32AC3"/>
    <w:rsid w:val="00E3339E"/>
    <w:rsid w:val="00E45C6B"/>
    <w:rsid w:val="00E56446"/>
    <w:rsid w:val="00E63F78"/>
    <w:rsid w:val="00E64237"/>
    <w:rsid w:val="00E653E9"/>
    <w:rsid w:val="00E737B9"/>
    <w:rsid w:val="00E84D7D"/>
    <w:rsid w:val="00E91A97"/>
    <w:rsid w:val="00EA21F7"/>
    <w:rsid w:val="00EA566E"/>
    <w:rsid w:val="00EB18FF"/>
    <w:rsid w:val="00EB329D"/>
    <w:rsid w:val="00EB73D7"/>
    <w:rsid w:val="00EC1F95"/>
    <w:rsid w:val="00EC6804"/>
    <w:rsid w:val="00ED2BBA"/>
    <w:rsid w:val="00ED2D95"/>
    <w:rsid w:val="00ED5DE4"/>
    <w:rsid w:val="00EE4392"/>
    <w:rsid w:val="00EE5DC7"/>
    <w:rsid w:val="00EE7763"/>
    <w:rsid w:val="00EF24F7"/>
    <w:rsid w:val="00EF2D86"/>
    <w:rsid w:val="00EF3EB9"/>
    <w:rsid w:val="00F0098D"/>
    <w:rsid w:val="00F0129C"/>
    <w:rsid w:val="00F0432A"/>
    <w:rsid w:val="00F07C1D"/>
    <w:rsid w:val="00F11430"/>
    <w:rsid w:val="00F1385B"/>
    <w:rsid w:val="00F1540C"/>
    <w:rsid w:val="00F22117"/>
    <w:rsid w:val="00F23A01"/>
    <w:rsid w:val="00F25609"/>
    <w:rsid w:val="00F25A46"/>
    <w:rsid w:val="00F2709A"/>
    <w:rsid w:val="00F277EB"/>
    <w:rsid w:val="00F31955"/>
    <w:rsid w:val="00F32EF1"/>
    <w:rsid w:val="00F35B44"/>
    <w:rsid w:val="00F439EF"/>
    <w:rsid w:val="00F462C8"/>
    <w:rsid w:val="00F46EA5"/>
    <w:rsid w:val="00F470AD"/>
    <w:rsid w:val="00F54C37"/>
    <w:rsid w:val="00F657AF"/>
    <w:rsid w:val="00F671F9"/>
    <w:rsid w:val="00F80073"/>
    <w:rsid w:val="00F8463A"/>
    <w:rsid w:val="00F87295"/>
    <w:rsid w:val="00F938D7"/>
    <w:rsid w:val="00F947B2"/>
    <w:rsid w:val="00F9621D"/>
    <w:rsid w:val="00F9639D"/>
    <w:rsid w:val="00F9674F"/>
    <w:rsid w:val="00FA797A"/>
    <w:rsid w:val="00FB2C0E"/>
    <w:rsid w:val="00FB453B"/>
    <w:rsid w:val="00FD0384"/>
    <w:rsid w:val="00FD1CEE"/>
    <w:rsid w:val="00FD1DC1"/>
    <w:rsid w:val="00FD28E8"/>
    <w:rsid w:val="00FD773F"/>
    <w:rsid w:val="00FE0C4F"/>
    <w:rsid w:val="00FE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40120F3-ACE1-4D79-984B-F3A09948D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7FC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0278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A15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D1F8A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B329D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rPr>
      <w:sz w:val="24"/>
      <w:szCs w:val="24"/>
    </w:rPr>
  </w:style>
  <w:style w:type="character" w:customStyle="1" w:styleId="Heading2Char">
    <w:name w:val="Heading 2 Char"/>
    <w:link w:val="Heading2"/>
    <w:rsid w:val="0002787C"/>
    <w:rPr>
      <w:rFonts w:ascii="Arial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0278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4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3401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832493"/>
    <w:pPr>
      <w:ind w:left="3780" w:right="93" w:hanging="3780"/>
      <w:jc w:val="both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aru\Gedung%20Baru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Gedung Baru.dot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DAFTAR INVENTARIS</vt:lpstr>
    </vt:vector>
  </TitlesOfParts>
  <Company>FIA-UB</Company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DAFTAR INVENTARIS</dc:title>
  <dc:subject/>
  <dc:creator>n4v1</dc:creator>
  <cp:keywords/>
  <cp:lastModifiedBy>FIA_Akademik</cp:lastModifiedBy>
  <cp:revision>2</cp:revision>
  <cp:lastPrinted>2014-04-28T03:18:00Z</cp:lastPrinted>
  <dcterms:created xsi:type="dcterms:W3CDTF">2017-05-02T02:32:00Z</dcterms:created>
  <dcterms:modified xsi:type="dcterms:W3CDTF">2017-05-02T02:32:00Z</dcterms:modified>
</cp:coreProperties>
</file>