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71" w:rsidRPr="006042A7" w:rsidRDefault="00982471" w:rsidP="00982471">
      <w:pPr>
        <w:spacing w:before="60" w:after="6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6042A7">
        <w:rPr>
          <w:rFonts w:ascii="Arial" w:hAnsi="Arial" w:cs="Arial"/>
          <w:b/>
          <w:sz w:val="28"/>
          <w:szCs w:val="22"/>
          <w:u w:val="single"/>
        </w:rPr>
        <w:t>Formulir Pendaftaran Yudisium</w:t>
      </w:r>
    </w:p>
    <w:p w:rsidR="00982471" w:rsidRDefault="00982471" w:rsidP="00982471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982471" w:rsidRPr="006042A7" w:rsidRDefault="00982471" w:rsidP="00982471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982471" w:rsidRPr="000F4213" w:rsidRDefault="00982471" w:rsidP="00982471">
      <w:pPr>
        <w:spacing w:before="60" w:after="60"/>
        <w:jc w:val="both"/>
        <w:rPr>
          <w:rFonts w:ascii="Arial" w:hAnsi="Arial" w:cs="Arial"/>
          <w:b/>
          <w:szCs w:val="22"/>
        </w:rPr>
      </w:pPr>
      <w:r w:rsidRPr="000F4213">
        <w:rPr>
          <w:rFonts w:ascii="Arial" w:hAnsi="Arial" w:cs="Arial"/>
          <w:b/>
          <w:szCs w:val="22"/>
        </w:rPr>
        <w:t>Yang bertandatangan dibawah ini:</w:t>
      </w:r>
    </w:p>
    <w:p w:rsidR="00982471" w:rsidRDefault="00982471" w:rsidP="00982471">
      <w:pPr>
        <w:pStyle w:val="ListParagraph"/>
        <w:numPr>
          <w:ilvl w:val="0"/>
          <w:numId w:val="36"/>
        </w:numPr>
        <w:spacing w:before="60" w:after="60" w:line="240" w:lineRule="auto"/>
        <w:ind w:left="426"/>
        <w:jc w:val="both"/>
        <w:rPr>
          <w:rFonts w:ascii="Arial" w:hAnsi="Arial" w:cs="Arial"/>
        </w:rPr>
      </w:pPr>
      <w:r w:rsidRPr="006042A7">
        <w:rPr>
          <w:rFonts w:ascii="Arial" w:hAnsi="Arial" w:cs="Arial"/>
        </w:rPr>
        <w:t>Nama Lengkap</w:t>
      </w:r>
      <w:r w:rsidRPr="006042A7">
        <w:rPr>
          <w:rFonts w:ascii="Arial" w:hAnsi="Arial" w:cs="Arial"/>
        </w:rPr>
        <w:tab/>
      </w:r>
      <w:r w:rsidRPr="006042A7">
        <w:rPr>
          <w:rFonts w:ascii="Arial" w:hAnsi="Arial" w:cs="Arial"/>
        </w:rPr>
        <w:tab/>
      </w:r>
      <w:r w:rsidRPr="006042A7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_____________________________________________________</w:t>
      </w:r>
    </w:p>
    <w:p w:rsidR="00982471" w:rsidRPr="00D265FC" w:rsidRDefault="00982471" w:rsidP="00982471">
      <w:pPr>
        <w:pStyle w:val="ListParagraph"/>
        <w:spacing w:before="60" w:after="60" w:line="240" w:lineRule="auto"/>
        <w:ind w:left="360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</w:t>
      </w:r>
      <w:r w:rsidRPr="00D265FC">
        <w:rPr>
          <w:rFonts w:ascii="Arial" w:hAnsi="Arial" w:cs="Arial"/>
          <w:i/>
          <w:sz w:val="18"/>
        </w:rPr>
        <w:t>(sesuai ijazah terakhir)</w:t>
      </w:r>
    </w:p>
    <w:p w:rsidR="00982471" w:rsidRDefault="00982471" w:rsidP="00982471">
      <w:pPr>
        <w:pStyle w:val="ListParagraph"/>
        <w:numPr>
          <w:ilvl w:val="0"/>
          <w:numId w:val="36"/>
        </w:numPr>
        <w:spacing w:before="60" w:after="60" w:line="240" w:lineRule="auto"/>
        <w:ind w:left="426"/>
        <w:jc w:val="both"/>
        <w:rPr>
          <w:rFonts w:ascii="Arial" w:hAnsi="Arial" w:cs="Arial"/>
        </w:rPr>
      </w:pPr>
      <w:r w:rsidRPr="006042A7">
        <w:rPr>
          <w:rFonts w:ascii="Arial" w:hAnsi="Arial" w:cs="Arial"/>
        </w:rPr>
        <w:t>Nomor Induk Mahasiswa</w:t>
      </w:r>
      <w:r>
        <w:rPr>
          <w:rFonts w:ascii="Arial" w:hAnsi="Arial" w:cs="Arial"/>
        </w:rPr>
        <w:tab/>
      </w:r>
      <w:r w:rsidRPr="006042A7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_____________________________________________________</w:t>
      </w:r>
    </w:p>
    <w:p w:rsidR="00982471" w:rsidRDefault="00982471" w:rsidP="00982471">
      <w:pPr>
        <w:pStyle w:val="ListParagraph"/>
        <w:numPr>
          <w:ilvl w:val="0"/>
          <w:numId w:val="36"/>
        </w:numPr>
        <w:spacing w:before="60" w:after="6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Studi/Minat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_____________________________________________________</w:t>
      </w:r>
    </w:p>
    <w:p w:rsidR="00982471" w:rsidRDefault="00982471" w:rsidP="00982471">
      <w:pPr>
        <w:pStyle w:val="ListParagraph"/>
        <w:numPr>
          <w:ilvl w:val="0"/>
          <w:numId w:val="36"/>
        </w:numPr>
        <w:spacing w:before="60" w:after="6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Tempat/Tanggal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_____________________________________________________</w:t>
      </w:r>
    </w:p>
    <w:p w:rsidR="00982471" w:rsidRDefault="00982471" w:rsidP="00982471">
      <w:pPr>
        <w:spacing w:before="60" w:after="60"/>
        <w:jc w:val="both"/>
        <w:rPr>
          <w:rFonts w:ascii="Arial" w:hAnsi="Arial" w:cs="Arial"/>
        </w:rPr>
      </w:pPr>
    </w:p>
    <w:p w:rsidR="00982471" w:rsidRPr="000F4213" w:rsidRDefault="00982471" w:rsidP="00982471">
      <w:pPr>
        <w:spacing w:before="60" w:after="60"/>
        <w:jc w:val="both"/>
        <w:rPr>
          <w:rFonts w:ascii="Arial" w:hAnsi="Arial" w:cs="Arial"/>
          <w:b/>
        </w:rPr>
      </w:pPr>
      <w:r w:rsidRPr="000F4213">
        <w:rPr>
          <w:rFonts w:ascii="Arial" w:hAnsi="Arial" w:cs="Arial"/>
          <w:b/>
        </w:rPr>
        <w:t>Informasi Penyusunan Skripsi</w:t>
      </w:r>
    </w:p>
    <w:p w:rsidR="00982471" w:rsidRPr="00DC0EF7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jc w:val="both"/>
        <w:rPr>
          <w:rFonts w:ascii="Arial" w:hAnsi="Arial" w:cs="Arial"/>
          <w:b/>
        </w:rPr>
      </w:pPr>
      <w:r w:rsidRPr="000F4213">
        <w:rPr>
          <w:rFonts w:ascii="Arial" w:hAnsi="Arial" w:cs="Arial"/>
        </w:rPr>
        <w:t>Tanggal</w:t>
      </w:r>
      <w:r>
        <w:rPr>
          <w:rFonts w:ascii="Arial" w:hAnsi="Arial" w:cs="Arial"/>
        </w:rPr>
        <w:t xml:space="preserve"> Mulai Skripsi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 / ___ / _____ (dd/mm/yyyy)</w:t>
      </w:r>
    </w:p>
    <w:p w:rsidR="00982471" w:rsidRPr="007F5D1F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Judul Skripsi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_____________________________________________________</w:t>
      </w:r>
    </w:p>
    <w:p w:rsidR="00982471" w:rsidRDefault="00982471" w:rsidP="00982471">
      <w:pPr>
        <w:pStyle w:val="ListParagraph"/>
        <w:spacing w:before="60" w:after="60"/>
        <w:ind w:left="3306" w:firstLine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</w:t>
      </w:r>
    </w:p>
    <w:p w:rsidR="00982471" w:rsidRPr="00DC0EF7" w:rsidRDefault="00982471" w:rsidP="00982471">
      <w:pPr>
        <w:pStyle w:val="ListParagraph"/>
        <w:spacing w:before="60" w:after="60"/>
        <w:ind w:left="3306" w:firstLine="2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_____________________________________________________</w:t>
      </w:r>
    </w:p>
    <w:p w:rsidR="00982471" w:rsidRPr="00DC0EF7" w:rsidRDefault="00982471" w:rsidP="00982471">
      <w:pPr>
        <w:pStyle w:val="ListParagraph"/>
        <w:spacing w:before="60" w:after="60"/>
        <w:ind w:left="3306" w:firstLine="2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_____________________________________________________</w:t>
      </w:r>
    </w:p>
    <w:p w:rsidR="00982471" w:rsidRPr="007F5D1F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Judul Skripsi (Bhs.Inggris)</w:t>
      </w:r>
      <w:r>
        <w:rPr>
          <w:rFonts w:ascii="Arial" w:hAnsi="Arial" w:cs="Arial"/>
        </w:rPr>
        <w:tab/>
        <w:t>: _____________________________________________________</w:t>
      </w:r>
    </w:p>
    <w:p w:rsidR="00982471" w:rsidRDefault="00982471" w:rsidP="00982471">
      <w:pPr>
        <w:spacing w:before="60" w:after="60"/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</w:t>
      </w:r>
    </w:p>
    <w:p w:rsidR="00982471" w:rsidRDefault="00982471" w:rsidP="00982471">
      <w:pPr>
        <w:spacing w:before="60" w:after="60"/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</w:t>
      </w:r>
    </w:p>
    <w:p w:rsidR="00982471" w:rsidRPr="007F5D1F" w:rsidRDefault="00982471" w:rsidP="00982471">
      <w:pPr>
        <w:spacing w:before="60" w:after="60"/>
        <w:ind w:left="36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________________________________________________</w:t>
      </w:r>
    </w:p>
    <w:p w:rsidR="00982471" w:rsidRPr="00DC0EF7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Tempat Penelitian Skripsi</w:t>
      </w:r>
      <w:r>
        <w:rPr>
          <w:rFonts w:ascii="Arial" w:hAnsi="Arial" w:cs="Arial"/>
        </w:rPr>
        <w:tab/>
        <w:t>: ____________________________________________________</w:t>
      </w:r>
    </w:p>
    <w:p w:rsidR="00982471" w:rsidRPr="00DC0EF7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Dosen Pembimbing Utama</w:t>
      </w:r>
      <w:r>
        <w:rPr>
          <w:rFonts w:ascii="Arial" w:hAnsi="Arial" w:cs="Arial"/>
        </w:rPr>
        <w:tab/>
        <w:t>: _____________________________________________________</w:t>
      </w:r>
    </w:p>
    <w:p w:rsidR="00982471" w:rsidRPr="00DC0EF7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Dosen Pembimbing Anggota</w:t>
      </w:r>
      <w:r>
        <w:rPr>
          <w:rFonts w:ascii="Arial" w:hAnsi="Arial" w:cs="Arial"/>
        </w:rPr>
        <w:tab/>
        <w:t>: _____________________________________________________</w:t>
      </w:r>
    </w:p>
    <w:p w:rsidR="00982471" w:rsidRPr="00DC0EF7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Dosen Penguji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_____________________________________________________</w:t>
      </w:r>
    </w:p>
    <w:p w:rsidR="00982471" w:rsidRPr="00DC0EF7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Dosen Penguji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_____________________________________________________</w:t>
      </w:r>
    </w:p>
    <w:p w:rsidR="00982471" w:rsidRPr="00DC0EF7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Tanggal Ujian Skripsi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 / ___ / _____ (dd/mm/yyyy)</w:t>
      </w:r>
    </w:p>
    <w:p w:rsidR="00982471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rPr>
          <w:rFonts w:ascii="Arial" w:hAnsi="Arial" w:cs="Arial"/>
        </w:rPr>
      </w:pPr>
      <w:r w:rsidRPr="00DC0EF7">
        <w:rPr>
          <w:rFonts w:ascii="Arial" w:hAnsi="Arial" w:cs="Arial"/>
        </w:rPr>
        <w:t xml:space="preserve">Jam </w:t>
      </w:r>
      <w:r>
        <w:rPr>
          <w:rFonts w:ascii="Arial" w:hAnsi="Arial" w:cs="Arial"/>
        </w:rPr>
        <w:t>Mulai Ujian Skripsi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 : ___ (hh:mm)</w:t>
      </w:r>
    </w:p>
    <w:p w:rsidR="00982471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Nilai Ujian Skripsi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A  /  B+  /  B  /  C+  /  C</w:t>
      </w:r>
    </w:p>
    <w:p w:rsidR="00982471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Lama Studi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 tahun ___ bulan</w:t>
      </w:r>
    </w:p>
    <w:p w:rsidR="00982471" w:rsidRPr="00DC0EF7" w:rsidRDefault="00982471" w:rsidP="00982471">
      <w:pPr>
        <w:pStyle w:val="ListParagraph"/>
        <w:numPr>
          <w:ilvl w:val="0"/>
          <w:numId w:val="37"/>
        </w:numPr>
        <w:spacing w:before="60"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Lulus pada Semester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 (ditulis angka semester lulus, misal 7)</w:t>
      </w:r>
    </w:p>
    <w:p w:rsidR="00982471" w:rsidRPr="000F4213" w:rsidRDefault="00982471" w:rsidP="00982471">
      <w:pPr>
        <w:spacing w:before="60" w:after="60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982471" w:rsidRPr="000F4213" w:rsidRDefault="00FF772F" w:rsidP="00982471">
      <w:pPr>
        <w:spacing w:before="60" w:after="60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6042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BA5D1" wp14:editId="7C752767">
                <wp:simplePos x="0" y="0"/>
                <wp:positionH relativeFrom="column">
                  <wp:posOffset>825500</wp:posOffset>
                </wp:positionH>
                <wp:positionV relativeFrom="paragraph">
                  <wp:posOffset>9525</wp:posOffset>
                </wp:positionV>
                <wp:extent cx="1057275" cy="1476375"/>
                <wp:effectExtent l="0" t="152400" r="1809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772F" w:rsidRDefault="00FF772F" w:rsidP="00FF772F">
                            <w:pPr>
                              <w:jc w:val="center"/>
                            </w:pPr>
                            <w:r>
                              <w:t>Pas Foto</w:t>
                            </w:r>
                          </w:p>
                          <w:p w:rsidR="00FF772F" w:rsidRDefault="00FF772F" w:rsidP="00FF772F">
                            <w:pPr>
                              <w:jc w:val="center"/>
                            </w:pPr>
                            <w:r>
                              <w:t>3 x 4,</w:t>
                            </w:r>
                          </w:p>
                          <w:p w:rsidR="00FF772F" w:rsidRDefault="00FF772F" w:rsidP="00FF772F">
                            <w:pPr>
                              <w:jc w:val="center"/>
                            </w:pPr>
                            <w:r>
                              <w:t>Berwarna,</w:t>
                            </w:r>
                          </w:p>
                          <w:p w:rsidR="00FF772F" w:rsidRDefault="00FF772F" w:rsidP="00FF772F">
                            <w:pPr>
                              <w:jc w:val="center"/>
                            </w:pPr>
                            <w:r>
                              <w:t>Background Biru,</w:t>
                            </w:r>
                          </w:p>
                          <w:p w:rsidR="00FF772F" w:rsidRDefault="00FF772F" w:rsidP="00FF772F">
                            <w:pPr>
                              <w:jc w:val="center"/>
                            </w:pPr>
                            <w:r>
                              <w:t>Kertas Dof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BA5D1" id="Rectangle 3" o:spid="_x0000_s1026" style="position:absolute;left:0;text-align:left;margin-left:65pt;margin-top:.75pt;width:83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">
                <v:shadow on="t" color="black" opacity=".5" offset="6pt,-6pt"/>
                <v:textbox>
                  <w:txbxContent>
                    <w:p w:rsidR="00FF772F" w:rsidRDefault="00FF772F" w:rsidP="00FF772F">
                      <w:pPr>
                        <w:jc w:val="center"/>
                      </w:pPr>
                      <w:r>
                        <w:t>Pas Foto</w:t>
                      </w:r>
                    </w:p>
                    <w:p w:rsidR="00FF772F" w:rsidRDefault="00FF772F" w:rsidP="00FF772F">
                      <w:pPr>
                        <w:jc w:val="center"/>
                      </w:pPr>
                      <w:r>
                        <w:t>3 x 4,</w:t>
                      </w:r>
                    </w:p>
                    <w:p w:rsidR="00FF772F" w:rsidRDefault="00FF772F" w:rsidP="00FF772F">
                      <w:pPr>
                        <w:jc w:val="center"/>
                      </w:pPr>
                      <w:r>
                        <w:t>Berwarna,</w:t>
                      </w:r>
                    </w:p>
                    <w:p w:rsidR="00FF772F" w:rsidRDefault="00FF772F" w:rsidP="00FF772F">
                      <w:pPr>
                        <w:jc w:val="center"/>
                      </w:pPr>
                      <w:r>
                        <w:t>Background Biru,</w:t>
                      </w:r>
                    </w:p>
                    <w:p w:rsidR="00FF772F" w:rsidRDefault="00FF772F" w:rsidP="00FF772F">
                      <w:pPr>
                        <w:jc w:val="center"/>
                      </w:pPr>
                      <w:r>
                        <w:t>Kertas Dof</w:t>
                      </w:r>
                    </w:p>
                  </w:txbxContent>
                </v:textbox>
              </v:rect>
            </w:pict>
          </mc:Fallback>
        </mc:AlternateContent>
      </w:r>
    </w:p>
    <w:p w:rsidR="00982471" w:rsidRPr="001077DC" w:rsidRDefault="00982471" w:rsidP="00982471">
      <w:pPr>
        <w:spacing w:before="60" w:after="60"/>
        <w:ind w:left="6480"/>
        <w:jc w:val="both"/>
        <w:rPr>
          <w:rFonts w:ascii="Arial" w:hAnsi="Arial" w:cs="Arial"/>
          <w:sz w:val="22"/>
          <w:szCs w:val="22"/>
        </w:rPr>
      </w:pPr>
      <w:r w:rsidRPr="001077DC">
        <w:rPr>
          <w:rFonts w:ascii="Arial" w:hAnsi="Arial" w:cs="Arial"/>
          <w:sz w:val="22"/>
          <w:szCs w:val="22"/>
        </w:rPr>
        <w:t>Malang, ________________</w:t>
      </w:r>
    </w:p>
    <w:p w:rsidR="00982471" w:rsidRPr="001077DC" w:rsidRDefault="00982471" w:rsidP="00982471">
      <w:pPr>
        <w:spacing w:before="60" w:after="60"/>
        <w:ind w:left="6480"/>
        <w:jc w:val="both"/>
        <w:rPr>
          <w:rFonts w:ascii="Arial" w:hAnsi="Arial" w:cs="Arial"/>
          <w:sz w:val="22"/>
          <w:szCs w:val="22"/>
        </w:rPr>
      </w:pPr>
      <w:r w:rsidRPr="001077DC">
        <w:rPr>
          <w:rFonts w:ascii="Arial" w:hAnsi="Arial" w:cs="Arial"/>
          <w:sz w:val="22"/>
          <w:szCs w:val="22"/>
        </w:rPr>
        <w:t>Yang membuat,</w:t>
      </w:r>
    </w:p>
    <w:p w:rsidR="00982471" w:rsidRPr="001077DC" w:rsidRDefault="00982471" w:rsidP="00982471">
      <w:pPr>
        <w:spacing w:before="60" w:after="60"/>
        <w:ind w:left="6480"/>
        <w:jc w:val="both"/>
        <w:rPr>
          <w:rFonts w:ascii="Arial" w:hAnsi="Arial" w:cs="Arial"/>
          <w:sz w:val="22"/>
          <w:szCs w:val="22"/>
        </w:rPr>
      </w:pPr>
    </w:p>
    <w:p w:rsidR="00982471" w:rsidRPr="001077DC" w:rsidRDefault="00982471" w:rsidP="00982471">
      <w:pPr>
        <w:spacing w:before="60" w:after="60"/>
        <w:ind w:left="648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82471" w:rsidRPr="001077DC" w:rsidRDefault="00982471" w:rsidP="00982471">
      <w:pPr>
        <w:spacing w:before="60" w:after="60"/>
        <w:ind w:left="6480"/>
        <w:jc w:val="both"/>
        <w:rPr>
          <w:rFonts w:ascii="Arial" w:hAnsi="Arial" w:cs="Arial"/>
          <w:sz w:val="22"/>
          <w:szCs w:val="22"/>
        </w:rPr>
      </w:pPr>
      <w:r w:rsidRPr="001077DC">
        <w:rPr>
          <w:rFonts w:ascii="Arial" w:hAnsi="Arial" w:cs="Arial"/>
          <w:sz w:val="22"/>
          <w:szCs w:val="22"/>
        </w:rPr>
        <w:t>( ____________________________ )</w:t>
      </w:r>
    </w:p>
    <w:p w:rsidR="00982471" w:rsidRPr="001077DC" w:rsidRDefault="00982471" w:rsidP="00982471">
      <w:pPr>
        <w:spacing w:before="60" w:after="60"/>
        <w:ind w:left="6480"/>
        <w:jc w:val="both"/>
        <w:rPr>
          <w:rFonts w:ascii="Arial" w:hAnsi="Arial" w:cs="Arial"/>
          <w:sz w:val="22"/>
          <w:szCs w:val="22"/>
        </w:rPr>
      </w:pPr>
      <w:r w:rsidRPr="001077DC">
        <w:rPr>
          <w:rFonts w:ascii="Arial" w:hAnsi="Arial" w:cs="Arial"/>
          <w:sz w:val="22"/>
          <w:szCs w:val="22"/>
        </w:rPr>
        <w:t>NIM.</w:t>
      </w:r>
    </w:p>
    <w:p w:rsidR="00982471" w:rsidRPr="000F4213" w:rsidRDefault="00982471" w:rsidP="00982471">
      <w:pPr>
        <w:spacing w:before="60" w:after="60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982471" w:rsidRDefault="00982471" w:rsidP="00982471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Catatan:</w:t>
      </w:r>
    </w:p>
    <w:p w:rsidR="00982471" w:rsidRDefault="00982471" w:rsidP="00982471">
      <w:pPr>
        <w:pStyle w:val="ListParagraph"/>
        <w:numPr>
          <w:ilvl w:val="0"/>
          <w:numId w:val="38"/>
        </w:numPr>
        <w:spacing w:before="60" w:after="6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Semua kolom WAJIB DIISI</w:t>
      </w:r>
    </w:p>
    <w:p w:rsidR="00982471" w:rsidRDefault="00982471" w:rsidP="00982471">
      <w:pPr>
        <w:pStyle w:val="ListParagraph"/>
        <w:numPr>
          <w:ilvl w:val="0"/>
          <w:numId w:val="38"/>
        </w:numPr>
        <w:spacing w:before="60" w:after="6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ini dikumpulkan dengan melampirkan</w:t>
      </w:r>
    </w:p>
    <w:p w:rsidR="00982471" w:rsidRDefault="00982471" w:rsidP="00982471">
      <w:pPr>
        <w:pStyle w:val="ListParagraph"/>
        <w:spacing w:before="60" w:after="6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Surat Keterangan Revisi yang sudah</w:t>
      </w:r>
    </w:p>
    <w:p w:rsidR="00982471" w:rsidRPr="00823623" w:rsidRDefault="00982471" w:rsidP="00982471">
      <w:pPr>
        <w:pStyle w:val="ListParagraph"/>
        <w:spacing w:before="60" w:after="6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ditandatangani pejabat berwenang</w:t>
      </w:r>
    </w:p>
    <w:p w:rsidR="00982471" w:rsidRPr="000F4213" w:rsidRDefault="00982471" w:rsidP="00982471">
      <w:pPr>
        <w:spacing w:before="60" w:after="60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982471" w:rsidRPr="000F4213" w:rsidRDefault="00982471" w:rsidP="00982471">
      <w:pPr>
        <w:spacing w:before="60" w:after="60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982471" w:rsidRPr="000F4213" w:rsidRDefault="00982471" w:rsidP="00982471">
      <w:pPr>
        <w:spacing w:before="60" w:after="60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982471" w:rsidRPr="000F4213" w:rsidRDefault="00982471" w:rsidP="00982471">
      <w:pPr>
        <w:spacing w:before="60" w:after="60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982471" w:rsidRPr="00EF3D0C" w:rsidRDefault="00982471" w:rsidP="00982471">
      <w:pPr>
        <w:spacing w:before="60" w:after="60"/>
        <w:rPr>
          <w:rFonts w:ascii="Arial" w:hAnsi="Arial" w:cs="Arial"/>
          <w:b/>
          <w:sz w:val="22"/>
          <w:szCs w:val="22"/>
        </w:rPr>
      </w:pPr>
    </w:p>
    <w:p w:rsidR="00F0432A" w:rsidRPr="001B42F8" w:rsidRDefault="00F0432A" w:rsidP="001B42F8"/>
    <w:sectPr w:rsidR="00F0432A" w:rsidRPr="001B42F8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6FC" w:rsidRDefault="00C466FC">
      <w:r>
        <w:separator/>
      </w:r>
    </w:p>
  </w:endnote>
  <w:endnote w:type="continuationSeparator" w:id="0">
    <w:p w:rsidR="00C466FC" w:rsidRDefault="00C4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6FC" w:rsidRDefault="00C466FC">
      <w:r>
        <w:separator/>
      </w:r>
    </w:p>
  </w:footnote>
  <w:footnote w:type="continuationSeparator" w:id="0">
    <w:p w:rsidR="00C466FC" w:rsidRDefault="00C4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 xml:space="preserve">KEMENTERIAN </w:t>
          </w:r>
          <w:r w:rsidR="00600D13" w:rsidRPr="0094278C">
            <w:rPr>
              <w:b/>
              <w:sz w:val="30"/>
              <w:szCs w:val="30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4262C0" w:rsidRPr="0094278C" w:rsidRDefault="00A417F0" w:rsidP="0094278C">
          <w:pPr>
            <w:ind w:left="-139" w:right="-73"/>
            <w:jc w:val="center"/>
          </w:pPr>
          <w:r w:rsidRPr="0094278C">
            <w:rPr>
              <w:b/>
              <w:bCs/>
            </w:rPr>
            <w:t>FAKULTAS ILMU</w:t>
          </w:r>
          <w:r w:rsidR="00F25A46" w:rsidRPr="0094278C">
            <w:rPr>
              <w:b/>
              <w:bCs/>
            </w:rPr>
            <w:t xml:space="preserve"> </w:t>
          </w:r>
          <w:r w:rsidRPr="0094278C">
            <w:rPr>
              <w:b/>
              <w:bCs/>
            </w:rPr>
            <w:t>ADMINISTRASI</w:t>
          </w:r>
        </w:p>
        <w:p w:rsidR="009E0ECD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="00EF2D86"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CE2DC1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="00EF2D86"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</w:t>
          </w:r>
          <w:r w:rsidR="00A417F0" w:rsidRPr="0094278C">
            <w:rPr>
              <w:sz w:val="20"/>
              <w:szCs w:val="20"/>
            </w:rPr>
            <w:t>8226</w:t>
          </w:r>
          <w:r w:rsidR="00EF2D86" w:rsidRPr="0094278C">
            <w:rPr>
              <w:sz w:val="20"/>
              <w:szCs w:val="20"/>
            </w:rPr>
            <w:t xml:space="preserve">   Fax :</w:t>
          </w:r>
          <w:r w:rsidRPr="0094278C">
            <w:rPr>
              <w:sz w:val="20"/>
              <w:szCs w:val="20"/>
            </w:rPr>
            <w:t xml:space="preserve"> +62-341-558227</w:t>
          </w:r>
          <w:r w:rsidR="004262C0"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05E0E18"/>
    <w:multiLevelType w:val="hybridMultilevel"/>
    <w:tmpl w:val="F066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54714B09"/>
    <w:multiLevelType w:val="hybridMultilevel"/>
    <w:tmpl w:val="4B40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55257"/>
    <w:multiLevelType w:val="hybridMultilevel"/>
    <w:tmpl w:val="D804C708"/>
    <w:lvl w:ilvl="0" w:tplc="2F265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4"/>
  </w:num>
  <w:num w:numId="4">
    <w:abstractNumId w:val="22"/>
  </w:num>
  <w:num w:numId="5">
    <w:abstractNumId w:val="2"/>
  </w:num>
  <w:num w:numId="6">
    <w:abstractNumId w:val="18"/>
  </w:num>
  <w:num w:numId="7">
    <w:abstractNumId w:val="21"/>
  </w:num>
  <w:num w:numId="8">
    <w:abstractNumId w:val="19"/>
  </w:num>
  <w:num w:numId="9">
    <w:abstractNumId w:val="13"/>
  </w:num>
  <w:num w:numId="10">
    <w:abstractNumId w:val="6"/>
  </w:num>
  <w:num w:numId="11">
    <w:abstractNumId w:val="12"/>
  </w:num>
  <w:num w:numId="12">
    <w:abstractNumId w:val="17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20"/>
  </w:num>
  <w:num w:numId="18">
    <w:abstractNumId w:val="10"/>
  </w:num>
  <w:num w:numId="19">
    <w:abstractNumId w:val="34"/>
  </w:num>
  <w:num w:numId="20">
    <w:abstractNumId w:val="9"/>
  </w:num>
  <w:num w:numId="21">
    <w:abstractNumId w:val="25"/>
  </w:num>
  <w:num w:numId="22">
    <w:abstractNumId w:val="35"/>
  </w:num>
  <w:num w:numId="23">
    <w:abstractNumId w:val="14"/>
  </w:num>
  <w:num w:numId="24">
    <w:abstractNumId w:val="36"/>
  </w:num>
  <w:num w:numId="25">
    <w:abstractNumId w:val="0"/>
  </w:num>
  <w:num w:numId="26">
    <w:abstractNumId w:val="7"/>
  </w:num>
  <w:num w:numId="27">
    <w:abstractNumId w:val="3"/>
  </w:num>
  <w:num w:numId="28">
    <w:abstractNumId w:val="37"/>
  </w:num>
  <w:num w:numId="29">
    <w:abstractNumId w:val="23"/>
  </w:num>
  <w:num w:numId="30">
    <w:abstractNumId w:val="30"/>
  </w:num>
  <w:num w:numId="31">
    <w:abstractNumId w:val="8"/>
  </w:num>
  <w:num w:numId="32">
    <w:abstractNumId w:val="11"/>
  </w:num>
  <w:num w:numId="33">
    <w:abstractNumId w:val="33"/>
  </w:num>
  <w:num w:numId="34">
    <w:abstractNumId w:val="4"/>
  </w:num>
  <w:num w:numId="35">
    <w:abstractNumId w:val="26"/>
  </w:num>
  <w:num w:numId="36">
    <w:abstractNumId w:val="27"/>
  </w:num>
  <w:num w:numId="37">
    <w:abstractNumId w:val="2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2965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471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466FC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Wempi Naviera</cp:lastModifiedBy>
  <cp:revision>2</cp:revision>
  <cp:lastPrinted>2014-04-28T03:18:00Z</cp:lastPrinted>
  <dcterms:created xsi:type="dcterms:W3CDTF">2016-08-03T07:25:00Z</dcterms:created>
  <dcterms:modified xsi:type="dcterms:W3CDTF">2016-08-03T07:25:00Z</dcterms:modified>
</cp:coreProperties>
</file>