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64" w:rsidRPr="009D4F4C" w:rsidRDefault="009D4F4C" w:rsidP="00EF3D0C">
      <w:pPr>
        <w:spacing w:line="360" w:lineRule="auto"/>
        <w:jc w:val="center"/>
        <w:rPr>
          <w:rFonts w:asciiTheme="minorHAnsi" w:hAnsiTheme="minorHAnsi" w:cs="Arial"/>
          <w:b/>
          <w:szCs w:val="22"/>
        </w:rPr>
      </w:pPr>
      <w:r w:rsidRPr="009D4F4C">
        <w:rPr>
          <w:rFonts w:asciiTheme="minorHAnsi" w:hAnsiTheme="minorHAnsi" w:cs="Arial"/>
          <w:b/>
          <w:szCs w:val="22"/>
        </w:rPr>
        <w:t>FORMULIR BIODATA UJIAN KOMPREHENSIF PROGRAM SARJANA</w:t>
      </w:r>
    </w:p>
    <w:p w:rsidR="000C6F64" w:rsidRPr="009D4F4C" w:rsidRDefault="000C6F64" w:rsidP="00EF3D0C">
      <w:pPr>
        <w:spacing w:line="360" w:lineRule="auto"/>
        <w:rPr>
          <w:rFonts w:asciiTheme="minorHAnsi" w:hAnsiTheme="minorHAnsi" w:cs="Arial"/>
          <w:sz w:val="10"/>
          <w:szCs w:val="10"/>
        </w:rPr>
      </w:pPr>
    </w:p>
    <w:p w:rsidR="000C6F64" w:rsidRPr="009D4F4C" w:rsidRDefault="000C6F64" w:rsidP="009D4F4C">
      <w:pPr>
        <w:pStyle w:val="ListParagraph"/>
        <w:numPr>
          <w:ilvl w:val="0"/>
          <w:numId w:val="46"/>
        </w:numPr>
        <w:spacing w:after="0" w:line="240" w:lineRule="auto"/>
        <w:ind w:left="426" w:hanging="426"/>
        <w:rPr>
          <w:rFonts w:asciiTheme="minorHAnsi" w:hAnsiTheme="minorHAnsi" w:cs="Arial"/>
          <w:b/>
          <w:lang w:val="id-ID"/>
        </w:rPr>
      </w:pPr>
      <w:r w:rsidRPr="009D4F4C">
        <w:rPr>
          <w:rFonts w:asciiTheme="minorHAnsi" w:hAnsiTheme="minorHAnsi" w:cs="Arial"/>
          <w:b/>
          <w:lang w:val="id-ID"/>
        </w:rPr>
        <w:t>DATA SARJANA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Nama Lengkap</w:t>
      </w:r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  <w:i/>
          <w:sz w:val="16"/>
        </w:rPr>
        <w:t>(sesuai ijazah ter</w:t>
      </w:r>
      <w:bookmarkStart w:id="0" w:name="_GoBack"/>
      <w:bookmarkEnd w:id="0"/>
      <w:r w:rsidRPr="009D4F4C">
        <w:rPr>
          <w:rFonts w:asciiTheme="minorHAnsi" w:hAnsiTheme="minorHAnsi" w:cs="Arial"/>
          <w:i/>
          <w:sz w:val="16"/>
        </w:rPr>
        <w:t>akhir)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Nomor Induk Mahasiswa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</w:rPr>
        <w:t>Program Studi/Minat</w:t>
      </w:r>
      <w:r w:rsidRPr="009D4F4C">
        <w:rPr>
          <w:rFonts w:asciiTheme="minorHAnsi" w:hAnsiTheme="minorHAnsi" w:cs="Arial"/>
        </w:rPr>
        <w:tab/>
        <w:t>: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</w:rPr>
        <w:t xml:space="preserve">Konsentrasi </w:t>
      </w:r>
      <w:r w:rsidRPr="009D4F4C">
        <w:rPr>
          <w:rFonts w:asciiTheme="minorHAnsi" w:hAnsiTheme="minorHAnsi" w:cs="Arial"/>
          <w:i/>
          <w:sz w:val="16"/>
          <w:szCs w:val="16"/>
          <w:lang w:val="id-ID"/>
        </w:rPr>
        <w:t>(</w:t>
      </w:r>
      <w:r w:rsidRPr="009D4F4C">
        <w:rPr>
          <w:rFonts w:asciiTheme="minorHAnsi" w:hAnsiTheme="minorHAnsi" w:cs="Arial"/>
          <w:i/>
          <w:sz w:val="16"/>
          <w:szCs w:val="16"/>
        </w:rPr>
        <w:t>diisi bila ada</w:t>
      </w:r>
      <w:r w:rsidRPr="009D4F4C">
        <w:rPr>
          <w:rFonts w:asciiTheme="minorHAnsi" w:hAnsiTheme="minorHAnsi" w:cs="Arial"/>
          <w:i/>
          <w:sz w:val="16"/>
          <w:szCs w:val="16"/>
          <w:lang w:val="id-ID"/>
        </w:rPr>
        <w:t>)</w:t>
      </w:r>
      <w:r w:rsidRPr="009D4F4C">
        <w:rPr>
          <w:rFonts w:asciiTheme="minorHAnsi" w:hAnsiTheme="minorHAnsi" w:cs="Arial"/>
          <w:i/>
          <w:lang w:val="id-ID"/>
        </w:rPr>
        <w:tab/>
      </w:r>
      <w:r w:rsidRPr="009D4F4C">
        <w:rPr>
          <w:rFonts w:asciiTheme="minorHAnsi" w:hAnsiTheme="minorHAnsi" w:cs="Arial"/>
        </w:rPr>
        <w:t>: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Tempat/Tanggal Lahir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  / ___/___/_____  </w:t>
      </w:r>
      <w:r w:rsidRPr="009D4F4C">
        <w:rPr>
          <w:rFonts w:asciiTheme="minorHAnsi" w:hAnsiTheme="minorHAnsi" w:cs="Arial"/>
          <w:sz w:val="20"/>
        </w:rPr>
        <w:t>(dd/mm/yyyy)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Jenis Kelamin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Laki-Laki / Perempuan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Agama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Islam / Kristen / Katolik / Hindu / Budha / 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Status Perkawinan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Menikah / Belum Menikah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Alamat Asal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</w:rPr>
        <w:t>Kota Asal</w:t>
      </w:r>
      <w:r w:rsidRPr="009D4F4C">
        <w:rPr>
          <w:rFonts w:asciiTheme="minorHAnsi" w:hAnsiTheme="minorHAnsi" w:cs="Arial"/>
        </w:rPr>
        <w:tab/>
        <w:t>: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No.Tlp/HP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Pekerjaan</w:t>
      </w:r>
      <w:r w:rsidRPr="009D4F4C">
        <w:rPr>
          <w:rFonts w:asciiTheme="minorHAnsi" w:hAnsiTheme="minorHAnsi" w:cs="Arial"/>
        </w:rPr>
        <w:t xml:space="preserve"> selain sbg mahasiswa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Tidak Ada / Ada, Sebutkan: 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 xml:space="preserve">Alamat Kantor </w:t>
      </w:r>
      <w:r w:rsidRPr="009D4F4C">
        <w:rPr>
          <w:rFonts w:asciiTheme="minorHAnsi" w:hAnsiTheme="minorHAnsi" w:cs="Arial"/>
          <w:i/>
          <w:sz w:val="16"/>
          <w:szCs w:val="16"/>
          <w:lang w:val="id-ID"/>
        </w:rPr>
        <w:t>(</w:t>
      </w:r>
      <w:r w:rsidRPr="009D4F4C">
        <w:rPr>
          <w:rFonts w:asciiTheme="minorHAnsi" w:hAnsiTheme="minorHAnsi" w:cs="Arial"/>
          <w:i/>
          <w:sz w:val="16"/>
          <w:szCs w:val="16"/>
        </w:rPr>
        <w:t>diisi bila ada</w:t>
      </w:r>
      <w:r w:rsidRPr="009D4F4C">
        <w:rPr>
          <w:rFonts w:asciiTheme="minorHAnsi" w:hAnsiTheme="minorHAnsi" w:cs="Arial"/>
          <w:i/>
          <w:sz w:val="16"/>
          <w:szCs w:val="16"/>
          <w:lang w:val="id-ID"/>
        </w:rPr>
        <w:t>)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</w:rPr>
        <w:t xml:space="preserve"> 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7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</w:rPr>
        <w:t xml:space="preserve">Telpon Kantor </w:t>
      </w:r>
      <w:r w:rsidRPr="009D4F4C">
        <w:rPr>
          <w:rFonts w:asciiTheme="minorHAnsi" w:hAnsiTheme="minorHAnsi" w:cs="Arial"/>
          <w:i/>
          <w:sz w:val="16"/>
          <w:szCs w:val="16"/>
          <w:lang w:val="id-ID"/>
        </w:rPr>
        <w:t>(</w:t>
      </w:r>
      <w:r w:rsidRPr="009D4F4C">
        <w:rPr>
          <w:rFonts w:asciiTheme="minorHAnsi" w:hAnsiTheme="minorHAnsi" w:cs="Arial"/>
          <w:i/>
          <w:sz w:val="16"/>
          <w:szCs w:val="16"/>
        </w:rPr>
        <w:t>diisi bila ada</w:t>
      </w:r>
      <w:r w:rsidRPr="009D4F4C">
        <w:rPr>
          <w:rFonts w:asciiTheme="minorHAnsi" w:hAnsiTheme="minorHAnsi" w:cs="Arial"/>
          <w:i/>
          <w:sz w:val="16"/>
          <w:szCs w:val="16"/>
          <w:lang w:val="id-ID"/>
        </w:rPr>
        <w:t>)</w:t>
      </w:r>
      <w:r w:rsidRPr="009D4F4C">
        <w:rPr>
          <w:rFonts w:asciiTheme="minorHAnsi" w:hAnsiTheme="minorHAnsi" w:cs="Arial"/>
        </w:rPr>
        <w:tab/>
      </w:r>
      <w:r w:rsidR="009D4F4C">
        <w:rPr>
          <w:rFonts w:asciiTheme="minorHAnsi" w:hAnsiTheme="minorHAnsi" w:cs="Arial"/>
        </w:rPr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6"/>
        </w:numPr>
        <w:tabs>
          <w:tab w:val="left" w:pos="3828"/>
          <w:tab w:val="left" w:pos="3969"/>
        </w:tabs>
        <w:spacing w:after="0" w:line="240" w:lineRule="auto"/>
        <w:ind w:left="450" w:hanging="450"/>
        <w:rPr>
          <w:rFonts w:asciiTheme="minorHAnsi" w:hAnsiTheme="minorHAnsi" w:cs="Arial"/>
          <w:b/>
          <w:lang w:val="id-ID"/>
        </w:rPr>
      </w:pPr>
      <w:r w:rsidRPr="009D4F4C">
        <w:rPr>
          <w:rFonts w:asciiTheme="minorHAnsi" w:hAnsiTheme="minorHAnsi" w:cs="Arial"/>
          <w:b/>
          <w:lang w:val="id-ID"/>
        </w:rPr>
        <w:t>DATA ORANG TUA/WALI</w:t>
      </w:r>
    </w:p>
    <w:p w:rsidR="000C6F64" w:rsidRPr="009D4F4C" w:rsidRDefault="000C6F64" w:rsidP="009D4F4C">
      <w:pPr>
        <w:pStyle w:val="ListParagraph"/>
        <w:numPr>
          <w:ilvl w:val="0"/>
          <w:numId w:val="48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Nama Orang Tua/Wali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8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Pekerjaan Orang Tua/Wali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8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Alamat Kantor/Tlp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8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 xml:space="preserve">Alamat </w:t>
      </w:r>
      <w:r w:rsidRPr="009D4F4C">
        <w:rPr>
          <w:rFonts w:asciiTheme="minorHAnsi" w:hAnsiTheme="minorHAnsi" w:cs="Arial"/>
        </w:rPr>
        <w:t xml:space="preserve">Asal </w:t>
      </w:r>
      <w:r w:rsidRPr="009D4F4C">
        <w:rPr>
          <w:rFonts w:asciiTheme="minorHAnsi" w:hAnsiTheme="minorHAnsi" w:cs="Arial"/>
          <w:lang w:val="id-ID"/>
        </w:rPr>
        <w:t>Orang Tua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6"/>
        </w:numPr>
        <w:tabs>
          <w:tab w:val="left" w:pos="3828"/>
          <w:tab w:val="left" w:pos="3969"/>
        </w:tabs>
        <w:spacing w:after="0" w:line="240" w:lineRule="auto"/>
        <w:ind w:left="450" w:hanging="450"/>
        <w:rPr>
          <w:rFonts w:asciiTheme="minorHAnsi" w:hAnsiTheme="minorHAnsi" w:cs="Arial"/>
          <w:b/>
          <w:lang w:val="id-ID"/>
        </w:rPr>
      </w:pPr>
      <w:r w:rsidRPr="009D4F4C">
        <w:rPr>
          <w:rFonts w:asciiTheme="minorHAnsi" w:hAnsiTheme="minorHAnsi" w:cs="Arial"/>
          <w:b/>
          <w:lang w:val="id-ID"/>
        </w:rPr>
        <w:t>RIWAYAT PENDIDIKAN</w:t>
      </w:r>
      <w:r w:rsidRPr="009D4F4C">
        <w:rPr>
          <w:rFonts w:asciiTheme="minorHAnsi" w:hAnsiTheme="minorHAnsi" w:cs="Arial"/>
          <w:b/>
        </w:rPr>
        <w:t xml:space="preserve"> DI FIA UB</w:t>
      </w:r>
    </w:p>
    <w:p w:rsidR="000C6F64" w:rsidRPr="009D4F4C" w:rsidRDefault="000C6F64" w:rsidP="009D4F4C">
      <w:pPr>
        <w:pStyle w:val="ListParagraph"/>
        <w:numPr>
          <w:ilvl w:val="0"/>
          <w:numId w:val="49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Tahun Masuk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  (yyyy)</w:t>
      </w:r>
    </w:p>
    <w:p w:rsidR="000C6F64" w:rsidRPr="009D4F4C" w:rsidRDefault="000C6F64" w:rsidP="009D4F4C">
      <w:pPr>
        <w:pStyle w:val="ListParagraph"/>
        <w:numPr>
          <w:ilvl w:val="0"/>
          <w:numId w:val="49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Asal SMA/SMK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9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</w:rPr>
        <w:t>Jurusan/Minat</w:t>
      </w:r>
      <w:r w:rsidRPr="009D4F4C">
        <w:rPr>
          <w:rFonts w:asciiTheme="minorHAnsi" w:hAnsiTheme="minorHAnsi" w:cs="Arial"/>
        </w:rPr>
        <w:tab/>
        <w:t>: IPA, IPS, Bahasa, Lainnya: 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49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Cuti Akademik</w:t>
      </w:r>
      <w:r w:rsidRPr="009D4F4C">
        <w:rPr>
          <w:rFonts w:asciiTheme="minorHAnsi" w:hAnsiTheme="minorHAnsi" w:cs="Arial"/>
        </w:rPr>
        <w:t xml:space="preserve"> </w:t>
      </w:r>
      <w:r w:rsidRPr="009D4F4C">
        <w:rPr>
          <w:rFonts w:asciiTheme="minorHAnsi" w:hAnsiTheme="minorHAnsi" w:cs="Arial"/>
          <w:i/>
          <w:lang w:val="id-ID"/>
        </w:rPr>
        <w:t>(</w:t>
      </w:r>
      <w:r w:rsidRPr="009D4F4C">
        <w:rPr>
          <w:rFonts w:asciiTheme="minorHAnsi" w:hAnsiTheme="minorHAnsi" w:cs="Arial"/>
          <w:i/>
        </w:rPr>
        <w:t>diisi bila pernah</w:t>
      </w:r>
      <w:r w:rsidRPr="009D4F4C">
        <w:rPr>
          <w:rFonts w:asciiTheme="minorHAnsi" w:hAnsiTheme="minorHAnsi" w:cs="Arial"/>
          <w:i/>
          <w:lang w:val="id-ID"/>
        </w:rPr>
        <w:t>)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  semester</w:t>
      </w:r>
    </w:p>
    <w:p w:rsidR="000C6F64" w:rsidRPr="009D4F4C" w:rsidRDefault="000C6F64" w:rsidP="009D4F4C">
      <w:pPr>
        <w:pStyle w:val="ListParagraph"/>
        <w:numPr>
          <w:ilvl w:val="0"/>
          <w:numId w:val="46"/>
        </w:numPr>
        <w:tabs>
          <w:tab w:val="left" w:pos="3828"/>
          <w:tab w:val="left" w:pos="3969"/>
        </w:tabs>
        <w:spacing w:after="0" w:line="240" w:lineRule="auto"/>
        <w:ind w:left="450" w:hanging="450"/>
        <w:rPr>
          <w:rFonts w:asciiTheme="minorHAnsi" w:hAnsiTheme="minorHAnsi" w:cs="Arial"/>
          <w:b/>
          <w:lang w:val="id-ID"/>
        </w:rPr>
      </w:pPr>
      <w:r w:rsidRPr="009D4F4C">
        <w:rPr>
          <w:rFonts w:asciiTheme="minorHAnsi" w:hAnsiTheme="minorHAnsi" w:cs="Arial"/>
          <w:b/>
          <w:lang w:val="id-ID"/>
        </w:rPr>
        <w:t>INFORMASI TAMBAHAN</w:t>
      </w:r>
    </w:p>
    <w:p w:rsidR="000C6F64" w:rsidRPr="009D4F4C" w:rsidRDefault="000C6F64" w:rsidP="009D4F4C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</w:rPr>
        <w:t>Prestasi yang dimiliki</w:t>
      </w:r>
      <w:r w:rsidRP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  <w:lang w:val="id-ID"/>
        </w:rPr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>Pengalaman Berorganisasi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 xml:space="preserve">Bahasa </w:t>
      </w:r>
      <w:r w:rsidRPr="009D4F4C">
        <w:rPr>
          <w:rFonts w:asciiTheme="minorHAnsi" w:hAnsiTheme="minorHAnsi" w:cs="Arial"/>
        </w:rPr>
        <w:t>Asing yang dikuasai</w:t>
      </w:r>
      <w:r w:rsidRPr="009D4F4C">
        <w:rPr>
          <w:rFonts w:asciiTheme="minorHAnsi" w:hAnsiTheme="minorHAnsi" w:cs="Arial"/>
          <w:lang w:val="id-ID"/>
        </w:rPr>
        <w:tab/>
        <w:t>:</w:t>
      </w:r>
      <w:r w:rsidRPr="009D4F4C">
        <w:rPr>
          <w:rFonts w:asciiTheme="minorHAnsi" w:hAnsiTheme="minorHAnsi" w:cs="Arial"/>
          <w:lang w:val="id-ID"/>
        </w:rPr>
        <w:tab/>
      </w:r>
      <w:r w:rsidRPr="009D4F4C">
        <w:rPr>
          <w:rFonts w:asciiTheme="minorHAnsi" w:hAnsiTheme="minorHAnsi" w:cs="Arial"/>
          <w:lang w:val="id-ID"/>
        </w:rPr>
        <w:tab/>
      </w:r>
      <w:r w:rsidRPr="009D4F4C">
        <w:rPr>
          <w:rFonts w:asciiTheme="minorHAnsi" w:hAnsiTheme="minorHAnsi" w:cs="Arial"/>
          <w:lang w:val="id-ID"/>
        </w:rPr>
        <w:tab/>
      </w:r>
      <w:r w:rsidRPr="009D4F4C">
        <w:rPr>
          <w:rFonts w:asciiTheme="minorHAnsi" w:hAnsiTheme="minorHAnsi" w:cs="Arial"/>
          <w:lang w:val="id-ID"/>
        </w:rPr>
        <w:tab/>
        <w:t xml:space="preserve">           </w:t>
      </w:r>
      <w:r w:rsidRPr="009D4F4C">
        <w:rPr>
          <w:rFonts w:asciiTheme="minorHAnsi" w:hAnsiTheme="minorHAnsi" w:cs="Arial"/>
        </w:rPr>
        <w:t>Nilai/Angka Mutu: ____</w:t>
      </w:r>
    </w:p>
    <w:p w:rsidR="009D4F4C" w:rsidRPr="009D4F4C" w:rsidRDefault="000C6F64" w:rsidP="0027420A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</w:rPr>
        <w:t>Tempat Magang</w:t>
      </w:r>
      <w:r w:rsidRPr="009D4F4C">
        <w:rPr>
          <w:rFonts w:asciiTheme="minorHAnsi" w:hAnsiTheme="minorHAnsi" w:cs="Arial"/>
          <w:lang w:val="id-ID"/>
        </w:rPr>
        <w:tab/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9D4F4C" w:rsidRPr="009D4F4C" w:rsidRDefault="000C6F64" w:rsidP="0027420A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</w:rPr>
        <w:t xml:space="preserve">Sertifikat </w:t>
      </w:r>
      <w:r w:rsidR="009D4F4C">
        <w:rPr>
          <w:rFonts w:asciiTheme="minorHAnsi" w:hAnsiTheme="minorHAnsi" w:cs="Arial"/>
        </w:rPr>
        <w:tab/>
        <w:t>:</w:t>
      </w:r>
      <w:r w:rsidR="009D4F4C">
        <w:rPr>
          <w:rFonts w:asciiTheme="minorHAnsi" w:hAnsiTheme="minorHAnsi" w:cs="Arial"/>
        </w:rPr>
        <w:tab/>
      </w:r>
      <w:r w:rsidR="009D4F4C"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9D4F4C">
      <w:pPr>
        <w:pStyle w:val="ListParagraph"/>
        <w:numPr>
          <w:ilvl w:val="0"/>
          <w:numId w:val="50"/>
        </w:numPr>
        <w:tabs>
          <w:tab w:val="left" w:pos="3828"/>
          <w:tab w:val="left" w:pos="3969"/>
        </w:tabs>
        <w:spacing w:after="0" w:line="240" w:lineRule="auto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</w:rPr>
        <w:t xml:space="preserve">keahlian yang dimiliki </w:t>
      </w:r>
      <w:r w:rsidRP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  <w:lang w:val="id-ID"/>
        </w:rPr>
        <w:t>:</w:t>
      </w:r>
      <w:r w:rsidR="009D4F4C">
        <w:rPr>
          <w:rFonts w:asciiTheme="minorHAnsi" w:hAnsiTheme="minorHAnsi" w:cs="Arial"/>
        </w:rPr>
        <w:tab/>
      </w:r>
      <w:r w:rsidRPr="009D4F4C">
        <w:rPr>
          <w:rFonts w:asciiTheme="minorHAnsi" w:hAnsiTheme="minorHAnsi" w:cs="Arial"/>
        </w:rPr>
        <w:t>_______________________________________________</w:t>
      </w:r>
    </w:p>
    <w:p w:rsidR="000C6F64" w:rsidRPr="009D4F4C" w:rsidRDefault="000C6F64" w:rsidP="000C6F64">
      <w:pPr>
        <w:pStyle w:val="ListParagraph"/>
        <w:spacing w:after="0" w:line="240" w:lineRule="auto"/>
        <w:ind w:left="810"/>
        <w:rPr>
          <w:rFonts w:asciiTheme="minorHAnsi" w:hAnsiTheme="minorHAnsi" w:cs="Arial"/>
          <w:lang w:val="id-ID"/>
        </w:rPr>
      </w:pPr>
      <w:r w:rsidRPr="009D4F4C">
        <w:rPr>
          <w:rFonts w:asciiTheme="minorHAnsi" w:hAnsiTheme="minorHAnsi" w:cs="Arial"/>
          <w:lang w:val="id-ID"/>
        </w:rPr>
        <w:tab/>
      </w:r>
    </w:p>
    <w:p w:rsidR="000C6F64" w:rsidRPr="009D4F4C" w:rsidRDefault="000C6F64" w:rsidP="000C6F64">
      <w:pPr>
        <w:tabs>
          <w:tab w:val="left" w:pos="6120"/>
        </w:tabs>
        <w:ind w:left="360" w:firstLine="540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9D4F4C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28AE7" wp14:editId="37777F4F">
                <wp:simplePos x="0" y="0"/>
                <wp:positionH relativeFrom="column">
                  <wp:posOffset>840739</wp:posOffset>
                </wp:positionH>
                <wp:positionV relativeFrom="paragraph">
                  <wp:posOffset>33019</wp:posOffset>
                </wp:positionV>
                <wp:extent cx="1057275" cy="1476375"/>
                <wp:effectExtent l="0" t="152400" r="1809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F64" w:rsidRPr="009D4F4C" w:rsidRDefault="000C6F64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Pas Foto</w:t>
                            </w:r>
                          </w:p>
                          <w:p w:rsidR="000C6F64" w:rsidRPr="009D4F4C" w:rsidRDefault="0055382D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 x 4,</w:t>
                            </w:r>
                          </w:p>
                          <w:p w:rsidR="0055382D" w:rsidRPr="009D4F4C" w:rsidRDefault="0055382D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Berwarna,</w:t>
                            </w:r>
                          </w:p>
                          <w:p w:rsidR="0055382D" w:rsidRPr="009D4F4C" w:rsidRDefault="0055382D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Background Biru,</w:t>
                            </w:r>
                          </w:p>
                          <w:p w:rsidR="0055382D" w:rsidRPr="009D4F4C" w:rsidRDefault="0055382D" w:rsidP="000C6F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D4F4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Kertas Dof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28AE7" id="Rectangle 2" o:spid="_x0000_s1026" style="position:absolute;left:0;text-align:left;margin-left:66.2pt;margin-top:2.6pt;width:83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">
                <v:shadow on="t" color="black" opacity=".5" offset="6pt,-6pt"/>
                <v:textbox>
                  <w:txbxContent>
                    <w:p w:rsidR="000C6F64" w:rsidRPr="009D4F4C" w:rsidRDefault="000C6F64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Pas Foto</w:t>
                      </w:r>
                    </w:p>
                    <w:p w:rsidR="000C6F64" w:rsidRPr="009D4F4C" w:rsidRDefault="0055382D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3 x 4,</w:t>
                      </w:r>
                    </w:p>
                    <w:p w:rsidR="0055382D" w:rsidRPr="009D4F4C" w:rsidRDefault="0055382D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Berwarna,</w:t>
                      </w:r>
                    </w:p>
                    <w:p w:rsidR="0055382D" w:rsidRPr="009D4F4C" w:rsidRDefault="0055382D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Background Biru,</w:t>
                      </w:r>
                    </w:p>
                    <w:p w:rsidR="0055382D" w:rsidRPr="009D4F4C" w:rsidRDefault="0055382D" w:rsidP="000C6F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D4F4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Kertas Dof</w:t>
                      </w:r>
                    </w:p>
                  </w:txbxContent>
                </v:textbox>
              </v:rect>
            </w:pict>
          </mc:Fallback>
        </mc:AlternateContent>
      </w:r>
      <w:r w:rsidRPr="009D4F4C">
        <w:rPr>
          <w:rFonts w:asciiTheme="minorHAnsi" w:hAnsiTheme="minorHAnsi" w:cs="Arial"/>
          <w:sz w:val="22"/>
          <w:szCs w:val="22"/>
        </w:rPr>
        <w:t>Malang,</w:t>
      </w:r>
      <w:r w:rsidRPr="009D4F4C">
        <w:rPr>
          <w:rFonts w:asciiTheme="minorHAnsi" w:hAnsiTheme="minorHAnsi" w:cs="Arial"/>
          <w:sz w:val="22"/>
          <w:szCs w:val="22"/>
          <w:lang w:val="id-ID"/>
        </w:rPr>
        <w:t xml:space="preserve"> </w:t>
      </w:r>
      <w:r w:rsidRPr="009D4F4C">
        <w:rPr>
          <w:rFonts w:asciiTheme="minorHAnsi" w:hAnsiTheme="minorHAnsi" w:cs="Arial"/>
          <w:sz w:val="22"/>
          <w:szCs w:val="22"/>
        </w:rPr>
        <w:t xml:space="preserve"> </w:t>
      </w:r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>a.n. Dekan</w:t>
      </w:r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</w:rPr>
      </w:pP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  <w:t xml:space="preserve">Ketua </w:t>
      </w:r>
      <w:r w:rsidR="009D4F4C" w:rsidRPr="009D4F4C">
        <w:rPr>
          <w:rFonts w:asciiTheme="minorHAnsi" w:hAnsiTheme="minorHAnsi" w:cs="Arial"/>
          <w:sz w:val="22"/>
          <w:szCs w:val="22"/>
        </w:rPr>
        <w:t>Jurusan</w:t>
      </w:r>
      <w:r w:rsidRPr="009D4F4C">
        <w:rPr>
          <w:rFonts w:asciiTheme="minorHAnsi" w:hAnsiTheme="minorHAnsi" w:cs="Arial"/>
          <w:sz w:val="22"/>
          <w:szCs w:val="22"/>
        </w:rPr>
        <w:t xml:space="preserve"> </w:t>
      </w:r>
      <w:r w:rsidR="004D2D4C" w:rsidRPr="009D4F4C">
        <w:rPr>
          <w:rFonts w:asciiTheme="minorHAnsi" w:hAnsiTheme="minorHAnsi" w:cs="Arial"/>
          <w:sz w:val="22"/>
          <w:szCs w:val="22"/>
        </w:rPr>
        <w:t xml:space="preserve">Ilmu </w:t>
      </w:r>
      <w:r w:rsidRPr="009D4F4C">
        <w:rPr>
          <w:rFonts w:asciiTheme="minorHAnsi" w:hAnsiTheme="minorHAnsi" w:cs="Arial"/>
          <w:sz w:val="22"/>
          <w:szCs w:val="22"/>
          <w:lang w:val="id-ID"/>
        </w:rPr>
        <w:t xml:space="preserve">Administrasi </w:t>
      </w:r>
      <w:r w:rsidR="004D2D4C" w:rsidRPr="009D4F4C">
        <w:rPr>
          <w:rFonts w:asciiTheme="minorHAnsi" w:hAnsiTheme="minorHAnsi" w:cs="Arial"/>
          <w:sz w:val="22"/>
          <w:szCs w:val="22"/>
        </w:rPr>
        <w:t>Bisnis</w:t>
      </w:r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</w:p>
    <w:p w:rsidR="000C6F64" w:rsidRPr="009D4F4C" w:rsidRDefault="000C6F64" w:rsidP="000C6F64">
      <w:pPr>
        <w:tabs>
          <w:tab w:val="left" w:pos="1800"/>
        </w:tabs>
        <w:ind w:left="1800" w:hanging="1800"/>
        <w:jc w:val="both"/>
        <w:rPr>
          <w:rFonts w:asciiTheme="minorHAnsi" w:hAnsiTheme="minorHAnsi" w:cs="Arial"/>
          <w:sz w:val="22"/>
          <w:szCs w:val="22"/>
          <w:lang w:val="id-ID"/>
        </w:rPr>
      </w:pP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Pr="009D4F4C">
        <w:rPr>
          <w:rFonts w:asciiTheme="minorHAnsi" w:hAnsiTheme="minorHAnsi" w:cs="Arial"/>
          <w:sz w:val="22"/>
          <w:szCs w:val="22"/>
          <w:lang w:val="id-ID"/>
        </w:rPr>
        <w:tab/>
      </w:r>
      <w:r w:rsidR="009D4F4C" w:rsidRPr="009D4F4C">
        <w:rPr>
          <w:rFonts w:asciiTheme="minorHAnsi" w:hAnsiTheme="minorHAnsi" w:cs="Arial"/>
          <w:b/>
          <w:sz w:val="22"/>
          <w:szCs w:val="22"/>
          <w:u w:val="single"/>
        </w:rPr>
        <w:t>Prof. Dr. Endang Siti Astuti, M.Si</w:t>
      </w:r>
    </w:p>
    <w:p w:rsidR="000C6F64" w:rsidRPr="009D4F4C" w:rsidRDefault="000C6F64" w:rsidP="00EF3D0C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</w:r>
      <w:r w:rsidRPr="009D4F4C">
        <w:rPr>
          <w:rFonts w:asciiTheme="minorHAnsi" w:hAnsiTheme="minorHAnsi" w:cs="Arial"/>
          <w:b/>
          <w:sz w:val="22"/>
          <w:szCs w:val="22"/>
        </w:rPr>
        <w:tab/>
        <w:t xml:space="preserve">NIP. </w:t>
      </w:r>
      <w:r w:rsidR="009D4F4C" w:rsidRPr="009D4F4C">
        <w:rPr>
          <w:rFonts w:asciiTheme="minorHAnsi" w:hAnsiTheme="minorHAnsi" w:cs="Arial"/>
          <w:b/>
          <w:sz w:val="22"/>
          <w:szCs w:val="22"/>
        </w:rPr>
        <w:t>19530810 198103 2 012</w:t>
      </w:r>
    </w:p>
    <w:sectPr w:rsidR="000C6F64" w:rsidRPr="009D4F4C" w:rsidSect="006042A7">
      <w:headerReference w:type="default" r:id="rId7"/>
      <w:pgSz w:w="11907" w:h="18711" w:code="400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B2" w:rsidRDefault="00F006B2">
      <w:r>
        <w:separator/>
      </w:r>
    </w:p>
  </w:endnote>
  <w:endnote w:type="continuationSeparator" w:id="0">
    <w:p w:rsidR="00F006B2" w:rsidRDefault="00F0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B2" w:rsidRDefault="00F006B2">
      <w:r>
        <w:separator/>
      </w:r>
    </w:p>
  </w:footnote>
  <w:footnote w:type="continuationSeparator" w:id="0">
    <w:p w:rsidR="00F006B2" w:rsidRDefault="00F0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9D4F4C" w:rsidTr="00BC3C3B">
      <w:trPr>
        <w:trHeight w:val="1943"/>
      </w:trPr>
      <w:tc>
        <w:tcPr>
          <w:tcW w:w="1308" w:type="dxa"/>
        </w:tcPr>
        <w:p w:rsidR="009D4F4C" w:rsidRPr="00362F23" w:rsidRDefault="009D4F4C" w:rsidP="009D4F4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73C4B3E5" wp14:editId="5C365F5C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3" name="Picture 3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D4F4C" w:rsidRPr="009E0ECD" w:rsidRDefault="009D4F4C" w:rsidP="009D4F4C">
          <w:pPr>
            <w:ind w:left="-139" w:right="-73"/>
            <w:jc w:val="center"/>
            <w:rPr>
              <w:sz w:val="16"/>
              <w:szCs w:val="16"/>
            </w:rPr>
          </w:pPr>
        </w:p>
        <w:p w:rsidR="009D4F4C" w:rsidRPr="0094278C" w:rsidRDefault="009D4F4C" w:rsidP="009D4F4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>KEMENTERIAN RISET, TEKNOLOGI DAN PENDIDIKAN TINGGI</w:t>
          </w:r>
        </w:p>
        <w:p w:rsidR="009D4F4C" w:rsidRPr="0094278C" w:rsidRDefault="009D4F4C" w:rsidP="009D4F4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9D4F4C" w:rsidRPr="0094278C" w:rsidRDefault="009D4F4C" w:rsidP="009D4F4C">
          <w:pPr>
            <w:ind w:left="-139" w:right="-73"/>
            <w:jc w:val="center"/>
          </w:pPr>
          <w:r w:rsidRPr="0094278C">
            <w:rPr>
              <w:b/>
              <w:bCs/>
            </w:rPr>
            <w:t>FAKULTAS ILMU ADMINISTRASI</w:t>
          </w:r>
        </w:p>
        <w:p w:rsidR="009D4F4C" w:rsidRPr="0094278C" w:rsidRDefault="009D4F4C" w:rsidP="009D4F4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9D4F4C" w:rsidRPr="0094278C" w:rsidRDefault="009D4F4C" w:rsidP="009D4F4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558226   Fax : +62-341-558227</w:t>
          </w:r>
          <w:r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9D4F4C" w:rsidRPr="0094278C" w:rsidRDefault="009D4F4C" w:rsidP="009D4F4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9D4F4C" w:rsidRPr="00362F23" w:rsidRDefault="009D4F4C" w:rsidP="009D4F4C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9D4F4C" w:rsidRPr="00830323" w:rsidRDefault="009D4F4C" w:rsidP="009D4F4C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54056" wp14:editId="57B1FD0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B7D1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E47E1"/>
    <w:multiLevelType w:val="hybridMultilevel"/>
    <w:tmpl w:val="FEE8954E"/>
    <w:lvl w:ilvl="0" w:tplc="010EE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257A7A"/>
    <w:multiLevelType w:val="hybridMultilevel"/>
    <w:tmpl w:val="F260DA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105E0E18"/>
    <w:multiLevelType w:val="hybridMultilevel"/>
    <w:tmpl w:val="F066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2A13F4"/>
    <w:multiLevelType w:val="hybridMultilevel"/>
    <w:tmpl w:val="5D2495D0"/>
    <w:lvl w:ilvl="0" w:tplc="9E6658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0C0D0E"/>
    <w:multiLevelType w:val="hybridMultilevel"/>
    <w:tmpl w:val="FEE8954E"/>
    <w:lvl w:ilvl="0" w:tplc="010EE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652023"/>
    <w:multiLevelType w:val="hybridMultilevel"/>
    <w:tmpl w:val="299A811C"/>
    <w:lvl w:ilvl="0" w:tplc="D3584F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7E8111D"/>
    <w:multiLevelType w:val="hybridMultilevel"/>
    <w:tmpl w:val="299A811C"/>
    <w:lvl w:ilvl="0" w:tplc="D3584F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54714B09"/>
    <w:multiLevelType w:val="hybridMultilevel"/>
    <w:tmpl w:val="4B4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A382A"/>
    <w:multiLevelType w:val="hybridMultilevel"/>
    <w:tmpl w:val="F6D4AEC6"/>
    <w:lvl w:ilvl="0" w:tplc="94945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8B55257"/>
    <w:multiLevelType w:val="hybridMultilevel"/>
    <w:tmpl w:val="D804C708"/>
    <w:lvl w:ilvl="0" w:tplc="2F265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654DC3"/>
    <w:multiLevelType w:val="hybridMultilevel"/>
    <w:tmpl w:val="C2FA852A"/>
    <w:lvl w:ilvl="0" w:tplc="93689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5C8B121E"/>
    <w:multiLevelType w:val="hybridMultilevel"/>
    <w:tmpl w:val="C2FA852A"/>
    <w:lvl w:ilvl="0" w:tplc="93689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5CF578E0"/>
    <w:multiLevelType w:val="hybridMultilevel"/>
    <w:tmpl w:val="4A9CA49C"/>
    <w:lvl w:ilvl="0" w:tplc="ADD09C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5E425500"/>
    <w:multiLevelType w:val="hybridMultilevel"/>
    <w:tmpl w:val="F260DA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5B18DB"/>
    <w:multiLevelType w:val="hybridMultilevel"/>
    <w:tmpl w:val="F6D4AEC6"/>
    <w:lvl w:ilvl="0" w:tplc="94945A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30"/>
  </w:num>
  <w:num w:numId="4">
    <w:abstractNumId w:val="28"/>
  </w:num>
  <w:num w:numId="5">
    <w:abstractNumId w:val="4"/>
  </w:num>
  <w:num w:numId="6">
    <w:abstractNumId w:val="21"/>
  </w:num>
  <w:num w:numId="7">
    <w:abstractNumId w:val="27"/>
  </w:num>
  <w:num w:numId="8">
    <w:abstractNumId w:val="23"/>
  </w:num>
  <w:num w:numId="9">
    <w:abstractNumId w:val="15"/>
  </w:num>
  <w:num w:numId="10">
    <w:abstractNumId w:val="8"/>
  </w:num>
  <w:num w:numId="11">
    <w:abstractNumId w:val="14"/>
  </w:num>
  <w:num w:numId="12">
    <w:abstractNumId w:val="20"/>
  </w:num>
  <w:num w:numId="13">
    <w:abstractNumId w:val="43"/>
  </w:num>
  <w:num w:numId="14">
    <w:abstractNumId w:val="36"/>
  </w:num>
  <w:num w:numId="15">
    <w:abstractNumId w:val="42"/>
  </w:num>
  <w:num w:numId="16">
    <w:abstractNumId w:val="17"/>
  </w:num>
  <w:num w:numId="17">
    <w:abstractNumId w:val="24"/>
  </w:num>
  <w:num w:numId="18">
    <w:abstractNumId w:val="12"/>
  </w:num>
  <w:num w:numId="19">
    <w:abstractNumId w:val="45"/>
  </w:num>
  <w:num w:numId="20">
    <w:abstractNumId w:val="11"/>
  </w:num>
  <w:num w:numId="21">
    <w:abstractNumId w:val="31"/>
  </w:num>
  <w:num w:numId="22">
    <w:abstractNumId w:val="46"/>
  </w:num>
  <w:num w:numId="23">
    <w:abstractNumId w:val="16"/>
  </w:num>
  <w:num w:numId="24">
    <w:abstractNumId w:val="48"/>
  </w:num>
  <w:num w:numId="25">
    <w:abstractNumId w:val="0"/>
  </w:num>
  <w:num w:numId="26">
    <w:abstractNumId w:val="9"/>
  </w:num>
  <w:num w:numId="27">
    <w:abstractNumId w:val="5"/>
  </w:num>
  <w:num w:numId="28">
    <w:abstractNumId w:val="49"/>
  </w:num>
  <w:num w:numId="29">
    <w:abstractNumId w:val="29"/>
  </w:num>
  <w:num w:numId="30">
    <w:abstractNumId w:val="41"/>
  </w:num>
  <w:num w:numId="31">
    <w:abstractNumId w:val="10"/>
  </w:num>
  <w:num w:numId="32">
    <w:abstractNumId w:val="13"/>
  </w:num>
  <w:num w:numId="33">
    <w:abstractNumId w:val="44"/>
  </w:num>
  <w:num w:numId="34">
    <w:abstractNumId w:val="6"/>
  </w:num>
  <w:num w:numId="35">
    <w:abstractNumId w:val="32"/>
  </w:num>
  <w:num w:numId="36">
    <w:abstractNumId w:val="40"/>
  </w:num>
  <w:num w:numId="37">
    <w:abstractNumId w:val="38"/>
  </w:num>
  <w:num w:numId="38">
    <w:abstractNumId w:val="34"/>
  </w:num>
  <w:num w:numId="39">
    <w:abstractNumId w:val="25"/>
  </w:num>
  <w:num w:numId="40">
    <w:abstractNumId w:val="18"/>
  </w:num>
  <w:num w:numId="41">
    <w:abstractNumId w:val="1"/>
  </w:num>
  <w:num w:numId="42">
    <w:abstractNumId w:val="39"/>
  </w:num>
  <w:num w:numId="43">
    <w:abstractNumId w:val="33"/>
  </w:num>
  <w:num w:numId="44">
    <w:abstractNumId w:val="35"/>
  </w:num>
  <w:num w:numId="45">
    <w:abstractNumId w:val="7"/>
  </w:num>
  <w:num w:numId="46">
    <w:abstractNumId w:val="2"/>
  </w:num>
  <w:num w:numId="47">
    <w:abstractNumId w:val="37"/>
  </w:num>
  <w:num w:numId="48">
    <w:abstractNumId w:val="47"/>
  </w:num>
  <w:num w:numId="49">
    <w:abstractNumId w:val="2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235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C6F64"/>
    <w:rsid w:val="000D146B"/>
    <w:rsid w:val="000D3CC9"/>
    <w:rsid w:val="000E0E3F"/>
    <w:rsid w:val="000E10A5"/>
    <w:rsid w:val="000F2F5C"/>
    <w:rsid w:val="000F4213"/>
    <w:rsid w:val="000F6D75"/>
    <w:rsid w:val="00101742"/>
    <w:rsid w:val="0010307D"/>
    <w:rsid w:val="00106D1F"/>
    <w:rsid w:val="001077DC"/>
    <w:rsid w:val="00110EE3"/>
    <w:rsid w:val="0011434D"/>
    <w:rsid w:val="001162C6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053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32542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2D4C"/>
    <w:rsid w:val="004D36B2"/>
    <w:rsid w:val="004E1186"/>
    <w:rsid w:val="004E610C"/>
    <w:rsid w:val="004E6FDD"/>
    <w:rsid w:val="004E79AC"/>
    <w:rsid w:val="004F16FC"/>
    <w:rsid w:val="004F70BE"/>
    <w:rsid w:val="00502B20"/>
    <w:rsid w:val="00504D62"/>
    <w:rsid w:val="005066D3"/>
    <w:rsid w:val="00506E89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5382D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0810"/>
    <w:rsid w:val="00581EE7"/>
    <w:rsid w:val="0058234C"/>
    <w:rsid w:val="00583C79"/>
    <w:rsid w:val="005842AC"/>
    <w:rsid w:val="00584F34"/>
    <w:rsid w:val="005866A5"/>
    <w:rsid w:val="00591314"/>
    <w:rsid w:val="00591CC1"/>
    <w:rsid w:val="0059352A"/>
    <w:rsid w:val="00593596"/>
    <w:rsid w:val="00594876"/>
    <w:rsid w:val="00595653"/>
    <w:rsid w:val="00596BFA"/>
    <w:rsid w:val="00597F48"/>
    <w:rsid w:val="005A6477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2576"/>
    <w:rsid w:val="005F6395"/>
    <w:rsid w:val="005F6C19"/>
    <w:rsid w:val="006022F9"/>
    <w:rsid w:val="006042A7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464E7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A5514"/>
    <w:rsid w:val="006B10E3"/>
    <w:rsid w:val="006B3F29"/>
    <w:rsid w:val="006C235C"/>
    <w:rsid w:val="006C5757"/>
    <w:rsid w:val="006C7EFF"/>
    <w:rsid w:val="006D122C"/>
    <w:rsid w:val="006D4EFB"/>
    <w:rsid w:val="006E0CAD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10159"/>
    <w:rsid w:val="00720DE5"/>
    <w:rsid w:val="00722FA5"/>
    <w:rsid w:val="00730E20"/>
    <w:rsid w:val="007331CF"/>
    <w:rsid w:val="00734614"/>
    <w:rsid w:val="007352CA"/>
    <w:rsid w:val="00740D41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5D1F"/>
    <w:rsid w:val="007F66D0"/>
    <w:rsid w:val="008032C9"/>
    <w:rsid w:val="008036A8"/>
    <w:rsid w:val="008045ED"/>
    <w:rsid w:val="00813C0C"/>
    <w:rsid w:val="00822429"/>
    <w:rsid w:val="00823623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BF5"/>
    <w:rsid w:val="00891ED1"/>
    <w:rsid w:val="008A1590"/>
    <w:rsid w:val="008A604C"/>
    <w:rsid w:val="008A6243"/>
    <w:rsid w:val="008B05AA"/>
    <w:rsid w:val="008B3926"/>
    <w:rsid w:val="008C18DB"/>
    <w:rsid w:val="008C46C4"/>
    <w:rsid w:val="008C6785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5710D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4F4C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649AE"/>
    <w:rsid w:val="00A72088"/>
    <w:rsid w:val="00A729E0"/>
    <w:rsid w:val="00A756D7"/>
    <w:rsid w:val="00A806CA"/>
    <w:rsid w:val="00A819F6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4891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07549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65FC"/>
    <w:rsid w:val="00D31468"/>
    <w:rsid w:val="00D45F31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5B2"/>
    <w:rsid w:val="00DB49D3"/>
    <w:rsid w:val="00DB5AAC"/>
    <w:rsid w:val="00DB6DD4"/>
    <w:rsid w:val="00DB7434"/>
    <w:rsid w:val="00DC05C6"/>
    <w:rsid w:val="00DC0EF7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34E95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D0C"/>
    <w:rsid w:val="00EF3EB9"/>
    <w:rsid w:val="00F006B2"/>
    <w:rsid w:val="00F0098D"/>
    <w:rsid w:val="00F0129C"/>
    <w:rsid w:val="00F0432A"/>
    <w:rsid w:val="00F05EC8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A7FDE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3DCF5"/>
  <w15:chartTrackingRefBased/>
  <w15:docId w15:val="{B669A900-CDEF-4890-A5A5-B2B62899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Wempi Naviera</cp:lastModifiedBy>
  <cp:revision>2</cp:revision>
  <cp:lastPrinted>2015-05-13T01:58:00Z</cp:lastPrinted>
  <dcterms:created xsi:type="dcterms:W3CDTF">2016-08-02T09:33:00Z</dcterms:created>
  <dcterms:modified xsi:type="dcterms:W3CDTF">2016-08-02T09:33:00Z</dcterms:modified>
</cp:coreProperties>
</file>