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26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>DAFTAR NAMA PESERTA WISUDA</w:t>
      </w:r>
      <w:r w:rsidR="00194D66">
        <w:rPr>
          <w:rFonts w:ascii="Tahoma" w:hAnsi="Tahoma" w:cs="Tahoma"/>
          <w:b/>
          <w:sz w:val="22"/>
          <w:szCs w:val="22"/>
          <w:lang w:val="id-ID"/>
        </w:rPr>
        <w:t xml:space="preserve"> PROGRAM SARJANA</w:t>
      </w:r>
      <w:r w:rsidR="00925726">
        <w:rPr>
          <w:rFonts w:ascii="Tahoma" w:hAnsi="Tahoma" w:cs="Tahoma"/>
          <w:b/>
          <w:sz w:val="22"/>
          <w:szCs w:val="22"/>
          <w:lang w:val="id-ID"/>
        </w:rPr>
        <w:t xml:space="preserve"> DAN</w:t>
      </w:r>
      <w:r w:rsidR="009226A8">
        <w:rPr>
          <w:rFonts w:ascii="Tahoma" w:hAnsi="Tahoma" w:cs="Tahoma"/>
          <w:b/>
          <w:sz w:val="22"/>
          <w:szCs w:val="22"/>
          <w:lang w:val="id-ID"/>
        </w:rPr>
        <w:t xml:space="preserve"> MAGISTER</w:t>
      </w:r>
    </w:p>
    <w:p w:rsidR="001825BD" w:rsidRPr="001825BD" w:rsidRDefault="001825BD" w:rsidP="001825BD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1825BD">
        <w:rPr>
          <w:rFonts w:ascii="Tahoma" w:hAnsi="Tahoma" w:cs="Tahoma"/>
          <w:b/>
          <w:sz w:val="22"/>
          <w:szCs w:val="22"/>
          <w:lang w:val="id-ID"/>
        </w:rPr>
        <w:t xml:space="preserve">PERIODE </w:t>
      </w:r>
      <w:r w:rsidR="00961084">
        <w:rPr>
          <w:rFonts w:ascii="Tahoma" w:hAnsi="Tahoma" w:cs="Tahoma"/>
          <w:b/>
          <w:sz w:val="22"/>
          <w:szCs w:val="22"/>
          <w:lang w:val="id-ID"/>
        </w:rPr>
        <w:t>4</w:t>
      </w:r>
      <w:r w:rsidRPr="001825BD">
        <w:rPr>
          <w:rFonts w:ascii="Tahoma" w:hAnsi="Tahoma" w:cs="Tahoma"/>
          <w:b/>
          <w:sz w:val="22"/>
          <w:szCs w:val="22"/>
          <w:lang w:val="id-ID"/>
        </w:rPr>
        <w:t>, TA. 201</w:t>
      </w:r>
      <w:r w:rsidR="00EE5B6B">
        <w:rPr>
          <w:rFonts w:ascii="Tahoma" w:hAnsi="Tahoma" w:cs="Tahoma"/>
          <w:b/>
          <w:sz w:val="22"/>
          <w:szCs w:val="22"/>
          <w:lang w:val="id-ID"/>
        </w:rPr>
        <w:t>5/2016</w:t>
      </w:r>
    </w:p>
    <w:p w:rsidR="001825BD" w:rsidRPr="001825BD" w:rsidRDefault="001825BD" w:rsidP="001825BD">
      <w:pPr>
        <w:jc w:val="center"/>
        <w:rPr>
          <w:rFonts w:ascii="Tahoma" w:hAnsi="Tahoma" w:cs="Tahoma"/>
          <w:sz w:val="20"/>
          <w:szCs w:val="20"/>
          <w:lang w:val="id-I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"/>
        <w:gridCol w:w="4110"/>
        <w:gridCol w:w="284"/>
        <w:gridCol w:w="3447"/>
      </w:tblGrid>
      <w:tr w:rsidR="001825BD" w:rsidRPr="003A668C" w:rsidTr="00EE5B6B">
        <w:trPr>
          <w:trHeight w:val="409"/>
        </w:trPr>
        <w:tc>
          <w:tcPr>
            <w:tcW w:w="562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1985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1825BD" w:rsidRPr="003A668C" w:rsidRDefault="001825BD" w:rsidP="00EE5B6B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115030100111013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ANANG DWI SANTOSO,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115030107113015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AYU DEWANTI ANGGRAINI,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115030107113016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LIFA INDRI ASTUTI,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115030107113025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ARUMITA RISDYAMURTI,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115030100111067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LYNA UKTI ULANSARI,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115030107111058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SEPTYA RINTA NADYA P.,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LAILA KURNIA SARI,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115030100111101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HENNI FARIHA,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115030101111017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SEPTY AMELIA NUR TALITHA,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115030107111079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VARDHA EVI RISMAWATI,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115030100111046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RIA NUR AMBARWATI,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FIKA VALENSIA YUSIKANINGTYAS,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115030100111070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BETARI DANU OKTAVIA,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115030107113013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YOHANA PRILIANA WIMMY PUTRI,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115030100111018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ANDRY KURNIAWATI,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115030100111048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AYU NOVAWANA SABILA,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115030101111110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YANUAR FIANDANA,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AOLYA SOFINISA,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115030100111047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FITRIATUS SHOLIHA,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115030100111006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FARIDATUL MASRUROH,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115030100111125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WELLA OKY CANDRA YUANA,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115030107111009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ANDHI PRANATA,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115030100111050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RAHMAWAN SATRIYO NUGROHO,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ALFI ROCHMAWATI,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115030101111018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TRI ANTINI,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115030113111004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HERI SISWANTO,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115030100111002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ANIS AL AMINATUF WULANSARI,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115030107113010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CINDY SETYA MAHADEWI,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115030107113026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RISYA NOVITA SARI,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105030100121004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MARSA ADMARIESY,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115030107111027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IRENE ASTRYD PURWANINGTYAS,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AIDA FITRIA ZAHRINA,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115030101111090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MOCHAMMAD RIZKI DWI SATRIO S.,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115030101111002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FITRIA DARMAWANTI,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115030100111021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VANNI KUMALASARI,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115030101111103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IKROM LAILY SHIYAMAH,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115030101111064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M. NASIR TONGKONOO,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115030101111043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DESI VIDIAWATI,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EE5B6B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IMA FEBIYANINGRUM,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115030107113018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ERIKA DONNA MEISSY KARMANTO,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115030107111022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VINNA KUMALASARI,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3A668C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115030100111064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ARIO NASTY PRAMUDI,  S.AP.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1825BD" w:rsidRPr="001825BD" w:rsidTr="00B44967">
        <w:trPr>
          <w:trHeight w:val="465"/>
        </w:trPr>
        <w:tc>
          <w:tcPr>
            <w:tcW w:w="562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2127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110" w:type="dxa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31" w:type="dxa"/>
            <w:gridSpan w:val="2"/>
            <w:vAlign w:val="center"/>
          </w:tcPr>
          <w:p w:rsidR="001825BD" w:rsidRPr="00B44967" w:rsidRDefault="001825BD" w:rsidP="00B44967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B44967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115030107111024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MASEGA DIAN LATIEF MUKTI,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105030100111136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WILDAN NUGRAHA,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115030100111117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OKKI KURNITA ROKHMALA DEVI,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115030100111105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GILANG QODRIAN SYAH,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115030107113014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HAFIDZUL AHKAM,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115030107111011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ANDREKA ANUGRAH ADAM P.,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115030100111016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FAJAR HIDAYAT FAHMI,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115030107113005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RIZKI RACHMADDIANTO,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115030100111103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ADITYA FAJRUL AHMAD ADJI,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115030107111057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RINDAM RADITYA RISWANDA,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115030107111080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MOHAMMAD NOR HABIBI,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115030107111072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MERLY MUTIARA SAPUTRI,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0910310067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IKA WAHYUNING LESTARI,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0910313118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 RISQI SAPUTRA,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0710313050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ZAINUL ANSHORI,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Publik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115030501111004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LUTFI RIZQIA PERDANA,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115030501111005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SHINTA NAILUL MAR`AH,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115030501111003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JAYA PRANATA,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115030506111003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BUDHI SETIANINGSIH,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115030507111014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KIKY DELLA CITRAWUNI,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Pemerintahan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105030607111006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PINKAN MARTHA HELLA,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Perencanaan Pembangunan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115030700111011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EMI DWI ASTUTIK,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115030701111003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RENA DWI APRILLUSIA,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115030700111022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SABRINA AYU PRIMASTI,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115030707111007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NOVARIKHA ARIYANTI,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115030700111015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LAILA RIFA`ATUL AZIZAH,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115030707111001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FATHUL HASAN,  S.AP.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Perpustakaan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115030213111001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LANGGENG SETYONO,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115030207111080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AMIDHATUL SOLICHAH,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115030200111020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ELINA DEWI RACHMATIKA,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115030200111081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SYARIFATUL A`IMMAH,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115030200111069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EFTIN ULA KURNIA,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115030200111127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DEVI HERDIANA PUTRI SIHOMBING,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115030200111033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SAFIRA LESTARI PRABANDARI B.,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115030201111080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MUHAMAD HIJRAH,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115030200111066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VINA ADILA,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115030207111046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DELLA HERLITA PUTRI,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115030201111090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MAFRIANA WAHYUNINGTYAS,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115030200111101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NITA AYU WIDYASARI,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115030207111071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DIMAS KURNIAWAN,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115030201111022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EVELYN JESSICA WOROTIKAN,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115030200111040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 IHWANUL FATHONI,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115030200111136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MELDA DARIKA DUA,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115030201111083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ARI CAHYO SUMINAR,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74372F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372F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115030200111015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ALFAN HUDAN DARDIRI,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1825BD" w:rsidTr="00925726">
        <w:tc>
          <w:tcPr>
            <w:tcW w:w="562" w:type="dxa"/>
            <w:vAlign w:val="center"/>
          </w:tcPr>
          <w:p w:rsidR="00925726" w:rsidRPr="00377726" w:rsidRDefault="00925726" w:rsidP="00925726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88</w:t>
            </w:r>
          </w:p>
        </w:tc>
        <w:tc>
          <w:tcPr>
            <w:tcW w:w="2127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115030207121001</w:t>
            </w:r>
          </w:p>
        </w:tc>
        <w:tc>
          <w:tcPr>
            <w:tcW w:w="4110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RISA WIDIA ARIESTA,  S.AB.</w:t>
            </w:r>
          </w:p>
        </w:tc>
        <w:tc>
          <w:tcPr>
            <w:tcW w:w="3731" w:type="dxa"/>
            <w:gridSpan w:val="2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377726" w:rsidRPr="003A668C" w:rsidTr="00961084">
        <w:trPr>
          <w:trHeight w:val="409"/>
        </w:trPr>
        <w:tc>
          <w:tcPr>
            <w:tcW w:w="562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1985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  <w:vAlign w:val="center"/>
          </w:tcPr>
          <w:p w:rsidR="00377726" w:rsidRPr="003A668C" w:rsidRDefault="00377726" w:rsidP="009610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89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115030201111073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SALIMATUL MUSYAROFAH,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115030200111087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NURIYANNA ROSMAWATI,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105030200111056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ZAKIYATUL HUSNAH,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115030200111031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CINDI ISMI JANUARI,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115030201111035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IRA YUNITASARI,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115030207111023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RETA NURRIMA FATMASARI,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115030207111054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RASTRI HARJANTI,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115030201111039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WILDAN DENY SAPUTRA,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115030201111060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GIGA BAWA LAKSANA,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0810320340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NADIA ANASTASIA,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99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115030200111138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NOVI RIANA DEWI,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115030207111070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 AVNI ROZALIA,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115030202111003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DEWI ISMIA DESI,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115030213111007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SILVIANSYAH TRI MAHARANI,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0910320026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BAYU ILHAM CAHYONO 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105030203111042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FAJAR AZMI KURNIAWAN,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115030213111005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NURAINI,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0810323008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ANDHY PRASETYO WIBOWO,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115030200111070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RENDY BAGUS HERDIANTO,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0810320436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YULIDA RIZKA PRADIPTHA,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109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105030201111087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DWITA ANGGA PERMANA,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115030201111024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NOVA FARA ADIBAH,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105030201121022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AL ARIF ROCHMAN PRASETYO G,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0910320159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WINDA AYU PARAMITA,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0910320202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ANDRIANA,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0910320301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IVAN FAHMI,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115030201111011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SAGITA SUKMA HARYANI,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115030207111056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AVITTA PUTRI WIJAYA,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115030207113020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RIZAL HASBULLAH,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115030207111029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GAGAH BIMO SETYO PUTRA,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119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0810320368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RETNO DAMARA VIVIANIE,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115030201111014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WICAK LINGGA BAHARA, 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105030200111111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NITA RATNA SARI,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115030207113013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YEHEZKIEL ALIANTO,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0610320092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HEGA MAHENDAR,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0910320170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DECCA PUTRI RAHAJENG,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Bisnis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115030300111011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EKA PUPUT YULIANI,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115030301111009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ISMI WENDA HIDAYATI,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105030300111032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AWAN TYAR ADIANA,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115030307111008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TYANMA MAYGIRTASARI,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129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105030300111006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NABILLA MARDIANA PRATIWI,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115030307111027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DEWI AULYA ATIKA AYU,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Internasional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115030400111046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JANETHA GUNTI SEKARUNI,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RPr="003A668C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115030400111033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ASY`ARI,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61084" w:rsidRPr="003A668C" w:rsidTr="00961084">
        <w:trPr>
          <w:trHeight w:val="409"/>
        </w:trPr>
        <w:tc>
          <w:tcPr>
            <w:tcW w:w="562" w:type="dxa"/>
          </w:tcPr>
          <w:p w:rsidR="00961084" w:rsidRPr="003A668C" w:rsidRDefault="00961084" w:rsidP="00E67C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1985" w:type="dxa"/>
          </w:tcPr>
          <w:p w:rsidR="00961084" w:rsidRPr="003A668C" w:rsidRDefault="00961084" w:rsidP="00E67C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NIM</w:t>
            </w:r>
          </w:p>
        </w:tc>
        <w:tc>
          <w:tcPr>
            <w:tcW w:w="4536" w:type="dxa"/>
            <w:gridSpan w:val="3"/>
          </w:tcPr>
          <w:p w:rsidR="00961084" w:rsidRPr="003A668C" w:rsidRDefault="00961084" w:rsidP="00E67C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3447" w:type="dxa"/>
          </w:tcPr>
          <w:p w:rsidR="00961084" w:rsidRPr="003A668C" w:rsidRDefault="00961084" w:rsidP="00E67C84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3A66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115030400111057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INTAN NUR KUMALASARI,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115030400111083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LUTFIA RIZKYATUL AKBAR,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115030401111005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DIAH BUDIATININGSIH,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115030400111026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MUHAMMAD FITROH ANDI,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115030400111024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SARAH NISA SANTOSO,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115030400111048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EVITA YOHANA MARBUN,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139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115030401111007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BANI ALKAUSAR,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115030401111033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ICHWAN BOIHAQI,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115030413111001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FIONA YOANSI PUTRIA,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115030401111034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NOVITA ARI SANTI,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115030400111074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RYAN PERMANA GINTING,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115030400111068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DANIEL WILSON CHRIST M. SITORUS,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115030400111008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AGUSTIN LIA WIJAYANTI,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105030400111032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NANDA INGGAR NUSANTARI,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115030407111008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SELVIA DEWI NOVITA,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115030400111010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TIARA ULLFA YANUESTI,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149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115030400111013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KYKY OCTASARI WIRAWAN,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105030407111059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LUSIANA SETIAWAN,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115030400111053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FACHRY ALI RAFSANJANI,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115030407111010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ELGA ANGGRAINI,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115030407111004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HAYUNING PUSPONDARI FAUZIAH,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105030400111015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RAHMAD NOVIYANTO SETYAWAN,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105030407111050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TOMA YANUAR PUTRA,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115030401111037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LAURA EVALINA PARANOAN,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115030407111096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ERMIDA FERMIANA SONBAY,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115030407111073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SOFIYANA YEN MARAS,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159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115030407111046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RIZQI ARUM MAWARNI,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115030407111049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REVVICA FIRMANNISYA ARIEF,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115030407111021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DIANITA RISKY,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115030407111051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YENY DWI WULANDARI,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Pr="00377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115030407111045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RESTI MADA PERTIWI, S.Pn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Perpajakan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164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115030807111014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IRMA MERIATUL HEPI,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165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115030807111002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DESY ERIKA PERMATASARI,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166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115030800111006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REZKI TEGUH SULISTIYANA, S.AB.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Bisnis Pariwisata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167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106030102111008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MAKHSUN HADI SADIKIN,  DRS, M.AP.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168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136030101111005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LA ODE AGUS SAID, M.AP.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169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136030101111007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CYNTHIA SU"UDIA, M.AP.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170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126030101011006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DWI AYU PRANALIA,  S.IP, M.AP.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171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106030101011006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SANTY NURINA APRILIA,  S.I.KOM., M.AP.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172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106030102111013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GATOT SUYONO,  DRS, M.AP.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Negara/Publik</w:t>
            </w:r>
          </w:p>
        </w:tc>
      </w:tr>
      <w:tr w:rsidR="00925726" w:rsidTr="00925726">
        <w:tc>
          <w:tcPr>
            <w:tcW w:w="562" w:type="dxa"/>
          </w:tcPr>
          <w:p w:rsidR="00925726" w:rsidRDefault="00925726" w:rsidP="00925726">
            <w:pPr>
              <w:spacing w:beforeLines="20" w:before="48" w:afterLines="20" w:after="48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173</w:t>
            </w:r>
          </w:p>
        </w:tc>
        <w:tc>
          <w:tcPr>
            <w:tcW w:w="1985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136030201111008</w:t>
            </w:r>
          </w:p>
        </w:tc>
        <w:tc>
          <w:tcPr>
            <w:tcW w:w="4536" w:type="dxa"/>
            <w:gridSpan w:val="3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HANIFA MAULANI RAMADHAN, M.AB.</w:t>
            </w:r>
          </w:p>
        </w:tc>
        <w:tc>
          <w:tcPr>
            <w:tcW w:w="3447" w:type="dxa"/>
            <w:vAlign w:val="center"/>
          </w:tcPr>
          <w:p w:rsidR="00925726" w:rsidRDefault="00925726" w:rsidP="009257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Ilmu Administrasi Niaga/Bisnis</w:t>
            </w:r>
          </w:p>
        </w:tc>
      </w:tr>
    </w:tbl>
    <w:p w:rsidR="001825BD" w:rsidRDefault="001825BD" w:rsidP="000516A8">
      <w:pPr>
        <w:jc w:val="both"/>
        <w:rPr>
          <w:lang w:val="id-ID"/>
        </w:rPr>
      </w:pPr>
    </w:p>
    <w:p w:rsidR="001E4CC7" w:rsidRPr="001E4CC7" w:rsidRDefault="001E4CC7" w:rsidP="000516A8">
      <w:pPr>
        <w:jc w:val="both"/>
        <w:rPr>
          <w:rFonts w:ascii="Tahoma" w:hAnsi="Tahoma" w:cs="Tahoma"/>
          <w:lang w:val="id-ID"/>
        </w:rPr>
      </w:pPr>
      <w:r w:rsidRPr="001E4CC7">
        <w:rPr>
          <w:rFonts w:ascii="Tahoma" w:hAnsi="Tahoma" w:cs="Tahoma"/>
          <w:lang w:val="id-ID"/>
        </w:rPr>
        <w:t xml:space="preserve">Bagi </w:t>
      </w:r>
      <w:r>
        <w:rPr>
          <w:rFonts w:ascii="Tahoma" w:hAnsi="Tahoma" w:cs="Tahoma"/>
          <w:lang w:val="id-ID"/>
        </w:rPr>
        <w:t>Peserta Wisuda, Wajib Untuk Mengecek Ju</w:t>
      </w:r>
      <w:bookmarkStart w:id="0" w:name="_GoBack"/>
      <w:bookmarkEnd w:id="0"/>
      <w:r>
        <w:rPr>
          <w:rFonts w:ascii="Tahoma" w:hAnsi="Tahoma" w:cs="Tahoma"/>
          <w:lang w:val="id-ID"/>
        </w:rPr>
        <w:t xml:space="preserve">ga Jadwal </w:t>
      </w:r>
      <w:r w:rsidRPr="001E4CC7">
        <w:rPr>
          <w:rFonts w:ascii="Tahoma" w:hAnsi="Tahoma" w:cs="Tahoma"/>
          <w:b/>
          <w:lang w:val="id-ID"/>
        </w:rPr>
        <w:t>PEMBEKALAN DUNIA KERJA</w:t>
      </w:r>
      <w:r>
        <w:rPr>
          <w:rFonts w:ascii="Tahoma" w:hAnsi="Tahoma" w:cs="Tahoma"/>
          <w:lang w:val="id-ID"/>
        </w:rPr>
        <w:t xml:space="preserve"> </w:t>
      </w:r>
      <w:r w:rsidR="00CC7919">
        <w:rPr>
          <w:rFonts w:ascii="Tahoma" w:hAnsi="Tahoma" w:cs="Tahoma"/>
          <w:lang w:val="id-ID"/>
        </w:rPr>
        <w:t xml:space="preserve">      </w:t>
      </w:r>
      <w:r>
        <w:rPr>
          <w:rFonts w:ascii="Tahoma" w:hAnsi="Tahoma" w:cs="Tahoma"/>
          <w:lang w:val="id-ID"/>
        </w:rPr>
        <w:t xml:space="preserve">(Khusus Program </w:t>
      </w:r>
      <w:r>
        <w:rPr>
          <w:rFonts w:ascii="Tahoma" w:hAnsi="Tahoma" w:cs="Tahoma"/>
          <w:lang w:val="id-ID"/>
        </w:rPr>
        <w:t>S1)</w:t>
      </w:r>
      <w:r>
        <w:rPr>
          <w:rFonts w:ascii="Tahoma" w:hAnsi="Tahoma" w:cs="Tahoma"/>
          <w:lang w:val="id-ID"/>
        </w:rPr>
        <w:t xml:space="preserve"> Dan Jadwal </w:t>
      </w:r>
      <w:r w:rsidRPr="001E4CC7">
        <w:rPr>
          <w:rFonts w:ascii="Tahoma" w:hAnsi="Tahoma" w:cs="Tahoma"/>
          <w:b/>
          <w:lang w:val="id-ID"/>
        </w:rPr>
        <w:t>GLADI BERSIH</w:t>
      </w:r>
      <w:r>
        <w:rPr>
          <w:rFonts w:ascii="Tahoma" w:hAnsi="Tahoma" w:cs="Tahoma"/>
          <w:lang w:val="id-ID"/>
        </w:rPr>
        <w:t xml:space="preserve"> (</w:t>
      </w:r>
      <w:r w:rsidR="00CC7919">
        <w:rPr>
          <w:rFonts w:ascii="Tahoma" w:hAnsi="Tahoma" w:cs="Tahoma"/>
          <w:lang w:val="id-ID"/>
        </w:rPr>
        <w:t xml:space="preserve">semuanya - </w:t>
      </w:r>
      <w:r>
        <w:rPr>
          <w:rFonts w:ascii="Tahoma" w:hAnsi="Tahoma" w:cs="Tahoma"/>
          <w:lang w:val="id-ID"/>
        </w:rPr>
        <w:t>yang di Fakultas dan di Pusat).</w:t>
      </w:r>
    </w:p>
    <w:sectPr w:rsidR="001E4CC7" w:rsidRPr="001E4CC7" w:rsidSect="001825BD">
      <w:headerReference w:type="default" r:id="rId7"/>
      <w:pgSz w:w="12242" w:h="18722" w:code="258"/>
      <w:pgMar w:top="539" w:right="851" w:bottom="567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6C" w:rsidRDefault="00EB716C">
      <w:r>
        <w:separator/>
      </w:r>
    </w:p>
  </w:endnote>
  <w:endnote w:type="continuationSeparator" w:id="0">
    <w:p w:rsidR="00EB716C" w:rsidRDefault="00EB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6C" w:rsidRDefault="00EB716C">
      <w:r>
        <w:separator/>
      </w:r>
    </w:p>
  </w:footnote>
  <w:footnote w:type="continuationSeparator" w:id="0">
    <w:p w:rsidR="00EB716C" w:rsidRDefault="00EB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E67C84" w:rsidTr="0094278C">
      <w:trPr>
        <w:trHeight w:val="1943"/>
      </w:trPr>
      <w:tc>
        <w:tcPr>
          <w:tcW w:w="1308" w:type="dxa"/>
        </w:tcPr>
        <w:p w:rsidR="00E67C84" w:rsidRPr="00362F23" w:rsidRDefault="00E67C84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E67C84" w:rsidRPr="009E0ECD" w:rsidRDefault="00E67C84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E67C84" w:rsidRPr="0094278C" w:rsidRDefault="00E67C84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E67C84" w:rsidRPr="0094278C" w:rsidRDefault="00E67C84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E67C84" w:rsidRPr="0094278C" w:rsidRDefault="00E67C84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E67C84" w:rsidRPr="0094278C" w:rsidRDefault="00E67C84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E67C84" w:rsidRPr="0094278C" w:rsidRDefault="00E67C84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E67C84" w:rsidRPr="0094278C" w:rsidRDefault="00E67C84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E67C84" w:rsidRPr="00362F23" w:rsidRDefault="00E67C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E67C84" w:rsidRPr="00830323" w:rsidRDefault="00E67C84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9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32"/>
  </w:num>
  <w:num w:numId="23">
    <w:abstractNumId w:val="13"/>
  </w:num>
  <w:num w:numId="24">
    <w:abstractNumId w:val="33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22"/>
  </w:num>
  <w:num w:numId="30">
    <w:abstractNumId w:val="27"/>
  </w:num>
  <w:num w:numId="31">
    <w:abstractNumId w:val="7"/>
  </w:num>
  <w:num w:numId="32">
    <w:abstractNumId w:val="10"/>
  </w:num>
  <w:num w:numId="33">
    <w:abstractNumId w:val="30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16A8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87975"/>
    <w:rsid w:val="000944B7"/>
    <w:rsid w:val="00096B6A"/>
    <w:rsid w:val="000A2A1D"/>
    <w:rsid w:val="000A50EF"/>
    <w:rsid w:val="000A575D"/>
    <w:rsid w:val="000C4083"/>
    <w:rsid w:val="000D3CC9"/>
    <w:rsid w:val="000D62D0"/>
    <w:rsid w:val="000E0E3F"/>
    <w:rsid w:val="000F2F5C"/>
    <w:rsid w:val="000F3B6C"/>
    <w:rsid w:val="000F6D75"/>
    <w:rsid w:val="00101742"/>
    <w:rsid w:val="0010307D"/>
    <w:rsid w:val="00106D1F"/>
    <w:rsid w:val="00110EE3"/>
    <w:rsid w:val="001132FB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25BD"/>
    <w:rsid w:val="00185C4A"/>
    <w:rsid w:val="00194D66"/>
    <w:rsid w:val="001A08F7"/>
    <w:rsid w:val="001A7AE6"/>
    <w:rsid w:val="001B42F8"/>
    <w:rsid w:val="001B44C4"/>
    <w:rsid w:val="001C0A7D"/>
    <w:rsid w:val="001C22EA"/>
    <w:rsid w:val="001C3CDF"/>
    <w:rsid w:val="001C46D1"/>
    <w:rsid w:val="001C5DBF"/>
    <w:rsid w:val="001C678C"/>
    <w:rsid w:val="001D5C9B"/>
    <w:rsid w:val="001D778E"/>
    <w:rsid w:val="001E0275"/>
    <w:rsid w:val="001E1675"/>
    <w:rsid w:val="001E4CC7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8FB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1C3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56784"/>
    <w:rsid w:val="00362364"/>
    <w:rsid w:val="00362A91"/>
    <w:rsid w:val="00362F23"/>
    <w:rsid w:val="00364871"/>
    <w:rsid w:val="0037031B"/>
    <w:rsid w:val="00373219"/>
    <w:rsid w:val="00376528"/>
    <w:rsid w:val="003766A9"/>
    <w:rsid w:val="00377726"/>
    <w:rsid w:val="00377D90"/>
    <w:rsid w:val="00383BA5"/>
    <w:rsid w:val="003944A3"/>
    <w:rsid w:val="003972C4"/>
    <w:rsid w:val="003A3AB2"/>
    <w:rsid w:val="003A645A"/>
    <w:rsid w:val="003A668C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91216"/>
    <w:rsid w:val="004A774F"/>
    <w:rsid w:val="004B771B"/>
    <w:rsid w:val="004C1FAD"/>
    <w:rsid w:val="004D36B2"/>
    <w:rsid w:val="004D3B67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658E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372F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8FE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078D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226A8"/>
    <w:rsid w:val="00925726"/>
    <w:rsid w:val="0093140C"/>
    <w:rsid w:val="00937C20"/>
    <w:rsid w:val="0094278C"/>
    <w:rsid w:val="00944161"/>
    <w:rsid w:val="00944BD3"/>
    <w:rsid w:val="00946CAC"/>
    <w:rsid w:val="009520F5"/>
    <w:rsid w:val="00960869"/>
    <w:rsid w:val="00961084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5772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0A07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4967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4859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87ED7"/>
    <w:rsid w:val="00C959A9"/>
    <w:rsid w:val="00C97D7B"/>
    <w:rsid w:val="00CA1D20"/>
    <w:rsid w:val="00CA5409"/>
    <w:rsid w:val="00CA7E1F"/>
    <w:rsid w:val="00CB60FA"/>
    <w:rsid w:val="00CC25DC"/>
    <w:rsid w:val="00CC6B3E"/>
    <w:rsid w:val="00CC6FC2"/>
    <w:rsid w:val="00CC77B9"/>
    <w:rsid w:val="00CC791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06C00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67C84"/>
    <w:rsid w:val="00E737B9"/>
    <w:rsid w:val="00E84D7D"/>
    <w:rsid w:val="00E91A97"/>
    <w:rsid w:val="00EA20E2"/>
    <w:rsid w:val="00EA21F7"/>
    <w:rsid w:val="00EA566E"/>
    <w:rsid w:val="00EB18FF"/>
    <w:rsid w:val="00EB329D"/>
    <w:rsid w:val="00EB716C"/>
    <w:rsid w:val="00EB73D7"/>
    <w:rsid w:val="00EC1F95"/>
    <w:rsid w:val="00EC6804"/>
    <w:rsid w:val="00ED2BBA"/>
    <w:rsid w:val="00ED2D95"/>
    <w:rsid w:val="00ED5DE4"/>
    <w:rsid w:val="00EE4392"/>
    <w:rsid w:val="00EE5B6B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30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administrasi</cp:lastModifiedBy>
  <cp:revision>10</cp:revision>
  <cp:lastPrinted>2015-08-20T07:51:00Z</cp:lastPrinted>
  <dcterms:created xsi:type="dcterms:W3CDTF">2015-10-27T07:29:00Z</dcterms:created>
  <dcterms:modified xsi:type="dcterms:W3CDTF">2015-10-29T09:32:00Z</dcterms:modified>
</cp:coreProperties>
</file>