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948" w:rsidRDefault="00857948" w:rsidP="00857948">
      <w:pPr>
        <w:tabs>
          <w:tab w:val="left" w:pos="284"/>
          <w:tab w:val="left" w:pos="1260"/>
          <w:tab w:val="left" w:pos="1418"/>
          <w:tab w:val="left" w:pos="3402"/>
          <w:tab w:val="left" w:pos="3686"/>
        </w:tabs>
        <w:ind w:left="284" w:hanging="284"/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:rsidR="00857948" w:rsidRPr="00A364AB" w:rsidRDefault="00857948" w:rsidP="00857948">
      <w:pPr>
        <w:tabs>
          <w:tab w:val="left" w:pos="284"/>
          <w:tab w:val="left" w:pos="1260"/>
          <w:tab w:val="left" w:pos="1418"/>
          <w:tab w:val="left" w:pos="3402"/>
          <w:tab w:val="left" w:pos="3686"/>
        </w:tabs>
        <w:ind w:left="284" w:hanging="284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A364AB">
        <w:rPr>
          <w:rFonts w:ascii="Calibri" w:hAnsi="Calibri" w:cs="Calibri"/>
          <w:b/>
          <w:sz w:val="32"/>
          <w:szCs w:val="32"/>
          <w:u w:val="single"/>
        </w:rPr>
        <w:t>SURAT KETERANGAN</w:t>
      </w:r>
      <w:r w:rsidRPr="00A364AB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:rsidR="00857948" w:rsidRDefault="00857948" w:rsidP="00857948">
      <w:pPr>
        <w:tabs>
          <w:tab w:val="left" w:pos="284"/>
          <w:tab w:val="left" w:pos="1260"/>
          <w:tab w:val="left" w:pos="1418"/>
          <w:tab w:val="left" w:pos="3402"/>
          <w:tab w:val="left" w:pos="3686"/>
        </w:tabs>
        <w:ind w:left="284" w:hanging="284"/>
        <w:jc w:val="center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Nomor</w:t>
      </w:r>
      <w:proofErr w:type="spellEnd"/>
      <w:r>
        <w:rPr>
          <w:rFonts w:ascii="Calibri" w:hAnsi="Calibri" w:cs="Calibri"/>
          <w:sz w:val="22"/>
          <w:szCs w:val="22"/>
        </w:rPr>
        <w:t xml:space="preserve"> :                    /UN10.</w:t>
      </w:r>
      <w:r w:rsidR="00C90BCB">
        <w:rPr>
          <w:rFonts w:ascii="Calibri" w:hAnsi="Calibri" w:cs="Calibri"/>
          <w:sz w:val="22"/>
          <w:szCs w:val="22"/>
          <w:lang w:val="id-ID"/>
        </w:rPr>
        <w:t>F0</w:t>
      </w:r>
      <w:r>
        <w:rPr>
          <w:rFonts w:ascii="Calibri" w:hAnsi="Calibri" w:cs="Calibri"/>
          <w:sz w:val="22"/>
          <w:szCs w:val="22"/>
        </w:rPr>
        <w:t>3</w:t>
      </w:r>
      <w:r w:rsidR="00C90BCB">
        <w:rPr>
          <w:rFonts w:ascii="Calibri" w:hAnsi="Calibri" w:cs="Calibri"/>
          <w:sz w:val="22"/>
          <w:szCs w:val="22"/>
          <w:lang w:val="id-ID"/>
        </w:rPr>
        <w:t>.05.04</w:t>
      </w:r>
      <w:r w:rsidR="00C90BCB">
        <w:rPr>
          <w:rFonts w:ascii="Calibri" w:hAnsi="Calibri" w:cs="Calibri"/>
          <w:sz w:val="22"/>
          <w:szCs w:val="22"/>
        </w:rPr>
        <w:t>/KM/2017</w:t>
      </w:r>
      <w:bookmarkStart w:id="0" w:name="_GoBack"/>
      <w:bookmarkEnd w:id="0"/>
    </w:p>
    <w:p w:rsidR="00857948" w:rsidRDefault="00857948" w:rsidP="00857948">
      <w:pPr>
        <w:tabs>
          <w:tab w:val="left" w:pos="284"/>
          <w:tab w:val="left" w:pos="1260"/>
          <w:tab w:val="left" w:pos="1418"/>
          <w:tab w:val="left" w:pos="3402"/>
          <w:tab w:val="left" w:pos="3686"/>
        </w:tabs>
        <w:ind w:left="284" w:hanging="284"/>
        <w:jc w:val="center"/>
        <w:rPr>
          <w:rFonts w:ascii="Calibri" w:hAnsi="Calibri" w:cs="Calibri"/>
          <w:sz w:val="22"/>
          <w:szCs w:val="22"/>
        </w:rPr>
      </w:pPr>
    </w:p>
    <w:p w:rsidR="00857948" w:rsidRDefault="00857948" w:rsidP="00857948">
      <w:pPr>
        <w:tabs>
          <w:tab w:val="left" w:pos="284"/>
          <w:tab w:val="left" w:pos="1260"/>
          <w:tab w:val="left" w:pos="1418"/>
          <w:tab w:val="left" w:pos="3402"/>
          <w:tab w:val="left" w:pos="3686"/>
        </w:tabs>
        <w:ind w:left="284" w:hanging="284"/>
        <w:jc w:val="center"/>
        <w:rPr>
          <w:rFonts w:ascii="Calibri" w:hAnsi="Calibri" w:cs="Calibri"/>
          <w:sz w:val="22"/>
          <w:szCs w:val="22"/>
        </w:rPr>
      </w:pPr>
    </w:p>
    <w:p w:rsidR="00857948" w:rsidRDefault="00857948" w:rsidP="0085794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Yang </w:t>
      </w:r>
      <w:proofErr w:type="spellStart"/>
      <w:r>
        <w:rPr>
          <w:rFonts w:ascii="Calibri" w:hAnsi="Calibri" w:cs="Calibri"/>
          <w:sz w:val="22"/>
          <w:szCs w:val="22"/>
        </w:rPr>
        <w:t>bertanda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tangan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dibawah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Dekan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Fakuktas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Ilmu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Administrasi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Universitas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Brawijaya</w:t>
      </w:r>
      <w:proofErr w:type="spellEnd"/>
      <w:r>
        <w:rPr>
          <w:rFonts w:ascii="Calibri" w:hAnsi="Calibri" w:cs="Calibri"/>
          <w:sz w:val="22"/>
          <w:szCs w:val="22"/>
        </w:rPr>
        <w:t xml:space="preserve"> Malang, </w:t>
      </w:r>
      <w:proofErr w:type="spellStart"/>
      <w:r>
        <w:rPr>
          <w:rFonts w:ascii="Calibri" w:hAnsi="Calibri" w:cs="Calibri"/>
          <w:sz w:val="22"/>
          <w:szCs w:val="22"/>
        </w:rPr>
        <w:t>menerangkan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bahwa</w:t>
      </w:r>
      <w:proofErr w:type="spellEnd"/>
      <w:r>
        <w:rPr>
          <w:rFonts w:ascii="Calibri" w:hAnsi="Calibri" w:cs="Calibri"/>
          <w:sz w:val="22"/>
          <w:szCs w:val="22"/>
        </w:rPr>
        <w:t xml:space="preserve"> :</w:t>
      </w:r>
      <w:proofErr w:type="gramEnd"/>
    </w:p>
    <w:p w:rsidR="00857948" w:rsidRDefault="00857948" w:rsidP="00857948">
      <w:pPr>
        <w:tabs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</w:p>
    <w:p w:rsidR="00857948" w:rsidRDefault="00857948" w:rsidP="00857948">
      <w:pPr>
        <w:tabs>
          <w:tab w:val="left" w:pos="284"/>
          <w:tab w:val="left" w:pos="4111"/>
          <w:tab w:val="left" w:pos="4395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</w:t>
      </w:r>
      <w:r>
        <w:rPr>
          <w:rFonts w:ascii="Calibri" w:hAnsi="Calibri" w:cs="Calibri"/>
          <w:sz w:val="22"/>
          <w:szCs w:val="22"/>
        </w:rPr>
        <w:tab/>
        <w:t xml:space="preserve">N </w:t>
      </w:r>
      <w:proofErr w:type="gramStart"/>
      <w:r>
        <w:rPr>
          <w:rFonts w:ascii="Calibri" w:hAnsi="Calibri" w:cs="Calibri"/>
          <w:sz w:val="22"/>
          <w:szCs w:val="22"/>
        </w:rPr>
        <w:t>a</w:t>
      </w:r>
      <w:proofErr w:type="gramEnd"/>
      <w:r>
        <w:rPr>
          <w:rFonts w:ascii="Calibri" w:hAnsi="Calibri" w:cs="Calibri"/>
          <w:sz w:val="22"/>
          <w:szCs w:val="22"/>
        </w:rPr>
        <w:t xml:space="preserve"> m a</w:t>
      </w:r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</w:t>
      </w:r>
    </w:p>
    <w:p w:rsidR="00857948" w:rsidRDefault="00857948" w:rsidP="00857948">
      <w:pPr>
        <w:tabs>
          <w:tab w:val="left" w:pos="284"/>
          <w:tab w:val="left" w:pos="4111"/>
          <w:tab w:val="left" w:pos="4395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  <w:r>
        <w:rPr>
          <w:rFonts w:ascii="Calibri" w:hAnsi="Calibri" w:cs="Calibri"/>
          <w:sz w:val="22"/>
          <w:szCs w:val="22"/>
        </w:rPr>
        <w:tab/>
        <w:t>NIM.</w:t>
      </w:r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__________________________________________________</w:t>
      </w:r>
    </w:p>
    <w:p w:rsidR="00857948" w:rsidRDefault="00857948" w:rsidP="00857948">
      <w:pPr>
        <w:tabs>
          <w:tab w:val="left" w:pos="284"/>
          <w:tab w:val="left" w:pos="4111"/>
          <w:tab w:val="left" w:pos="4395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</w:t>
      </w: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Tempat</w:t>
      </w:r>
      <w:proofErr w:type="spellEnd"/>
      <w:r>
        <w:rPr>
          <w:rFonts w:ascii="Calibri" w:hAnsi="Calibri" w:cs="Calibri"/>
          <w:sz w:val="22"/>
          <w:szCs w:val="22"/>
        </w:rPr>
        <w:t xml:space="preserve"> / </w:t>
      </w:r>
      <w:proofErr w:type="spellStart"/>
      <w:r>
        <w:rPr>
          <w:rFonts w:ascii="Calibri" w:hAnsi="Calibri" w:cs="Calibri"/>
          <w:sz w:val="22"/>
          <w:szCs w:val="22"/>
        </w:rPr>
        <w:t>Tanggal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Lahir</w:t>
      </w:r>
      <w:proofErr w:type="spellEnd"/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__________________________________________________</w:t>
      </w:r>
    </w:p>
    <w:p w:rsidR="00857948" w:rsidRDefault="00857948" w:rsidP="00857948">
      <w:pPr>
        <w:tabs>
          <w:tab w:val="left" w:pos="284"/>
          <w:tab w:val="left" w:pos="4111"/>
          <w:tab w:val="left" w:pos="4395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</w:t>
      </w: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Fakultas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__________________________________________________</w:t>
      </w:r>
    </w:p>
    <w:p w:rsidR="00857948" w:rsidRDefault="00857948" w:rsidP="00857948">
      <w:pPr>
        <w:tabs>
          <w:tab w:val="left" w:pos="284"/>
          <w:tab w:val="left" w:pos="4111"/>
          <w:tab w:val="left" w:pos="4395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</w:t>
      </w:r>
      <w:r>
        <w:rPr>
          <w:rFonts w:ascii="Calibri" w:hAnsi="Calibri" w:cs="Calibri"/>
          <w:sz w:val="22"/>
          <w:szCs w:val="22"/>
        </w:rPr>
        <w:tab/>
        <w:t xml:space="preserve">Program </w:t>
      </w:r>
      <w:proofErr w:type="spellStart"/>
      <w:r>
        <w:rPr>
          <w:rFonts w:ascii="Calibri" w:hAnsi="Calibri" w:cs="Calibri"/>
          <w:sz w:val="22"/>
          <w:szCs w:val="22"/>
        </w:rPr>
        <w:t>Studi</w:t>
      </w:r>
      <w:proofErr w:type="spellEnd"/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</w:t>
      </w:r>
    </w:p>
    <w:p w:rsidR="00857948" w:rsidRDefault="00857948" w:rsidP="00857948">
      <w:pPr>
        <w:tabs>
          <w:tab w:val="left" w:pos="284"/>
          <w:tab w:val="left" w:pos="4111"/>
          <w:tab w:val="left" w:pos="4395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 </w:t>
      </w:r>
      <w:r>
        <w:rPr>
          <w:rFonts w:ascii="Calibri" w:hAnsi="Calibri" w:cs="Calibri"/>
          <w:sz w:val="22"/>
          <w:szCs w:val="22"/>
        </w:rPr>
        <w:tab/>
        <w:t>Semester</w:t>
      </w:r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__________________________________________________</w:t>
      </w:r>
    </w:p>
    <w:p w:rsidR="00857948" w:rsidRDefault="00857948" w:rsidP="00857948">
      <w:pPr>
        <w:tabs>
          <w:tab w:val="left" w:pos="284"/>
          <w:tab w:val="left" w:pos="4111"/>
          <w:tab w:val="left" w:pos="4395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 </w:t>
      </w: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Tahun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Akademik</w:t>
      </w:r>
      <w:proofErr w:type="spellEnd"/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__________________________________________________</w:t>
      </w:r>
    </w:p>
    <w:p w:rsidR="00857948" w:rsidRDefault="00857948" w:rsidP="00857948">
      <w:pPr>
        <w:tabs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</w:p>
    <w:p w:rsidR="00857948" w:rsidRDefault="00857948" w:rsidP="00857948">
      <w:pPr>
        <w:tabs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Anak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dari</w:t>
      </w:r>
      <w:proofErr w:type="spellEnd"/>
      <w:r>
        <w:rPr>
          <w:rFonts w:ascii="Calibri" w:hAnsi="Calibri" w:cs="Calibri"/>
          <w:sz w:val="22"/>
          <w:szCs w:val="22"/>
        </w:rPr>
        <w:t xml:space="preserve"> :</w:t>
      </w:r>
      <w:proofErr w:type="gramEnd"/>
    </w:p>
    <w:p w:rsidR="00857948" w:rsidRDefault="00857948" w:rsidP="00857948">
      <w:pPr>
        <w:tabs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</w:p>
    <w:p w:rsidR="00857948" w:rsidRDefault="00857948" w:rsidP="00857948">
      <w:pPr>
        <w:numPr>
          <w:ilvl w:val="0"/>
          <w:numId w:val="36"/>
        </w:numPr>
        <w:tabs>
          <w:tab w:val="left" w:pos="284"/>
          <w:tab w:val="left" w:pos="4111"/>
          <w:tab w:val="left" w:pos="4395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Nama orang </w:t>
      </w:r>
      <w:proofErr w:type="spellStart"/>
      <w:r>
        <w:rPr>
          <w:rFonts w:ascii="Calibri" w:hAnsi="Calibri" w:cs="Calibri"/>
          <w:sz w:val="22"/>
          <w:szCs w:val="22"/>
        </w:rPr>
        <w:t>tua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</w:t>
      </w:r>
    </w:p>
    <w:p w:rsidR="00857948" w:rsidRDefault="00857948" w:rsidP="00857948">
      <w:pPr>
        <w:numPr>
          <w:ilvl w:val="0"/>
          <w:numId w:val="36"/>
        </w:numPr>
        <w:tabs>
          <w:tab w:val="left" w:pos="284"/>
          <w:tab w:val="left" w:pos="4111"/>
          <w:tab w:val="left" w:pos="4395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Pekerjaan</w:t>
      </w:r>
      <w:proofErr w:type="spellEnd"/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</w:t>
      </w:r>
    </w:p>
    <w:p w:rsidR="00857948" w:rsidRDefault="00857948" w:rsidP="00857948">
      <w:pPr>
        <w:numPr>
          <w:ilvl w:val="0"/>
          <w:numId w:val="36"/>
        </w:numPr>
        <w:tabs>
          <w:tab w:val="left" w:pos="284"/>
          <w:tab w:val="left" w:pos="4111"/>
          <w:tab w:val="left" w:pos="4395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NIP. /NRP. / NPP.</w:t>
      </w:r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</w:t>
      </w:r>
    </w:p>
    <w:p w:rsidR="00857948" w:rsidRDefault="00857948" w:rsidP="00857948">
      <w:pPr>
        <w:numPr>
          <w:ilvl w:val="0"/>
          <w:numId w:val="36"/>
        </w:numPr>
        <w:tabs>
          <w:tab w:val="left" w:pos="284"/>
          <w:tab w:val="left" w:pos="4111"/>
          <w:tab w:val="left" w:pos="4395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Pangkat</w:t>
      </w:r>
      <w:proofErr w:type="spellEnd"/>
      <w:r>
        <w:rPr>
          <w:rFonts w:ascii="Calibri" w:hAnsi="Calibri" w:cs="Calibri"/>
          <w:sz w:val="22"/>
          <w:szCs w:val="22"/>
        </w:rPr>
        <w:t xml:space="preserve"> / </w:t>
      </w:r>
      <w:proofErr w:type="spellStart"/>
      <w:r>
        <w:rPr>
          <w:rFonts w:ascii="Calibri" w:hAnsi="Calibri" w:cs="Calibri"/>
          <w:sz w:val="22"/>
          <w:szCs w:val="22"/>
        </w:rPr>
        <w:t>Golongan</w:t>
      </w:r>
      <w:proofErr w:type="spellEnd"/>
      <w:r>
        <w:rPr>
          <w:rFonts w:ascii="Calibri" w:hAnsi="Calibri" w:cs="Calibri"/>
          <w:sz w:val="22"/>
          <w:szCs w:val="22"/>
        </w:rPr>
        <w:t xml:space="preserve"> / </w:t>
      </w:r>
      <w:proofErr w:type="spellStart"/>
      <w:r>
        <w:rPr>
          <w:rFonts w:ascii="Calibri" w:hAnsi="Calibri" w:cs="Calibri"/>
          <w:sz w:val="22"/>
          <w:szCs w:val="22"/>
        </w:rPr>
        <w:t>Jabatan</w:t>
      </w:r>
      <w:proofErr w:type="spellEnd"/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</w:t>
      </w:r>
    </w:p>
    <w:p w:rsidR="00857948" w:rsidRDefault="00857948" w:rsidP="00857948">
      <w:pPr>
        <w:numPr>
          <w:ilvl w:val="0"/>
          <w:numId w:val="36"/>
        </w:numPr>
        <w:tabs>
          <w:tab w:val="left" w:pos="284"/>
          <w:tab w:val="left" w:pos="4111"/>
          <w:tab w:val="left" w:pos="4395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Instansi</w:t>
      </w:r>
      <w:proofErr w:type="spellEnd"/>
      <w:r>
        <w:rPr>
          <w:rFonts w:ascii="Calibri" w:hAnsi="Calibri" w:cs="Calibri"/>
          <w:sz w:val="22"/>
          <w:szCs w:val="22"/>
        </w:rPr>
        <w:t xml:space="preserve"> / Perusahaan </w:t>
      </w:r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</w:t>
      </w:r>
    </w:p>
    <w:p w:rsidR="00857948" w:rsidRDefault="00857948" w:rsidP="00857948">
      <w:pPr>
        <w:tabs>
          <w:tab w:val="left" w:pos="284"/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</w:p>
    <w:p w:rsidR="00857948" w:rsidRDefault="00857948" w:rsidP="00857948">
      <w:pPr>
        <w:tabs>
          <w:tab w:val="left" w:pos="284"/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sz w:val="22"/>
          <w:szCs w:val="22"/>
        </w:rPr>
        <w:t>bahwa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anak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tersebut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diatas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F5014">
        <w:rPr>
          <w:rFonts w:ascii="Calibri" w:hAnsi="Calibri" w:cs="Calibri"/>
          <w:b/>
          <w:sz w:val="22"/>
          <w:szCs w:val="22"/>
        </w:rPr>
        <w:t>tidak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sedang</w:t>
      </w:r>
      <w:proofErr w:type="spellEnd"/>
      <w:r w:rsidRPr="005F5014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menerima</w:t>
      </w:r>
      <w:proofErr w:type="spellEnd"/>
      <w:r w:rsidRPr="005F5014">
        <w:rPr>
          <w:rFonts w:ascii="Calibri" w:hAnsi="Calibri" w:cs="Calibri"/>
          <w:b/>
          <w:sz w:val="22"/>
          <w:szCs w:val="22"/>
        </w:rPr>
        <w:t xml:space="preserve"> / </w:t>
      </w:r>
      <w:proofErr w:type="spellStart"/>
      <w:r>
        <w:rPr>
          <w:rFonts w:ascii="Calibri" w:hAnsi="Calibri" w:cs="Calibri"/>
          <w:b/>
          <w:sz w:val="22"/>
          <w:szCs w:val="22"/>
        </w:rPr>
        <w:t>menerima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D928D5">
        <w:rPr>
          <w:rFonts w:ascii="Calibri" w:hAnsi="Calibri" w:cs="Calibri"/>
          <w:b/>
          <w:sz w:val="22"/>
          <w:szCs w:val="22"/>
          <w:vertAlign w:val="superscript"/>
        </w:rPr>
        <w:t>*)</w:t>
      </w:r>
      <w:r w:rsidRPr="00D928D5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beasiswa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dari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instansi</w:t>
      </w:r>
      <w:proofErr w:type="spellEnd"/>
      <w:r>
        <w:rPr>
          <w:rFonts w:ascii="Calibri" w:hAnsi="Calibri" w:cs="Calibri"/>
          <w:sz w:val="22"/>
          <w:szCs w:val="22"/>
        </w:rPr>
        <w:t>/</w:t>
      </w:r>
      <w:proofErr w:type="spellStart"/>
      <w:r>
        <w:rPr>
          <w:rFonts w:ascii="Calibri" w:hAnsi="Calibri" w:cs="Calibri"/>
          <w:sz w:val="22"/>
          <w:szCs w:val="22"/>
        </w:rPr>
        <w:t>perusahaan</w:t>
      </w:r>
      <w:proofErr w:type="spellEnd"/>
      <w:r>
        <w:rPr>
          <w:rFonts w:ascii="Calibri" w:hAnsi="Calibri" w:cs="Calibri"/>
          <w:sz w:val="22"/>
          <w:szCs w:val="22"/>
        </w:rPr>
        <w:t>/</w:t>
      </w:r>
      <w:proofErr w:type="spellStart"/>
      <w:r>
        <w:rPr>
          <w:rFonts w:ascii="Calibri" w:hAnsi="Calibri" w:cs="Calibri"/>
          <w:sz w:val="22"/>
          <w:szCs w:val="22"/>
        </w:rPr>
        <w:t>perguruan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tinggi</w:t>
      </w:r>
      <w:proofErr w:type="spellEnd"/>
      <w:r>
        <w:rPr>
          <w:rFonts w:ascii="Calibri" w:hAnsi="Calibri" w:cs="Calibri"/>
          <w:sz w:val="22"/>
          <w:szCs w:val="22"/>
        </w:rPr>
        <w:t>/</w:t>
      </w:r>
      <w:proofErr w:type="spellStart"/>
      <w:r>
        <w:rPr>
          <w:rFonts w:ascii="Calibri" w:hAnsi="Calibri" w:cs="Calibri"/>
          <w:sz w:val="22"/>
          <w:szCs w:val="22"/>
        </w:rPr>
        <w:t>daerah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tertentu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:rsidR="00857948" w:rsidRDefault="00857948" w:rsidP="00857948">
      <w:pPr>
        <w:tabs>
          <w:tab w:val="left" w:pos="284"/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</w:p>
    <w:p w:rsidR="00857948" w:rsidRDefault="00857948" w:rsidP="00857948">
      <w:pPr>
        <w:tabs>
          <w:tab w:val="left" w:pos="284"/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Surat </w:t>
      </w:r>
      <w:proofErr w:type="spellStart"/>
      <w:r>
        <w:rPr>
          <w:rFonts w:ascii="Calibri" w:hAnsi="Calibri" w:cs="Calibri"/>
          <w:sz w:val="22"/>
          <w:szCs w:val="22"/>
        </w:rPr>
        <w:t>Keterangan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dipergunakan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untuk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mengajukan</w:t>
      </w:r>
      <w:proofErr w:type="spellEnd"/>
      <w:r>
        <w:rPr>
          <w:rFonts w:ascii="Calibri" w:hAnsi="Calibri" w:cs="Calibri"/>
          <w:sz w:val="22"/>
          <w:szCs w:val="22"/>
        </w:rPr>
        <w:tab/>
        <w:t>:</w:t>
      </w:r>
    </w:p>
    <w:p w:rsidR="00857948" w:rsidRDefault="00857948" w:rsidP="00857948">
      <w:pPr>
        <w:tabs>
          <w:tab w:val="left" w:pos="284"/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</w:p>
    <w:p w:rsidR="00857948" w:rsidRDefault="00857948" w:rsidP="00857948">
      <w:pPr>
        <w:tabs>
          <w:tab w:val="left" w:pos="284"/>
          <w:tab w:val="left" w:pos="4820"/>
          <w:tab w:val="left" w:pos="5103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 </w:t>
      </w: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Beasiswa</w:t>
      </w:r>
      <w:proofErr w:type="spellEnd"/>
      <w:r>
        <w:rPr>
          <w:rFonts w:ascii="Calibri" w:hAnsi="Calibri" w:cs="Calibri"/>
          <w:sz w:val="22"/>
          <w:szCs w:val="22"/>
        </w:rPr>
        <w:tab/>
        <w:t xml:space="preserve">: </w:t>
      </w:r>
      <w:r>
        <w:rPr>
          <w:rFonts w:ascii="Calibri" w:hAnsi="Calibri" w:cs="Calibri"/>
          <w:sz w:val="22"/>
          <w:szCs w:val="22"/>
        </w:rPr>
        <w:tab/>
        <w:t>____________________________________________</w:t>
      </w:r>
    </w:p>
    <w:p w:rsidR="00857948" w:rsidRDefault="00857948" w:rsidP="00857948">
      <w:pPr>
        <w:tabs>
          <w:tab w:val="left" w:pos="284"/>
          <w:tab w:val="left" w:pos="4820"/>
          <w:tab w:val="left" w:pos="5103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</w:t>
      </w: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Instansi</w:t>
      </w:r>
      <w:proofErr w:type="spellEnd"/>
      <w:r>
        <w:rPr>
          <w:rFonts w:ascii="Calibri" w:hAnsi="Calibri" w:cs="Calibri"/>
          <w:sz w:val="22"/>
          <w:szCs w:val="22"/>
        </w:rPr>
        <w:t>/</w:t>
      </w:r>
      <w:proofErr w:type="spellStart"/>
      <w:r>
        <w:rPr>
          <w:rFonts w:ascii="Calibri" w:hAnsi="Calibri" w:cs="Calibri"/>
          <w:sz w:val="22"/>
          <w:szCs w:val="22"/>
        </w:rPr>
        <w:t>perusahaan</w:t>
      </w:r>
      <w:proofErr w:type="spellEnd"/>
      <w:r>
        <w:rPr>
          <w:rFonts w:ascii="Calibri" w:hAnsi="Calibri" w:cs="Calibri"/>
          <w:sz w:val="22"/>
          <w:szCs w:val="22"/>
        </w:rPr>
        <w:t>/</w:t>
      </w:r>
      <w:proofErr w:type="spellStart"/>
      <w:r>
        <w:rPr>
          <w:rFonts w:ascii="Calibri" w:hAnsi="Calibri" w:cs="Calibri"/>
          <w:sz w:val="22"/>
          <w:szCs w:val="22"/>
        </w:rPr>
        <w:t>perguruan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tinggi</w:t>
      </w:r>
      <w:proofErr w:type="spellEnd"/>
      <w:r>
        <w:rPr>
          <w:rFonts w:ascii="Calibri" w:hAnsi="Calibri" w:cs="Calibri"/>
          <w:sz w:val="22"/>
          <w:szCs w:val="22"/>
        </w:rPr>
        <w:t>/</w:t>
      </w:r>
      <w:proofErr w:type="spellStart"/>
      <w:r>
        <w:rPr>
          <w:rFonts w:ascii="Calibri" w:hAnsi="Calibri" w:cs="Calibri"/>
          <w:sz w:val="22"/>
          <w:szCs w:val="22"/>
        </w:rPr>
        <w:t>daerah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D928D5">
        <w:rPr>
          <w:rFonts w:ascii="Calibri" w:hAnsi="Calibri" w:cs="Calibri"/>
          <w:b/>
          <w:sz w:val="22"/>
          <w:szCs w:val="22"/>
          <w:vertAlign w:val="superscript"/>
        </w:rPr>
        <w:t>*)</w:t>
      </w:r>
      <w:r w:rsidRPr="00D928D5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ab/>
        <w:t>: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____________________________________________</w:t>
      </w:r>
    </w:p>
    <w:p w:rsidR="00857948" w:rsidRDefault="00857948" w:rsidP="00857948">
      <w:pPr>
        <w:tabs>
          <w:tab w:val="left" w:pos="284"/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</w:p>
    <w:p w:rsidR="00857948" w:rsidRDefault="00857948" w:rsidP="00857948">
      <w:pPr>
        <w:tabs>
          <w:tab w:val="left" w:pos="284"/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  <w:proofErr w:type="spellStart"/>
      <w:r w:rsidRPr="00A364AB">
        <w:rPr>
          <w:rFonts w:ascii="Calibri" w:hAnsi="Calibri" w:cs="Calibri"/>
          <w:sz w:val="22"/>
          <w:szCs w:val="22"/>
        </w:rPr>
        <w:t>Demikian</w:t>
      </w:r>
      <w:proofErr w:type="spellEnd"/>
      <w:r w:rsidRPr="00A364AB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Pr="00A364AB">
        <w:rPr>
          <w:rFonts w:ascii="Calibri" w:hAnsi="Calibri" w:cs="Calibri"/>
          <w:sz w:val="22"/>
          <w:szCs w:val="22"/>
        </w:rPr>
        <w:t>surat</w:t>
      </w:r>
      <w:proofErr w:type="spellEnd"/>
      <w:proofErr w:type="gramEnd"/>
      <w:r w:rsidRPr="00A364A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364AB">
        <w:rPr>
          <w:rFonts w:ascii="Calibri" w:hAnsi="Calibri" w:cs="Calibri"/>
          <w:sz w:val="22"/>
          <w:szCs w:val="22"/>
        </w:rPr>
        <w:t>keterangan</w:t>
      </w:r>
      <w:proofErr w:type="spellEnd"/>
      <w:r w:rsidRPr="00A364A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364AB">
        <w:rPr>
          <w:rFonts w:ascii="Calibri" w:hAnsi="Calibri" w:cs="Calibri"/>
          <w:sz w:val="22"/>
          <w:szCs w:val="22"/>
        </w:rPr>
        <w:t>ini</w:t>
      </w:r>
      <w:proofErr w:type="spellEnd"/>
      <w:r w:rsidRPr="00A364A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364AB">
        <w:rPr>
          <w:rFonts w:ascii="Calibri" w:hAnsi="Calibri" w:cs="Calibri"/>
          <w:sz w:val="22"/>
          <w:szCs w:val="22"/>
        </w:rPr>
        <w:t>dibuat</w:t>
      </w:r>
      <w:proofErr w:type="spellEnd"/>
      <w:r w:rsidRPr="00A364A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364AB">
        <w:rPr>
          <w:rFonts w:ascii="Calibri" w:hAnsi="Calibri" w:cs="Calibri"/>
          <w:sz w:val="22"/>
          <w:szCs w:val="22"/>
        </w:rPr>
        <w:t>dengan</w:t>
      </w:r>
      <w:proofErr w:type="spellEnd"/>
      <w:r w:rsidRPr="00A364A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364AB">
        <w:rPr>
          <w:rFonts w:ascii="Calibri" w:hAnsi="Calibri" w:cs="Calibri"/>
          <w:sz w:val="22"/>
          <w:szCs w:val="22"/>
        </w:rPr>
        <w:t>sebenarnya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dapat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dipergunakan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sebagaimana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mestinya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857948" w:rsidRDefault="00857948" w:rsidP="0085794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857948" w:rsidRDefault="00857948" w:rsidP="0085794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857948" w:rsidRDefault="00857948" w:rsidP="0085794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Malang,</w:t>
      </w:r>
    </w:p>
    <w:p w:rsidR="00857948" w:rsidRDefault="00857948" w:rsidP="0085794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Mengetahui</w:t>
      </w:r>
      <w:proofErr w:type="spellEnd"/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Telah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dperiksa</w:t>
      </w:r>
      <w:proofErr w:type="spellEnd"/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857948" w:rsidRDefault="00857948" w:rsidP="0085794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sz w:val="22"/>
          <w:szCs w:val="22"/>
        </w:rPr>
        <w:t>a.n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Dekan</w:t>
      </w:r>
      <w:proofErr w:type="spellEnd"/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Kasubbag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Kemahasiswaan</w:t>
      </w:r>
      <w:proofErr w:type="spellEnd"/>
      <w:r>
        <w:rPr>
          <w:rFonts w:ascii="Calibri" w:hAnsi="Calibri" w:cs="Calibri"/>
          <w:sz w:val="22"/>
          <w:szCs w:val="22"/>
        </w:rPr>
        <w:t xml:space="preserve"> &amp; Alumni </w:t>
      </w:r>
    </w:p>
    <w:p w:rsidR="00857948" w:rsidRDefault="00857948" w:rsidP="0085794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Pembantu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Dekan</w:t>
      </w:r>
      <w:proofErr w:type="spellEnd"/>
      <w:r>
        <w:rPr>
          <w:rFonts w:ascii="Calibri" w:hAnsi="Calibri" w:cs="Calibri"/>
          <w:sz w:val="22"/>
          <w:szCs w:val="22"/>
        </w:rPr>
        <w:t xml:space="preserve"> III</w:t>
      </w:r>
    </w:p>
    <w:p w:rsidR="00857948" w:rsidRDefault="00857948" w:rsidP="0085794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857948" w:rsidRDefault="00857948" w:rsidP="0085794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857948" w:rsidRDefault="00857948" w:rsidP="0085794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857948" w:rsidRDefault="00857948" w:rsidP="0085794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364AB">
        <w:rPr>
          <w:rFonts w:ascii="Calibri" w:hAnsi="Calibri" w:cs="Calibri"/>
          <w:sz w:val="22"/>
          <w:szCs w:val="22"/>
          <w:u w:val="single"/>
        </w:rPr>
        <w:t xml:space="preserve">Dr. </w:t>
      </w:r>
      <w:r>
        <w:rPr>
          <w:rFonts w:ascii="Calibri" w:hAnsi="Calibri" w:cs="Calibri"/>
          <w:sz w:val="22"/>
          <w:szCs w:val="22"/>
          <w:u w:val="single"/>
        </w:rPr>
        <w:t xml:space="preserve">Sri </w:t>
      </w:r>
      <w:proofErr w:type="spellStart"/>
      <w:r>
        <w:rPr>
          <w:rFonts w:ascii="Calibri" w:hAnsi="Calibri" w:cs="Calibri"/>
          <w:sz w:val="22"/>
          <w:szCs w:val="22"/>
          <w:u w:val="single"/>
        </w:rPr>
        <w:t>Mangesti</w:t>
      </w:r>
      <w:proofErr w:type="spellEnd"/>
      <w:r>
        <w:rPr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u w:val="single"/>
        </w:rPr>
        <w:t>Rahayu</w:t>
      </w:r>
      <w:proofErr w:type="spellEnd"/>
      <w:r w:rsidRPr="00A364AB">
        <w:rPr>
          <w:rFonts w:ascii="Calibri" w:hAnsi="Calibri" w:cs="Calibri"/>
          <w:sz w:val="22"/>
          <w:szCs w:val="22"/>
          <w:u w:val="single"/>
        </w:rPr>
        <w:t xml:space="preserve">, </w:t>
      </w:r>
      <w:proofErr w:type="spellStart"/>
      <w:r w:rsidRPr="00A364AB">
        <w:rPr>
          <w:rFonts w:ascii="Calibri" w:hAnsi="Calibri" w:cs="Calibri"/>
          <w:sz w:val="22"/>
          <w:szCs w:val="22"/>
          <w:u w:val="single"/>
        </w:rPr>
        <w:t>M</w:t>
      </w:r>
      <w:r>
        <w:rPr>
          <w:rFonts w:ascii="Calibri" w:hAnsi="Calibri" w:cs="Calibri"/>
          <w:sz w:val="22"/>
          <w:szCs w:val="22"/>
          <w:u w:val="single"/>
        </w:rPr>
        <w:t>.Si</w:t>
      </w:r>
      <w:proofErr w:type="spellEnd"/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proofErr w:type="spellStart"/>
      <w:r w:rsidRPr="00A364AB">
        <w:rPr>
          <w:rFonts w:ascii="Calibri" w:hAnsi="Calibri" w:cs="Calibri"/>
          <w:sz w:val="22"/>
          <w:szCs w:val="22"/>
          <w:u w:val="single"/>
        </w:rPr>
        <w:t>Fifin</w:t>
      </w:r>
      <w:proofErr w:type="spellEnd"/>
      <w:r w:rsidRPr="00A364AB">
        <w:rPr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 w:rsidRPr="00A364AB">
        <w:rPr>
          <w:rFonts w:ascii="Calibri" w:hAnsi="Calibri" w:cs="Calibri"/>
          <w:sz w:val="22"/>
          <w:szCs w:val="22"/>
          <w:u w:val="single"/>
        </w:rPr>
        <w:t>Ramadiyani</w:t>
      </w:r>
      <w:proofErr w:type="spellEnd"/>
      <w:r w:rsidRPr="00A364AB">
        <w:rPr>
          <w:rFonts w:ascii="Calibri" w:hAnsi="Calibri" w:cs="Calibri"/>
          <w:sz w:val="22"/>
          <w:szCs w:val="22"/>
          <w:u w:val="single"/>
        </w:rPr>
        <w:t xml:space="preserve">, </w:t>
      </w:r>
      <w:proofErr w:type="spellStart"/>
      <w:r w:rsidRPr="00A364AB">
        <w:rPr>
          <w:rFonts w:ascii="Calibri" w:hAnsi="Calibri" w:cs="Calibri"/>
          <w:sz w:val="22"/>
          <w:szCs w:val="22"/>
          <w:u w:val="single"/>
        </w:rPr>
        <w:t>S.Sos</w:t>
      </w:r>
      <w:proofErr w:type="spellEnd"/>
      <w:r>
        <w:rPr>
          <w:rFonts w:ascii="Calibri" w:hAnsi="Calibri" w:cs="Calibri"/>
          <w:sz w:val="22"/>
          <w:szCs w:val="22"/>
        </w:rPr>
        <w:tab/>
      </w:r>
    </w:p>
    <w:p w:rsidR="00857948" w:rsidRDefault="00857948" w:rsidP="0085794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NIP. 19550902 198202 2 001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NIP. 19732210 200701 2 001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857948" w:rsidRDefault="00857948" w:rsidP="0085794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857948" w:rsidRPr="00A364AB" w:rsidRDefault="00857948" w:rsidP="0085794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proofErr w:type="spellStart"/>
      <w:proofErr w:type="gramStart"/>
      <w:r>
        <w:rPr>
          <w:rFonts w:ascii="Calibri" w:hAnsi="Calibri" w:cs="Calibri"/>
          <w:b/>
          <w:sz w:val="20"/>
          <w:szCs w:val="20"/>
          <w:u w:val="single"/>
        </w:rPr>
        <w:t>Ca</w:t>
      </w:r>
      <w:r w:rsidRPr="00A364AB">
        <w:rPr>
          <w:rFonts w:ascii="Calibri" w:hAnsi="Calibri" w:cs="Calibri"/>
          <w:b/>
          <w:sz w:val="20"/>
          <w:szCs w:val="20"/>
          <w:u w:val="single"/>
        </w:rPr>
        <w:t>tatan</w:t>
      </w:r>
      <w:proofErr w:type="spellEnd"/>
      <w:r w:rsidRPr="00A364AB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A364AB">
        <w:rPr>
          <w:rFonts w:ascii="Calibri" w:hAnsi="Calibri" w:cs="Calibri"/>
          <w:sz w:val="20"/>
          <w:szCs w:val="20"/>
        </w:rPr>
        <w:t>:</w:t>
      </w:r>
      <w:proofErr w:type="gramEnd"/>
    </w:p>
    <w:p w:rsidR="00857948" w:rsidRPr="00A85127" w:rsidRDefault="00857948" w:rsidP="0085794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364AB">
        <w:rPr>
          <w:rFonts w:ascii="Calibri" w:hAnsi="Calibri" w:cs="Calibri"/>
          <w:b/>
          <w:sz w:val="20"/>
          <w:szCs w:val="20"/>
          <w:vertAlign w:val="superscript"/>
        </w:rPr>
        <w:t>*)</w:t>
      </w:r>
      <w:r w:rsidRPr="00A364AB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364AB">
        <w:rPr>
          <w:rFonts w:ascii="Calibri" w:hAnsi="Calibri" w:cs="Calibri"/>
          <w:b/>
          <w:sz w:val="20"/>
          <w:szCs w:val="20"/>
        </w:rPr>
        <w:t>coret</w:t>
      </w:r>
      <w:proofErr w:type="spellEnd"/>
      <w:r w:rsidRPr="00A364AB">
        <w:rPr>
          <w:rFonts w:ascii="Calibri" w:hAnsi="Calibri" w:cs="Calibri"/>
          <w:b/>
          <w:sz w:val="20"/>
          <w:szCs w:val="20"/>
        </w:rPr>
        <w:t xml:space="preserve"> yang </w:t>
      </w:r>
      <w:proofErr w:type="spellStart"/>
      <w:r w:rsidRPr="00A364AB">
        <w:rPr>
          <w:rFonts w:ascii="Calibri" w:hAnsi="Calibri" w:cs="Calibri"/>
          <w:b/>
          <w:sz w:val="20"/>
          <w:szCs w:val="20"/>
        </w:rPr>
        <w:t>tidak</w:t>
      </w:r>
      <w:proofErr w:type="spellEnd"/>
      <w:r w:rsidRPr="00A364AB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364AB">
        <w:rPr>
          <w:rFonts w:ascii="Calibri" w:hAnsi="Calibri" w:cs="Calibri"/>
          <w:b/>
          <w:sz w:val="20"/>
          <w:szCs w:val="20"/>
        </w:rPr>
        <w:t>perlu</w:t>
      </w:r>
      <w:proofErr w:type="spellEnd"/>
    </w:p>
    <w:p w:rsidR="00F0432A" w:rsidRPr="001B42F8" w:rsidRDefault="00F0432A" w:rsidP="001B42F8"/>
    <w:sectPr w:rsidR="00F0432A" w:rsidRPr="001B42F8" w:rsidSect="00D9773F">
      <w:headerReference w:type="default" r:id="rId7"/>
      <w:pgSz w:w="12242" w:h="18722" w:code="258"/>
      <w:pgMar w:top="539" w:right="851" w:bottom="851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A5D" w:rsidRDefault="008F2A5D">
      <w:r>
        <w:separator/>
      </w:r>
    </w:p>
  </w:endnote>
  <w:endnote w:type="continuationSeparator" w:id="0">
    <w:p w:rsidR="008F2A5D" w:rsidRDefault="008F2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A5D" w:rsidRDefault="008F2A5D">
      <w:r>
        <w:separator/>
      </w:r>
    </w:p>
  </w:footnote>
  <w:footnote w:type="continuationSeparator" w:id="0">
    <w:p w:rsidR="008F2A5D" w:rsidRDefault="008F2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34" w:type="dxa"/>
      <w:tblInd w:w="-284" w:type="dxa"/>
      <w:tblLayout w:type="fixed"/>
      <w:tblLook w:val="01E0" w:firstRow="1" w:lastRow="1" w:firstColumn="1" w:lastColumn="1" w:noHBand="0" w:noVBand="0"/>
    </w:tblPr>
    <w:tblGrid>
      <w:gridCol w:w="1308"/>
      <w:gridCol w:w="9926"/>
    </w:tblGrid>
    <w:tr w:rsidR="004262C0" w:rsidTr="0094278C">
      <w:trPr>
        <w:trHeight w:val="1943"/>
      </w:trPr>
      <w:tc>
        <w:tcPr>
          <w:tcW w:w="1308" w:type="dxa"/>
        </w:tcPr>
        <w:p w:rsidR="004262C0" w:rsidRPr="00362F23" w:rsidRDefault="0094278C" w:rsidP="008F4F64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en-US" w:eastAsia="en-US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59264" behindDoc="0" locked="0" layoutInCell="1" allowOverlap="1" wp14:anchorId="6374AA2B" wp14:editId="0DB12A50">
                <wp:simplePos x="0" y="0"/>
                <wp:positionH relativeFrom="column">
                  <wp:posOffset>-56515</wp:posOffset>
                </wp:positionH>
                <wp:positionV relativeFrom="paragraph">
                  <wp:posOffset>203835</wp:posOffset>
                </wp:positionV>
                <wp:extent cx="996950" cy="1007110"/>
                <wp:effectExtent l="0" t="0" r="0" b="2540"/>
                <wp:wrapNone/>
                <wp:docPr id="2" name="Picture 2" descr="D:\- MyPic\UB Biru 2014 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- MyPic\UB Biru 2014 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95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6" w:type="dxa"/>
        </w:tcPr>
        <w:p w:rsidR="009E0ECD" w:rsidRPr="009E0ECD" w:rsidRDefault="009E0ECD" w:rsidP="0094278C">
          <w:pPr>
            <w:ind w:left="-139" w:right="-73"/>
            <w:jc w:val="center"/>
            <w:rPr>
              <w:sz w:val="16"/>
              <w:szCs w:val="16"/>
            </w:rPr>
          </w:pPr>
        </w:p>
        <w:p w:rsidR="00A417F0" w:rsidRPr="0094278C" w:rsidRDefault="00A417F0" w:rsidP="0094278C">
          <w:pPr>
            <w:ind w:left="-139" w:right="-73"/>
            <w:jc w:val="center"/>
            <w:rPr>
              <w:b/>
              <w:sz w:val="30"/>
              <w:szCs w:val="30"/>
            </w:rPr>
          </w:pPr>
          <w:r w:rsidRPr="0094278C">
            <w:rPr>
              <w:b/>
              <w:sz w:val="30"/>
              <w:szCs w:val="30"/>
            </w:rPr>
            <w:t xml:space="preserve">KEMENTERIAN </w:t>
          </w:r>
          <w:r w:rsidR="00600D13" w:rsidRPr="0094278C">
            <w:rPr>
              <w:b/>
              <w:sz w:val="30"/>
              <w:szCs w:val="30"/>
            </w:rPr>
            <w:t>RISET, TEKNOLOGI DAN PENDIDIKAN TINGGI</w:t>
          </w:r>
        </w:p>
        <w:p w:rsidR="00A417F0" w:rsidRPr="0094278C" w:rsidRDefault="00A417F0" w:rsidP="0094278C">
          <w:pPr>
            <w:ind w:left="-139" w:right="-73"/>
            <w:jc w:val="center"/>
            <w:rPr>
              <w:b/>
              <w:sz w:val="28"/>
              <w:szCs w:val="28"/>
            </w:rPr>
          </w:pPr>
          <w:r w:rsidRPr="0094278C">
            <w:rPr>
              <w:b/>
              <w:sz w:val="28"/>
              <w:szCs w:val="28"/>
            </w:rPr>
            <w:t>UNIVERSITAS BRAWIJAYA</w:t>
          </w:r>
        </w:p>
        <w:p w:rsidR="004262C0" w:rsidRPr="0094278C" w:rsidRDefault="00A417F0" w:rsidP="0094278C">
          <w:pPr>
            <w:ind w:left="-139" w:right="-73"/>
            <w:jc w:val="center"/>
          </w:pPr>
          <w:r w:rsidRPr="0094278C">
            <w:rPr>
              <w:b/>
              <w:bCs/>
            </w:rPr>
            <w:t>FAKULTAS ILMU</w:t>
          </w:r>
          <w:r w:rsidR="00F25A46" w:rsidRPr="0094278C">
            <w:rPr>
              <w:b/>
              <w:bCs/>
            </w:rPr>
            <w:t xml:space="preserve"> </w:t>
          </w:r>
          <w:r w:rsidRPr="0094278C">
            <w:rPr>
              <w:b/>
              <w:bCs/>
            </w:rPr>
            <w:t>ADMINISTRASI</w:t>
          </w:r>
        </w:p>
        <w:p w:rsidR="009E0ECD" w:rsidRPr="0094278C" w:rsidRDefault="009E0ECD" w:rsidP="0094278C">
          <w:pPr>
            <w:pStyle w:val="Header"/>
            <w:ind w:left="-139" w:right="-73"/>
            <w:jc w:val="center"/>
            <w:rPr>
              <w:sz w:val="20"/>
              <w:szCs w:val="20"/>
              <w:lang w:val="en-US" w:eastAsia="en-US"/>
            </w:rPr>
          </w:pPr>
          <w:r w:rsidRPr="0094278C">
            <w:rPr>
              <w:sz w:val="20"/>
              <w:szCs w:val="20"/>
            </w:rPr>
            <w:t>J</w:t>
          </w:r>
          <w:r w:rsidR="00EF2D86" w:rsidRPr="0094278C">
            <w:rPr>
              <w:sz w:val="20"/>
              <w:szCs w:val="20"/>
              <w:lang w:val="en-US"/>
            </w:rPr>
            <w:t>l</w:t>
          </w:r>
          <w:r w:rsidRPr="0094278C">
            <w:rPr>
              <w:sz w:val="20"/>
              <w:szCs w:val="20"/>
            </w:rPr>
            <w:t>. MT. Haryono 163, Malang 65145, Indonesia</w:t>
          </w:r>
        </w:p>
        <w:p w:rsidR="00CE2DC1" w:rsidRPr="0094278C" w:rsidRDefault="009E0ECD" w:rsidP="0094278C">
          <w:pPr>
            <w:pStyle w:val="Header"/>
            <w:ind w:left="-139" w:right="-73"/>
            <w:jc w:val="center"/>
            <w:rPr>
              <w:sz w:val="20"/>
              <w:szCs w:val="20"/>
              <w:lang w:val="en-US" w:eastAsia="en-US"/>
            </w:rPr>
          </w:pPr>
          <w:r w:rsidRPr="0094278C">
            <w:rPr>
              <w:sz w:val="20"/>
              <w:szCs w:val="20"/>
            </w:rPr>
            <w:t>Telp.</w:t>
          </w:r>
          <w:r w:rsidR="00EF2D86" w:rsidRPr="0094278C">
            <w:rPr>
              <w:sz w:val="20"/>
              <w:szCs w:val="20"/>
              <w:lang w:val="en-US"/>
            </w:rPr>
            <w:t xml:space="preserve"> :</w:t>
          </w:r>
          <w:r w:rsidRPr="0094278C">
            <w:rPr>
              <w:sz w:val="20"/>
              <w:szCs w:val="20"/>
            </w:rPr>
            <w:t xml:space="preserve"> +62-341-553737, 568914, 55</w:t>
          </w:r>
          <w:r w:rsidR="00A417F0" w:rsidRPr="0094278C">
            <w:rPr>
              <w:sz w:val="20"/>
              <w:szCs w:val="20"/>
            </w:rPr>
            <w:t>8226</w:t>
          </w:r>
          <w:r w:rsidR="00EF2D86" w:rsidRPr="0094278C">
            <w:rPr>
              <w:sz w:val="20"/>
              <w:szCs w:val="20"/>
            </w:rPr>
            <w:t xml:space="preserve">   Fax :</w:t>
          </w:r>
          <w:r w:rsidRPr="0094278C">
            <w:rPr>
              <w:sz w:val="20"/>
              <w:szCs w:val="20"/>
            </w:rPr>
            <w:t xml:space="preserve"> +62-341-558227</w:t>
          </w:r>
          <w:r w:rsidR="004262C0" w:rsidRPr="0094278C">
            <w:rPr>
              <w:sz w:val="20"/>
              <w:szCs w:val="20"/>
              <w:lang w:val="en-US" w:eastAsia="en-US"/>
            </w:rPr>
            <w:t xml:space="preserve"> </w:t>
          </w:r>
        </w:p>
        <w:p w:rsidR="004262C0" w:rsidRPr="0094278C" w:rsidRDefault="00EF2D86" w:rsidP="0094278C">
          <w:pPr>
            <w:pStyle w:val="Header"/>
            <w:ind w:left="-139" w:right="-73"/>
            <w:jc w:val="center"/>
            <w:rPr>
              <w:sz w:val="20"/>
              <w:szCs w:val="20"/>
              <w:lang w:val="en-US" w:eastAsia="en-US"/>
            </w:rPr>
          </w:pPr>
          <w:r w:rsidRPr="0094278C">
            <w:rPr>
              <w:sz w:val="20"/>
              <w:szCs w:val="20"/>
              <w:lang w:val="en-US" w:eastAsia="en-US"/>
            </w:rPr>
            <w:t>http://fia.ub.ac.id                  E-mail: fia@ub.ac.id</w:t>
          </w:r>
        </w:p>
        <w:p w:rsidR="00FD0384" w:rsidRPr="00362F23" w:rsidRDefault="00FD0384" w:rsidP="00A417F0">
          <w:pPr>
            <w:pStyle w:val="Header"/>
            <w:jc w:val="center"/>
            <w:rPr>
              <w:sz w:val="8"/>
              <w:lang w:val="en-US" w:eastAsia="en-US"/>
            </w:rPr>
          </w:pPr>
        </w:p>
      </w:tc>
    </w:tr>
  </w:tbl>
  <w:p w:rsidR="004262C0" w:rsidRPr="00830323" w:rsidRDefault="00685CE5" w:rsidP="001C22EA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r w:rsidRPr="00830323"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67310</wp:posOffset>
              </wp:positionV>
              <wp:extent cx="7200000" cy="0"/>
              <wp:effectExtent l="0" t="19050" r="2032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5324A8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3pt" to="566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" strokeweight="2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6B6DD6"/>
    <w:multiLevelType w:val="hybridMultilevel"/>
    <w:tmpl w:val="542EF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7" w15:restartNumberingAfterBreak="0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4"/>
  </w:num>
  <w:num w:numId="4">
    <w:abstractNumId w:val="22"/>
  </w:num>
  <w:num w:numId="5">
    <w:abstractNumId w:val="2"/>
  </w:num>
  <w:num w:numId="6">
    <w:abstractNumId w:val="18"/>
  </w:num>
  <w:num w:numId="7">
    <w:abstractNumId w:val="21"/>
  </w:num>
  <w:num w:numId="8">
    <w:abstractNumId w:val="19"/>
  </w:num>
  <w:num w:numId="9">
    <w:abstractNumId w:val="12"/>
  </w:num>
  <w:num w:numId="10">
    <w:abstractNumId w:val="5"/>
  </w:num>
  <w:num w:numId="11">
    <w:abstractNumId w:val="11"/>
  </w:num>
  <w:num w:numId="12">
    <w:abstractNumId w:val="17"/>
  </w:num>
  <w:num w:numId="13">
    <w:abstractNumId w:val="30"/>
  </w:num>
  <w:num w:numId="14">
    <w:abstractNumId w:val="27"/>
  </w:num>
  <w:num w:numId="15">
    <w:abstractNumId w:val="29"/>
  </w:num>
  <w:num w:numId="16">
    <w:abstractNumId w:val="14"/>
  </w:num>
  <w:num w:numId="17">
    <w:abstractNumId w:val="20"/>
  </w:num>
  <w:num w:numId="18">
    <w:abstractNumId w:val="9"/>
  </w:num>
  <w:num w:numId="19">
    <w:abstractNumId w:val="32"/>
  </w:num>
  <w:num w:numId="20">
    <w:abstractNumId w:val="8"/>
  </w:num>
  <w:num w:numId="21">
    <w:abstractNumId w:val="25"/>
  </w:num>
  <w:num w:numId="22">
    <w:abstractNumId w:val="33"/>
  </w:num>
  <w:num w:numId="23">
    <w:abstractNumId w:val="13"/>
  </w:num>
  <w:num w:numId="24">
    <w:abstractNumId w:val="34"/>
  </w:num>
  <w:num w:numId="25">
    <w:abstractNumId w:val="0"/>
  </w:num>
  <w:num w:numId="26">
    <w:abstractNumId w:val="6"/>
  </w:num>
  <w:num w:numId="27">
    <w:abstractNumId w:val="3"/>
  </w:num>
  <w:num w:numId="28">
    <w:abstractNumId w:val="35"/>
  </w:num>
  <w:num w:numId="29">
    <w:abstractNumId w:val="23"/>
  </w:num>
  <w:num w:numId="30">
    <w:abstractNumId w:val="28"/>
  </w:num>
  <w:num w:numId="31">
    <w:abstractNumId w:val="7"/>
  </w:num>
  <w:num w:numId="32">
    <w:abstractNumId w:val="10"/>
  </w:num>
  <w:num w:numId="33">
    <w:abstractNumId w:val="31"/>
  </w:num>
  <w:num w:numId="34">
    <w:abstractNumId w:val="4"/>
  </w:num>
  <w:num w:numId="35">
    <w:abstractNumId w:val="26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24"/>
    <w:rsid w:val="00001AAC"/>
    <w:rsid w:val="000173A1"/>
    <w:rsid w:val="0002787C"/>
    <w:rsid w:val="00032D11"/>
    <w:rsid w:val="00033C6B"/>
    <w:rsid w:val="00035B2E"/>
    <w:rsid w:val="00042ADA"/>
    <w:rsid w:val="00044888"/>
    <w:rsid w:val="00047E4F"/>
    <w:rsid w:val="00053D91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22B6"/>
    <w:rsid w:val="000944B7"/>
    <w:rsid w:val="00096B6A"/>
    <w:rsid w:val="000A2A1D"/>
    <w:rsid w:val="000A50EF"/>
    <w:rsid w:val="000A575D"/>
    <w:rsid w:val="000C4083"/>
    <w:rsid w:val="000D3CC9"/>
    <w:rsid w:val="000E0E3F"/>
    <w:rsid w:val="000F2F5C"/>
    <w:rsid w:val="000F6D75"/>
    <w:rsid w:val="00101742"/>
    <w:rsid w:val="0010307D"/>
    <w:rsid w:val="00106D1F"/>
    <w:rsid w:val="00110EE3"/>
    <w:rsid w:val="0011434D"/>
    <w:rsid w:val="00120A78"/>
    <w:rsid w:val="00122794"/>
    <w:rsid w:val="00122FE2"/>
    <w:rsid w:val="00124439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F3E"/>
    <w:rsid w:val="001659E4"/>
    <w:rsid w:val="00167914"/>
    <w:rsid w:val="0017102C"/>
    <w:rsid w:val="00185C4A"/>
    <w:rsid w:val="001A08F7"/>
    <w:rsid w:val="001A7AE6"/>
    <w:rsid w:val="001B42F8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1675"/>
    <w:rsid w:val="001E6A65"/>
    <w:rsid w:val="001F053A"/>
    <w:rsid w:val="001F169F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901"/>
    <w:rsid w:val="00270390"/>
    <w:rsid w:val="002723B3"/>
    <w:rsid w:val="00273A32"/>
    <w:rsid w:val="00275F62"/>
    <w:rsid w:val="00282D46"/>
    <w:rsid w:val="002863D3"/>
    <w:rsid w:val="00292554"/>
    <w:rsid w:val="002A0CEB"/>
    <w:rsid w:val="002A28F4"/>
    <w:rsid w:val="002A2A00"/>
    <w:rsid w:val="002A598C"/>
    <w:rsid w:val="002B100F"/>
    <w:rsid w:val="002B164D"/>
    <w:rsid w:val="002B2D82"/>
    <w:rsid w:val="002C2BFA"/>
    <w:rsid w:val="002C5137"/>
    <w:rsid w:val="002D4B32"/>
    <w:rsid w:val="002D4FDF"/>
    <w:rsid w:val="002E3302"/>
    <w:rsid w:val="002E6E78"/>
    <w:rsid w:val="002E7F54"/>
    <w:rsid w:val="00303B66"/>
    <w:rsid w:val="00312BA0"/>
    <w:rsid w:val="003229AC"/>
    <w:rsid w:val="003300CE"/>
    <w:rsid w:val="003408AD"/>
    <w:rsid w:val="00350ABF"/>
    <w:rsid w:val="00362364"/>
    <w:rsid w:val="00362F23"/>
    <w:rsid w:val="00364871"/>
    <w:rsid w:val="0037031B"/>
    <w:rsid w:val="00373219"/>
    <w:rsid w:val="00376528"/>
    <w:rsid w:val="00377D90"/>
    <w:rsid w:val="00383BA5"/>
    <w:rsid w:val="003944A3"/>
    <w:rsid w:val="003972C4"/>
    <w:rsid w:val="003A3AB2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3894"/>
    <w:rsid w:val="003F6E89"/>
    <w:rsid w:val="004004C0"/>
    <w:rsid w:val="00403401"/>
    <w:rsid w:val="00410B18"/>
    <w:rsid w:val="00413BE8"/>
    <w:rsid w:val="004168FB"/>
    <w:rsid w:val="004206C1"/>
    <w:rsid w:val="00420DD8"/>
    <w:rsid w:val="0042408B"/>
    <w:rsid w:val="004262C0"/>
    <w:rsid w:val="004333B5"/>
    <w:rsid w:val="00464465"/>
    <w:rsid w:val="00471C07"/>
    <w:rsid w:val="00474D12"/>
    <w:rsid w:val="00477155"/>
    <w:rsid w:val="00482D38"/>
    <w:rsid w:val="00486F2B"/>
    <w:rsid w:val="004A774F"/>
    <w:rsid w:val="004B771B"/>
    <w:rsid w:val="004C1FAD"/>
    <w:rsid w:val="004D36B2"/>
    <w:rsid w:val="004E1186"/>
    <w:rsid w:val="004E610C"/>
    <w:rsid w:val="004E6FDD"/>
    <w:rsid w:val="004E79AC"/>
    <w:rsid w:val="004F16FC"/>
    <w:rsid w:val="004F70BE"/>
    <w:rsid w:val="00504D62"/>
    <w:rsid w:val="005066D3"/>
    <w:rsid w:val="005070BC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245D"/>
    <w:rsid w:val="00573955"/>
    <w:rsid w:val="00573DC5"/>
    <w:rsid w:val="00574572"/>
    <w:rsid w:val="0057595C"/>
    <w:rsid w:val="00577C5A"/>
    <w:rsid w:val="00581EE7"/>
    <w:rsid w:val="0058234C"/>
    <w:rsid w:val="00583C79"/>
    <w:rsid w:val="00584F34"/>
    <w:rsid w:val="00591314"/>
    <w:rsid w:val="00591CC1"/>
    <w:rsid w:val="0059352A"/>
    <w:rsid w:val="00594876"/>
    <w:rsid w:val="00595653"/>
    <w:rsid w:val="00596BFA"/>
    <w:rsid w:val="00597F48"/>
    <w:rsid w:val="005B71D2"/>
    <w:rsid w:val="005C09FF"/>
    <w:rsid w:val="005C1586"/>
    <w:rsid w:val="005C5A0B"/>
    <w:rsid w:val="005C61BD"/>
    <w:rsid w:val="005D08E4"/>
    <w:rsid w:val="005E2152"/>
    <w:rsid w:val="005F1298"/>
    <w:rsid w:val="005F15F0"/>
    <w:rsid w:val="005F247A"/>
    <w:rsid w:val="005F6395"/>
    <w:rsid w:val="005F6C19"/>
    <w:rsid w:val="00600D13"/>
    <w:rsid w:val="006022F9"/>
    <w:rsid w:val="00613B28"/>
    <w:rsid w:val="00614E52"/>
    <w:rsid w:val="006209BF"/>
    <w:rsid w:val="00621BC3"/>
    <w:rsid w:val="006256D5"/>
    <w:rsid w:val="0062785B"/>
    <w:rsid w:val="00633B5C"/>
    <w:rsid w:val="00634FB2"/>
    <w:rsid w:val="00640BFC"/>
    <w:rsid w:val="006451FC"/>
    <w:rsid w:val="00646095"/>
    <w:rsid w:val="00654DEC"/>
    <w:rsid w:val="00660E6B"/>
    <w:rsid w:val="006640CD"/>
    <w:rsid w:val="00664848"/>
    <w:rsid w:val="00672410"/>
    <w:rsid w:val="006809E4"/>
    <w:rsid w:val="00685CE5"/>
    <w:rsid w:val="00692B03"/>
    <w:rsid w:val="006965A5"/>
    <w:rsid w:val="006A0C3E"/>
    <w:rsid w:val="006A1709"/>
    <w:rsid w:val="006A3A09"/>
    <w:rsid w:val="006A439D"/>
    <w:rsid w:val="006B10E3"/>
    <w:rsid w:val="006B3F29"/>
    <w:rsid w:val="006C235C"/>
    <w:rsid w:val="006C5757"/>
    <w:rsid w:val="006C7EFF"/>
    <w:rsid w:val="006D122C"/>
    <w:rsid w:val="006D4EFB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7011C1"/>
    <w:rsid w:val="00702ACB"/>
    <w:rsid w:val="00720DE5"/>
    <w:rsid w:val="00722FA5"/>
    <w:rsid w:val="00730E20"/>
    <w:rsid w:val="007331CF"/>
    <w:rsid w:val="00734614"/>
    <w:rsid w:val="007352CA"/>
    <w:rsid w:val="00745EBD"/>
    <w:rsid w:val="00747EA8"/>
    <w:rsid w:val="00753E14"/>
    <w:rsid w:val="0077118A"/>
    <w:rsid w:val="00776B25"/>
    <w:rsid w:val="0078681C"/>
    <w:rsid w:val="007935CA"/>
    <w:rsid w:val="007A5CDA"/>
    <w:rsid w:val="007A6BCC"/>
    <w:rsid w:val="007B0C08"/>
    <w:rsid w:val="007B11B4"/>
    <w:rsid w:val="007B4CD0"/>
    <w:rsid w:val="007B65FE"/>
    <w:rsid w:val="007C6441"/>
    <w:rsid w:val="007D499E"/>
    <w:rsid w:val="007E136F"/>
    <w:rsid w:val="007E2A3A"/>
    <w:rsid w:val="007E7E5A"/>
    <w:rsid w:val="007F37FC"/>
    <w:rsid w:val="007F58FD"/>
    <w:rsid w:val="007F66D0"/>
    <w:rsid w:val="008032C9"/>
    <w:rsid w:val="008036A8"/>
    <w:rsid w:val="008045ED"/>
    <w:rsid w:val="00813C0C"/>
    <w:rsid w:val="00822429"/>
    <w:rsid w:val="0082464E"/>
    <w:rsid w:val="00826756"/>
    <w:rsid w:val="00827117"/>
    <w:rsid w:val="00830323"/>
    <w:rsid w:val="00834D1E"/>
    <w:rsid w:val="008354A6"/>
    <w:rsid w:val="00844BCA"/>
    <w:rsid w:val="00846B9D"/>
    <w:rsid w:val="008527A7"/>
    <w:rsid w:val="00857948"/>
    <w:rsid w:val="008641D2"/>
    <w:rsid w:val="00870416"/>
    <w:rsid w:val="008715AD"/>
    <w:rsid w:val="00873218"/>
    <w:rsid w:val="008741D2"/>
    <w:rsid w:val="008821F2"/>
    <w:rsid w:val="00882770"/>
    <w:rsid w:val="00884E81"/>
    <w:rsid w:val="00891ED1"/>
    <w:rsid w:val="008A1590"/>
    <w:rsid w:val="008A604C"/>
    <w:rsid w:val="008A6243"/>
    <w:rsid w:val="008B05AA"/>
    <w:rsid w:val="008B3926"/>
    <w:rsid w:val="008C18DB"/>
    <w:rsid w:val="008C46C4"/>
    <w:rsid w:val="008C7F65"/>
    <w:rsid w:val="008D04F8"/>
    <w:rsid w:val="008D2528"/>
    <w:rsid w:val="008D31E3"/>
    <w:rsid w:val="008E557C"/>
    <w:rsid w:val="008F2A5D"/>
    <w:rsid w:val="008F421D"/>
    <w:rsid w:val="008F4F64"/>
    <w:rsid w:val="008F560F"/>
    <w:rsid w:val="00903126"/>
    <w:rsid w:val="00903713"/>
    <w:rsid w:val="00904D01"/>
    <w:rsid w:val="009125CC"/>
    <w:rsid w:val="0093140C"/>
    <w:rsid w:val="00937C20"/>
    <w:rsid w:val="0094278C"/>
    <w:rsid w:val="00944161"/>
    <w:rsid w:val="00944BD3"/>
    <w:rsid w:val="00946CAC"/>
    <w:rsid w:val="009520F5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B3C5D"/>
    <w:rsid w:val="009B637D"/>
    <w:rsid w:val="009B6838"/>
    <w:rsid w:val="009C2140"/>
    <w:rsid w:val="009D20A9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7276"/>
    <w:rsid w:val="00A06434"/>
    <w:rsid w:val="00A0668F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54A28"/>
    <w:rsid w:val="00A72088"/>
    <w:rsid w:val="00A729E0"/>
    <w:rsid w:val="00A756D7"/>
    <w:rsid w:val="00A806CA"/>
    <w:rsid w:val="00A82B32"/>
    <w:rsid w:val="00A85127"/>
    <w:rsid w:val="00A91971"/>
    <w:rsid w:val="00A91EBA"/>
    <w:rsid w:val="00A928B4"/>
    <w:rsid w:val="00A97369"/>
    <w:rsid w:val="00AA291E"/>
    <w:rsid w:val="00AA3E35"/>
    <w:rsid w:val="00AB3509"/>
    <w:rsid w:val="00AD6208"/>
    <w:rsid w:val="00AD6584"/>
    <w:rsid w:val="00AE7152"/>
    <w:rsid w:val="00AF1DB9"/>
    <w:rsid w:val="00AF3058"/>
    <w:rsid w:val="00B0157B"/>
    <w:rsid w:val="00B02CA0"/>
    <w:rsid w:val="00B02FBB"/>
    <w:rsid w:val="00B0563B"/>
    <w:rsid w:val="00B101A2"/>
    <w:rsid w:val="00B123CF"/>
    <w:rsid w:val="00B12637"/>
    <w:rsid w:val="00B16BB5"/>
    <w:rsid w:val="00B35670"/>
    <w:rsid w:val="00B46C7C"/>
    <w:rsid w:val="00B52F24"/>
    <w:rsid w:val="00B532C8"/>
    <w:rsid w:val="00B6032D"/>
    <w:rsid w:val="00B63341"/>
    <w:rsid w:val="00B70CAD"/>
    <w:rsid w:val="00B72F59"/>
    <w:rsid w:val="00B74824"/>
    <w:rsid w:val="00B7604B"/>
    <w:rsid w:val="00B762A6"/>
    <w:rsid w:val="00B84F76"/>
    <w:rsid w:val="00B96D82"/>
    <w:rsid w:val="00BB330D"/>
    <w:rsid w:val="00BC03A5"/>
    <w:rsid w:val="00BE3FF1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24C9C"/>
    <w:rsid w:val="00C31E26"/>
    <w:rsid w:val="00C32A9F"/>
    <w:rsid w:val="00C460DB"/>
    <w:rsid w:val="00C51C92"/>
    <w:rsid w:val="00C56BB2"/>
    <w:rsid w:val="00C62AB6"/>
    <w:rsid w:val="00C762F9"/>
    <w:rsid w:val="00C82134"/>
    <w:rsid w:val="00C856DD"/>
    <w:rsid w:val="00C90BCB"/>
    <w:rsid w:val="00C959A9"/>
    <w:rsid w:val="00C97D7B"/>
    <w:rsid w:val="00CA1D20"/>
    <w:rsid w:val="00CA5409"/>
    <w:rsid w:val="00CA7E1F"/>
    <w:rsid w:val="00CB60FA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7473"/>
    <w:rsid w:val="00D11135"/>
    <w:rsid w:val="00D11936"/>
    <w:rsid w:val="00D13669"/>
    <w:rsid w:val="00D17FC4"/>
    <w:rsid w:val="00D224A0"/>
    <w:rsid w:val="00D263F3"/>
    <w:rsid w:val="00D31468"/>
    <w:rsid w:val="00D47ECD"/>
    <w:rsid w:val="00D54C2F"/>
    <w:rsid w:val="00D54F65"/>
    <w:rsid w:val="00D5631B"/>
    <w:rsid w:val="00D577B6"/>
    <w:rsid w:val="00D61CF0"/>
    <w:rsid w:val="00D637D8"/>
    <w:rsid w:val="00D81DC0"/>
    <w:rsid w:val="00D82C40"/>
    <w:rsid w:val="00D84D0A"/>
    <w:rsid w:val="00D85416"/>
    <w:rsid w:val="00D86AE0"/>
    <w:rsid w:val="00D87359"/>
    <w:rsid w:val="00D9146E"/>
    <w:rsid w:val="00D92C07"/>
    <w:rsid w:val="00D959CF"/>
    <w:rsid w:val="00D9773F"/>
    <w:rsid w:val="00DA3603"/>
    <w:rsid w:val="00DA4FC7"/>
    <w:rsid w:val="00DA66D2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2093"/>
    <w:rsid w:val="00DE3C52"/>
    <w:rsid w:val="00DE5337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6446"/>
    <w:rsid w:val="00E63F78"/>
    <w:rsid w:val="00E64237"/>
    <w:rsid w:val="00E653E9"/>
    <w:rsid w:val="00E737B9"/>
    <w:rsid w:val="00E84D7D"/>
    <w:rsid w:val="00E91A97"/>
    <w:rsid w:val="00EA20E2"/>
    <w:rsid w:val="00EA21F7"/>
    <w:rsid w:val="00EA566E"/>
    <w:rsid w:val="00EB18FF"/>
    <w:rsid w:val="00EB329D"/>
    <w:rsid w:val="00EB73D7"/>
    <w:rsid w:val="00EC1F95"/>
    <w:rsid w:val="00EC6804"/>
    <w:rsid w:val="00ED2BBA"/>
    <w:rsid w:val="00ED2D95"/>
    <w:rsid w:val="00ED5DE4"/>
    <w:rsid w:val="00EE4392"/>
    <w:rsid w:val="00EE5DC7"/>
    <w:rsid w:val="00EE7763"/>
    <w:rsid w:val="00EF24F7"/>
    <w:rsid w:val="00EF2D86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5B44"/>
    <w:rsid w:val="00F439EF"/>
    <w:rsid w:val="00F462C8"/>
    <w:rsid w:val="00F46EA5"/>
    <w:rsid w:val="00F470AD"/>
    <w:rsid w:val="00F54C37"/>
    <w:rsid w:val="00F657AF"/>
    <w:rsid w:val="00F671F9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92CDE5-399D-41E1-A01F-E662B9F2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F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Baru.dot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Kop Surat</vt:lpstr>
    </vt:vector>
  </TitlesOfParts>
  <Company>FIA-UB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 Surat</dc:title>
  <dc:subject/>
  <dc:creator>n4v1</dc:creator>
  <cp:keywords/>
  <cp:lastModifiedBy>Nurul Bustomi</cp:lastModifiedBy>
  <cp:revision>2</cp:revision>
  <cp:lastPrinted>2014-04-28T03:18:00Z</cp:lastPrinted>
  <dcterms:created xsi:type="dcterms:W3CDTF">2017-02-02T23:58:00Z</dcterms:created>
  <dcterms:modified xsi:type="dcterms:W3CDTF">2017-02-02T23:58:00Z</dcterms:modified>
</cp:coreProperties>
</file>