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28" w:rsidRPr="00A15DF6" w:rsidRDefault="00851828" w:rsidP="00851828">
      <w:p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PROGRAM STUDI </w:t>
      </w:r>
      <w:r w:rsidRPr="002B215B">
        <w:rPr>
          <w:sz w:val="28"/>
          <w:szCs w:val="28"/>
        </w:rPr>
        <w:t xml:space="preserve">: </w:t>
      </w:r>
      <w:r w:rsidR="00484A49">
        <w:rPr>
          <w:sz w:val="28"/>
          <w:szCs w:val="28"/>
          <w:lang w:val="id-ID"/>
        </w:rPr>
        <w:t>............................................</w:t>
      </w:r>
      <w:bookmarkStart w:id="0" w:name="_GoBack"/>
      <w:bookmarkEnd w:id="0"/>
    </w:p>
    <w:tbl>
      <w:tblPr>
        <w:tblStyle w:val="TableGri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6"/>
        <w:gridCol w:w="5785"/>
      </w:tblGrid>
      <w:tr w:rsidR="00851828" w:rsidTr="00851828">
        <w:tc>
          <w:tcPr>
            <w:tcW w:w="567" w:type="dxa"/>
          </w:tcPr>
          <w:p w:rsidR="00851828" w:rsidRDefault="00851828" w:rsidP="00301B22">
            <w:r>
              <w:t>NO</w:t>
            </w:r>
          </w:p>
        </w:tc>
        <w:tc>
          <w:tcPr>
            <w:tcW w:w="3316" w:type="dxa"/>
          </w:tcPr>
          <w:p w:rsidR="00851828" w:rsidRDefault="00851828" w:rsidP="00301B22"/>
        </w:tc>
        <w:tc>
          <w:tcPr>
            <w:tcW w:w="5785" w:type="dxa"/>
          </w:tcPr>
          <w:p w:rsidR="00851828" w:rsidRDefault="00851828" w:rsidP="00301B22"/>
        </w:tc>
      </w:tr>
      <w:tr w:rsidR="00851828" w:rsidTr="00851828">
        <w:trPr>
          <w:trHeight w:val="1098"/>
        </w:trPr>
        <w:tc>
          <w:tcPr>
            <w:tcW w:w="567" w:type="dxa"/>
          </w:tcPr>
          <w:p w:rsidR="00851828" w:rsidRDefault="00851828" w:rsidP="00301B22">
            <w:r>
              <w:t>1.</w:t>
            </w:r>
          </w:p>
        </w:tc>
        <w:tc>
          <w:tcPr>
            <w:tcW w:w="3316" w:type="dxa"/>
          </w:tcPr>
          <w:p w:rsidR="00851828" w:rsidRDefault="00851828" w:rsidP="00301B22">
            <w:r>
              <w:t xml:space="preserve">A.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  <w:p w:rsidR="00851828" w:rsidRDefault="00851828" w:rsidP="00301B22">
            <w:r>
              <w:t xml:space="preserve">B. </w:t>
            </w:r>
            <w:proofErr w:type="spellStart"/>
            <w:r>
              <w:t>Nim</w:t>
            </w:r>
            <w:proofErr w:type="spellEnd"/>
          </w:p>
          <w:p w:rsidR="00851828" w:rsidRDefault="00851828" w:rsidP="00301B22">
            <w:r>
              <w:t xml:space="preserve">C.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  <w:p w:rsidR="00851828" w:rsidRDefault="00851828" w:rsidP="00301B22">
            <w:r>
              <w:t xml:space="preserve">D.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5785" w:type="dxa"/>
          </w:tcPr>
          <w:p w:rsidR="00851828" w:rsidRDefault="00851828" w:rsidP="00301B22">
            <w:r>
              <w:t>A.......................................................................................</w:t>
            </w:r>
          </w:p>
          <w:p w:rsidR="00851828" w:rsidRDefault="00851828" w:rsidP="00301B22">
            <w:r>
              <w:t>B.......................................................................................</w:t>
            </w:r>
          </w:p>
          <w:p w:rsidR="00851828" w:rsidRDefault="00851828" w:rsidP="00301B22">
            <w:r>
              <w:t>C.......................................................................................</w:t>
            </w:r>
          </w:p>
          <w:p w:rsidR="00851828" w:rsidRDefault="00851828" w:rsidP="00301B22">
            <w:r>
              <w:t>D.......................................................................................</w:t>
            </w:r>
          </w:p>
        </w:tc>
      </w:tr>
      <w:tr w:rsidR="00851828" w:rsidTr="00851828">
        <w:trPr>
          <w:trHeight w:val="1499"/>
        </w:trPr>
        <w:tc>
          <w:tcPr>
            <w:tcW w:w="567" w:type="dxa"/>
          </w:tcPr>
          <w:p w:rsidR="00851828" w:rsidRDefault="00851828" w:rsidP="00301B22">
            <w:r>
              <w:t>2.</w:t>
            </w:r>
          </w:p>
        </w:tc>
        <w:tc>
          <w:tcPr>
            <w:tcW w:w="3316" w:type="dxa"/>
          </w:tcPr>
          <w:p w:rsidR="00851828" w:rsidRDefault="00851828" w:rsidP="00301B22">
            <w:proofErr w:type="spellStart"/>
            <w:r>
              <w:t>A.Alamat</w:t>
            </w:r>
            <w:proofErr w:type="spellEnd"/>
            <w:r>
              <w:t xml:space="preserve"> Malang</w:t>
            </w:r>
          </w:p>
          <w:p w:rsidR="00851828" w:rsidRDefault="00851828" w:rsidP="00301B22">
            <w:r>
              <w:t xml:space="preserve">B. </w:t>
            </w:r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</w:p>
          <w:p w:rsidR="00851828" w:rsidRDefault="00851828" w:rsidP="00301B22">
            <w:r>
              <w:t xml:space="preserve">C. No. </w:t>
            </w:r>
            <w:proofErr w:type="spellStart"/>
            <w:r>
              <w:t>Telp</w:t>
            </w:r>
            <w:proofErr w:type="spellEnd"/>
            <w:r>
              <w:t>. / HP</w:t>
            </w:r>
          </w:p>
        </w:tc>
        <w:tc>
          <w:tcPr>
            <w:tcW w:w="5785" w:type="dxa"/>
          </w:tcPr>
          <w:p w:rsidR="00851828" w:rsidRDefault="00851828" w:rsidP="00301B22">
            <w:r>
              <w:t>A.......................................................................................</w:t>
            </w:r>
          </w:p>
          <w:p w:rsidR="00851828" w:rsidRDefault="00851828" w:rsidP="00301B22">
            <w:r>
              <w:t xml:space="preserve">   ......................................................................................</w:t>
            </w:r>
          </w:p>
          <w:p w:rsidR="00851828" w:rsidRDefault="00851828" w:rsidP="00301B22">
            <w:r>
              <w:t>B.......................................................................................</w:t>
            </w:r>
          </w:p>
          <w:p w:rsidR="00851828" w:rsidRDefault="00851828" w:rsidP="00301B22">
            <w:r>
              <w:t xml:space="preserve">  .......................................................................................</w:t>
            </w:r>
          </w:p>
          <w:p w:rsidR="00851828" w:rsidRDefault="00851828" w:rsidP="00301B22">
            <w:r>
              <w:t>C.......................................................................................</w:t>
            </w:r>
          </w:p>
          <w:p w:rsidR="00851828" w:rsidRDefault="00851828" w:rsidP="00301B22"/>
        </w:tc>
      </w:tr>
      <w:tr w:rsidR="00851828" w:rsidTr="00851828">
        <w:trPr>
          <w:trHeight w:val="2061"/>
        </w:trPr>
        <w:tc>
          <w:tcPr>
            <w:tcW w:w="567" w:type="dxa"/>
          </w:tcPr>
          <w:p w:rsidR="00851828" w:rsidRPr="005267B9" w:rsidRDefault="00851828" w:rsidP="00301B22">
            <w:pPr>
              <w:rPr>
                <w:szCs w:val="28"/>
              </w:rPr>
            </w:pPr>
          </w:p>
          <w:p w:rsidR="00851828" w:rsidRDefault="00851828" w:rsidP="00301B22">
            <w:r>
              <w:t>3.</w:t>
            </w:r>
          </w:p>
        </w:tc>
        <w:tc>
          <w:tcPr>
            <w:tcW w:w="3316" w:type="dxa"/>
          </w:tcPr>
          <w:p w:rsidR="00851828" w:rsidRDefault="00851828" w:rsidP="00301B22">
            <w:proofErr w:type="spellStart"/>
            <w:r>
              <w:t>A.Judul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  <w:p w:rsidR="00851828" w:rsidRDefault="00851828" w:rsidP="00301B22">
            <w:r>
              <w:t xml:space="preserve">B.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</w:p>
          <w:p w:rsidR="00851828" w:rsidRDefault="00851828" w:rsidP="00301B22">
            <w:r>
              <w:t xml:space="preserve">C.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Pendamping</w:t>
            </w:r>
            <w:proofErr w:type="spellEnd"/>
          </w:p>
        </w:tc>
        <w:tc>
          <w:tcPr>
            <w:tcW w:w="5785" w:type="dxa"/>
          </w:tcPr>
          <w:p w:rsidR="00851828" w:rsidRDefault="00851828" w:rsidP="00301B22">
            <w:r>
              <w:t>A......................................................................................</w:t>
            </w:r>
          </w:p>
          <w:p w:rsidR="00851828" w:rsidRDefault="00851828" w:rsidP="00301B22">
            <w:r>
              <w:t xml:space="preserve">  ......................................................................................</w:t>
            </w:r>
          </w:p>
          <w:p w:rsidR="00851828" w:rsidRDefault="00851828" w:rsidP="00301B22">
            <w:r>
              <w:t xml:space="preserve">  ......................................................................................</w:t>
            </w:r>
          </w:p>
          <w:p w:rsidR="00851828" w:rsidRDefault="00851828" w:rsidP="00301B22">
            <w:r>
              <w:t xml:space="preserve">  ......................................................................................</w:t>
            </w:r>
          </w:p>
          <w:p w:rsidR="00851828" w:rsidRDefault="00851828" w:rsidP="00301B22">
            <w:r>
              <w:t xml:space="preserve">  ......................................................................................</w:t>
            </w:r>
          </w:p>
          <w:p w:rsidR="00851828" w:rsidRDefault="00851828" w:rsidP="00301B22">
            <w:r>
              <w:t>B.....................................................................................</w:t>
            </w:r>
          </w:p>
          <w:p w:rsidR="00851828" w:rsidRDefault="00851828" w:rsidP="00301B22">
            <w:r>
              <w:t>C.....................................................................................</w:t>
            </w:r>
          </w:p>
        </w:tc>
      </w:tr>
      <w:tr w:rsidR="00851828" w:rsidTr="00851828">
        <w:trPr>
          <w:trHeight w:val="555"/>
        </w:trPr>
        <w:tc>
          <w:tcPr>
            <w:tcW w:w="567" w:type="dxa"/>
          </w:tcPr>
          <w:p w:rsidR="00851828" w:rsidRDefault="00851828" w:rsidP="00301B22">
            <w:r>
              <w:t>4.</w:t>
            </w:r>
          </w:p>
        </w:tc>
        <w:tc>
          <w:tcPr>
            <w:tcW w:w="3316" w:type="dxa"/>
          </w:tcPr>
          <w:p w:rsidR="00851828" w:rsidRDefault="00851828" w:rsidP="00301B22">
            <w:r>
              <w:t xml:space="preserve">A.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</w:p>
          <w:p w:rsidR="00851828" w:rsidRDefault="00851828" w:rsidP="00301B22">
            <w:r>
              <w:t xml:space="preserve">B. </w:t>
            </w:r>
            <w:proofErr w:type="spellStart"/>
            <w:r>
              <w:t>Tgl</w:t>
            </w:r>
            <w:proofErr w:type="spellEnd"/>
            <w:r>
              <w:t xml:space="preserve">. </w:t>
            </w:r>
            <w:proofErr w:type="spellStart"/>
            <w:r>
              <w:t>Ujian</w:t>
            </w:r>
            <w:proofErr w:type="spellEnd"/>
          </w:p>
          <w:p w:rsidR="00851828" w:rsidRDefault="00851828" w:rsidP="00301B22">
            <w:r>
              <w:t>C. Lulus/</w:t>
            </w:r>
            <w:proofErr w:type="spellStart"/>
            <w:r>
              <w:t>Tidak</w:t>
            </w:r>
            <w:proofErr w:type="spellEnd"/>
            <w:r>
              <w:t xml:space="preserve"> Lulus</w:t>
            </w:r>
          </w:p>
          <w:p w:rsidR="00851828" w:rsidRDefault="00851828" w:rsidP="00301B22">
            <w:r>
              <w:t xml:space="preserve">D. </w:t>
            </w:r>
            <w:proofErr w:type="spellStart"/>
            <w:r>
              <w:t>Predikat</w:t>
            </w:r>
            <w:proofErr w:type="spellEnd"/>
          </w:p>
        </w:tc>
        <w:tc>
          <w:tcPr>
            <w:tcW w:w="5785" w:type="dxa"/>
          </w:tcPr>
          <w:p w:rsidR="00851828" w:rsidRDefault="00851828" w:rsidP="00301B22">
            <w:r>
              <w:t>A.....................................................................................</w:t>
            </w:r>
          </w:p>
          <w:p w:rsidR="00851828" w:rsidRDefault="00851828" w:rsidP="00301B22">
            <w:r>
              <w:t>B.....................................................................................</w:t>
            </w:r>
          </w:p>
          <w:p w:rsidR="00851828" w:rsidRDefault="00851828" w:rsidP="00301B22">
            <w:r>
              <w:t>C.....................................................................................</w:t>
            </w:r>
          </w:p>
          <w:p w:rsidR="00851828" w:rsidRDefault="00851828" w:rsidP="00301B22">
            <w:r>
              <w:t>D.....................................................................................</w:t>
            </w:r>
          </w:p>
        </w:tc>
      </w:tr>
    </w:tbl>
    <w:p w:rsidR="00851828" w:rsidRDefault="00851828" w:rsidP="00851828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3745230</wp:posOffset>
                </wp:positionH>
                <wp:positionV relativeFrom="page">
                  <wp:posOffset>7315200</wp:posOffset>
                </wp:positionV>
                <wp:extent cx="1512570" cy="1776730"/>
                <wp:effectExtent l="40005" t="38100" r="38100" b="425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77673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1828" w:rsidRPr="005267B9" w:rsidRDefault="00851828" w:rsidP="0085182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4.9pt;margin-top:8in;width:119.1pt;height:139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" o:allowincell="f" filled="f" strokecolor="#823b0b [1605]" strokeweight="6pt">
                <v:stroke linestyle="thickThin"/>
                <v:textbox inset="10.8pt,7.2pt,10.8pt,7.2pt">
                  <w:txbxContent>
                    <w:p w:rsidR="00851828" w:rsidRPr="005267B9" w:rsidRDefault="00851828" w:rsidP="0085182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7315200</wp:posOffset>
                </wp:positionV>
                <wp:extent cx="1512570" cy="1776730"/>
                <wp:effectExtent l="41275" t="38100" r="46355" b="425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77673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1828" w:rsidRPr="005267B9" w:rsidRDefault="00851828" w:rsidP="0085182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3pt;margin-top:8in;width:119.1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" o:allowincell="f" filled="f" strokecolor="#823b0b [1605]" strokeweight="6pt">
                <v:stroke linestyle="thickThin"/>
                <v:textbox inset="10.8pt,7.2pt,10.8pt,7.2pt">
                  <w:txbxContent>
                    <w:p w:rsidR="00851828" w:rsidRPr="005267B9" w:rsidRDefault="00851828" w:rsidP="0085182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51828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49" w:rsidRDefault="00946349">
      <w:r>
        <w:separator/>
      </w:r>
    </w:p>
  </w:endnote>
  <w:endnote w:type="continuationSeparator" w:id="0">
    <w:p w:rsidR="00946349" w:rsidRDefault="0094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31" w:rsidRDefault="00C947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31" w:rsidRDefault="00C947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31" w:rsidRDefault="00C94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49" w:rsidRDefault="00946349">
      <w:r>
        <w:separator/>
      </w:r>
    </w:p>
  </w:footnote>
  <w:footnote w:type="continuationSeparator" w:id="0">
    <w:p w:rsidR="00946349" w:rsidRDefault="0094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31" w:rsidRDefault="00C947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567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C94731" w:rsidTr="00C94731">
      <w:trPr>
        <w:trHeight w:val="1800"/>
      </w:trPr>
      <w:tc>
        <w:tcPr>
          <w:tcW w:w="1560" w:type="dxa"/>
        </w:tcPr>
        <w:p w:rsidR="00C94731" w:rsidRPr="00362F23" w:rsidRDefault="00C94731" w:rsidP="00C94731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id-ID" w:eastAsia="id-ID"/>
            </w:rPr>
            <w:drawing>
              <wp:anchor distT="0" distB="0" distL="114300" distR="114300" simplePos="0" relativeHeight="251660288" behindDoc="1" locked="0" layoutInCell="1" allowOverlap="1" wp14:anchorId="6D4BCDA7" wp14:editId="101D716A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7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C94731" w:rsidRPr="0086283E" w:rsidRDefault="00C94731" w:rsidP="00C94731">
          <w:pPr>
            <w:jc w:val="center"/>
            <w:rPr>
              <w:szCs w:val="16"/>
            </w:rPr>
          </w:pPr>
        </w:p>
        <w:p w:rsidR="00C94731" w:rsidRPr="00321985" w:rsidRDefault="00C94731" w:rsidP="00C94731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C94731" w:rsidRPr="001B44C4" w:rsidRDefault="00C94731" w:rsidP="00C94731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C94731" w:rsidRPr="00985B23" w:rsidRDefault="00C94731" w:rsidP="00C94731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C94731" w:rsidRPr="00985B23" w:rsidRDefault="00C94731" w:rsidP="00C94731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C94731" w:rsidRPr="00985B23" w:rsidRDefault="00C94731" w:rsidP="00C94731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C94731" w:rsidRPr="00985B23" w:rsidRDefault="00C94731" w:rsidP="00C94731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C94731" w:rsidRPr="00362F23" w:rsidRDefault="00C94731" w:rsidP="00C94731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C94731" w:rsidRPr="00830323" w:rsidRDefault="00C94731" w:rsidP="00C94731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498CB" wp14:editId="63B680CE">
              <wp:simplePos x="0" y="0"/>
              <wp:positionH relativeFrom="margin">
                <wp:posOffset>-447040</wp:posOffset>
              </wp:positionH>
              <wp:positionV relativeFrom="paragraph">
                <wp:posOffset>81915</wp:posOffset>
              </wp:positionV>
              <wp:extent cx="7617460" cy="0"/>
              <wp:effectExtent l="0" t="19050" r="2159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EE789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5.2pt,6.45pt" to="564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ij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" strokeweight="2.25pt">
              <w10:wrap anchorx="margin"/>
            </v:line>
          </w:pict>
        </mc:Fallback>
      </mc:AlternateContent>
    </w:r>
  </w:p>
  <w:p w:rsidR="004262C0" w:rsidRPr="00C94731" w:rsidRDefault="004262C0" w:rsidP="00C947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31" w:rsidRDefault="00C94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1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2"/>
  </w:num>
  <w:num w:numId="10">
    <w:abstractNumId w:val="5"/>
  </w:num>
  <w:num w:numId="11">
    <w:abstractNumId w:val="11"/>
  </w:num>
  <w:num w:numId="12">
    <w:abstractNumId w:val="16"/>
  </w:num>
  <w:num w:numId="13">
    <w:abstractNumId w:val="29"/>
  </w:num>
  <w:num w:numId="14">
    <w:abstractNumId w:val="26"/>
  </w:num>
  <w:num w:numId="15">
    <w:abstractNumId w:val="28"/>
  </w:num>
  <w:num w:numId="16">
    <w:abstractNumId w:val="14"/>
  </w:num>
  <w:num w:numId="17">
    <w:abstractNumId w:val="19"/>
  </w:num>
  <w:num w:numId="18">
    <w:abstractNumId w:val="9"/>
  </w:num>
  <w:num w:numId="19">
    <w:abstractNumId w:val="31"/>
  </w:num>
  <w:num w:numId="20">
    <w:abstractNumId w:val="8"/>
  </w:num>
  <w:num w:numId="21">
    <w:abstractNumId w:val="24"/>
  </w:num>
  <w:num w:numId="22">
    <w:abstractNumId w:val="32"/>
  </w:num>
  <w:num w:numId="23">
    <w:abstractNumId w:val="13"/>
  </w:num>
  <w:num w:numId="24">
    <w:abstractNumId w:val="33"/>
  </w:num>
  <w:num w:numId="25">
    <w:abstractNumId w:val="0"/>
  </w:num>
  <w:num w:numId="26">
    <w:abstractNumId w:val="6"/>
  </w:num>
  <w:num w:numId="27">
    <w:abstractNumId w:val="3"/>
  </w:num>
  <w:num w:numId="28">
    <w:abstractNumId w:val="34"/>
  </w:num>
  <w:num w:numId="29">
    <w:abstractNumId w:val="22"/>
  </w:num>
  <w:num w:numId="30">
    <w:abstractNumId w:val="27"/>
  </w:num>
  <w:num w:numId="31">
    <w:abstractNumId w:val="7"/>
  </w:num>
  <w:num w:numId="32">
    <w:abstractNumId w:val="10"/>
  </w:num>
  <w:num w:numId="33">
    <w:abstractNumId w:val="30"/>
  </w:num>
  <w:num w:numId="34">
    <w:abstractNumId w:val="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136E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6718A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0711"/>
    <w:rsid w:val="000A50EF"/>
    <w:rsid w:val="000A575D"/>
    <w:rsid w:val="000C4083"/>
    <w:rsid w:val="000D3CC9"/>
    <w:rsid w:val="000E0E3F"/>
    <w:rsid w:val="000F2F5C"/>
    <w:rsid w:val="000F6D75"/>
    <w:rsid w:val="00101742"/>
    <w:rsid w:val="0010178A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27FB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3D03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3F7B"/>
    <w:rsid w:val="00376528"/>
    <w:rsid w:val="00377D90"/>
    <w:rsid w:val="00383BA5"/>
    <w:rsid w:val="003944A3"/>
    <w:rsid w:val="003972C4"/>
    <w:rsid w:val="003A208B"/>
    <w:rsid w:val="003A3AB2"/>
    <w:rsid w:val="003A645A"/>
    <w:rsid w:val="003B2BE5"/>
    <w:rsid w:val="003B3F66"/>
    <w:rsid w:val="003B5AD4"/>
    <w:rsid w:val="003B6A18"/>
    <w:rsid w:val="003C06C4"/>
    <w:rsid w:val="003C426A"/>
    <w:rsid w:val="003D01B2"/>
    <w:rsid w:val="003D28A9"/>
    <w:rsid w:val="003D5B30"/>
    <w:rsid w:val="003E3307"/>
    <w:rsid w:val="003E5160"/>
    <w:rsid w:val="003F117C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4A49"/>
    <w:rsid w:val="00486F2B"/>
    <w:rsid w:val="004A161A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2EBC"/>
    <w:rsid w:val="005C5A0B"/>
    <w:rsid w:val="005C5A9C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1844"/>
    <w:rsid w:val="006A3A09"/>
    <w:rsid w:val="006A439D"/>
    <w:rsid w:val="006B10E3"/>
    <w:rsid w:val="006B3F29"/>
    <w:rsid w:val="006C235C"/>
    <w:rsid w:val="006C5757"/>
    <w:rsid w:val="006C7EFF"/>
    <w:rsid w:val="006D122C"/>
    <w:rsid w:val="006D1502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0CE5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1828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87AFC"/>
    <w:rsid w:val="00891ED1"/>
    <w:rsid w:val="008A1590"/>
    <w:rsid w:val="008A604C"/>
    <w:rsid w:val="008A6243"/>
    <w:rsid w:val="008B05AA"/>
    <w:rsid w:val="008B3926"/>
    <w:rsid w:val="008C18DB"/>
    <w:rsid w:val="008C2EDF"/>
    <w:rsid w:val="008C46C4"/>
    <w:rsid w:val="008C7F65"/>
    <w:rsid w:val="008D04F8"/>
    <w:rsid w:val="008D1AF6"/>
    <w:rsid w:val="008D2528"/>
    <w:rsid w:val="008D31E3"/>
    <w:rsid w:val="008E557C"/>
    <w:rsid w:val="008F2989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349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0999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450DF"/>
    <w:rsid w:val="00A54A28"/>
    <w:rsid w:val="00A72088"/>
    <w:rsid w:val="00A729E0"/>
    <w:rsid w:val="00A756D7"/>
    <w:rsid w:val="00A77BAD"/>
    <w:rsid w:val="00A806CA"/>
    <w:rsid w:val="00A82B32"/>
    <w:rsid w:val="00A85127"/>
    <w:rsid w:val="00A91971"/>
    <w:rsid w:val="00A91EBA"/>
    <w:rsid w:val="00A928B4"/>
    <w:rsid w:val="00A94DF6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6347A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C42FE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4731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0E2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2AF9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490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77504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7EFB9-26A8-418A-BF2B-B3DD02BF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FIA_Akademik</cp:lastModifiedBy>
  <cp:revision>2</cp:revision>
  <cp:lastPrinted>2014-05-12T09:53:00Z</cp:lastPrinted>
  <dcterms:created xsi:type="dcterms:W3CDTF">2017-05-02T01:50:00Z</dcterms:created>
  <dcterms:modified xsi:type="dcterms:W3CDTF">2017-05-02T01:50:00Z</dcterms:modified>
</cp:coreProperties>
</file>