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6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>DAFTAR NAMA PESERTA WISUDA</w:t>
      </w:r>
      <w:r w:rsidR="00194D66">
        <w:rPr>
          <w:rFonts w:ascii="Tahoma" w:hAnsi="Tahoma" w:cs="Tahoma"/>
          <w:b/>
          <w:sz w:val="22"/>
          <w:szCs w:val="22"/>
          <w:lang w:val="id-ID"/>
        </w:rPr>
        <w:t xml:space="preserve"> PROGRAM SARJANA</w:t>
      </w:r>
      <w:r w:rsidR="002D4FB6">
        <w:rPr>
          <w:rFonts w:ascii="Tahoma" w:hAnsi="Tahoma" w:cs="Tahoma"/>
          <w:b/>
          <w:sz w:val="22"/>
          <w:szCs w:val="22"/>
          <w:lang w:val="id-ID"/>
        </w:rPr>
        <w:t>,</w:t>
      </w:r>
      <w:r w:rsidR="00925726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9226A8">
        <w:rPr>
          <w:rFonts w:ascii="Tahoma" w:hAnsi="Tahoma" w:cs="Tahoma"/>
          <w:b/>
          <w:sz w:val="22"/>
          <w:szCs w:val="22"/>
          <w:lang w:val="id-ID"/>
        </w:rPr>
        <w:t>MAGISTER</w:t>
      </w:r>
      <w:r w:rsidR="002D4FB6">
        <w:rPr>
          <w:rFonts w:ascii="Tahoma" w:hAnsi="Tahoma" w:cs="Tahoma"/>
          <w:b/>
          <w:sz w:val="22"/>
          <w:szCs w:val="22"/>
          <w:lang w:val="id-ID"/>
        </w:rPr>
        <w:t xml:space="preserve"> DAN</w:t>
      </w:r>
      <w:r w:rsidR="008440D9">
        <w:rPr>
          <w:rFonts w:ascii="Tahoma" w:hAnsi="Tahoma" w:cs="Tahoma"/>
          <w:b/>
          <w:sz w:val="22"/>
          <w:szCs w:val="22"/>
          <w:lang w:val="id-ID"/>
        </w:rPr>
        <w:t xml:space="preserve"> DOKTOR</w:t>
      </w:r>
    </w:p>
    <w:p w:rsidR="001825BD" w:rsidRPr="001825BD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 xml:space="preserve">PERIODE </w:t>
      </w:r>
      <w:r w:rsidR="00987654">
        <w:rPr>
          <w:rFonts w:ascii="Tahoma" w:hAnsi="Tahoma" w:cs="Tahoma"/>
          <w:b/>
          <w:sz w:val="22"/>
          <w:szCs w:val="22"/>
          <w:lang w:val="id-ID"/>
        </w:rPr>
        <w:t>8</w:t>
      </w:r>
      <w:r w:rsidRPr="001825BD">
        <w:rPr>
          <w:rFonts w:ascii="Tahoma" w:hAnsi="Tahoma" w:cs="Tahoma"/>
          <w:b/>
          <w:sz w:val="22"/>
          <w:szCs w:val="22"/>
          <w:lang w:val="id-ID"/>
        </w:rPr>
        <w:t>, TA. 201</w:t>
      </w:r>
      <w:r w:rsidR="00EE5B6B">
        <w:rPr>
          <w:rFonts w:ascii="Tahoma" w:hAnsi="Tahoma" w:cs="Tahoma"/>
          <w:b/>
          <w:sz w:val="22"/>
          <w:szCs w:val="22"/>
          <w:lang w:val="id-ID"/>
        </w:rPr>
        <w:t>5/2016</w:t>
      </w:r>
      <w:bookmarkStart w:id="0" w:name="_GoBack"/>
      <w:bookmarkEnd w:id="0"/>
    </w:p>
    <w:p w:rsidR="001825BD" w:rsidRPr="001825BD" w:rsidRDefault="001825BD" w:rsidP="001825BD">
      <w:pPr>
        <w:jc w:val="center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2"/>
        <w:gridCol w:w="4110"/>
        <w:gridCol w:w="284"/>
        <w:gridCol w:w="3447"/>
      </w:tblGrid>
      <w:tr w:rsidR="001825BD" w:rsidRPr="003A668C" w:rsidTr="00EE5B6B">
        <w:trPr>
          <w:trHeight w:val="409"/>
        </w:trPr>
        <w:tc>
          <w:tcPr>
            <w:tcW w:w="562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85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0810310178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Ariakso Eko Wibowo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0810310063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Hofi Mouranny Martawati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0910310174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Apriliandi Yani Bramanto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0910310219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Faried Alfian Amrullah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0910313117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Niken Wahyu Zakia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105030101111006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Avando Noukynova Yunyartha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105030101121005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Mochamad Ainur Rofiq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105030100111005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Noeke Hariyani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105030101111079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Widyasari Ramadhani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115030100111066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Adhi Dwi Isman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115030107111021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Ana Khairunnisa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115030107111041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Dinny Ambarsari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115030101111033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Ellia Aida Fitri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115030101111102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Grace Yunieta Emonnia Pratiwi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115030101111019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Laillia Ari Wibowo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115030101111062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Mochammad Hafidz Noviyanto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115030100111044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Mufida Ade Trisna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115030101111011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Muhamad Aulia Rahman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115030101111006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Osa Maya Antartika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115030100111102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Rio Wirawan Djohar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115030100111063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Tito Herlambang Santoso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115030100111045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Zeta Alvema Novita Sari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Publik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115030500111013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Bagus Gempar Santosa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Pemerintahan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115030507111008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Mukhammad Dliya` Muzakka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Pemerintahan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115030500111030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Okky Susi Mauludiah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Pemerintahan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115030500111006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Riza Okta Dwijaya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Pemerintahan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115030607111018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Putri Herawati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Perencanaan Pembangunan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0610320152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Rifky Sukma Faris Fadhil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0810320009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Aim Muzaqqi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0810323050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Reilly Permana Adi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0910323117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Khomi Farisi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0910323133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Oni Dian Rachmatiwi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0910320366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Wahyu Safitri Indra Putri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105030207111056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Aditya Wahyu Pradana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105030200111085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Cintya Yonanda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105030209111012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Nurul Lianawati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115030201111008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Almira Nanda Rizky Yani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115030207111084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Darayani Ernoputri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EE5B6B" w:rsidRDefault="00A95936" w:rsidP="00A9593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115030207111057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Delima Danurdara Hapsari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115030200111026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Emmelia Doloksaribu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115030207113011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Renaldo Putra Pratama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A95936" w:rsidRPr="003A668C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115030207111013</w:t>
            </w:r>
          </w:p>
        </w:tc>
        <w:tc>
          <w:tcPr>
            <w:tcW w:w="4536" w:type="dxa"/>
            <w:gridSpan w:val="3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Tritama Aria</w:t>
            </w:r>
          </w:p>
        </w:tc>
        <w:tc>
          <w:tcPr>
            <w:tcW w:w="3447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Bisnis</w:t>
            </w:r>
          </w:p>
        </w:tc>
      </w:tr>
      <w:tr w:rsidR="001825BD" w:rsidRPr="001825BD" w:rsidTr="00B44967">
        <w:trPr>
          <w:trHeight w:val="465"/>
        </w:trPr>
        <w:tc>
          <w:tcPr>
            <w:tcW w:w="562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110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31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115030300111009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Aisyah Erinda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Internasional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105030307111001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Bayu Bajra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Internasional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115030305111003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Cory Caroline R. M.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Internasional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115030307111022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Febryandi Bachri Prastyoko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Internasional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115030300111017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Stephen Intyaswono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Internasional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105030407111058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Imam Suryadi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Perpajakan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115030407111056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Ali Irsan Anshari Abdul Gani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Perpajakan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115030407111093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Aswin Wahyu Ramadhan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Perpajakan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115030400111029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Fauzi Achmad Mustofa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Perpajakan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115030400111087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Randi Ilhamsyah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Perpajakan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115030800111005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Akh Bories Yasin Abdillah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Pariwisata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115030800111034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Anggiar Rizky Farmaseta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Pariwisata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115030800111004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Imam Ahmad Adhi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Bisnis Pariwisata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116030200011004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Syafaruddin Z.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Niaga/Bisnis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136030201011007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Ainun Mardhiyah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Niaga/Bisnis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136030201111005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Citra Ayu Ningsi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 Niaga/Bisnis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0930301037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Elfi Sukaisih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117030102111008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Samuel Indrayana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</w:t>
            </w:r>
          </w:p>
        </w:tc>
      </w:tr>
      <w:tr w:rsidR="00A95936" w:rsidRPr="001825BD" w:rsidTr="00A95936">
        <w:tc>
          <w:tcPr>
            <w:tcW w:w="562" w:type="dxa"/>
            <w:vAlign w:val="center"/>
          </w:tcPr>
          <w:p w:rsidR="00A95936" w:rsidRPr="0074372F" w:rsidRDefault="00A95936" w:rsidP="00A9593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127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117030102111005</w:t>
            </w:r>
          </w:p>
        </w:tc>
        <w:tc>
          <w:tcPr>
            <w:tcW w:w="4110" w:type="dxa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Sanadjihitu Sangadji</w:t>
            </w:r>
          </w:p>
        </w:tc>
        <w:tc>
          <w:tcPr>
            <w:tcW w:w="3731" w:type="dxa"/>
            <w:gridSpan w:val="2"/>
            <w:vAlign w:val="center"/>
          </w:tcPr>
          <w:p w:rsidR="00A95936" w:rsidRPr="00A95936" w:rsidRDefault="00A95936" w:rsidP="00A95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A9593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Ilmu Administrasi</w:t>
            </w:r>
          </w:p>
        </w:tc>
      </w:tr>
    </w:tbl>
    <w:p w:rsidR="001825BD" w:rsidRDefault="001825BD" w:rsidP="000516A8">
      <w:pPr>
        <w:jc w:val="both"/>
        <w:rPr>
          <w:lang w:val="id-ID"/>
        </w:rPr>
      </w:pPr>
    </w:p>
    <w:p w:rsidR="00D743CF" w:rsidRDefault="00D743CF" w:rsidP="000516A8">
      <w:pPr>
        <w:jc w:val="both"/>
        <w:rPr>
          <w:lang w:val="id-ID"/>
        </w:rPr>
      </w:pPr>
    </w:p>
    <w:p w:rsidR="001E4CC7" w:rsidRDefault="001E4CC7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Wisuda, </w:t>
      </w:r>
      <w:r w:rsidR="00B32DCC" w:rsidRPr="00B32DCC"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u</w:t>
      </w:r>
      <w:r>
        <w:rPr>
          <w:rFonts w:ascii="Tahoma" w:hAnsi="Tahoma" w:cs="Tahoma"/>
          <w:lang w:val="id-ID"/>
        </w:rPr>
        <w:t>ntuk</w:t>
      </w:r>
      <w:r w:rsidR="00B32DCC">
        <w:rPr>
          <w:rFonts w:ascii="Tahoma" w:hAnsi="Tahoma" w:cs="Tahoma"/>
          <w:lang w:val="id-ID"/>
        </w:rPr>
        <w:t xml:space="preserve"> Tetap</w:t>
      </w:r>
      <w:r>
        <w:rPr>
          <w:rFonts w:ascii="Tahoma" w:hAnsi="Tahoma" w:cs="Tahoma"/>
          <w:lang w:val="id-ID"/>
        </w:rPr>
        <w:t xml:space="preserve"> Mengecek Juga Jadwal </w:t>
      </w:r>
      <w:r w:rsidRPr="001E4CC7">
        <w:rPr>
          <w:rFonts w:ascii="Tahoma" w:hAnsi="Tahoma" w:cs="Tahoma"/>
          <w:b/>
          <w:lang w:val="id-ID"/>
        </w:rPr>
        <w:t>PEMBEKALAN DUNIA KERJA</w:t>
      </w:r>
      <w:r>
        <w:rPr>
          <w:rFonts w:ascii="Tahoma" w:hAnsi="Tahoma" w:cs="Tahoma"/>
          <w:lang w:val="id-ID"/>
        </w:rPr>
        <w:t xml:space="preserve"> </w:t>
      </w:r>
      <w:r w:rsidR="00CC7919">
        <w:rPr>
          <w:rFonts w:ascii="Tahoma" w:hAnsi="Tahoma" w:cs="Tahoma"/>
          <w:lang w:val="id-ID"/>
        </w:rPr>
        <w:t xml:space="preserve">      </w:t>
      </w:r>
      <w:r w:rsidR="00B32DCC">
        <w:rPr>
          <w:rFonts w:ascii="Tahoma" w:hAnsi="Tahoma" w:cs="Tahoma"/>
          <w:lang w:val="id-ID"/>
        </w:rPr>
        <w:t>(Hanya untuk Jenjang S1) d</w:t>
      </w:r>
      <w:r>
        <w:rPr>
          <w:rFonts w:ascii="Tahoma" w:hAnsi="Tahoma" w:cs="Tahoma"/>
          <w:lang w:val="id-ID"/>
        </w:rPr>
        <w:t xml:space="preserve">an Jadwal </w:t>
      </w:r>
      <w:r w:rsidRPr="001E4CC7">
        <w:rPr>
          <w:rFonts w:ascii="Tahoma" w:hAnsi="Tahoma" w:cs="Tahoma"/>
          <w:b/>
          <w:lang w:val="id-ID"/>
        </w:rPr>
        <w:t>GLADI BERSIH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Baik</w:t>
      </w:r>
      <w:r w:rsidR="00CC7919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 xml:space="preserve">yang di Fakultas </w:t>
      </w:r>
      <w:r w:rsidR="00B32DCC">
        <w:rPr>
          <w:rFonts w:ascii="Tahoma" w:hAnsi="Tahoma" w:cs="Tahoma"/>
          <w:lang w:val="id-ID"/>
        </w:rPr>
        <w:t>Maupun yang</w:t>
      </w:r>
      <w:r>
        <w:rPr>
          <w:rFonts w:ascii="Tahoma" w:hAnsi="Tahoma" w:cs="Tahoma"/>
          <w:lang w:val="id-ID"/>
        </w:rPr>
        <w:t xml:space="preserve"> di Pusat.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 Jenjang S1, </w:t>
      </w:r>
      <w:r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Mengumpulkan Berkas Syarat Wisuda yang Telah Divalidasi Sebelumnya. Dikumpulkan di Bag. Kemahasiswaan FIA – UB pada :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Hari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Se</w:t>
      </w:r>
      <w:r w:rsidR="00987654">
        <w:rPr>
          <w:rFonts w:ascii="Tahoma" w:hAnsi="Tahoma" w:cs="Tahoma"/>
          <w:lang w:val="id-ID"/>
        </w:rPr>
        <w:t>lasa</w:t>
      </w:r>
      <w:r>
        <w:rPr>
          <w:rFonts w:ascii="Tahoma" w:hAnsi="Tahoma" w:cs="Tahoma"/>
          <w:lang w:val="id-ID"/>
        </w:rPr>
        <w:t xml:space="preserve"> – Jum’at</w:t>
      </w:r>
    </w:p>
    <w:p w:rsidR="00C30E20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Tanggal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</w:r>
      <w:r w:rsidR="00987654">
        <w:rPr>
          <w:rFonts w:ascii="Tahoma" w:hAnsi="Tahoma" w:cs="Tahoma"/>
          <w:lang w:val="id-ID"/>
        </w:rPr>
        <w:t>16 – 19 Febr</w:t>
      </w:r>
      <w:r w:rsidR="000F083C">
        <w:rPr>
          <w:rFonts w:ascii="Tahoma" w:hAnsi="Tahoma" w:cs="Tahoma"/>
          <w:lang w:val="id-ID"/>
        </w:rPr>
        <w:t>uari 2016</w:t>
      </w:r>
    </w:p>
    <w:p w:rsidR="008440D9" w:rsidRDefault="008440D9" w:rsidP="008440D9">
      <w:pPr>
        <w:tabs>
          <w:tab w:val="left" w:pos="1560"/>
          <w:tab w:val="left" w:pos="1843"/>
        </w:tabs>
        <w:spacing w:line="120" w:lineRule="auto"/>
        <w:ind w:left="567"/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8440D9" w:rsidP="000516A8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Demikian, Mohon Diperhatikan. Terima Kasih.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782015" w:rsidRPr="00B32DCC" w:rsidRDefault="00B32DCC" w:rsidP="000516A8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</w:t>
      </w:r>
    </w:p>
    <w:p w:rsidR="00782015" w:rsidRPr="001E4CC7" w:rsidRDefault="00782015" w:rsidP="000516A8">
      <w:pPr>
        <w:jc w:val="both"/>
        <w:rPr>
          <w:rFonts w:ascii="Tahoma" w:hAnsi="Tahoma" w:cs="Tahoma"/>
          <w:lang w:val="id-ID"/>
        </w:rPr>
      </w:pPr>
    </w:p>
    <w:sectPr w:rsidR="00782015" w:rsidRPr="001E4CC7" w:rsidSect="001825BD">
      <w:headerReference w:type="default" r:id="rId7"/>
      <w:pgSz w:w="12242" w:h="18722" w:code="258"/>
      <w:pgMar w:top="539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9B" w:rsidRDefault="0059099B">
      <w:r>
        <w:separator/>
      </w:r>
    </w:p>
  </w:endnote>
  <w:endnote w:type="continuationSeparator" w:id="0">
    <w:p w:rsidR="0059099B" w:rsidRDefault="0059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9B" w:rsidRDefault="0059099B">
      <w:r>
        <w:separator/>
      </w:r>
    </w:p>
  </w:footnote>
  <w:footnote w:type="continuationSeparator" w:id="0">
    <w:p w:rsidR="0059099B" w:rsidRDefault="0059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A11956" w:rsidTr="0094278C">
      <w:trPr>
        <w:trHeight w:val="1943"/>
      </w:trPr>
      <w:tc>
        <w:tcPr>
          <w:tcW w:w="1308" w:type="dxa"/>
        </w:tcPr>
        <w:p w:rsidR="00A11956" w:rsidRPr="00362F23" w:rsidRDefault="00A11956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A11956" w:rsidRPr="009E0ECD" w:rsidRDefault="00A11956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11956" w:rsidRPr="0094278C" w:rsidRDefault="00A11956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A11956" w:rsidRPr="0094278C" w:rsidRDefault="00A11956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A11956" w:rsidRPr="0094278C" w:rsidRDefault="00A11956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A11956" w:rsidRPr="00362F23" w:rsidRDefault="00A11956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A11956" w:rsidRPr="00830323" w:rsidRDefault="00A11956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16A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7975"/>
    <w:rsid w:val="000944B7"/>
    <w:rsid w:val="00096B6A"/>
    <w:rsid w:val="000A2A1D"/>
    <w:rsid w:val="000A50EF"/>
    <w:rsid w:val="000A575D"/>
    <w:rsid w:val="000C4083"/>
    <w:rsid w:val="000D3CC9"/>
    <w:rsid w:val="000D62D0"/>
    <w:rsid w:val="000E0E3F"/>
    <w:rsid w:val="000F083C"/>
    <w:rsid w:val="000F2F5C"/>
    <w:rsid w:val="000F3B6C"/>
    <w:rsid w:val="000F6D75"/>
    <w:rsid w:val="00101742"/>
    <w:rsid w:val="0010307D"/>
    <w:rsid w:val="00106D1F"/>
    <w:rsid w:val="00110EE3"/>
    <w:rsid w:val="001132FB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5BD"/>
    <w:rsid w:val="00185C4A"/>
    <w:rsid w:val="00194D66"/>
    <w:rsid w:val="001A08F7"/>
    <w:rsid w:val="001A7AE6"/>
    <w:rsid w:val="001B42F8"/>
    <w:rsid w:val="001B44C4"/>
    <w:rsid w:val="001C0A7D"/>
    <w:rsid w:val="001C22EA"/>
    <w:rsid w:val="001C3CDF"/>
    <w:rsid w:val="001C46D1"/>
    <w:rsid w:val="001C5DBF"/>
    <w:rsid w:val="001C678C"/>
    <w:rsid w:val="001D4567"/>
    <w:rsid w:val="001D5C9B"/>
    <w:rsid w:val="001D778E"/>
    <w:rsid w:val="001E0275"/>
    <w:rsid w:val="001E1675"/>
    <w:rsid w:val="001E4CC7"/>
    <w:rsid w:val="001E6A65"/>
    <w:rsid w:val="001F053A"/>
    <w:rsid w:val="001F169F"/>
    <w:rsid w:val="001F60BE"/>
    <w:rsid w:val="001F76B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8FB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1C3"/>
    <w:rsid w:val="002A598C"/>
    <w:rsid w:val="002B100F"/>
    <w:rsid w:val="002B164D"/>
    <w:rsid w:val="002B2D82"/>
    <w:rsid w:val="002C2BFA"/>
    <w:rsid w:val="002C5137"/>
    <w:rsid w:val="002D4B32"/>
    <w:rsid w:val="002D4FB6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56784"/>
    <w:rsid w:val="00362364"/>
    <w:rsid w:val="00362A91"/>
    <w:rsid w:val="00362C0E"/>
    <w:rsid w:val="00362F23"/>
    <w:rsid w:val="00364871"/>
    <w:rsid w:val="0037031B"/>
    <w:rsid w:val="00373219"/>
    <w:rsid w:val="00376528"/>
    <w:rsid w:val="003766A9"/>
    <w:rsid w:val="00377726"/>
    <w:rsid w:val="00377D90"/>
    <w:rsid w:val="00383BA5"/>
    <w:rsid w:val="003944A3"/>
    <w:rsid w:val="003972C4"/>
    <w:rsid w:val="003A3AB2"/>
    <w:rsid w:val="003A645A"/>
    <w:rsid w:val="003A668C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57F"/>
    <w:rsid w:val="00471C07"/>
    <w:rsid w:val="00474D12"/>
    <w:rsid w:val="00477155"/>
    <w:rsid w:val="00482D38"/>
    <w:rsid w:val="00486F2B"/>
    <w:rsid w:val="00491216"/>
    <w:rsid w:val="004A774F"/>
    <w:rsid w:val="004B771B"/>
    <w:rsid w:val="004C1FAD"/>
    <w:rsid w:val="004D36B2"/>
    <w:rsid w:val="004D3B67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099B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175B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87EA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8E"/>
    <w:rsid w:val="006E7A85"/>
    <w:rsid w:val="006F1247"/>
    <w:rsid w:val="006F275F"/>
    <w:rsid w:val="006F2CD3"/>
    <w:rsid w:val="006F38EE"/>
    <w:rsid w:val="006F393F"/>
    <w:rsid w:val="007011C1"/>
    <w:rsid w:val="00702ACB"/>
    <w:rsid w:val="00706F42"/>
    <w:rsid w:val="00720DE5"/>
    <w:rsid w:val="00722FA5"/>
    <w:rsid w:val="00730E20"/>
    <w:rsid w:val="007331CF"/>
    <w:rsid w:val="00734614"/>
    <w:rsid w:val="007352CA"/>
    <w:rsid w:val="0074372F"/>
    <w:rsid w:val="00745EBD"/>
    <w:rsid w:val="00747EA8"/>
    <w:rsid w:val="00753E14"/>
    <w:rsid w:val="0077118A"/>
    <w:rsid w:val="00776B25"/>
    <w:rsid w:val="0078201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8FE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0D9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28CF"/>
    <w:rsid w:val="008A604C"/>
    <w:rsid w:val="008A6243"/>
    <w:rsid w:val="008B05AA"/>
    <w:rsid w:val="008B3926"/>
    <w:rsid w:val="008C18DB"/>
    <w:rsid w:val="008C46C4"/>
    <w:rsid w:val="008C7F65"/>
    <w:rsid w:val="008D04F8"/>
    <w:rsid w:val="008D078D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26A8"/>
    <w:rsid w:val="00925726"/>
    <w:rsid w:val="0093140C"/>
    <w:rsid w:val="00937C20"/>
    <w:rsid w:val="0094278C"/>
    <w:rsid w:val="00944161"/>
    <w:rsid w:val="00944BD3"/>
    <w:rsid w:val="00946CAC"/>
    <w:rsid w:val="009520F5"/>
    <w:rsid w:val="00960869"/>
    <w:rsid w:val="00961084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8765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5772"/>
    <w:rsid w:val="00A06434"/>
    <w:rsid w:val="00A0668F"/>
    <w:rsid w:val="00A11365"/>
    <w:rsid w:val="00A113B7"/>
    <w:rsid w:val="00A11956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97"/>
    <w:rsid w:val="00A91EBA"/>
    <w:rsid w:val="00A928B4"/>
    <w:rsid w:val="00A95936"/>
    <w:rsid w:val="00AA291E"/>
    <w:rsid w:val="00AA3E35"/>
    <w:rsid w:val="00AB3509"/>
    <w:rsid w:val="00AD6208"/>
    <w:rsid w:val="00AD6584"/>
    <w:rsid w:val="00AE7152"/>
    <w:rsid w:val="00AF1DB9"/>
    <w:rsid w:val="00AF3058"/>
    <w:rsid w:val="00B00A07"/>
    <w:rsid w:val="00B0157B"/>
    <w:rsid w:val="00B02CA0"/>
    <w:rsid w:val="00B02FBB"/>
    <w:rsid w:val="00B0563B"/>
    <w:rsid w:val="00B101A2"/>
    <w:rsid w:val="00B123CF"/>
    <w:rsid w:val="00B12637"/>
    <w:rsid w:val="00B16BB5"/>
    <w:rsid w:val="00B32DCC"/>
    <w:rsid w:val="00B35670"/>
    <w:rsid w:val="00B44967"/>
    <w:rsid w:val="00B46C7C"/>
    <w:rsid w:val="00B52F24"/>
    <w:rsid w:val="00B532C8"/>
    <w:rsid w:val="00B5535B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4859"/>
    <w:rsid w:val="00C16A51"/>
    <w:rsid w:val="00C24C9C"/>
    <w:rsid w:val="00C30E20"/>
    <w:rsid w:val="00C31E26"/>
    <w:rsid w:val="00C32A9F"/>
    <w:rsid w:val="00C460DB"/>
    <w:rsid w:val="00C51C92"/>
    <w:rsid w:val="00C56BB2"/>
    <w:rsid w:val="00C62AB6"/>
    <w:rsid w:val="00C762F9"/>
    <w:rsid w:val="00C778CE"/>
    <w:rsid w:val="00C82134"/>
    <w:rsid w:val="00C856DD"/>
    <w:rsid w:val="00C87ED7"/>
    <w:rsid w:val="00C959A9"/>
    <w:rsid w:val="00C97D7B"/>
    <w:rsid w:val="00CA1D20"/>
    <w:rsid w:val="00CA5409"/>
    <w:rsid w:val="00CA7E1F"/>
    <w:rsid w:val="00CB60FA"/>
    <w:rsid w:val="00CC1F8A"/>
    <w:rsid w:val="00CC25DC"/>
    <w:rsid w:val="00CC6B3E"/>
    <w:rsid w:val="00CC6FC2"/>
    <w:rsid w:val="00CC77B9"/>
    <w:rsid w:val="00CC791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743CF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06C00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66B21"/>
    <w:rsid w:val="00E67C84"/>
    <w:rsid w:val="00E737B9"/>
    <w:rsid w:val="00E84D7D"/>
    <w:rsid w:val="00E91A97"/>
    <w:rsid w:val="00EA20E2"/>
    <w:rsid w:val="00EA21F7"/>
    <w:rsid w:val="00EA566E"/>
    <w:rsid w:val="00EB18FF"/>
    <w:rsid w:val="00EB329D"/>
    <w:rsid w:val="00EB716C"/>
    <w:rsid w:val="00EB73D7"/>
    <w:rsid w:val="00EC1F95"/>
    <w:rsid w:val="00EC6804"/>
    <w:rsid w:val="00ED2BBA"/>
    <w:rsid w:val="00ED2D95"/>
    <w:rsid w:val="00ED5DE4"/>
    <w:rsid w:val="00EE4392"/>
    <w:rsid w:val="00EE5B6B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91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28</cp:revision>
  <cp:lastPrinted>2015-08-20T07:51:00Z</cp:lastPrinted>
  <dcterms:created xsi:type="dcterms:W3CDTF">2015-10-27T07:29:00Z</dcterms:created>
  <dcterms:modified xsi:type="dcterms:W3CDTF">2016-02-15T09:07:00Z</dcterms:modified>
</cp:coreProperties>
</file>