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BD" w:rsidRPr="001825BD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>DAFTAR NAMA PESERTA WISUDA</w:t>
      </w:r>
      <w:r w:rsidR="00194D66">
        <w:rPr>
          <w:rFonts w:ascii="Tahoma" w:hAnsi="Tahoma" w:cs="Tahoma"/>
          <w:b/>
          <w:sz w:val="22"/>
          <w:szCs w:val="22"/>
          <w:lang w:val="id-ID"/>
        </w:rPr>
        <w:t xml:space="preserve"> PROGRAM SARJANA</w:t>
      </w:r>
      <w:r w:rsidR="009226A8">
        <w:rPr>
          <w:rFonts w:ascii="Tahoma" w:hAnsi="Tahoma" w:cs="Tahoma"/>
          <w:b/>
          <w:sz w:val="22"/>
          <w:szCs w:val="22"/>
          <w:lang w:val="id-ID"/>
        </w:rPr>
        <w:t>, MAGISTER DAN DOKTOR</w:t>
      </w:r>
    </w:p>
    <w:p w:rsidR="001825BD" w:rsidRPr="001825BD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 xml:space="preserve">PERIODE </w:t>
      </w:r>
      <w:r w:rsidR="00377726">
        <w:rPr>
          <w:rFonts w:ascii="Tahoma" w:hAnsi="Tahoma" w:cs="Tahoma"/>
          <w:b/>
          <w:sz w:val="22"/>
          <w:szCs w:val="22"/>
          <w:lang w:val="id-ID"/>
        </w:rPr>
        <w:t>3</w:t>
      </w:r>
      <w:r w:rsidRPr="001825BD">
        <w:rPr>
          <w:rFonts w:ascii="Tahoma" w:hAnsi="Tahoma" w:cs="Tahoma"/>
          <w:b/>
          <w:sz w:val="22"/>
          <w:szCs w:val="22"/>
          <w:lang w:val="id-ID"/>
        </w:rPr>
        <w:t>, TA. 201</w:t>
      </w:r>
      <w:r w:rsidR="00EE5B6B">
        <w:rPr>
          <w:rFonts w:ascii="Tahoma" w:hAnsi="Tahoma" w:cs="Tahoma"/>
          <w:b/>
          <w:sz w:val="22"/>
          <w:szCs w:val="22"/>
          <w:lang w:val="id-ID"/>
        </w:rPr>
        <w:t>5/2016</w:t>
      </w:r>
    </w:p>
    <w:p w:rsidR="001825BD" w:rsidRPr="001825BD" w:rsidRDefault="001825BD" w:rsidP="001825BD">
      <w:pPr>
        <w:jc w:val="center"/>
        <w:rPr>
          <w:rFonts w:ascii="Tahoma" w:hAnsi="Tahoma" w:cs="Tahoma"/>
          <w:sz w:val="20"/>
          <w:szCs w:val="20"/>
          <w:lang w:val="id-I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2"/>
        <w:gridCol w:w="4110"/>
        <w:gridCol w:w="284"/>
        <w:gridCol w:w="3447"/>
      </w:tblGrid>
      <w:tr w:rsidR="001825BD" w:rsidRPr="003A668C" w:rsidTr="00EE5B6B">
        <w:trPr>
          <w:trHeight w:val="409"/>
        </w:trPr>
        <w:tc>
          <w:tcPr>
            <w:tcW w:w="562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985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536" w:type="dxa"/>
            <w:gridSpan w:val="3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447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115030113111005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IFA ANIFAWATI,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115030100111071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TIKA LARASATI,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115030100111123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FEBRI NURUL FADILA,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115030113111011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YERI MIA VIANI,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115030101111038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ERLIN RAKHMAWATI,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115030100111112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NABILA SASA ERDIKA,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115030100111140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`IZZA KHULFA,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115030101111111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SITI USWATUL KHASANAH,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115030100111015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DIANA KUSUMA NEGARA,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115030107111061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SUSI SUSANTI BR NAPITUPULU,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115030100111042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PURRI ASTRIANATA SARI,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115030100111149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GEORGE ZINSKY PIETRO,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115030100111008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YURICKA PRISKILIA RAMBU KANYAKU,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115030101111078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PAVITA WULAN ANDADARI,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115030107113009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SAIFUL DWI HARTANTO,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105030101111007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VICKA ARVIANITA EFFRIANA,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115030101111071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HARTIKA,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115030101111051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DEVI SRI BUDIANTI,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115030107111042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FENTI DWI ASTUTIK,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115030107111069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AMANDA HELLENA PUTRI,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115030107111090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DINDA ARTHA WULANDARI,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0810310136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VITA UZLIFATUL ILMA,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115030107111103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FERINA SAFITRI,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115030100111011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MUCHAMMAD ABU ILHAM,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115030107111004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AFI THORIQURROSYAD,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115030500111012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DEWI ULFA FATMAWATI,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115030501111007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TOMY HADI WICAKSONO,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115030502111001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DISTY PRAVITA PURNAMASARI,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115030501111008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ARIN NELA SAFITRI,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115030601111003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ROSYIDATUZZAHRO ANISYKURLILLAH,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115030601111007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AMELIA KRISDAYANTI,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115030600111027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RISTY WAHYUNI RAHMAWATI,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115030600111036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ELLA YULISA PUTRI,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115030607111008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RIZKY NOVITA SARI,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115030700111006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LASENTA ADRIYANA,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115030700111021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DEDY DWI PUTRA,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115030707111006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IRMAILA FIRDA AULIYAH,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115030707111014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DANANG SETYO UTOMO,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EE5B6B" w:rsidRDefault="000F3B6C" w:rsidP="000F3B6C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115030700111007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HELDA YUWANANDA, S.AP.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74372F" w:rsidRDefault="000F3B6C" w:rsidP="000F3B6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115030200111111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ANGGELIA HAYU LESTARI, S.AB.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74372F" w:rsidRDefault="000F3B6C" w:rsidP="000F3B6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115030200111035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HITA SEKAR TANJUNG KIRANA, S.AB.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0F3B6C" w:rsidRPr="003A668C" w:rsidTr="00B644B7">
        <w:tc>
          <w:tcPr>
            <w:tcW w:w="562" w:type="dxa"/>
            <w:vAlign w:val="center"/>
          </w:tcPr>
          <w:p w:rsidR="000F3B6C" w:rsidRPr="0074372F" w:rsidRDefault="000F3B6C" w:rsidP="000F3B6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0F3B6C" w:rsidRDefault="000F3B6C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115030200111134</w:t>
            </w:r>
          </w:p>
        </w:tc>
        <w:tc>
          <w:tcPr>
            <w:tcW w:w="4536" w:type="dxa"/>
            <w:gridSpan w:val="3"/>
          </w:tcPr>
          <w:p w:rsidR="000F3B6C" w:rsidRDefault="000F3B6C" w:rsidP="000F3B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GILRITA, S.AB.</w:t>
            </w:r>
          </w:p>
        </w:tc>
        <w:tc>
          <w:tcPr>
            <w:tcW w:w="3447" w:type="dxa"/>
          </w:tcPr>
          <w:p w:rsidR="000F3B6C" w:rsidRDefault="000F3B6C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1825BD" w:rsidRPr="001825BD" w:rsidTr="00B44967">
        <w:trPr>
          <w:trHeight w:val="465"/>
        </w:trPr>
        <w:tc>
          <w:tcPr>
            <w:tcW w:w="562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2127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110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31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115030201111093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RIZKI ADRIANI PONGRANGGA,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115030200111119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INTAN PUSPITA,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115030200111047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IRADATUL QUDUS,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115030207111032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VIRGHINA RISTANTI,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115030201111049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DENIK SRI REJEKI,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115030200111023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DIVO VITO HIDAYAT,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115030200111029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RAZAG DASTANTA TARIGAN,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115030201111021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USWATUN KHASANAH,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115030200111024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FIFI LAILATUL MAHALA,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105030200111059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AFIFAH LUTFI N.,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105030200111038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LAILATUS SHO`IMAH,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115030201111009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KHUSNUL KHOTIMAH,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115030201111037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PUPUN SOFIYATI,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115030201111019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DITA OKTAVIANA DYASTUTI,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115030200111011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FATMASARI ENDAYANI,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115030207113030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DIYAH AYU ANGRAINI,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115030207111037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ARIEF BUDIMAN,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115030200111030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MUHAMMAD IQBAL,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115030207111088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DIAH SYAFITA JOHAR,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105030200111043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ADINDA GITA PUTRI,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115030201111088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MIKI AMBARWATI,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115030201111094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JUNDAH AYU PERMATASARI,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115030200111129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UWES AL QORONI,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115030200111086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BANAR SURYO WICAKSONO,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105030207111049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AZIZAH,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105030200111142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ADITYA ARIE HANGGONO,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115030201111086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LUTFIA LASFITA,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105030200121001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HARRIS SETYA A. P,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115030207111063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MAS YUDITH ADITYA PERMANA,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105030200111131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STEFANUS ANDI P. M. H.,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0910323070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AMRI SEPTIONO,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115030207111038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BIBING FONDA,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0810320099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M. ADISTYA DWI K,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105030200111135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ARDHI ABDILLAH,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0810323208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PRAMA PRATYAKSA,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0810320229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DIMAS ARY PRATAMA,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105030200111036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GABRIELA SYAHRONICA,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115030300111024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AMIDA TRI SEPTIFANY,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115030300111023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PUTRI WAHYU TATI,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115030307111024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LALAN GUGUS ADITAMA,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115030301111015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AFRINDA KHOIRISTA,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115030301111004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WIDYA PUTERI AYUNINGTYAS,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105030300111048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ARYO RACHMADHANI PRATAMA 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105030307111010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LANANG SATIO JATI, S.AB.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74372F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115030402111001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TRI FAJARHAYU, S.Pn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6E658E" w:rsidRPr="001825BD" w:rsidTr="0017265A">
        <w:tc>
          <w:tcPr>
            <w:tcW w:w="562" w:type="dxa"/>
            <w:vAlign w:val="center"/>
          </w:tcPr>
          <w:p w:rsidR="006E658E" w:rsidRPr="00377726" w:rsidRDefault="006E658E" w:rsidP="006E658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88</w:t>
            </w:r>
          </w:p>
        </w:tc>
        <w:tc>
          <w:tcPr>
            <w:tcW w:w="2127" w:type="dxa"/>
            <w:gridSpan w:val="2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115030400111054</w:t>
            </w:r>
          </w:p>
        </w:tc>
        <w:tc>
          <w:tcPr>
            <w:tcW w:w="4110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DESI WAHYUNING TYAS EKAWATI, S.Pn</w:t>
            </w:r>
          </w:p>
        </w:tc>
        <w:tc>
          <w:tcPr>
            <w:tcW w:w="3731" w:type="dxa"/>
            <w:gridSpan w:val="2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377726" w:rsidRPr="003A668C" w:rsidTr="00377726">
        <w:trPr>
          <w:trHeight w:val="409"/>
        </w:trPr>
        <w:tc>
          <w:tcPr>
            <w:tcW w:w="562" w:type="dxa"/>
          </w:tcPr>
          <w:p w:rsidR="00377726" w:rsidRPr="003A668C" w:rsidRDefault="00377726" w:rsidP="00907E0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1985" w:type="dxa"/>
          </w:tcPr>
          <w:p w:rsidR="00377726" w:rsidRPr="003A668C" w:rsidRDefault="00377726" w:rsidP="00907E0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536" w:type="dxa"/>
            <w:gridSpan w:val="3"/>
          </w:tcPr>
          <w:p w:rsidR="00377726" w:rsidRPr="003A668C" w:rsidRDefault="00377726" w:rsidP="00907E0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447" w:type="dxa"/>
          </w:tcPr>
          <w:p w:rsidR="00377726" w:rsidRPr="003A668C" w:rsidRDefault="00377726" w:rsidP="00907E0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89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115030401111023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NUR MURDLIATIN, S.Pn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90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115030400111066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MARIA MAYLENTINA S., S.Pn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91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115030401111019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AMELYA MARGARETHA, S.Pn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92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115030400111027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MOH. ARDIANTO REFLY EFENDY, S.Pn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93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115030401111029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EVI KURNIATUS SOLICHA, S.Pn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94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115030407111061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APRILIA NAILUL MAHMUDAH, S.Pn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95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115030400111039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MOHAMMAD ANDIKA FERDIAWAN, S.Pn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96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115030407111020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ELSA ERMA WITANTRA, S.Pn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97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115030401111027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RIZKA LAILA RACHMAWATI, S.Pn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98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115030401111014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IRMA AFRINA MASNIARI HUTAGAOL, S.Pn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99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115030807111017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ARCELLA BEDI SARASWATI, S.AB.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100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115030800111013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MUHAMMAD RAHMADITYA P., S.AB.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101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116030101111008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LESTARI EKO WAHYUDI, M.AP.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102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126030101011002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APDITA SUCI NURANI, S.AP, M.AP.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103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106030102111006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PURNAMA BUDI SUANANTA, SH, M.AP.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104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126030112111009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IBRAHIM, S.KOM, M.AP.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105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136030101111012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NURDIANA EKA PUTRI, M.AP.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106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126030112111010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JULIAN ARINALDI, S.IP, M.AP.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107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106030101111005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AMINULLAH, S.SOS, M.AP.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108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126030102011002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RINA NUR AZIZAH, S.AP, M.AP.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109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136030202111006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DIENA YANUARIETA RATNANINDIA, S.SI, M.AB.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Niaga/Bisnis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110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116030201111011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PUNDI SAKTI BAGUS WASONO, M.AB.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Niaga/Bisnis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111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136030201111007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ANGGIT DYAH KUSUMASTUTI, S.AB, M.AB.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Niaga/Bisnis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112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136030201111009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NUR AJIZAH, M.AB.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Niaga/Bisnis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113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106030202011004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TRIAS WALININGSUCI, S.SOS, M.AB.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Niaga/Bisnis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114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117030103011009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Dr. Maskur, Drs., MM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115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117030101111013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Dr. Cathas Teguh Prakoso, S.Sos., M.Si.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116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127030201111006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Dr. Budi Prasetiyo</w:t>
            </w:r>
            <w:bookmarkStart w:id="0" w:name="_GoBack"/>
            <w:bookmarkEnd w:id="0"/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117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117030103011008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Dr. Dyah Anur Yani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118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107030102112015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Dr. Bambang Irawan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</w:t>
            </w:r>
          </w:p>
        </w:tc>
      </w:tr>
      <w:tr w:rsidR="006E658E" w:rsidRPr="003A668C" w:rsidTr="00377726">
        <w:tc>
          <w:tcPr>
            <w:tcW w:w="562" w:type="dxa"/>
          </w:tcPr>
          <w:p w:rsidR="006E658E" w:rsidRPr="00377726" w:rsidRDefault="006E658E" w:rsidP="006E658E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119</w:t>
            </w:r>
          </w:p>
        </w:tc>
        <w:tc>
          <w:tcPr>
            <w:tcW w:w="1985" w:type="dxa"/>
          </w:tcPr>
          <w:p w:rsidR="006E658E" w:rsidRDefault="006E658E" w:rsidP="006E65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127030201111010</w:t>
            </w:r>
          </w:p>
        </w:tc>
        <w:tc>
          <w:tcPr>
            <w:tcW w:w="4536" w:type="dxa"/>
            <w:gridSpan w:val="3"/>
          </w:tcPr>
          <w:p w:rsidR="006E658E" w:rsidRDefault="006E658E" w:rsidP="006E65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Dr. Muhammad Ali</w:t>
            </w:r>
          </w:p>
        </w:tc>
        <w:tc>
          <w:tcPr>
            <w:tcW w:w="3447" w:type="dxa"/>
          </w:tcPr>
          <w:p w:rsidR="006E658E" w:rsidRDefault="006E658E" w:rsidP="003766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</w:t>
            </w:r>
          </w:p>
        </w:tc>
      </w:tr>
    </w:tbl>
    <w:p w:rsidR="001825BD" w:rsidRPr="001825BD" w:rsidRDefault="001825BD" w:rsidP="000516A8">
      <w:pPr>
        <w:jc w:val="both"/>
        <w:rPr>
          <w:lang w:val="id-ID"/>
        </w:rPr>
      </w:pPr>
    </w:p>
    <w:sectPr w:rsidR="001825BD" w:rsidRPr="001825BD" w:rsidSect="001825BD">
      <w:headerReference w:type="default" r:id="rId7"/>
      <w:pgSz w:w="12242" w:h="18722" w:code="258"/>
      <w:pgMar w:top="539" w:right="851" w:bottom="567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00" w:rsidRDefault="00E06C00">
      <w:r>
        <w:separator/>
      </w:r>
    </w:p>
  </w:endnote>
  <w:endnote w:type="continuationSeparator" w:id="0">
    <w:p w:rsidR="00E06C00" w:rsidRDefault="00E0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00" w:rsidRDefault="00E06C00">
      <w:r>
        <w:separator/>
      </w:r>
    </w:p>
  </w:footnote>
  <w:footnote w:type="continuationSeparator" w:id="0">
    <w:p w:rsidR="00E06C00" w:rsidRDefault="00E06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16A8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7975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3B6C"/>
    <w:rsid w:val="000F6D75"/>
    <w:rsid w:val="00101742"/>
    <w:rsid w:val="0010307D"/>
    <w:rsid w:val="00106D1F"/>
    <w:rsid w:val="00110EE3"/>
    <w:rsid w:val="001132FB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25BD"/>
    <w:rsid w:val="00185C4A"/>
    <w:rsid w:val="00194D66"/>
    <w:rsid w:val="001A08F7"/>
    <w:rsid w:val="001A7AE6"/>
    <w:rsid w:val="001B42F8"/>
    <w:rsid w:val="001B44C4"/>
    <w:rsid w:val="001C0A7D"/>
    <w:rsid w:val="001C22EA"/>
    <w:rsid w:val="001C3CDF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8FB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56784"/>
    <w:rsid w:val="00362364"/>
    <w:rsid w:val="00362A91"/>
    <w:rsid w:val="00362F23"/>
    <w:rsid w:val="00364871"/>
    <w:rsid w:val="0037031B"/>
    <w:rsid w:val="00373219"/>
    <w:rsid w:val="00376528"/>
    <w:rsid w:val="003766A9"/>
    <w:rsid w:val="00377726"/>
    <w:rsid w:val="00377D90"/>
    <w:rsid w:val="00383BA5"/>
    <w:rsid w:val="003944A3"/>
    <w:rsid w:val="003972C4"/>
    <w:rsid w:val="003A3AB2"/>
    <w:rsid w:val="003A645A"/>
    <w:rsid w:val="003A668C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91216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658E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372F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078D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26A8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5772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0A07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4967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87ED7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06C00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B6B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62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administrasi</cp:lastModifiedBy>
  <cp:revision>11</cp:revision>
  <cp:lastPrinted>2015-08-20T07:51:00Z</cp:lastPrinted>
  <dcterms:created xsi:type="dcterms:W3CDTF">2015-08-20T07:12:00Z</dcterms:created>
  <dcterms:modified xsi:type="dcterms:W3CDTF">2015-10-07T02:08:00Z</dcterms:modified>
</cp:coreProperties>
</file>