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Nomor :                    /UN10.3/KM/2015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Yang bertanda tangan dibawah ini Dekan Fakuktas Ilmu Administrasi Universitas Brawijaya Malang, menerangkan bahwa :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N a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Tempat / Tanggal Lahir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 xml:space="preserve">Fakultas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>Program Studi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  <w:t>Tahun Akademik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Anak dari :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tua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Pekerjaan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Pangkat / Golongan / Jabatan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Instansi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bahwa anak tersebut diatas </w:t>
      </w:r>
      <w:r w:rsidRPr="005F5014">
        <w:rPr>
          <w:rFonts w:ascii="Calibri" w:hAnsi="Calibri" w:cs="Calibri"/>
          <w:b/>
          <w:sz w:val="22"/>
          <w:szCs w:val="22"/>
        </w:rPr>
        <w:t>tidak</w:t>
      </w:r>
      <w:r>
        <w:rPr>
          <w:rFonts w:ascii="Calibri" w:hAnsi="Calibri" w:cs="Calibri"/>
          <w:b/>
          <w:sz w:val="22"/>
          <w:szCs w:val="22"/>
        </w:rPr>
        <w:t xml:space="preserve"> sedang</w:t>
      </w:r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menerima</w:t>
      </w:r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menerima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beasiswa dari instansi/perusahaan/perguruan tinggi/daerah tertentu. 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Surat Keterangan ini dipergunakan untuk mengajukan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  <w:t>Beasiswa</w:t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Instansi/perusahaan/perguruan tinggi/daerah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 w:rsidRPr="00A364AB">
        <w:rPr>
          <w:rFonts w:ascii="Calibri" w:hAnsi="Calibri" w:cs="Calibri"/>
          <w:sz w:val="22"/>
          <w:szCs w:val="22"/>
        </w:rPr>
        <w:t>Demikian surat keterangan ini dibuat dengan sebenarnya</w:t>
      </w:r>
      <w:r>
        <w:rPr>
          <w:rFonts w:ascii="Calibri" w:hAnsi="Calibri" w:cs="Calibri"/>
          <w:sz w:val="22"/>
          <w:szCs w:val="22"/>
        </w:rPr>
        <w:t xml:space="preserve"> dan dapat dipergunakan sebagaimana mestinya.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Telah dperiksa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a.n.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Kasubbag. Kemahasiswaan &amp; Alumni 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Pembantu Dekan III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64AB">
        <w:rPr>
          <w:rFonts w:ascii="Calibri" w:hAnsi="Calibri" w:cs="Calibri"/>
          <w:sz w:val="22"/>
          <w:szCs w:val="22"/>
          <w:u w:val="single"/>
        </w:rPr>
        <w:t xml:space="preserve">Dr. </w:t>
      </w:r>
      <w:r>
        <w:rPr>
          <w:rFonts w:ascii="Calibri" w:hAnsi="Calibri" w:cs="Calibri"/>
          <w:sz w:val="22"/>
          <w:szCs w:val="22"/>
          <w:u w:val="single"/>
        </w:rPr>
        <w:t>Sri Mangesti Rahayu</w:t>
      </w:r>
      <w:r w:rsidRPr="00A364AB">
        <w:rPr>
          <w:rFonts w:ascii="Calibri" w:hAnsi="Calibri" w:cs="Calibri"/>
          <w:sz w:val="22"/>
          <w:szCs w:val="22"/>
          <w:u w:val="single"/>
        </w:rPr>
        <w:t>, M</w:t>
      </w:r>
      <w:r>
        <w:rPr>
          <w:rFonts w:ascii="Calibri" w:hAnsi="Calibri" w:cs="Calibri"/>
          <w:sz w:val="22"/>
          <w:szCs w:val="22"/>
          <w:u w:val="single"/>
        </w:rPr>
        <w:t>.Si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364AB">
        <w:rPr>
          <w:rFonts w:ascii="Calibri" w:hAnsi="Calibri" w:cs="Calibri"/>
          <w:sz w:val="22"/>
          <w:szCs w:val="22"/>
          <w:u w:val="single"/>
        </w:rPr>
        <w:t>Fifin Ramadiyani, S.Sos</w:t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19550902 198202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19732210 200701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tatan </w:t>
      </w:r>
      <w:r w:rsidRPr="00A364AB">
        <w:rPr>
          <w:rFonts w:ascii="Calibri" w:hAnsi="Calibri" w:cs="Calibri"/>
          <w:sz w:val="20"/>
          <w:szCs w:val="20"/>
        </w:rPr>
        <w:t>:</w:t>
      </w:r>
    </w:p>
    <w:p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coret yang tidak perlu</w:t>
      </w:r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69" w:rsidRDefault="00A97369">
      <w:r>
        <w:separator/>
      </w:r>
    </w:p>
  </w:endnote>
  <w:endnote w:type="continuationSeparator" w:id="0">
    <w:p w:rsidR="00A97369" w:rsidRDefault="00A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69" w:rsidRDefault="00A97369">
      <w:r>
        <w:separator/>
      </w:r>
    </w:p>
  </w:footnote>
  <w:footnote w:type="continuationSeparator" w:id="0">
    <w:p w:rsidR="00A97369" w:rsidRDefault="00A9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2014-04-28T03:18:00Z</cp:lastPrinted>
  <dcterms:created xsi:type="dcterms:W3CDTF">2015-07-03T03:36:00Z</dcterms:created>
  <dcterms:modified xsi:type="dcterms:W3CDTF">2015-07-03T03:36:00Z</dcterms:modified>
</cp:coreProperties>
</file>