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AA" w:rsidRDefault="00B1452B" w:rsidP="00BB24AA">
      <w:pPr>
        <w:jc w:val="right"/>
      </w:pPr>
      <w:r>
        <w:t>(tanggal surat)</w:t>
      </w:r>
    </w:p>
    <w:p w:rsidR="00BB24AA" w:rsidRDefault="00BB24AA" w:rsidP="00BB24AA">
      <w:pPr>
        <w:jc w:val="right"/>
      </w:pPr>
    </w:p>
    <w:p w:rsidR="00BB24AA" w:rsidRDefault="00BB24AA" w:rsidP="00BB24AA">
      <w:r>
        <w:t>No.</w:t>
      </w:r>
      <w:r>
        <w:tab/>
      </w:r>
      <w:r>
        <w:tab/>
        <w:t xml:space="preserve">:          </w:t>
      </w:r>
      <w:r w:rsidR="00B1452B">
        <w:t xml:space="preserve">      /UN10.3/AK/2015</w:t>
      </w:r>
    </w:p>
    <w:p w:rsidR="00BB24AA" w:rsidRDefault="00BB24AA" w:rsidP="00BB24AA">
      <w:r>
        <w:t>Lampiran</w:t>
      </w:r>
      <w:r>
        <w:tab/>
        <w:t>:</w:t>
      </w:r>
      <w:r w:rsidR="00B1452B">
        <w:t xml:space="preserve"> -</w:t>
      </w:r>
    </w:p>
    <w:p w:rsidR="00BB24AA" w:rsidRDefault="00BB24AA" w:rsidP="00BB24AA">
      <w:pPr>
        <w:rPr>
          <w:b/>
        </w:rPr>
      </w:pPr>
      <w:r>
        <w:t>Hal</w:t>
      </w:r>
      <w:r>
        <w:tab/>
      </w:r>
      <w:r>
        <w:tab/>
        <w:t xml:space="preserve">: </w:t>
      </w:r>
      <w:r w:rsidRPr="007A320C">
        <w:rPr>
          <w:b/>
        </w:rPr>
        <w:t>Permohonan Peliputan</w:t>
      </w:r>
    </w:p>
    <w:p w:rsidR="00BB24AA" w:rsidRDefault="00BB24AA" w:rsidP="00BB24AA">
      <w:pPr>
        <w:rPr>
          <w:b/>
        </w:rPr>
      </w:pPr>
    </w:p>
    <w:p w:rsidR="00BB24AA" w:rsidRDefault="00BB24AA" w:rsidP="00BB24AA">
      <w:pPr>
        <w:rPr>
          <w:b/>
        </w:rPr>
      </w:pPr>
    </w:p>
    <w:p w:rsidR="004F534E" w:rsidRDefault="00BB24AA" w:rsidP="00BB24AA">
      <w:pPr>
        <w:rPr>
          <w:b/>
        </w:rPr>
      </w:pPr>
      <w:r>
        <w:rPr>
          <w:b/>
        </w:rPr>
        <w:t xml:space="preserve">Yth. </w:t>
      </w:r>
      <w:r w:rsidR="00610D86">
        <w:rPr>
          <w:b/>
        </w:rPr>
        <w:t xml:space="preserve">Direktur UB-TV </w:t>
      </w:r>
    </w:p>
    <w:p w:rsidR="00BB24AA" w:rsidRDefault="00610D86" w:rsidP="00BB24AA">
      <w:pPr>
        <w:rPr>
          <w:b/>
        </w:rPr>
      </w:pPr>
      <w:r>
        <w:rPr>
          <w:b/>
        </w:rPr>
        <w:t>c.q. Ketua PSIK</w:t>
      </w:r>
    </w:p>
    <w:p w:rsidR="00BB24AA" w:rsidRDefault="00BB24AA" w:rsidP="00BB24AA">
      <w:r>
        <w:t>Fakultas Ilmu Administrasi</w:t>
      </w:r>
    </w:p>
    <w:p w:rsidR="00BB24AA" w:rsidRDefault="00BB24AA" w:rsidP="00BB24AA">
      <w:r>
        <w:t>Universitas Brawijaya</w:t>
      </w:r>
    </w:p>
    <w:p w:rsidR="00BB24AA" w:rsidRDefault="00BB24AA" w:rsidP="00BB24AA">
      <w:r>
        <w:t>di tempat</w:t>
      </w:r>
    </w:p>
    <w:p w:rsidR="00BB24AA" w:rsidRDefault="00BB24AA" w:rsidP="00BB24AA"/>
    <w:p w:rsidR="00BB24AA" w:rsidRDefault="00BB24AA" w:rsidP="00BB24AA"/>
    <w:p w:rsidR="00BB24AA" w:rsidRDefault="00BB24AA" w:rsidP="00BB24AA">
      <w:r>
        <w:t>Dengan hormat,</w:t>
      </w:r>
    </w:p>
    <w:p w:rsidR="00BB24AA" w:rsidRDefault="00BB24AA" w:rsidP="00BB24AA"/>
    <w:p w:rsidR="00BB24AA" w:rsidRDefault="00BB24AA" w:rsidP="00BB24AA">
      <w:pPr>
        <w:spacing w:line="276" w:lineRule="auto"/>
      </w:pPr>
      <w:r>
        <w:t>Sehubungan dengan diselenggarakannya kegiatan _____ (nama acara) ______ yang dilaksanakan pada:</w:t>
      </w:r>
    </w:p>
    <w:p w:rsidR="00BB24AA" w:rsidRDefault="00BB24AA" w:rsidP="00BB24AA">
      <w:pPr>
        <w:spacing w:line="276" w:lineRule="auto"/>
        <w:ind w:left="1134"/>
      </w:pPr>
    </w:p>
    <w:p w:rsidR="00BB24AA" w:rsidRDefault="00BB24AA" w:rsidP="00BB24AA">
      <w:pPr>
        <w:spacing w:line="276" w:lineRule="auto"/>
        <w:ind w:left="1134"/>
      </w:pPr>
      <w:r>
        <w:t>Hari/tanggal</w:t>
      </w:r>
      <w:r>
        <w:tab/>
        <w:t>: ___(hari dan tanggal)___</w:t>
      </w:r>
    </w:p>
    <w:p w:rsidR="00BB24AA" w:rsidRDefault="00BB24AA" w:rsidP="00BB24AA">
      <w:pPr>
        <w:spacing w:line="276" w:lineRule="auto"/>
        <w:ind w:left="1134"/>
      </w:pPr>
      <w:r>
        <w:t>Waktu</w:t>
      </w:r>
      <w:r>
        <w:tab/>
      </w:r>
      <w:r>
        <w:tab/>
        <w:t>: ___(jam)___</w:t>
      </w:r>
    </w:p>
    <w:p w:rsidR="00BB24AA" w:rsidRDefault="00BB24AA" w:rsidP="00BB24AA">
      <w:pPr>
        <w:spacing w:line="276" w:lineRule="auto"/>
        <w:ind w:left="1134"/>
      </w:pPr>
      <w:r>
        <w:t>Tempat</w:t>
      </w:r>
      <w:r>
        <w:tab/>
      </w:r>
      <w:r>
        <w:tab/>
        <w:t>: ___(tempat)___</w:t>
      </w:r>
    </w:p>
    <w:p w:rsidR="00BB24AA" w:rsidRDefault="00BB24AA" w:rsidP="00BB24AA">
      <w:pPr>
        <w:spacing w:line="276" w:lineRule="auto"/>
        <w:ind w:left="1134"/>
      </w:pPr>
      <w:r>
        <w:t xml:space="preserve">Narasumber </w:t>
      </w:r>
      <w:r>
        <w:tab/>
        <w:t>: 1. (nama dan institusi)</w:t>
      </w:r>
    </w:p>
    <w:p w:rsidR="00BB24AA" w:rsidRDefault="00BB24AA" w:rsidP="00BB24AA">
      <w:pPr>
        <w:spacing w:line="276" w:lineRule="auto"/>
        <w:ind w:left="1134"/>
      </w:pPr>
      <w:r>
        <w:tab/>
      </w:r>
      <w:r>
        <w:tab/>
      </w:r>
      <w:r>
        <w:tab/>
        <w:t xml:space="preserve">  2. (nama dan institusi)</w:t>
      </w:r>
    </w:p>
    <w:p w:rsidR="00BB24AA" w:rsidRDefault="00BB24AA" w:rsidP="00BB24AA">
      <w:pPr>
        <w:spacing w:line="276" w:lineRule="auto"/>
        <w:ind w:left="1134"/>
      </w:pPr>
      <w:r>
        <w:tab/>
      </w:r>
      <w:r>
        <w:tab/>
      </w:r>
      <w:r>
        <w:tab/>
        <w:t xml:space="preserve">  3. (nama dan institusi)</w:t>
      </w:r>
    </w:p>
    <w:p w:rsidR="00BB24AA" w:rsidRDefault="00BB24AA" w:rsidP="00BB24AA">
      <w:pPr>
        <w:spacing w:line="276" w:lineRule="auto"/>
      </w:pPr>
    </w:p>
    <w:p w:rsidR="00BB24AA" w:rsidRDefault="00BB24AA" w:rsidP="00BB24AA">
      <w:pPr>
        <w:spacing w:line="276" w:lineRule="auto"/>
      </w:pPr>
      <w:r>
        <w:t xml:space="preserve">kami mohon agar kegiatan tersebut mendapatkan peliputan dari media yang terkoordinasi bersama PSIK FIA UB. </w:t>
      </w:r>
    </w:p>
    <w:p w:rsidR="00BB24AA" w:rsidRDefault="00BB24AA" w:rsidP="00BB24AA">
      <w:pPr>
        <w:spacing w:line="276" w:lineRule="auto"/>
      </w:pPr>
    </w:p>
    <w:p w:rsidR="00BB24AA" w:rsidRDefault="00BB24AA" w:rsidP="00BB24AA">
      <w:pPr>
        <w:spacing w:line="276" w:lineRule="auto"/>
      </w:pPr>
      <w:r>
        <w:t xml:space="preserve">Demikian surat ini kami sampaikan. Atas perhatiannya, diucapkan terima kasih. </w:t>
      </w:r>
    </w:p>
    <w:p w:rsidR="00BB24AA" w:rsidRDefault="00BB24AA" w:rsidP="00BB24AA"/>
    <w:p w:rsidR="00BB24AA" w:rsidRDefault="00BB24AA" w:rsidP="00BB24AA">
      <w:pPr>
        <w:ind w:left="5040"/>
      </w:pPr>
    </w:p>
    <w:p w:rsidR="00BB24AA" w:rsidRDefault="00BB24AA" w:rsidP="00BB24AA">
      <w:pPr>
        <w:ind w:left="5040"/>
      </w:pPr>
      <w:r>
        <w:t>Hormat kami,</w:t>
      </w:r>
    </w:p>
    <w:p w:rsidR="00BB24AA" w:rsidRDefault="00BB24AA" w:rsidP="00BB24AA">
      <w:pPr>
        <w:ind w:left="5040"/>
      </w:pPr>
    </w:p>
    <w:p w:rsidR="00BB24AA" w:rsidRDefault="00BB24AA" w:rsidP="00BB24AA">
      <w:pPr>
        <w:ind w:left="5040"/>
      </w:pPr>
      <w:r>
        <w:t>Ketua</w:t>
      </w:r>
      <w:r w:rsidR="004F534E">
        <w:t>….</w:t>
      </w:r>
      <w:r>
        <w:t>,</w:t>
      </w:r>
    </w:p>
    <w:p w:rsidR="00BB24AA" w:rsidRDefault="00BB24AA" w:rsidP="00BB24AA">
      <w:pPr>
        <w:ind w:left="5040"/>
      </w:pPr>
    </w:p>
    <w:p w:rsidR="00BB24AA" w:rsidRDefault="00BB24AA" w:rsidP="00BB24AA">
      <w:pPr>
        <w:ind w:left="5040"/>
      </w:pPr>
    </w:p>
    <w:p w:rsidR="00BB24AA" w:rsidRDefault="00BB24AA" w:rsidP="00BB24AA">
      <w:pPr>
        <w:ind w:left="5040"/>
      </w:pPr>
    </w:p>
    <w:p w:rsidR="00BB24AA" w:rsidRDefault="00BB24AA" w:rsidP="00BB24AA">
      <w:pPr>
        <w:ind w:left="5040"/>
      </w:pPr>
    </w:p>
    <w:p w:rsidR="00BB24AA" w:rsidRDefault="00BB24AA" w:rsidP="00BB24AA">
      <w:pPr>
        <w:ind w:left="5040"/>
      </w:pPr>
      <w:r>
        <w:t>_____________________________</w:t>
      </w:r>
    </w:p>
    <w:p w:rsidR="00BB24AA" w:rsidRPr="007A320C" w:rsidRDefault="00BB24AA" w:rsidP="00BB24AA">
      <w:pPr>
        <w:ind w:left="5040"/>
      </w:pPr>
      <w:r>
        <w:t>NIP. __________________</w:t>
      </w:r>
    </w:p>
    <w:p w:rsidR="00B71269" w:rsidRDefault="00B71269" w:rsidP="00F43369">
      <w:pPr>
        <w:rPr>
          <w:u w:val="single"/>
        </w:rPr>
      </w:pPr>
    </w:p>
    <w:p w:rsidR="003A568B" w:rsidRPr="00761BFF" w:rsidRDefault="003A568B" w:rsidP="00F43369">
      <w:pPr>
        <w:rPr>
          <w:szCs w:val="20"/>
          <w:lang w:val="id-ID"/>
        </w:rPr>
      </w:pPr>
    </w:p>
    <w:sectPr w:rsidR="003A568B" w:rsidRPr="00761BFF" w:rsidSect="00BB2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688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96" w:rsidRDefault="000C6596">
      <w:r>
        <w:separator/>
      </w:r>
    </w:p>
  </w:endnote>
  <w:endnote w:type="continuationSeparator" w:id="1">
    <w:p w:rsidR="000C6596" w:rsidRDefault="000C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6D" w:rsidRDefault="003541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6D" w:rsidRDefault="003541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6D" w:rsidRDefault="00354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96" w:rsidRDefault="000C6596">
      <w:r>
        <w:separator/>
      </w:r>
    </w:p>
  </w:footnote>
  <w:footnote w:type="continuationSeparator" w:id="1">
    <w:p w:rsidR="000C6596" w:rsidRDefault="000C6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6D" w:rsidRDefault="003541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34" w:type="dxa"/>
      <w:tblInd w:w="-284" w:type="dxa"/>
      <w:tblLayout w:type="fixed"/>
      <w:tblLook w:val="01E0"/>
    </w:tblPr>
    <w:tblGrid>
      <w:gridCol w:w="1308"/>
      <w:gridCol w:w="9926"/>
    </w:tblGrid>
    <w:tr w:rsidR="00B1452B" w:rsidTr="00DC2D30">
      <w:trPr>
        <w:trHeight w:val="1943"/>
      </w:trPr>
      <w:tc>
        <w:tcPr>
          <w:tcW w:w="1308" w:type="dxa"/>
        </w:tcPr>
        <w:p w:rsidR="00B1452B" w:rsidRPr="00362F23" w:rsidRDefault="00B1452B" w:rsidP="00DC2D30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-218076</wp:posOffset>
                </wp:positionH>
                <wp:positionV relativeFrom="paragraph">
                  <wp:posOffset>43815</wp:posOffset>
                </wp:positionV>
                <wp:extent cx="1157241" cy="1169035"/>
                <wp:effectExtent l="19050" t="0" r="4809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241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6" w:type="dxa"/>
        </w:tcPr>
        <w:p w:rsidR="00B1452B" w:rsidRPr="009E0ECD" w:rsidRDefault="00B1452B" w:rsidP="00DC2D30">
          <w:pPr>
            <w:ind w:left="-139" w:right="-73"/>
            <w:jc w:val="center"/>
            <w:rPr>
              <w:sz w:val="16"/>
              <w:szCs w:val="16"/>
            </w:rPr>
          </w:pPr>
        </w:p>
        <w:p w:rsidR="00B1452B" w:rsidRPr="0094278C" w:rsidRDefault="00B1452B" w:rsidP="00DC2D30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>KEMENTERIAN RISET, TEKNOLOGI DAN PENDIDIKAN TINGGI</w:t>
          </w:r>
        </w:p>
        <w:p w:rsidR="00B1452B" w:rsidRPr="0094278C" w:rsidRDefault="00B1452B" w:rsidP="00DC2D30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B1452B" w:rsidRPr="0094278C" w:rsidRDefault="00B1452B" w:rsidP="00DC2D30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35416D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B1452B" w:rsidRPr="0094278C" w:rsidRDefault="00B1452B" w:rsidP="00DC2D30">
          <w:pPr>
            <w:pStyle w:val="Header"/>
            <w:ind w:left="-139" w:right="-73"/>
            <w:jc w:val="center"/>
          </w:pPr>
          <w:r w:rsidRPr="0094278C">
            <w:t>Jl. MT. Haryono 163, Malang 65145, Indonesia</w:t>
          </w:r>
        </w:p>
        <w:p w:rsidR="00B1452B" w:rsidRPr="0094278C" w:rsidRDefault="00B1452B" w:rsidP="00DC2D30">
          <w:pPr>
            <w:pStyle w:val="Header"/>
            <w:ind w:left="-139" w:right="-73"/>
            <w:jc w:val="center"/>
          </w:pPr>
          <w:r w:rsidRPr="0094278C">
            <w:t>Telp. : +62-341-553737, 568914, 558226   Fax : +62-341-558227</w:t>
          </w:r>
        </w:p>
        <w:p w:rsidR="00B1452B" w:rsidRPr="0094278C" w:rsidRDefault="00B1452B" w:rsidP="00DC2D30">
          <w:pPr>
            <w:pStyle w:val="Header"/>
            <w:ind w:left="-139" w:right="-73"/>
            <w:jc w:val="center"/>
          </w:pPr>
          <w:r w:rsidRPr="0094278C">
            <w:t>http://fia.ub.ac.id                  E-mail: fia@ub.ac.id</w:t>
          </w:r>
        </w:p>
        <w:p w:rsidR="00B1452B" w:rsidRPr="00362F23" w:rsidRDefault="00B1452B" w:rsidP="00DC2D30">
          <w:pPr>
            <w:pStyle w:val="Header"/>
            <w:jc w:val="center"/>
            <w:rPr>
              <w:sz w:val="8"/>
            </w:rPr>
          </w:pPr>
        </w:p>
      </w:tc>
    </w:tr>
  </w:tbl>
  <w:p w:rsidR="00B1452B" w:rsidRPr="00830323" w:rsidRDefault="001B004E" w:rsidP="00B1452B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1B004E">
      <w:rPr>
        <w:noProof/>
        <w:sz w:val="24"/>
        <w:szCs w:val="24"/>
        <w:lang w:val="id-ID" w:eastAsia="id-ID"/>
      </w:rPr>
      <w:pict>
        <v:line id="Line 1" o:spid="_x0000_s6146" style="position:absolute;z-index:251660288;visibility:visible;mso-position-horizontal:center;mso-position-horizontal-relative:margin;mso-position-vertical-relative:text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<w10:wrap anchorx="margin"/>
        </v:line>
      </w:pict>
    </w:r>
  </w:p>
  <w:p w:rsidR="00BB24AA" w:rsidRPr="00B1452B" w:rsidRDefault="00BB24AA" w:rsidP="00B1452B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6D" w:rsidRDefault="003541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630FD"/>
    <w:multiLevelType w:val="hybridMultilevel"/>
    <w:tmpl w:val="083E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11F47"/>
    <w:multiLevelType w:val="hybridMultilevel"/>
    <w:tmpl w:val="F3E2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E95DC3"/>
    <w:multiLevelType w:val="hybridMultilevel"/>
    <w:tmpl w:val="21D66428"/>
    <w:lvl w:ilvl="0" w:tplc="CCD2513E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5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0863EE"/>
    <w:multiLevelType w:val="hybridMultilevel"/>
    <w:tmpl w:val="1FBC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27AD5"/>
    <w:multiLevelType w:val="hybridMultilevel"/>
    <w:tmpl w:val="FF4A62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16B7B"/>
    <w:multiLevelType w:val="hybridMultilevel"/>
    <w:tmpl w:val="0DBA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E85238"/>
    <w:multiLevelType w:val="hybridMultilevel"/>
    <w:tmpl w:val="A61ACAA0"/>
    <w:lvl w:ilvl="0" w:tplc="B1BC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64B6B"/>
    <w:multiLevelType w:val="hybridMultilevel"/>
    <w:tmpl w:val="0BB6B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C15B0"/>
    <w:multiLevelType w:val="hybridMultilevel"/>
    <w:tmpl w:val="BBAEAA06"/>
    <w:lvl w:ilvl="0" w:tplc="42F40B10">
      <w:start w:val="5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9">
    <w:nsid w:val="4E5F643E"/>
    <w:multiLevelType w:val="singleLevel"/>
    <w:tmpl w:val="B198B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3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84B84"/>
    <w:multiLevelType w:val="hybridMultilevel"/>
    <w:tmpl w:val="CB1E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13A76"/>
    <w:multiLevelType w:val="hybridMultilevel"/>
    <w:tmpl w:val="040445C2"/>
    <w:lvl w:ilvl="0" w:tplc="A9187500">
      <w:start w:val="2"/>
      <w:numFmt w:val="decimal"/>
      <w:lvlText w:val="%1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34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B25902"/>
    <w:multiLevelType w:val="hybridMultilevel"/>
    <w:tmpl w:val="C5D2AC88"/>
    <w:lvl w:ilvl="0" w:tplc="DCFE7D4A">
      <w:start w:val="2"/>
      <w:numFmt w:val="low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6C3473B0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7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6C6850"/>
    <w:multiLevelType w:val="hybridMultilevel"/>
    <w:tmpl w:val="04F6B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7"/>
  </w:num>
  <w:num w:numId="4">
    <w:abstractNumId w:val="25"/>
  </w:num>
  <w:num w:numId="5">
    <w:abstractNumId w:val="3"/>
  </w:num>
  <w:num w:numId="6">
    <w:abstractNumId w:val="18"/>
  </w:num>
  <w:num w:numId="7">
    <w:abstractNumId w:val="23"/>
  </w:num>
  <w:num w:numId="8">
    <w:abstractNumId w:val="21"/>
  </w:num>
  <w:num w:numId="9">
    <w:abstractNumId w:val="10"/>
  </w:num>
  <w:num w:numId="10">
    <w:abstractNumId w:val="5"/>
  </w:num>
  <w:num w:numId="11">
    <w:abstractNumId w:val="9"/>
  </w:num>
  <w:num w:numId="12">
    <w:abstractNumId w:val="17"/>
  </w:num>
  <w:num w:numId="13">
    <w:abstractNumId w:val="35"/>
  </w:num>
  <w:num w:numId="14">
    <w:abstractNumId w:val="32"/>
  </w:num>
  <w:num w:numId="15">
    <w:abstractNumId w:val="34"/>
  </w:num>
  <w:num w:numId="16">
    <w:abstractNumId w:val="13"/>
  </w:num>
  <w:num w:numId="17">
    <w:abstractNumId w:val="22"/>
  </w:num>
  <w:num w:numId="18">
    <w:abstractNumId w:val="8"/>
  </w:num>
  <w:num w:numId="19">
    <w:abstractNumId w:val="37"/>
  </w:num>
  <w:num w:numId="20">
    <w:abstractNumId w:val="7"/>
  </w:num>
  <w:num w:numId="21">
    <w:abstractNumId w:val="30"/>
  </w:num>
  <w:num w:numId="22">
    <w:abstractNumId w:val="38"/>
  </w:num>
  <w:num w:numId="23">
    <w:abstractNumId w:val="12"/>
  </w:num>
  <w:num w:numId="24">
    <w:abstractNumId w:val="40"/>
  </w:num>
  <w:num w:numId="25">
    <w:abstractNumId w:val="0"/>
  </w:num>
  <w:num w:numId="26">
    <w:abstractNumId w:val="6"/>
  </w:num>
  <w:num w:numId="27">
    <w:abstractNumId w:val="4"/>
  </w:num>
  <w:num w:numId="28">
    <w:abstractNumId w:val="41"/>
  </w:num>
  <w:num w:numId="29">
    <w:abstractNumId w:val="36"/>
  </w:num>
  <w:num w:numId="30">
    <w:abstractNumId w:val="14"/>
  </w:num>
  <w:num w:numId="31">
    <w:abstractNumId w:val="24"/>
  </w:num>
  <w:num w:numId="32">
    <w:abstractNumId w:val="28"/>
  </w:num>
  <w:num w:numId="33">
    <w:abstractNumId w:val="33"/>
  </w:num>
  <w:num w:numId="34">
    <w:abstractNumId w:val="29"/>
  </w:num>
  <w:num w:numId="35">
    <w:abstractNumId w:val="19"/>
  </w:num>
  <w:num w:numId="36">
    <w:abstractNumId w:val="16"/>
  </w:num>
  <w:num w:numId="37">
    <w:abstractNumId w:val="11"/>
  </w:num>
  <w:num w:numId="38">
    <w:abstractNumId w:val="31"/>
  </w:num>
  <w:num w:numId="39">
    <w:abstractNumId w:val="20"/>
  </w:num>
  <w:num w:numId="40">
    <w:abstractNumId w:val="2"/>
  </w:num>
  <w:num w:numId="41">
    <w:abstractNumId w:val="39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741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52F24"/>
    <w:rsid w:val="00001AAC"/>
    <w:rsid w:val="00003B90"/>
    <w:rsid w:val="000055FA"/>
    <w:rsid w:val="000173A1"/>
    <w:rsid w:val="000207AB"/>
    <w:rsid w:val="000248DF"/>
    <w:rsid w:val="00032D11"/>
    <w:rsid w:val="000349FB"/>
    <w:rsid w:val="00035B2E"/>
    <w:rsid w:val="00035F16"/>
    <w:rsid w:val="00044888"/>
    <w:rsid w:val="0005285E"/>
    <w:rsid w:val="00053D91"/>
    <w:rsid w:val="00057AA3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85733"/>
    <w:rsid w:val="000944B7"/>
    <w:rsid w:val="00096B6A"/>
    <w:rsid w:val="000A50EF"/>
    <w:rsid w:val="000B0ACE"/>
    <w:rsid w:val="000B32E2"/>
    <w:rsid w:val="000C2151"/>
    <w:rsid w:val="000C355C"/>
    <w:rsid w:val="000C4083"/>
    <w:rsid w:val="000C6596"/>
    <w:rsid w:val="000D17FC"/>
    <w:rsid w:val="000D3CC9"/>
    <w:rsid w:val="000D53FE"/>
    <w:rsid w:val="000E0E3F"/>
    <w:rsid w:val="000F2F5C"/>
    <w:rsid w:val="000F6D75"/>
    <w:rsid w:val="00101742"/>
    <w:rsid w:val="00101FB7"/>
    <w:rsid w:val="0010307D"/>
    <w:rsid w:val="00110EE3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517B8"/>
    <w:rsid w:val="00152110"/>
    <w:rsid w:val="00161155"/>
    <w:rsid w:val="00162F3E"/>
    <w:rsid w:val="00163F16"/>
    <w:rsid w:val="001659E4"/>
    <w:rsid w:val="00167914"/>
    <w:rsid w:val="0017102C"/>
    <w:rsid w:val="00185C4A"/>
    <w:rsid w:val="001A08F7"/>
    <w:rsid w:val="001A2E5D"/>
    <w:rsid w:val="001A7AE6"/>
    <w:rsid w:val="001B004E"/>
    <w:rsid w:val="001B32BE"/>
    <w:rsid w:val="001B44C4"/>
    <w:rsid w:val="001C0A7D"/>
    <w:rsid w:val="001C11C1"/>
    <w:rsid w:val="001C22EA"/>
    <w:rsid w:val="001C2F38"/>
    <w:rsid w:val="001C46D1"/>
    <w:rsid w:val="001C5DBF"/>
    <w:rsid w:val="001C678C"/>
    <w:rsid w:val="001C7192"/>
    <w:rsid w:val="001D5C9B"/>
    <w:rsid w:val="001E0275"/>
    <w:rsid w:val="001E1675"/>
    <w:rsid w:val="001E3CF8"/>
    <w:rsid w:val="001E6A65"/>
    <w:rsid w:val="001F053A"/>
    <w:rsid w:val="001F169F"/>
    <w:rsid w:val="00201198"/>
    <w:rsid w:val="00201E35"/>
    <w:rsid w:val="00202350"/>
    <w:rsid w:val="00202842"/>
    <w:rsid w:val="00210A32"/>
    <w:rsid w:val="0021190F"/>
    <w:rsid w:val="00213FB2"/>
    <w:rsid w:val="00221E89"/>
    <w:rsid w:val="00234F7D"/>
    <w:rsid w:val="00235899"/>
    <w:rsid w:val="002368C3"/>
    <w:rsid w:val="00237095"/>
    <w:rsid w:val="002419B0"/>
    <w:rsid w:val="00242782"/>
    <w:rsid w:val="00244079"/>
    <w:rsid w:val="00260F28"/>
    <w:rsid w:val="00270390"/>
    <w:rsid w:val="002723B3"/>
    <w:rsid w:val="00273A32"/>
    <w:rsid w:val="00275F62"/>
    <w:rsid w:val="00282644"/>
    <w:rsid w:val="00282D46"/>
    <w:rsid w:val="002863D3"/>
    <w:rsid w:val="0029224E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D750A"/>
    <w:rsid w:val="002E3302"/>
    <w:rsid w:val="002E6E78"/>
    <w:rsid w:val="002E7F54"/>
    <w:rsid w:val="00303B66"/>
    <w:rsid w:val="00305A38"/>
    <w:rsid w:val="00312BA0"/>
    <w:rsid w:val="00314067"/>
    <w:rsid w:val="003245AC"/>
    <w:rsid w:val="003300CE"/>
    <w:rsid w:val="003324B8"/>
    <w:rsid w:val="003408AD"/>
    <w:rsid w:val="00350ABF"/>
    <w:rsid w:val="0035416D"/>
    <w:rsid w:val="003568C7"/>
    <w:rsid w:val="00362364"/>
    <w:rsid w:val="0037031B"/>
    <w:rsid w:val="00373219"/>
    <w:rsid w:val="00375332"/>
    <w:rsid w:val="00376528"/>
    <w:rsid w:val="00377D90"/>
    <w:rsid w:val="00383BA5"/>
    <w:rsid w:val="003921E9"/>
    <w:rsid w:val="0039305C"/>
    <w:rsid w:val="00393149"/>
    <w:rsid w:val="003944A3"/>
    <w:rsid w:val="003972C4"/>
    <w:rsid w:val="003A3AB2"/>
    <w:rsid w:val="003A568B"/>
    <w:rsid w:val="003A7FBD"/>
    <w:rsid w:val="003B04CD"/>
    <w:rsid w:val="003B2BE5"/>
    <w:rsid w:val="003B2D88"/>
    <w:rsid w:val="003B3F66"/>
    <w:rsid w:val="003B5AD4"/>
    <w:rsid w:val="003C06C4"/>
    <w:rsid w:val="003C11D6"/>
    <w:rsid w:val="003C426A"/>
    <w:rsid w:val="003D01B2"/>
    <w:rsid w:val="003D28A9"/>
    <w:rsid w:val="003D3A5D"/>
    <w:rsid w:val="003D5B30"/>
    <w:rsid w:val="003E3307"/>
    <w:rsid w:val="003E5160"/>
    <w:rsid w:val="003F1422"/>
    <w:rsid w:val="003F301E"/>
    <w:rsid w:val="003F657F"/>
    <w:rsid w:val="003F6E89"/>
    <w:rsid w:val="004004C0"/>
    <w:rsid w:val="00407F8B"/>
    <w:rsid w:val="00410B18"/>
    <w:rsid w:val="00413BE8"/>
    <w:rsid w:val="004168FB"/>
    <w:rsid w:val="004206C1"/>
    <w:rsid w:val="00420DD8"/>
    <w:rsid w:val="00421272"/>
    <w:rsid w:val="0042408B"/>
    <w:rsid w:val="004262C0"/>
    <w:rsid w:val="004273DF"/>
    <w:rsid w:val="00431A0A"/>
    <w:rsid w:val="004333B5"/>
    <w:rsid w:val="00433BC6"/>
    <w:rsid w:val="004549D9"/>
    <w:rsid w:val="00457827"/>
    <w:rsid w:val="00464465"/>
    <w:rsid w:val="00465266"/>
    <w:rsid w:val="00467E15"/>
    <w:rsid w:val="00471C07"/>
    <w:rsid w:val="00474D12"/>
    <w:rsid w:val="00477155"/>
    <w:rsid w:val="00482D38"/>
    <w:rsid w:val="00486F2B"/>
    <w:rsid w:val="0049317A"/>
    <w:rsid w:val="004C1FAD"/>
    <w:rsid w:val="004C6B52"/>
    <w:rsid w:val="004D36B2"/>
    <w:rsid w:val="004E0FA5"/>
    <w:rsid w:val="004E1186"/>
    <w:rsid w:val="004E41A0"/>
    <w:rsid w:val="004E610C"/>
    <w:rsid w:val="004E6FDD"/>
    <w:rsid w:val="004E79AC"/>
    <w:rsid w:val="004F16FC"/>
    <w:rsid w:val="004F287A"/>
    <w:rsid w:val="004F534E"/>
    <w:rsid w:val="004F6FFB"/>
    <w:rsid w:val="004F70BE"/>
    <w:rsid w:val="005066D3"/>
    <w:rsid w:val="00511426"/>
    <w:rsid w:val="00514B09"/>
    <w:rsid w:val="005167FA"/>
    <w:rsid w:val="00517B67"/>
    <w:rsid w:val="00520DEB"/>
    <w:rsid w:val="005220D9"/>
    <w:rsid w:val="00527E22"/>
    <w:rsid w:val="00533D46"/>
    <w:rsid w:val="00535D56"/>
    <w:rsid w:val="00542B5A"/>
    <w:rsid w:val="00550789"/>
    <w:rsid w:val="00552146"/>
    <w:rsid w:val="0055270B"/>
    <w:rsid w:val="0056457A"/>
    <w:rsid w:val="00564718"/>
    <w:rsid w:val="00567E61"/>
    <w:rsid w:val="00570085"/>
    <w:rsid w:val="0057245D"/>
    <w:rsid w:val="00573955"/>
    <w:rsid w:val="00574572"/>
    <w:rsid w:val="0057595C"/>
    <w:rsid w:val="00577C5A"/>
    <w:rsid w:val="00577E53"/>
    <w:rsid w:val="00580F78"/>
    <w:rsid w:val="00581EE7"/>
    <w:rsid w:val="0058234C"/>
    <w:rsid w:val="00583C79"/>
    <w:rsid w:val="00584F34"/>
    <w:rsid w:val="00591314"/>
    <w:rsid w:val="0059352A"/>
    <w:rsid w:val="00594876"/>
    <w:rsid w:val="00595653"/>
    <w:rsid w:val="00596BFA"/>
    <w:rsid w:val="00597F48"/>
    <w:rsid w:val="005A7F40"/>
    <w:rsid w:val="005B0897"/>
    <w:rsid w:val="005B71D2"/>
    <w:rsid w:val="005C09FF"/>
    <w:rsid w:val="005C1586"/>
    <w:rsid w:val="005C5A0B"/>
    <w:rsid w:val="005C61BD"/>
    <w:rsid w:val="005C7EC1"/>
    <w:rsid w:val="005E2152"/>
    <w:rsid w:val="005F1298"/>
    <w:rsid w:val="005F247A"/>
    <w:rsid w:val="005F6395"/>
    <w:rsid w:val="005F6794"/>
    <w:rsid w:val="005F6C19"/>
    <w:rsid w:val="006001D5"/>
    <w:rsid w:val="006022F9"/>
    <w:rsid w:val="0060646A"/>
    <w:rsid w:val="00610C91"/>
    <w:rsid w:val="00610D86"/>
    <w:rsid w:val="00613B28"/>
    <w:rsid w:val="00614E52"/>
    <w:rsid w:val="006209BF"/>
    <w:rsid w:val="006256D5"/>
    <w:rsid w:val="0062785B"/>
    <w:rsid w:val="00633B5C"/>
    <w:rsid w:val="006435AD"/>
    <w:rsid w:val="00645B74"/>
    <w:rsid w:val="00646095"/>
    <w:rsid w:val="0065463A"/>
    <w:rsid w:val="00654DEC"/>
    <w:rsid w:val="00660E6B"/>
    <w:rsid w:val="006640CD"/>
    <w:rsid w:val="00664848"/>
    <w:rsid w:val="006703F5"/>
    <w:rsid w:val="0067221C"/>
    <w:rsid w:val="00672410"/>
    <w:rsid w:val="00692B03"/>
    <w:rsid w:val="0069537B"/>
    <w:rsid w:val="006965A5"/>
    <w:rsid w:val="006A0C3E"/>
    <w:rsid w:val="006A0F3F"/>
    <w:rsid w:val="006A1709"/>
    <w:rsid w:val="006A3A09"/>
    <w:rsid w:val="006A439D"/>
    <w:rsid w:val="006B3F29"/>
    <w:rsid w:val="006C5757"/>
    <w:rsid w:val="006D122C"/>
    <w:rsid w:val="006D4EFB"/>
    <w:rsid w:val="006E0E9C"/>
    <w:rsid w:val="006E309F"/>
    <w:rsid w:val="006E5520"/>
    <w:rsid w:val="006E5CD2"/>
    <w:rsid w:val="006E7A85"/>
    <w:rsid w:val="006F1247"/>
    <w:rsid w:val="006F275F"/>
    <w:rsid w:val="006F2CD3"/>
    <w:rsid w:val="006F38EE"/>
    <w:rsid w:val="007011C1"/>
    <w:rsid w:val="00702ACB"/>
    <w:rsid w:val="007122F6"/>
    <w:rsid w:val="007140D0"/>
    <w:rsid w:val="00720DE5"/>
    <w:rsid w:val="00722FA5"/>
    <w:rsid w:val="00730E20"/>
    <w:rsid w:val="007331CF"/>
    <w:rsid w:val="00734614"/>
    <w:rsid w:val="00734A90"/>
    <w:rsid w:val="007352CA"/>
    <w:rsid w:val="007376D1"/>
    <w:rsid w:val="00745EBD"/>
    <w:rsid w:val="00753E14"/>
    <w:rsid w:val="0075613A"/>
    <w:rsid w:val="00756327"/>
    <w:rsid w:val="00761BFF"/>
    <w:rsid w:val="0077118A"/>
    <w:rsid w:val="007745F3"/>
    <w:rsid w:val="00776B25"/>
    <w:rsid w:val="00781D27"/>
    <w:rsid w:val="0078681C"/>
    <w:rsid w:val="007A05F7"/>
    <w:rsid w:val="007A5CDA"/>
    <w:rsid w:val="007A6BCC"/>
    <w:rsid w:val="007A7113"/>
    <w:rsid w:val="007B0C08"/>
    <w:rsid w:val="007B4CD0"/>
    <w:rsid w:val="007B65FE"/>
    <w:rsid w:val="007C3F52"/>
    <w:rsid w:val="007C6441"/>
    <w:rsid w:val="007D499E"/>
    <w:rsid w:val="007D4B61"/>
    <w:rsid w:val="007D5323"/>
    <w:rsid w:val="007E136F"/>
    <w:rsid w:val="007E6762"/>
    <w:rsid w:val="007E7029"/>
    <w:rsid w:val="007E7E5A"/>
    <w:rsid w:val="007F37FC"/>
    <w:rsid w:val="007F58FD"/>
    <w:rsid w:val="007F66D0"/>
    <w:rsid w:val="008036A8"/>
    <w:rsid w:val="008045ED"/>
    <w:rsid w:val="00813C0C"/>
    <w:rsid w:val="00822429"/>
    <w:rsid w:val="00826756"/>
    <w:rsid w:val="00827117"/>
    <w:rsid w:val="0083047B"/>
    <w:rsid w:val="00832E6B"/>
    <w:rsid w:val="00833E66"/>
    <w:rsid w:val="008354A6"/>
    <w:rsid w:val="00844BCA"/>
    <w:rsid w:val="00846B9D"/>
    <w:rsid w:val="00851402"/>
    <w:rsid w:val="008527A7"/>
    <w:rsid w:val="00853CBF"/>
    <w:rsid w:val="00870416"/>
    <w:rsid w:val="008715AD"/>
    <w:rsid w:val="00873218"/>
    <w:rsid w:val="008741D2"/>
    <w:rsid w:val="008805B3"/>
    <w:rsid w:val="008821F2"/>
    <w:rsid w:val="00882770"/>
    <w:rsid w:val="00884E81"/>
    <w:rsid w:val="0089180A"/>
    <w:rsid w:val="00891ED1"/>
    <w:rsid w:val="0089336D"/>
    <w:rsid w:val="008A01FF"/>
    <w:rsid w:val="008A1590"/>
    <w:rsid w:val="008A604C"/>
    <w:rsid w:val="008A6243"/>
    <w:rsid w:val="008B0480"/>
    <w:rsid w:val="008B05AA"/>
    <w:rsid w:val="008B3926"/>
    <w:rsid w:val="008C18DB"/>
    <w:rsid w:val="008C46C4"/>
    <w:rsid w:val="008C6085"/>
    <w:rsid w:val="008C7F65"/>
    <w:rsid w:val="008D0335"/>
    <w:rsid w:val="008D04F8"/>
    <w:rsid w:val="008D2528"/>
    <w:rsid w:val="008D31E3"/>
    <w:rsid w:val="008E557C"/>
    <w:rsid w:val="008F4F64"/>
    <w:rsid w:val="008F560F"/>
    <w:rsid w:val="00900419"/>
    <w:rsid w:val="00903126"/>
    <w:rsid w:val="00906914"/>
    <w:rsid w:val="009125CC"/>
    <w:rsid w:val="0093140C"/>
    <w:rsid w:val="00932C38"/>
    <w:rsid w:val="00937C20"/>
    <w:rsid w:val="00944161"/>
    <w:rsid w:val="00944A6B"/>
    <w:rsid w:val="00946CAC"/>
    <w:rsid w:val="009520F5"/>
    <w:rsid w:val="00960869"/>
    <w:rsid w:val="00964DEC"/>
    <w:rsid w:val="0096586F"/>
    <w:rsid w:val="00974B1A"/>
    <w:rsid w:val="00974F01"/>
    <w:rsid w:val="0097541E"/>
    <w:rsid w:val="00977633"/>
    <w:rsid w:val="009778E5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535E"/>
    <w:rsid w:val="009B637D"/>
    <w:rsid w:val="009B6838"/>
    <w:rsid w:val="009D20A9"/>
    <w:rsid w:val="009D5FB8"/>
    <w:rsid w:val="009E27F5"/>
    <w:rsid w:val="009E336A"/>
    <w:rsid w:val="009E343C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5785"/>
    <w:rsid w:val="00A303B0"/>
    <w:rsid w:val="00A32880"/>
    <w:rsid w:val="00A35FF6"/>
    <w:rsid w:val="00A4403B"/>
    <w:rsid w:val="00A445E6"/>
    <w:rsid w:val="00A4496A"/>
    <w:rsid w:val="00A53075"/>
    <w:rsid w:val="00A54A28"/>
    <w:rsid w:val="00A72088"/>
    <w:rsid w:val="00A756D7"/>
    <w:rsid w:val="00A806CA"/>
    <w:rsid w:val="00A82B32"/>
    <w:rsid w:val="00A91971"/>
    <w:rsid w:val="00A928B4"/>
    <w:rsid w:val="00A93949"/>
    <w:rsid w:val="00AA3C06"/>
    <w:rsid w:val="00AA3E35"/>
    <w:rsid w:val="00AA5869"/>
    <w:rsid w:val="00AB3509"/>
    <w:rsid w:val="00AB5387"/>
    <w:rsid w:val="00AB69CC"/>
    <w:rsid w:val="00AC50A3"/>
    <w:rsid w:val="00AD1C64"/>
    <w:rsid w:val="00AD5A4E"/>
    <w:rsid w:val="00AD6208"/>
    <w:rsid w:val="00AD6584"/>
    <w:rsid w:val="00AE1127"/>
    <w:rsid w:val="00AE415A"/>
    <w:rsid w:val="00AF1DB9"/>
    <w:rsid w:val="00AF62F1"/>
    <w:rsid w:val="00B02FBB"/>
    <w:rsid w:val="00B0563B"/>
    <w:rsid w:val="00B101A2"/>
    <w:rsid w:val="00B120E3"/>
    <w:rsid w:val="00B123CF"/>
    <w:rsid w:val="00B12637"/>
    <w:rsid w:val="00B1452B"/>
    <w:rsid w:val="00B16BB5"/>
    <w:rsid w:val="00B35670"/>
    <w:rsid w:val="00B41783"/>
    <w:rsid w:val="00B43789"/>
    <w:rsid w:val="00B52F24"/>
    <w:rsid w:val="00B532C8"/>
    <w:rsid w:val="00B63341"/>
    <w:rsid w:val="00B64D5E"/>
    <w:rsid w:val="00B70CAD"/>
    <w:rsid w:val="00B71269"/>
    <w:rsid w:val="00B713CA"/>
    <w:rsid w:val="00B72F59"/>
    <w:rsid w:val="00B73825"/>
    <w:rsid w:val="00B7604B"/>
    <w:rsid w:val="00B762A6"/>
    <w:rsid w:val="00B96D82"/>
    <w:rsid w:val="00BA1343"/>
    <w:rsid w:val="00BA5DE0"/>
    <w:rsid w:val="00BB0024"/>
    <w:rsid w:val="00BB12A9"/>
    <w:rsid w:val="00BB24AA"/>
    <w:rsid w:val="00BB330D"/>
    <w:rsid w:val="00BB65B9"/>
    <w:rsid w:val="00BC03A5"/>
    <w:rsid w:val="00BC443A"/>
    <w:rsid w:val="00BD62A2"/>
    <w:rsid w:val="00BE3FF1"/>
    <w:rsid w:val="00BE49DF"/>
    <w:rsid w:val="00BE4FB1"/>
    <w:rsid w:val="00BE68C0"/>
    <w:rsid w:val="00BE6AC4"/>
    <w:rsid w:val="00BE7E2E"/>
    <w:rsid w:val="00BF12A3"/>
    <w:rsid w:val="00BF5C09"/>
    <w:rsid w:val="00BF6DD1"/>
    <w:rsid w:val="00C0042E"/>
    <w:rsid w:val="00C0081D"/>
    <w:rsid w:val="00C03CF3"/>
    <w:rsid w:val="00C046F8"/>
    <w:rsid w:val="00C057C6"/>
    <w:rsid w:val="00C05F3B"/>
    <w:rsid w:val="00C14294"/>
    <w:rsid w:val="00C16122"/>
    <w:rsid w:val="00C16A51"/>
    <w:rsid w:val="00C24C9C"/>
    <w:rsid w:val="00C255F9"/>
    <w:rsid w:val="00C31E26"/>
    <w:rsid w:val="00C4478C"/>
    <w:rsid w:val="00C460DB"/>
    <w:rsid w:val="00C506FF"/>
    <w:rsid w:val="00C56BB2"/>
    <w:rsid w:val="00C62AB6"/>
    <w:rsid w:val="00C6538F"/>
    <w:rsid w:val="00C762F9"/>
    <w:rsid w:val="00C82134"/>
    <w:rsid w:val="00C856DD"/>
    <w:rsid w:val="00C959A9"/>
    <w:rsid w:val="00C97D7B"/>
    <w:rsid w:val="00CA1D20"/>
    <w:rsid w:val="00CA2462"/>
    <w:rsid w:val="00CA5409"/>
    <w:rsid w:val="00CA7E1F"/>
    <w:rsid w:val="00CC25DC"/>
    <w:rsid w:val="00CC6FC2"/>
    <w:rsid w:val="00CC77B9"/>
    <w:rsid w:val="00CD2BE5"/>
    <w:rsid w:val="00CD2FF6"/>
    <w:rsid w:val="00CD3489"/>
    <w:rsid w:val="00CE1A3C"/>
    <w:rsid w:val="00CE1DA9"/>
    <w:rsid w:val="00CE2DC1"/>
    <w:rsid w:val="00CE30BA"/>
    <w:rsid w:val="00CE49AE"/>
    <w:rsid w:val="00CF3F66"/>
    <w:rsid w:val="00D0022B"/>
    <w:rsid w:val="00D00E0C"/>
    <w:rsid w:val="00D02B7D"/>
    <w:rsid w:val="00D03170"/>
    <w:rsid w:val="00D07473"/>
    <w:rsid w:val="00D11135"/>
    <w:rsid w:val="00D11936"/>
    <w:rsid w:val="00D17FC4"/>
    <w:rsid w:val="00D224A0"/>
    <w:rsid w:val="00D239B1"/>
    <w:rsid w:val="00D263F3"/>
    <w:rsid w:val="00D53603"/>
    <w:rsid w:val="00D54F65"/>
    <w:rsid w:val="00D5631B"/>
    <w:rsid w:val="00D577B6"/>
    <w:rsid w:val="00D61A98"/>
    <w:rsid w:val="00D6366D"/>
    <w:rsid w:val="00D637D8"/>
    <w:rsid w:val="00D7227F"/>
    <w:rsid w:val="00D736AB"/>
    <w:rsid w:val="00D81DC0"/>
    <w:rsid w:val="00D82942"/>
    <w:rsid w:val="00D82C40"/>
    <w:rsid w:val="00D84D0A"/>
    <w:rsid w:val="00D85416"/>
    <w:rsid w:val="00D86AE0"/>
    <w:rsid w:val="00D87359"/>
    <w:rsid w:val="00D9146E"/>
    <w:rsid w:val="00D92C07"/>
    <w:rsid w:val="00D959CF"/>
    <w:rsid w:val="00DA3603"/>
    <w:rsid w:val="00DA4FC7"/>
    <w:rsid w:val="00DA66D2"/>
    <w:rsid w:val="00DB179D"/>
    <w:rsid w:val="00DB49D3"/>
    <w:rsid w:val="00DB5AAC"/>
    <w:rsid w:val="00DB6DD4"/>
    <w:rsid w:val="00DB7434"/>
    <w:rsid w:val="00DC4C56"/>
    <w:rsid w:val="00DD0084"/>
    <w:rsid w:val="00DD1F8A"/>
    <w:rsid w:val="00DD29D4"/>
    <w:rsid w:val="00DD3315"/>
    <w:rsid w:val="00DD64D2"/>
    <w:rsid w:val="00DE3C52"/>
    <w:rsid w:val="00DE5337"/>
    <w:rsid w:val="00DE617C"/>
    <w:rsid w:val="00DE6CAF"/>
    <w:rsid w:val="00DE7CFF"/>
    <w:rsid w:val="00DF0612"/>
    <w:rsid w:val="00DF4073"/>
    <w:rsid w:val="00DF47BF"/>
    <w:rsid w:val="00E01392"/>
    <w:rsid w:val="00E07C65"/>
    <w:rsid w:val="00E129C4"/>
    <w:rsid w:val="00E14960"/>
    <w:rsid w:val="00E15457"/>
    <w:rsid w:val="00E1648D"/>
    <w:rsid w:val="00E20903"/>
    <w:rsid w:val="00E22B1E"/>
    <w:rsid w:val="00E24CDF"/>
    <w:rsid w:val="00E24DF7"/>
    <w:rsid w:val="00E27941"/>
    <w:rsid w:val="00E32AC3"/>
    <w:rsid w:val="00E3339E"/>
    <w:rsid w:val="00E37A02"/>
    <w:rsid w:val="00E45C6B"/>
    <w:rsid w:val="00E56446"/>
    <w:rsid w:val="00E63F78"/>
    <w:rsid w:val="00E64237"/>
    <w:rsid w:val="00E653E9"/>
    <w:rsid w:val="00E6596E"/>
    <w:rsid w:val="00E737B9"/>
    <w:rsid w:val="00E73F02"/>
    <w:rsid w:val="00E75C53"/>
    <w:rsid w:val="00E75F39"/>
    <w:rsid w:val="00E91A97"/>
    <w:rsid w:val="00E91CD8"/>
    <w:rsid w:val="00EA21F7"/>
    <w:rsid w:val="00EA5FAD"/>
    <w:rsid w:val="00EA79C3"/>
    <w:rsid w:val="00EB18FF"/>
    <w:rsid w:val="00EB329D"/>
    <w:rsid w:val="00EB73D7"/>
    <w:rsid w:val="00EC1F95"/>
    <w:rsid w:val="00EC6804"/>
    <w:rsid w:val="00ED06F8"/>
    <w:rsid w:val="00ED187C"/>
    <w:rsid w:val="00ED2BBA"/>
    <w:rsid w:val="00ED5DE4"/>
    <w:rsid w:val="00EE122D"/>
    <w:rsid w:val="00EE3B81"/>
    <w:rsid w:val="00EE4392"/>
    <w:rsid w:val="00EE5DC7"/>
    <w:rsid w:val="00EE7763"/>
    <w:rsid w:val="00EF24F7"/>
    <w:rsid w:val="00EF3EB9"/>
    <w:rsid w:val="00F0098D"/>
    <w:rsid w:val="00F07C1D"/>
    <w:rsid w:val="00F11430"/>
    <w:rsid w:val="00F1385B"/>
    <w:rsid w:val="00F1540C"/>
    <w:rsid w:val="00F21709"/>
    <w:rsid w:val="00F23A01"/>
    <w:rsid w:val="00F25609"/>
    <w:rsid w:val="00F2709A"/>
    <w:rsid w:val="00F277EB"/>
    <w:rsid w:val="00F3182D"/>
    <w:rsid w:val="00F31955"/>
    <w:rsid w:val="00F32EF1"/>
    <w:rsid w:val="00F35B44"/>
    <w:rsid w:val="00F43369"/>
    <w:rsid w:val="00F439EF"/>
    <w:rsid w:val="00F462C8"/>
    <w:rsid w:val="00F46EA5"/>
    <w:rsid w:val="00F470AD"/>
    <w:rsid w:val="00F54C37"/>
    <w:rsid w:val="00F56DF8"/>
    <w:rsid w:val="00F657AF"/>
    <w:rsid w:val="00F671F9"/>
    <w:rsid w:val="00F70405"/>
    <w:rsid w:val="00F80073"/>
    <w:rsid w:val="00F8463A"/>
    <w:rsid w:val="00F87295"/>
    <w:rsid w:val="00F938D7"/>
    <w:rsid w:val="00F947B2"/>
    <w:rsid w:val="00F9621D"/>
    <w:rsid w:val="00F9639D"/>
    <w:rsid w:val="00FA19E7"/>
    <w:rsid w:val="00FA797A"/>
    <w:rsid w:val="00FB2C0E"/>
    <w:rsid w:val="00FB302E"/>
    <w:rsid w:val="00FB453B"/>
    <w:rsid w:val="00FB74F0"/>
    <w:rsid w:val="00FD0384"/>
    <w:rsid w:val="00FD1CEE"/>
    <w:rsid w:val="00FD1DC1"/>
    <w:rsid w:val="00FD28E8"/>
    <w:rsid w:val="00FD773F"/>
    <w:rsid w:val="00FE0C4F"/>
    <w:rsid w:val="00FE106C"/>
    <w:rsid w:val="00FE29F1"/>
    <w:rsid w:val="00FE3AD5"/>
    <w:rsid w:val="00FE4347"/>
    <w:rsid w:val="00FE6B82"/>
    <w:rsid w:val="00FF28C8"/>
    <w:rsid w:val="00FF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F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122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6B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B8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6B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5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56327"/>
    <w:pPr>
      <w:jc w:val="both"/>
    </w:pPr>
  </w:style>
  <w:style w:type="character" w:customStyle="1" w:styleId="BodyTextChar">
    <w:name w:val="Body Text Char"/>
    <w:basedOn w:val="DefaultParagraphFont"/>
    <w:link w:val="BodyText"/>
    <w:rsid w:val="00756327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122F6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1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1982-3D3F-49CA-8F1D-67AB82BF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764</CharactersWithSpaces>
  <SharedDoc>false</SharedDoc>
  <HLinks>
    <vt:vector size="12" baseType="variant">
      <vt:variant>
        <vt:i4>5374046</vt:i4>
      </vt:variant>
      <vt:variant>
        <vt:i4>3</vt:i4>
      </vt:variant>
      <vt:variant>
        <vt:i4>0</vt:i4>
      </vt:variant>
      <vt:variant>
        <vt:i4>5</vt:i4>
      </vt:variant>
      <vt:variant>
        <vt:lpwstr>http://www.fia.ub.ac.id/</vt:lpwstr>
      </vt:variant>
      <vt:variant>
        <vt:lpwstr/>
      </vt:variant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mailto:fia@ub.ac.id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Adm-Umum-02</dc:creator>
  <cp:lastModifiedBy>PSIK</cp:lastModifiedBy>
  <cp:revision>5</cp:revision>
  <cp:lastPrinted>2015-04-24T04:00:00Z</cp:lastPrinted>
  <dcterms:created xsi:type="dcterms:W3CDTF">2015-04-24T04:01:00Z</dcterms:created>
  <dcterms:modified xsi:type="dcterms:W3CDTF">2015-08-26T07:53:00Z</dcterms:modified>
</cp:coreProperties>
</file>