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E0" w:rsidRDefault="00CF6BC0" w:rsidP="0070498E">
      <w:pPr>
        <w:pStyle w:val="Caption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d-ID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102761</wp:posOffset>
            </wp:positionH>
            <wp:positionV relativeFrom="paragraph">
              <wp:posOffset>184828</wp:posOffset>
            </wp:positionV>
            <wp:extent cx="842798" cy="777766"/>
            <wp:effectExtent l="19050" t="0" r="0" b="0"/>
            <wp:wrapNone/>
            <wp:docPr id="3" name="irc_mi" descr="http://wempi.staff.ub.ac.id/files/2012/04/LOGO-FIA-KEMDIKBUD-BEST-2-B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mpi.staff.ub.ac.id/files/2012/04/LOGO-FIA-KEMDIKBUD-BEST-2-BARI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98" cy="77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498E">
        <w:rPr>
          <w:rFonts w:ascii="Times New Roman" w:hAnsi="Times New Roman"/>
        </w:rPr>
        <w:t xml:space="preserve">                              </w:t>
      </w:r>
      <w:r w:rsidR="00DD6E66">
        <w:rPr>
          <w:rFonts w:ascii="Times New Roman" w:hAnsi="Times New Roman"/>
        </w:rPr>
        <w:t>KEMENTERIAN PENDIDIKAN DAN KEBUDAYAAN</w:t>
      </w:r>
    </w:p>
    <w:p w:rsidR="00DD6E66" w:rsidRDefault="00DD6E66" w:rsidP="0070498E">
      <w:pPr>
        <w:spacing w:after="0" w:line="240" w:lineRule="auto"/>
        <w:ind w:left="113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UNIVERSITAS BRAWIJAYA</w:t>
      </w:r>
    </w:p>
    <w:p w:rsidR="00DD6E66" w:rsidRDefault="00DD6E66" w:rsidP="00DD6E66">
      <w:pPr>
        <w:spacing w:after="0" w:line="240" w:lineRule="auto"/>
        <w:ind w:left="113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FAKULTAS ILMU ADMINISTRASI</w:t>
      </w:r>
    </w:p>
    <w:p w:rsidR="00DD6E66" w:rsidRDefault="00DD6E66" w:rsidP="00DD6E66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Jalan. M.T. Haryono 163, Malang 65145, Indonesia</w:t>
      </w:r>
    </w:p>
    <w:p w:rsidR="00DD6E66" w:rsidRDefault="00DD6E66" w:rsidP="00DD6E66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Telp. +62-341-553737, 568914, 558226; Fax. +62-341-558227</w:t>
      </w:r>
    </w:p>
    <w:p w:rsidR="00DD6E66" w:rsidRDefault="00DD6E66" w:rsidP="00DD6E66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E-Mail : </w:t>
      </w:r>
      <w:hyperlink r:id="rId10" w:history="1">
        <w:r w:rsidRPr="001C5C3A">
          <w:rPr>
            <w:rStyle w:val="Hyperlink"/>
            <w:rFonts w:ascii="Times New Roman" w:hAnsi="Times New Roman"/>
            <w:sz w:val="16"/>
          </w:rPr>
          <w:t>fia@ub.ac.id</w:t>
        </w:r>
      </w:hyperlink>
      <w:hyperlink r:id="rId11" w:history="1">
        <w:r w:rsidRPr="001C5C3A">
          <w:rPr>
            <w:rStyle w:val="Hyperlink"/>
            <w:rFonts w:ascii="Times New Roman" w:hAnsi="Times New Roman"/>
            <w:sz w:val="16"/>
          </w:rPr>
          <w:t>http://www.fia.ub.ac.id</w:t>
        </w:r>
      </w:hyperlink>
    </w:p>
    <w:p w:rsidR="0070498E" w:rsidRDefault="0070498E" w:rsidP="00DD6E66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</w:p>
    <w:p w:rsidR="0070498E" w:rsidRDefault="0070498E" w:rsidP="00DD6E66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</w:p>
    <w:p w:rsidR="00DD6E66" w:rsidRDefault="00DD6E66" w:rsidP="00DD6E66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  <w:r w:rsidRPr="00DD6E66">
        <w:rPr>
          <w:rFonts w:ascii="Times New Roman" w:hAnsi="Times New Roman"/>
          <w:sz w:val="12"/>
        </w:rPr>
        <w:t>Program Studi</w:t>
      </w:r>
      <w:r w:rsidRPr="00DD6E66">
        <w:rPr>
          <w:rFonts w:ascii="Times New Roman" w:hAnsi="Times New Roman"/>
          <w:sz w:val="12"/>
        </w:rPr>
        <w:tab/>
        <w:t>:</w:t>
      </w:r>
      <w:r w:rsidRPr="00DD6E66">
        <w:rPr>
          <w:rFonts w:ascii="Times New Roman" w:hAnsi="Times New Roman"/>
          <w:sz w:val="12"/>
        </w:rPr>
        <w:tab/>
        <w:t>• Sarjana</w:t>
      </w:r>
      <w:r>
        <w:rPr>
          <w:rFonts w:ascii="Times New Roman" w:hAnsi="Times New Roman"/>
          <w:sz w:val="12"/>
        </w:rPr>
        <w:t xml:space="preserve"> : - Administrasi Publik – Administrasi Pemerintahan – Perencanaan Pembangunan – Ilmu Perpustakaan – Administrasi Bisnis – Perpajakan – Bisnis Internasional – Hospitality &amp; Pariwisata</w:t>
      </w:r>
    </w:p>
    <w:p w:rsidR="00DD6E66" w:rsidRPr="00DD6E66" w:rsidRDefault="00DD6E66" w:rsidP="00DD6E66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 w:rsidRPr="00DD6E66">
        <w:rPr>
          <w:rFonts w:ascii="Times New Roman" w:hAnsi="Times New Roman"/>
          <w:sz w:val="12"/>
        </w:rPr>
        <w:t xml:space="preserve">• </w:t>
      </w:r>
      <w:r>
        <w:rPr>
          <w:rFonts w:ascii="Times New Roman" w:hAnsi="Times New Roman"/>
          <w:sz w:val="12"/>
        </w:rPr>
        <w:t xml:space="preserve"> Magister : - Ilmu Administrasi Publik – Ilmu Administrasi Bisnis </w:t>
      </w:r>
      <w:r w:rsidRPr="00DD6E66">
        <w:rPr>
          <w:rFonts w:ascii="Times New Roman" w:hAnsi="Times New Roman"/>
          <w:sz w:val="12"/>
        </w:rPr>
        <w:t>•</w:t>
      </w:r>
      <w:r>
        <w:rPr>
          <w:rFonts w:ascii="Times New Roman" w:hAnsi="Times New Roman"/>
          <w:sz w:val="12"/>
        </w:rPr>
        <w:t xml:space="preserve"> Doktor Ilmu Administrasi</w:t>
      </w:r>
    </w:p>
    <w:p w:rsidR="00DD6E66" w:rsidRDefault="003179DB" w:rsidP="00746AC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-12156</wp:posOffset>
                </wp:positionH>
                <wp:positionV relativeFrom="paragraph">
                  <wp:posOffset>36195</wp:posOffset>
                </wp:positionV>
                <wp:extent cx="4551045" cy="635"/>
                <wp:effectExtent l="0" t="0" r="20955" b="3746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10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ED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95pt;margin-top:2.85pt;width:358.3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bNIQ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" strokeweight="1.5pt"/>
            </w:pict>
          </mc:Fallback>
        </mc:AlternateContent>
      </w:r>
    </w:p>
    <w:p w:rsidR="00381EE0" w:rsidRPr="00285D0A" w:rsidRDefault="00285D0A" w:rsidP="00381EE0">
      <w:pPr>
        <w:spacing w:after="0" w:line="240" w:lineRule="auto"/>
        <w:jc w:val="center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  <w:lang w:val="en-US"/>
        </w:rPr>
        <w:t>INTERNSHIP REGISTRATION FORM</w:t>
      </w:r>
    </w:p>
    <w:p w:rsidR="00381EE0" w:rsidRPr="00746ACB" w:rsidRDefault="00285D0A" w:rsidP="00381EE0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To</w:t>
      </w:r>
      <w:r w:rsidR="00381EE0" w:rsidRPr="00746ACB">
        <w:rPr>
          <w:rFonts w:ascii="Times New Roman" w:hAnsi="Times New Roman"/>
          <w:sz w:val="20"/>
        </w:rPr>
        <w:t xml:space="preserve"> :</w:t>
      </w:r>
    </w:p>
    <w:p w:rsidR="00381EE0" w:rsidRPr="00746ACB" w:rsidRDefault="00381EE0" w:rsidP="00381EE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746ACB">
        <w:rPr>
          <w:rFonts w:ascii="Times New Roman" w:hAnsi="Times New Roman"/>
          <w:sz w:val="20"/>
        </w:rPr>
        <w:t xml:space="preserve">Yth. </w:t>
      </w:r>
      <w:r w:rsidR="00285D0A">
        <w:rPr>
          <w:rFonts w:ascii="Times New Roman" w:hAnsi="Times New Roman"/>
          <w:sz w:val="20"/>
          <w:lang w:val="en-US"/>
        </w:rPr>
        <w:t>Head Department of</w:t>
      </w:r>
      <w:r w:rsidRPr="00746ACB">
        <w:rPr>
          <w:rFonts w:ascii="Times New Roman" w:hAnsi="Times New Roman"/>
          <w:sz w:val="20"/>
        </w:rPr>
        <w:t xml:space="preserve"> __________________</w:t>
      </w:r>
    </w:p>
    <w:p w:rsidR="00381EE0" w:rsidRPr="00285D0A" w:rsidRDefault="00285D0A" w:rsidP="00381EE0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Fa</w:t>
      </w:r>
      <w:r>
        <w:rPr>
          <w:rFonts w:ascii="Times New Roman" w:hAnsi="Times New Roman"/>
          <w:sz w:val="20"/>
          <w:lang w:val="en-US"/>
        </w:rPr>
        <w:t>culty of</w:t>
      </w:r>
      <w:r w:rsidR="0070498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Administra</w:t>
      </w:r>
      <w:r>
        <w:rPr>
          <w:rFonts w:ascii="Times New Roman" w:hAnsi="Times New Roman"/>
          <w:sz w:val="20"/>
          <w:lang w:val="en-US"/>
        </w:rPr>
        <w:t>tive science</w:t>
      </w:r>
    </w:p>
    <w:p w:rsidR="00381EE0" w:rsidRPr="00746ACB" w:rsidRDefault="00285D0A" w:rsidP="00381EE0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Universit</w:t>
      </w:r>
      <w:r>
        <w:rPr>
          <w:rFonts w:ascii="Times New Roman" w:hAnsi="Times New Roman"/>
          <w:sz w:val="20"/>
          <w:lang w:val="en-US"/>
        </w:rPr>
        <w:t>y of</w:t>
      </w:r>
      <w:r w:rsidR="00381EE0" w:rsidRPr="00746ACB">
        <w:rPr>
          <w:rFonts w:ascii="Times New Roman" w:hAnsi="Times New Roman"/>
          <w:sz w:val="20"/>
        </w:rPr>
        <w:t xml:space="preserve"> Brawijaya</w:t>
      </w:r>
    </w:p>
    <w:p w:rsidR="00381EE0" w:rsidRPr="00746ACB" w:rsidRDefault="00381EE0" w:rsidP="00381EE0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81EE0" w:rsidRPr="00285D0A" w:rsidRDefault="00285D0A" w:rsidP="00381EE0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We proposed</w:t>
      </w:r>
      <w:r w:rsidRPr="00285D0A">
        <w:rPr>
          <w:rFonts w:ascii="Times New Roman" w:hAnsi="Times New Roman"/>
          <w:sz w:val="20"/>
          <w:lang w:val="en-US"/>
        </w:rPr>
        <w:t xml:space="preserve"> a request to implement Internship with the following information:</w:t>
      </w:r>
    </w:p>
    <w:p w:rsidR="00381EE0" w:rsidRPr="00746ACB" w:rsidRDefault="00285D0A" w:rsidP="009A0AEA">
      <w:pPr>
        <w:pStyle w:val="ListParagraph"/>
        <w:numPr>
          <w:ilvl w:val="0"/>
          <w:numId w:val="28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Internship Location and Address</w:t>
      </w:r>
      <w:r w:rsidR="00381EE0" w:rsidRPr="00746ACB">
        <w:rPr>
          <w:rFonts w:ascii="Times New Roman" w:hAnsi="Times New Roman"/>
          <w:sz w:val="20"/>
        </w:rPr>
        <w:t xml:space="preserve"> :</w:t>
      </w:r>
    </w:p>
    <w:p w:rsidR="00381EE0" w:rsidRPr="00746ACB" w:rsidRDefault="00285D0A" w:rsidP="009A0AEA">
      <w:pPr>
        <w:pStyle w:val="ListParagraph"/>
        <w:numPr>
          <w:ilvl w:val="0"/>
          <w:numId w:val="28"/>
        </w:numPr>
        <w:tabs>
          <w:tab w:val="left" w:pos="567"/>
        </w:tabs>
        <w:spacing w:after="0" w:line="360" w:lineRule="auto"/>
        <w:ind w:hanging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Date of Implementation</w:t>
      </w:r>
      <w:r w:rsidR="00381EE0" w:rsidRPr="00746ACB">
        <w:rPr>
          <w:rFonts w:ascii="Times New Roman" w:hAnsi="Times New Roman"/>
          <w:sz w:val="20"/>
        </w:rPr>
        <w:tab/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83"/>
        <w:gridCol w:w="1158"/>
        <w:gridCol w:w="1075"/>
        <w:gridCol w:w="2941"/>
        <w:gridCol w:w="999"/>
      </w:tblGrid>
      <w:tr w:rsidR="00381EE0" w:rsidRPr="00381EE0" w:rsidTr="00381EE0">
        <w:tc>
          <w:tcPr>
            <w:tcW w:w="485" w:type="dxa"/>
          </w:tcPr>
          <w:p w:rsidR="00381EE0" w:rsidRPr="00746ACB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746ACB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1216" w:type="dxa"/>
          </w:tcPr>
          <w:p w:rsidR="00381EE0" w:rsidRPr="00285D0A" w:rsidRDefault="00285D0A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Na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me</w:t>
            </w:r>
          </w:p>
        </w:tc>
        <w:tc>
          <w:tcPr>
            <w:tcW w:w="1134" w:type="dxa"/>
          </w:tcPr>
          <w:p w:rsidR="00381EE0" w:rsidRPr="00746ACB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746ACB">
              <w:rPr>
                <w:rFonts w:ascii="Times New Roman" w:hAnsi="Times New Roman"/>
                <w:b/>
                <w:sz w:val="20"/>
              </w:rPr>
              <w:t>NIM</w:t>
            </w:r>
          </w:p>
        </w:tc>
        <w:tc>
          <w:tcPr>
            <w:tcW w:w="3119" w:type="dxa"/>
          </w:tcPr>
          <w:p w:rsidR="00381EE0" w:rsidRPr="00746ACB" w:rsidRDefault="00285D0A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Major</w:t>
            </w:r>
            <w:r>
              <w:rPr>
                <w:rFonts w:ascii="Times New Roman" w:hAnsi="Times New Roman"/>
                <w:b/>
                <w:sz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Concentration</w:t>
            </w:r>
            <w:r w:rsidR="00381EE0" w:rsidRPr="00746ACB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052" w:type="dxa"/>
          </w:tcPr>
          <w:p w:rsidR="00381EE0" w:rsidRPr="00746ACB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746ACB">
              <w:rPr>
                <w:rFonts w:ascii="Times New Roman" w:hAnsi="Times New Roman"/>
                <w:b/>
                <w:sz w:val="20"/>
              </w:rPr>
              <w:t>SKS</w:t>
            </w:r>
          </w:p>
        </w:tc>
      </w:tr>
      <w:tr w:rsidR="00381EE0" w:rsidTr="00381EE0">
        <w:tc>
          <w:tcPr>
            <w:tcW w:w="485" w:type="dxa"/>
          </w:tcPr>
          <w:p w:rsidR="00381EE0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381EE0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81EE0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81EE0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2" w:type="dxa"/>
          </w:tcPr>
          <w:p w:rsidR="00381EE0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1EE0" w:rsidTr="00381EE0">
        <w:tc>
          <w:tcPr>
            <w:tcW w:w="485" w:type="dxa"/>
          </w:tcPr>
          <w:p w:rsidR="00381EE0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381EE0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81EE0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81EE0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2" w:type="dxa"/>
          </w:tcPr>
          <w:p w:rsidR="00381EE0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1EE0" w:rsidTr="00381EE0">
        <w:tc>
          <w:tcPr>
            <w:tcW w:w="485" w:type="dxa"/>
          </w:tcPr>
          <w:p w:rsidR="00381EE0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381EE0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81EE0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81EE0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2" w:type="dxa"/>
          </w:tcPr>
          <w:p w:rsidR="00381EE0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1EE0" w:rsidTr="00381EE0">
        <w:tc>
          <w:tcPr>
            <w:tcW w:w="485" w:type="dxa"/>
          </w:tcPr>
          <w:p w:rsidR="00381EE0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381EE0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81EE0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81EE0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2" w:type="dxa"/>
          </w:tcPr>
          <w:p w:rsidR="00381EE0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1EE0" w:rsidTr="00381EE0">
        <w:tc>
          <w:tcPr>
            <w:tcW w:w="485" w:type="dxa"/>
          </w:tcPr>
          <w:p w:rsidR="00381EE0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381EE0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81EE0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81EE0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2" w:type="dxa"/>
          </w:tcPr>
          <w:p w:rsidR="00381EE0" w:rsidRDefault="00381EE0" w:rsidP="00381EE0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381EE0" w:rsidRPr="00285D0A" w:rsidRDefault="00285D0A" w:rsidP="00381EE0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Note</w:t>
      </w:r>
      <w:r w:rsidR="00381EE0" w:rsidRPr="00746ACB">
        <w:rPr>
          <w:rFonts w:ascii="Times New Roman" w:hAnsi="Times New Roman"/>
          <w:sz w:val="20"/>
        </w:rPr>
        <w:t xml:space="preserve">: No.1 </w:t>
      </w:r>
      <w:r>
        <w:rPr>
          <w:rFonts w:ascii="Times New Roman" w:hAnsi="Times New Roman"/>
          <w:sz w:val="20"/>
          <w:lang w:val="en-US"/>
        </w:rPr>
        <w:t>is a group leader</w:t>
      </w:r>
    </w:p>
    <w:p w:rsidR="00381EE0" w:rsidRPr="00746ACB" w:rsidRDefault="00285D0A" w:rsidP="00381EE0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N</w:t>
      </w:r>
      <w:r>
        <w:rPr>
          <w:rFonts w:ascii="Times New Roman" w:hAnsi="Times New Roman"/>
          <w:sz w:val="20"/>
          <w:lang w:val="en-US"/>
        </w:rPr>
        <w:t>ame</w:t>
      </w:r>
      <w:r w:rsidR="00381EE0" w:rsidRPr="00746ACB">
        <w:rPr>
          <w:rFonts w:ascii="Times New Roman" w:hAnsi="Times New Roman"/>
          <w:sz w:val="20"/>
        </w:rPr>
        <w:tab/>
        <w:t>: ________________________</w:t>
      </w:r>
    </w:p>
    <w:p w:rsidR="00381EE0" w:rsidRPr="00746ACB" w:rsidRDefault="00285D0A" w:rsidP="00381EE0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Phone No</w:t>
      </w:r>
      <w:r w:rsidR="00381EE0" w:rsidRPr="00746ACB">
        <w:rPr>
          <w:rFonts w:ascii="Times New Roman" w:hAnsi="Times New Roman"/>
          <w:sz w:val="20"/>
        </w:rPr>
        <w:t>: ________________________</w:t>
      </w:r>
    </w:p>
    <w:p w:rsidR="00285D0A" w:rsidRDefault="00285D0A" w:rsidP="00381EE0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Thus our p</w:t>
      </w:r>
      <w:r>
        <w:rPr>
          <w:rFonts w:ascii="Times New Roman" w:hAnsi="Times New Roman"/>
          <w:sz w:val="20"/>
          <w:lang w:val="en-US"/>
        </w:rPr>
        <w:t>roposal is made</w:t>
      </w:r>
      <w:r w:rsidRPr="00285D0A">
        <w:rPr>
          <w:rFonts w:ascii="Times New Roman" w:hAnsi="Times New Roman"/>
          <w:sz w:val="20"/>
        </w:rPr>
        <w:t>, we</w:t>
      </w:r>
      <w:r>
        <w:rPr>
          <w:rFonts w:ascii="Times New Roman" w:hAnsi="Times New Roman"/>
          <w:sz w:val="20"/>
          <w:lang w:val="en-US"/>
        </w:rPr>
        <w:t xml:space="preserve"> really</w:t>
      </w:r>
      <w:r w:rsidRPr="00285D0A">
        <w:rPr>
          <w:rFonts w:ascii="Times New Roman" w:hAnsi="Times New Roman"/>
          <w:sz w:val="20"/>
        </w:rPr>
        <w:t xml:space="preserve"> gratitude</w:t>
      </w:r>
      <w:r>
        <w:rPr>
          <w:rFonts w:ascii="Times New Roman" w:hAnsi="Times New Roman"/>
          <w:sz w:val="20"/>
          <w:lang w:val="en-US"/>
        </w:rPr>
        <w:t xml:space="preserve"> for your attention</w:t>
      </w:r>
    </w:p>
    <w:p w:rsidR="00381EE0" w:rsidRPr="00746ACB" w:rsidRDefault="00285D0A" w:rsidP="00381EE0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285D0A">
        <w:rPr>
          <w:rFonts w:ascii="Times New Roman" w:hAnsi="Times New Roman"/>
          <w:sz w:val="20"/>
        </w:rPr>
        <w:t>.</w:t>
      </w:r>
    </w:p>
    <w:p w:rsidR="002A463B" w:rsidRPr="00746ACB" w:rsidRDefault="00353D24" w:rsidP="00381EE0">
      <w:pPr>
        <w:pStyle w:val="ListParagraph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Acknowle</w:t>
      </w:r>
      <w:r>
        <w:rPr>
          <w:rFonts w:ascii="Times New Roman" w:hAnsi="Times New Roman"/>
          <w:sz w:val="20"/>
          <w:lang w:val="en-US"/>
        </w:rPr>
        <w:t>dged by</w:t>
      </w:r>
      <w:r w:rsidR="00381EE0" w:rsidRPr="00746ACB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A463B" w:rsidRPr="00746ACB">
        <w:rPr>
          <w:rFonts w:ascii="Times New Roman" w:hAnsi="Times New Roman"/>
          <w:sz w:val="20"/>
        </w:rPr>
        <w:tab/>
        <w:t>Malang,</w:t>
      </w:r>
    </w:p>
    <w:p w:rsidR="00381EE0" w:rsidRPr="00285D0A" w:rsidRDefault="00285D0A" w:rsidP="002A463B">
      <w:pPr>
        <w:pStyle w:val="ListParagraph"/>
        <w:tabs>
          <w:tab w:val="left" w:pos="567"/>
          <w:tab w:val="left" w:pos="851"/>
          <w:tab w:val="left" w:pos="4253"/>
          <w:tab w:val="left" w:pos="4536"/>
          <w:tab w:val="left" w:pos="4678"/>
        </w:tabs>
        <w:spacing w:after="0" w:line="240" w:lineRule="auto"/>
        <w:ind w:left="0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Head of Academic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Group Leader</w:t>
      </w:r>
    </w:p>
    <w:p w:rsidR="002A463B" w:rsidRPr="00746ACB" w:rsidRDefault="002A463B" w:rsidP="00381EE0">
      <w:pPr>
        <w:pStyle w:val="ListParagraph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2A463B" w:rsidRPr="00746ACB" w:rsidRDefault="002A463B" w:rsidP="00381EE0">
      <w:pPr>
        <w:pStyle w:val="ListParagraph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2A463B" w:rsidRPr="00746ACB" w:rsidRDefault="002A463B" w:rsidP="00381EE0">
      <w:pPr>
        <w:pStyle w:val="ListParagraph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46ACB">
        <w:rPr>
          <w:rFonts w:ascii="Times New Roman" w:hAnsi="Times New Roman"/>
          <w:sz w:val="20"/>
        </w:rPr>
        <w:tab/>
      </w:r>
      <w:r w:rsidRPr="00746ACB">
        <w:rPr>
          <w:rFonts w:ascii="Times New Roman" w:hAnsi="Times New Roman"/>
          <w:sz w:val="20"/>
        </w:rPr>
        <w:tab/>
      </w:r>
      <w:r w:rsidRPr="00746ACB">
        <w:rPr>
          <w:rFonts w:ascii="Times New Roman" w:hAnsi="Times New Roman"/>
          <w:b/>
          <w:sz w:val="20"/>
          <w:u w:val="single"/>
        </w:rPr>
        <w:t>JAEDI, SP</w:t>
      </w:r>
      <w:r w:rsidRPr="00746ACB">
        <w:rPr>
          <w:rFonts w:ascii="Times New Roman" w:hAnsi="Times New Roman"/>
          <w:b/>
          <w:sz w:val="20"/>
        </w:rPr>
        <w:tab/>
      </w:r>
      <w:r w:rsidRPr="00746ACB">
        <w:rPr>
          <w:rFonts w:ascii="Times New Roman" w:hAnsi="Times New Roman"/>
          <w:b/>
          <w:sz w:val="20"/>
        </w:rPr>
        <w:tab/>
      </w:r>
      <w:r w:rsidRPr="00746ACB">
        <w:rPr>
          <w:rFonts w:ascii="Times New Roman" w:hAnsi="Times New Roman"/>
          <w:b/>
          <w:sz w:val="20"/>
        </w:rPr>
        <w:tab/>
      </w:r>
      <w:r w:rsidRPr="00746ACB">
        <w:rPr>
          <w:rFonts w:ascii="Times New Roman" w:hAnsi="Times New Roman"/>
          <w:b/>
          <w:sz w:val="20"/>
        </w:rPr>
        <w:tab/>
        <w:t>________________________</w:t>
      </w:r>
    </w:p>
    <w:p w:rsidR="002A463B" w:rsidRPr="00746ACB" w:rsidRDefault="002A463B" w:rsidP="00381EE0">
      <w:pPr>
        <w:pStyle w:val="ListParagraph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746ACB">
        <w:rPr>
          <w:rFonts w:ascii="Times New Roman" w:hAnsi="Times New Roman"/>
          <w:b/>
          <w:sz w:val="20"/>
        </w:rPr>
        <w:t>NIP.196710131995011001</w:t>
      </w:r>
      <w:r w:rsidRPr="00746ACB">
        <w:rPr>
          <w:rFonts w:ascii="Times New Roman" w:hAnsi="Times New Roman"/>
          <w:b/>
          <w:sz w:val="20"/>
        </w:rPr>
        <w:tab/>
      </w:r>
      <w:r w:rsidRPr="00746ACB">
        <w:rPr>
          <w:rFonts w:ascii="Times New Roman" w:hAnsi="Times New Roman"/>
          <w:b/>
          <w:sz w:val="20"/>
        </w:rPr>
        <w:tab/>
      </w:r>
      <w:r w:rsidRPr="00746ACB">
        <w:rPr>
          <w:rFonts w:ascii="Times New Roman" w:hAnsi="Times New Roman"/>
          <w:b/>
          <w:sz w:val="20"/>
        </w:rPr>
        <w:tab/>
        <w:t>NIM.</w:t>
      </w:r>
    </w:p>
    <w:p w:rsidR="002A463B" w:rsidRPr="00746ACB" w:rsidRDefault="002A463B" w:rsidP="00381EE0">
      <w:pPr>
        <w:pStyle w:val="ListParagraph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</w:p>
    <w:p w:rsidR="002A463B" w:rsidRPr="00746ACB" w:rsidRDefault="002A463B" w:rsidP="00381EE0">
      <w:pPr>
        <w:pStyle w:val="ListParagraph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16"/>
        </w:rPr>
      </w:pPr>
      <w:r w:rsidRPr="00746ACB">
        <w:rPr>
          <w:rFonts w:ascii="Times New Roman" w:hAnsi="Times New Roman"/>
          <w:sz w:val="16"/>
        </w:rPr>
        <w:t>Formulir dibuat rangkap 4 untuk</w:t>
      </w:r>
    </w:p>
    <w:p w:rsidR="002A463B" w:rsidRPr="00746ACB" w:rsidRDefault="002A463B" w:rsidP="00381EE0">
      <w:pPr>
        <w:pStyle w:val="ListParagraph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16"/>
        </w:rPr>
      </w:pPr>
      <w:r w:rsidRPr="00746ACB">
        <w:rPr>
          <w:rFonts w:ascii="Times New Roman" w:hAnsi="Times New Roman"/>
          <w:sz w:val="16"/>
        </w:rPr>
        <w:t>1.Mahasiswa</w:t>
      </w:r>
    </w:p>
    <w:p w:rsidR="002A463B" w:rsidRPr="00746ACB" w:rsidRDefault="002A463B" w:rsidP="00381EE0">
      <w:pPr>
        <w:pStyle w:val="ListParagraph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16"/>
        </w:rPr>
      </w:pPr>
      <w:r w:rsidRPr="00746ACB">
        <w:rPr>
          <w:rFonts w:ascii="Times New Roman" w:hAnsi="Times New Roman"/>
          <w:sz w:val="16"/>
        </w:rPr>
        <w:t>2. Kasubag Akademik</w:t>
      </w:r>
    </w:p>
    <w:p w:rsidR="002A463B" w:rsidRPr="00746ACB" w:rsidRDefault="002A463B" w:rsidP="00381EE0">
      <w:pPr>
        <w:pStyle w:val="ListParagraph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16"/>
        </w:rPr>
      </w:pPr>
      <w:r w:rsidRPr="00746ACB">
        <w:rPr>
          <w:rFonts w:ascii="Times New Roman" w:hAnsi="Times New Roman"/>
          <w:sz w:val="16"/>
        </w:rPr>
        <w:t>3.Jurusan</w:t>
      </w:r>
    </w:p>
    <w:p w:rsidR="002A463B" w:rsidRDefault="002A463B" w:rsidP="00746ACB">
      <w:pPr>
        <w:pStyle w:val="ListParagraph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16"/>
        </w:rPr>
      </w:pPr>
      <w:r w:rsidRPr="00746ACB">
        <w:rPr>
          <w:rFonts w:ascii="Times New Roman" w:hAnsi="Times New Roman"/>
          <w:sz w:val="16"/>
        </w:rPr>
        <w:t>4.Arsip</w:t>
      </w:r>
    </w:p>
    <w:p w:rsidR="00554BEE" w:rsidRDefault="00554BEE" w:rsidP="00746ACB">
      <w:pPr>
        <w:pStyle w:val="ListParagraph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16"/>
          <w:lang w:val="en-US"/>
        </w:rPr>
      </w:pPr>
    </w:p>
    <w:p w:rsidR="00285D0A" w:rsidRPr="00285D0A" w:rsidRDefault="00285D0A" w:rsidP="00746ACB">
      <w:pPr>
        <w:pStyle w:val="ListParagraph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16"/>
          <w:lang w:val="en-US"/>
        </w:rPr>
      </w:pPr>
    </w:p>
    <w:p w:rsidR="00746ACB" w:rsidRDefault="00CF6BC0" w:rsidP="0070498E">
      <w:pPr>
        <w:pStyle w:val="Caption"/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d-ID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205740</wp:posOffset>
            </wp:positionV>
            <wp:extent cx="842645" cy="777240"/>
            <wp:effectExtent l="19050" t="0" r="0" b="0"/>
            <wp:wrapNone/>
            <wp:docPr id="4" name="irc_mi" descr="http://wempi.staff.ub.ac.id/files/2012/04/LOGO-FIA-KEMDIKBUD-BEST-2-B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mpi.staff.ub.ac.id/files/2012/04/LOGO-FIA-KEMDIKBUD-BEST-2-BARI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498E">
        <w:rPr>
          <w:rFonts w:ascii="Times New Roman" w:hAnsi="Times New Roman"/>
        </w:rPr>
        <w:t xml:space="preserve">                                    </w:t>
      </w:r>
      <w:r w:rsidR="00746ACB">
        <w:rPr>
          <w:rFonts w:ascii="Times New Roman" w:hAnsi="Times New Roman"/>
        </w:rPr>
        <w:t>KEMENTERIAN PENDIDIKAN DAN KEBUDAYAAN</w:t>
      </w:r>
    </w:p>
    <w:p w:rsidR="00746ACB" w:rsidRDefault="00746ACB" w:rsidP="0070498E">
      <w:pPr>
        <w:spacing w:after="0" w:line="240" w:lineRule="auto"/>
        <w:ind w:left="113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UNIVERSITAS BRAWIJAYA</w:t>
      </w:r>
    </w:p>
    <w:p w:rsidR="00746ACB" w:rsidRDefault="00746ACB" w:rsidP="00746ACB">
      <w:pPr>
        <w:spacing w:after="0" w:line="240" w:lineRule="auto"/>
        <w:ind w:left="113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FAKULTAS ILMU ADMINISTRASI</w:t>
      </w:r>
    </w:p>
    <w:p w:rsidR="00746ACB" w:rsidRDefault="00746ACB" w:rsidP="00746ACB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Jalan. M.T. Haryono 163, Malang 65145, Indonesia</w:t>
      </w:r>
    </w:p>
    <w:p w:rsidR="00746ACB" w:rsidRDefault="00746ACB" w:rsidP="00746ACB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Telp. +62-341-553737, 568914, 558226; Fax. +62-341-558227</w:t>
      </w:r>
    </w:p>
    <w:p w:rsidR="00746ACB" w:rsidRDefault="00746ACB" w:rsidP="00746ACB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E-Mail : </w:t>
      </w:r>
      <w:hyperlink r:id="rId12" w:history="1">
        <w:r w:rsidRPr="001C5C3A">
          <w:rPr>
            <w:rStyle w:val="Hyperlink"/>
            <w:rFonts w:ascii="Times New Roman" w:hAnsi="Times New Roman"/>
            <w:sz w:val="16"/>
          </w:rPr>
          <w:t>fia@ub.ac.id</w:t>
        </w:r>
      </w:hyperlink>
      <w:hyperlink r:id="rId13" w:history="1">
        <w:r w:rsidRPr="001C5C3A">
          <w:rPr>
            <w:rStyle w:val="Hyperlink"/>
            <w:rFonts w:ascii="Times New Roman" w:hAnsi="Times New Roman"/>
            <w:sz w:val="16"/>
          </w:rPr>
          <w:t>http://www.fia.ub.ac.id</w:t>
        </w:r>
      </w:hyperlink>
    </w:p>
    <w:p w:rsidR="0070498E" w:rsidRDefault="0070498E" w:rsidP="00746ACB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</w:p>
    <w:p w:rsidR="0070498E" w:rsidRDefault="0070498E" w:rsidP="00746ACB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</w:p>
    <w:p w:rsidR="00746ACB" w:rsidRDefault="00746ACB" w:rsidP="00746ACB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  <w:r w:rsidRPr="00DD6E66">
        <w:rPr>
          <w:rFonts w:ascii="Times New Roman" w:hAnsi="Times New Roman"/>
          <w:sz w:val="12"/>
        </w:rPr>
        <w:t>Program Studi</w:t>
      </w:r>
      <w:r w:rsidRPr="00DD6E66">
        <w:rPr>
          <w:rFonts w:ascii="Times New Roman" w:hAnsi="Times New Roman"/>
          <w:sz w:val="12"/>
        </w:rPr>
        <w:tab/>
        <w:t>:</w:t>
      </w:r>
      <w:r w:rsidRPr="00DD6E66">
        <w:rPr>
          <w:rFonts w:ascii="Times New Roman" w:hAnsi="Times New Roman"/>
          <w:sz w:val="12"/>
        </w:rPr>
        <w:tab/>
        <w:t>• Sarjana</w:t>
      </w:r>
      <w:r>
        <w:rPr>
          <w:rFonts w:ascii="Times New Roman" w:hAnsi="Times New Roman"/>
          <w:sz w:val="12"/>
        </w:rPr>
        <w:t xml:space="preserve"> : - Administrasi Publik – Administrasi Pemerintahan – Perencanaan Pembangunan – Ilmu Perpustakaan – Administrasi Bisnis – Perpajakan – Bisnis Internasional – Hospitality &amp; Pariwisata</w:t>
      </w:r>
    </w:p>
    <w:p w:rsidR="00746ACB" w:rsidRDefault="00746ACB" w:rsidP="00746ACB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 w:rsidRPr="00DD6E66">
        <w:rPr>
          <w:rFonts w:ascii="Times New Roman" w:hAnsi="Times New Roman"/>
          <w:sz w:val="12"/>
        </w:rPr>
        <w:t xml:space="preserve">• </w:t>
      </w:r>
      <w:r>
        <w:rPr>
          <w:rFonts w:ascii="Times New Roman" w:hAnsi="Times New Roman"/>
          <w:sz w:val="12"/>
        </w:rPr>
        <w:t xml:space="preserve"> Magister : - Ilmu Administrasi Publik – Ilmu Administrasi Bisnis </w:t>
      </w:r>
      <w:r w:rsidRPr="00DD6E66">
        <w:rPr>
          <w:rFonts w:ascii="Times New Roman" w:hAnsi="Times New Roman"/>
          <w:sz w:val="12"/>
        </w:rPr>
        <w:t>•</w:t>
      </w:r>
      <w:r>
        <w:rPr>
          <w:rFonts w:ascii="Times New Roman" w:hAnsi="Times New Roman"/>
          <w:sz w:val="12"/>
        </w:rPr>
        <w:t xml:space="preserve"> Doktor Ilmu Administrasi</w:t>
      </w:r>
    </w:p>
    <w:p w:rsidR="002A463B" w:rsidRPr="00746ACB" w:rsidRDefault="003179DB" w:rsidP="00746ACB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-1361</wp:posOffset>
                </wp:positionH>
                <wp:positionV relativeFrom="paragraph">
                  <wp:posOffset>36195</wp:posOffset>
                </wp:positionV>
                <wp:extent cx="4551045" cy="635"/>
                <wp:effectExtent l="0" t="0" r="20955" b="37465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10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3CB74" id="AutoShape 3" o:spid="_x0000_s1026" type="#_x0000_t32" style="position:absolute;margin-left:-.1pt;margin-top:2.85pt;width:358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BmIQ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" strokeweight="1.5pt"/>
            </w:pict>
          </mc:Fallback>
        </mc:AlternateContent>
      </w:r>
    </w:p>
    <w:p w:rsidR="0070498E" w:rsidRDefault="0070498E" w:rsidP="002A46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46ACB" w:rsidRPr="00331F2A" w:rsidRDefault="00331F2A" w:rsidP="002A46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331F2A">
        <w:rPr>
          <w:rFonts w:ascii="Times New Roman" w:hAnsi="Times New Roman"/>
          <w:b/>
          <w:sz w:val="20"/>
          <w:szCs w:val="20"/>
        </w:rPr>
        <w:t>PROPOSED INTERNSHIP</w:t>
      </w:r>
      <w:r>
        <w:rPr>
          <w:rFonts w:ascii="Times New Roman" w:hAnsi="Times New Roman"/>
          <w:b/>
          <w:sz w:val="20"/>
          <w:szCs w:val="20"/>
          <w:lang w:val="en-US"/>
        </w:rPr>
        <w:t>SUPERVISOR</w:t>
      </w:r>
      <w:r w:rsidRPr="00331F2A">
        <w:rPr>
          <w:rFonts w:ascii="Times New Roman" w:hAnsi="Times New Roman"/>
          <w:b/>
          <w:sz w:val="20"/>
          <w:szCs w:val="20"/>
        </w:rPr>
        <w:t xml:space="preserve"> COMMISSION</w:t>
      </w:r>
    </w:p>
    <w:p w:rsidR="0070498E" w:rsidRDefault="0070498E" w:rsidP="002A463B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1F2A" w:rsidRDefault="00331F2A" w:rsidP="002A463B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31F2A">
        <w:rPr>
          <w:rFonts w:ascii="Times New Roman" w:hAnsi="Times New Roman"/>
          <w:sz w:val="20"/>
          <w:szCs w:val="20"/>
        </w:rPr>
        <w:t xml:space="preserve">With this I stated </w:t>
      </w:r>
      <w:r w:rsidR="00F618FC">
        <w:rPr>
          <w:rFonts w:ascii="Times New Roman" w:hAnsi="Times New Roman"/>
          <w:sz w:val="20"/>
          <w:szCs w:val="20"/>
          <w:lang w:val="en-US"/>
        </w:rPr>
        <w:t xml:space="preserve">to </w:t>
      </w:r>
      <w:r w:rsidRPr="00331F2A">
        <w:rPr>
          <w:rFonts w:ascii="Times New Roman" w:hAnsi="Times New Roman"/>
          <w:sz w:val="20"/>
          <w:szCs w:val="20"/>
        </w:rPr>
        <w:t>willing / not willing *) becomes a</w:t>
      </w:r>
      <w:r w:rsidR="00F618FC">
        <w:rPr>
          <w:rFonts w:ascii="Times New Roman" w:hAnsi="Times New Roman"/>
          <w:sz w:val="20"/>
          <w:szCs w:val="20"/>
          <w:lang w:val="en-US"/>
        </w:rPr>
        <w:t xml:space="preserve">n </w:t>
      </w:r>
      <w:r w:rsidR="00F618FC" w:rsidRPr="00331F2A">
        <w:rPr>
          <w:rFonts w:ascii="Times New Roman" w:hAnsi="Times New Roman"/>
          <w:sz w:val="20"/>
          <w:szCs w:val="20"/>
        </w:rPr>
        <w:t>INTERNSHIP*)</w:t>
      </w:r>
      <w:r w:rsidRPr="00331F2A">
        <w:rPr>
          <w:rFonts w:ascii="Times New Roman" w:hAnsi="Times New Roman"/>
          <w:sz w:val="20"/>
          <w:szCs w:val="20"/>
        </w:rPr>
        <w:t xml:space="preserve"> mentor  of students </w:t>
      </w:r>
      <w:r w:rsidR="00F618FC">
        <w:rPr>
          <w:rFonts w:ascii="Times New Roman" w:hAnsi="Times New Roman"/>
          <w:sz w:val="20"/>
          <w:szCs w:val="20"/>
          <w:lang w:val="en-US"/>
        </w:rPr>
        <w:t xml:space="preserve">that </w:t>
      </w:r>
      <w:r w:rsidRPr="00331F2A">
        <w:rPr>
          <w:rFonts w:ascii="Times New Roman" w:hAnsi="Times New Roman"/>
          <w:sz w:val="20"/>
          <w:szCs w:val="20"/>
        </w:rPr>
        <w:t>listed as follows:</w:t>
      </w:r>
    </w:p>
    <w:p w:rsidR="002A463B" w:rsidRPr="00746ACB" w:rsidRDefault="00331F2A" w:rsidP="002A463B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  <w:lang w:val="en-US"/>
        </w:rPr>
        <w:t>me</w:t>
      </w:r>
      <w:r w:rsidR="002A463B" w:rsidRPr="00746ACB">
        <w:rPr>
          <w:rFonts w:ascii="Times New Roman" w:hAnsi="Times New Roman"/>
          <w:sz w:val="20"/>
          <w:szCs w:val="20"/>
        </w:rPr>
        <w:tab/>
        <w:t>:</w:t>
      </w:r>
      <w:r w:rsidR="002A463B" w:rsidRPr="00746ACB">
        <w:rPr>
          <w:rFonts w:ascii="Times New Roman" w:hAnsi="Times New Roman"/>
          <w:sz w:val="20"/>
          <w:szCs w:val="20"/>
        </w:rPr>
        <w:tab/>
        <w:t>1.___________________________ ( _______________ )</w:t>
      </w:r>
    </w:p>
    <w:p w:rsidR="002A463B" w:rsidRPr="00746ACB" w:rsidRDefault="002A463B" w:rsidP="002A463B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6ACB">
        <w:rPr>
          <w:rFonts w:ascii="Times New Roman" w:hAnsi="Times New Roman"/>
          <w:sz w:val="20"/>
          <w:szCs w:val="20"/>
        </w:rPr>
        <w:tab/>
      </w:r>
      <w:r w:rsidRPr="00746ACB">
        <w:rPr>
          <w:rFonts w:ascii="Times New Roman" w:hAnsi="Times New Roman"/>
          <w:sz w:val="20"/>
          <w:szCs w:val="20"/>
        </w:rPr>
        <w:tab/>
        <w:t>2.___________________________ ( _______________ )</w:t>
      </w:r>
    </w:p>
    <w:p w:rsidR="008530AC" w:rsidRPr="00746ACB" w:rsidRDefault="008530AC" w:rsidP="008530AC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6ACB">
        <w:rPr>
          <w:rFonts w:ascii="Times New Roman" w:hAnsi="Times New Roman"/>
          <w:sz w:val="20"/>
          <w:szCs w:val="20"/>
        </w:rPr>
        <w:tab/>
      </w:r>
      <w:r w:rsidRPr="00746ACB">
        <w:rPr>
          <w:rFonts w:ascii="Times New Roman" w:hAnsi="Times New Roman"/>
          <w:sz w:val="20"/>
          <w:szCs w:val="20"/>
        </w:rPr>
        <w:tab/>
        <w:t>3.___________________________ ( _______________ )</w:t>
      </w:r>
    </w:p>
    <w:p w:rsidR="008530AC" w:rsidRPr="00746ACB" w:rsidRDefault="008530AC" w:rsidP="008530AC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6ACB">
        <w:rPr>
          <w:rFonts w:ascii="Times New Roman" w:hAnsi="Times New Roman"/>
          <w:sz w:val="20"/>
          <w:szCs w:val="20"/>
        </w:rPr>
        <w:tab/>
      </w:r>
      <w:r w:rsidRPr="00746ACB">
        <w:rPr>
          <w:rFonts w:ascii="Times New Roman" w:hAnsi="Times New Roman"/>
          <w:sz w:val="20"/>
          <w:szCs w:val="20"/>
        </w:rPr>
        <w:tab/>
        <w:t>4.___________________________ ( _______________ )</w:t>
      </w:r>
    </w:p>
    <w:p w:rsidR="008530AC" w:rsidRPr="00746ACB" w:rsidRDefault="008530AC" w:rsidP="002A463B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6ACB">
        <w:rPr>
          <w:rFonts w:ascii="Times New Roman" w:hAnsi="Times New Roman"/>
          <w:sz w:val="20"/>
          <w:szCs w:val="20"/>
        </w:rPr>
        <w:tab/>
      </w:r>
      <w:r w:rsidRPr="00746ACB">
        <w:rPr>
          <w:rFonts w:ascii="Times New Roman" w:hAnsi="Times New Roman"/>
          <w:sz w:val="20"/>
          <w:szCs w:val="20"/>
        </w:rPr>
        <w:tab/>
        <w:t>5.___________________________ ( _______________ )</w:t>
      </w:r>
    </w:p>
    <w:p w:rsidR="008530AC" w:rsidRPr="00746ACB" w:rsidRDefault="00F618FC" w:rsidP="002A463B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Course</w:t>
      </w:r>
      <w:r w:rsidR="008530AC" w:rsidRPr="00746ACB">
        <w:rPr>
          <w:rFonts w:ascii="Times New Roman" w:hAnsi="Times New Roman"/>
          <w:sz w:val="20"/>
          <w:szCs w:val="20"/>
        </w:rPr>
        <w:tab/>
      </w:r>
      <w:r w:rsidR="00746ACB">
        <w:rPr>
          <w:rFonts w:ascii="Times New Roman" w:hAnsi="Times New Roman"/>
          <w:sz w:val="20"/>
          <w:szCs w:val="20"/>
        </w:rPr>
        <w:t>:</w:t>
      </w:r>
      <w:r w:rsidR="00746ACB">
        <w:rPr>
          <w:rFonts w:ascii="Times New Roman" w:hAnsi="Times New Roman"/>
          <w:sz w:val="20"/>
          <w:szCs w:val="20"/>
        </w:rPr>
        <w:tab/>
      </w:r>
      <w:r w:rsidR="008530AC" w:rsidRPr="00746ACB">
        <w:rPr>
          <w:rFonts w:ascii="Times New Roman" w:hAnsi="Times New Roman"/>
          <w:sz w:val="20"/>
          <w:szCs w:val="20"/>
        </w:rPr>
        <w:t>_______________</w:t>
      </w:r>
      <w:r w:rsidR="00746ACB">
        <w:rPr>
          <w:rFonts w:ascii="Times New Roman" w:hAnsi="Times New Roman"/>
          <w:sz w:val="20"/>
          <w:szCs w:val="20"/>
        </w:rPr>
        <w:t>_</w:t>
      </w:r>
      <w:r w:rsidR="008530AC" w:rsidRPr="00746ACB">
        <w:rPr>
          <w:rFonts w:ascii="Times New Roman" w:hAnsi="Times New Roman"/>
          <w:sz w:val="20"/>
          <w:szCs w:val="20"/>
        </w:rPr>
        <w:t>______________________________</w:t>
      </w:r>
    </w:p>
    <w:p w:rsidR="008530AC" w:rsidRPr="00746ACB" w:rsidRDefault="00331F2A" w:rsidP="002A463B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Major</w:t>
      </w:r>
      <w:r w:rsidR="008530AC" w:rsidRPr="00746ACB">
        <w:rPr>
          <w:rFonts w:ascii="Times New Roman" w:hAnsi="Times New Roman"/>
          <w:sz w:val="20"/>
          <w:szCs w:val="20"/>
        </w:rPr>
        <w:tab/>
        <w:t>:</w:t>
      </w:r>
      <w:r w:rsidR="008530AC" w:rsidRPr="00746ACB">
        <w:rPr>
          <w:rFonts w:ascii="Times New Roman" w:hAnsi="Times New Roman"/>
          <w:sz w:val="20"/>
          <w:szCs w:val="20"/>
        </w:rPr>
        <w:tab/>
        <w:t>______________________________________________</w:t>
      </w:r>
    </w:p>
    <w:p w:rsidR="008530AC" w:rsidRPr="00746ACB" w:rsidRDefault="008530AC" w:rsidP="002A463B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30AC" w:rsidRPr="00746ACB" w:rsidRDefault="008530AC" w:rsidP="00746ACB">
      <w:pPr>
        <w:tabs>
          <w:tab w:val="left" w:pos="1134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6ACB">
        <w:rPr>
          <w:rFonts w:ascii="Times New Roman" w:hAnsi="Times New Roman"/>
          <w:sz w:val="20"/>
          <w:szCs w:val="20"/>
        </w:rPr>
        <w:tab/>
      </w:r>
      <w:r w:rsidRPr="00746ACB">
        <w:rPr>
          <w:rFonts w:ascii="Times New Roman" w:hAnsi="Times New Roman"/>
          <w:sz w:val="20"/>
          <w:szCs w:val="20"/>
        </w:rPr>
        <w:tab/>
      </w:r>
      <w:r w:rsidRPr="00746ACB">
        <w:rPr>
          <w:rFonts w:ascii="Times New Roman" w:hAnsi="Times New Roman"/>
          <w:sz w:val="20"/>
          <w:szCs w:val="20"/>
        </w:rPr>
        <w:tab/>
        <w:t>Malang, ________</w:t>
      </w:r>
    </w:p>
    <w:p w:rsidR="008530AC" w:rsidRPr="00746ACB" w:rsidRDefault="008530AC" w:rsidP="00746ACB">
      <w:pPr>
        <w:tabs>
          <w:tab w:val="left" w:pos="1134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30AC" w:rsidRPr="00746ACB" w:rsidRDefault="008530AC" w:rsidP="00746ACB">
      <w:pPr>
        <w:tabs>
          <w:tab w:val="left" w:pos="1134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30AC" w:rsidRPr="00746ACB" w:rsidRDefault="008530AC" w:rsidP="00746ACB">
      <w:pPr>
        <w:tabs>
          <w:tab w:val="left" w:pos="1134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30AC" w:rsidRPr="00746ACB" w:rsidRDefault="008530AC" w:rsidP="00746ACB">
      <w:pPr>
        <w:tabs>
          <w:tab w:val="left" w:pos="1134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6ACB">
        <w:rPr>
          <w:rFonts w:ascii="Times New Roman" w:hAnsi="Times New Roman"/>
          <w:sz w:val="20"/>
          <w:szCs w:val="20"/>
        </w:rPr>
        <w:tab/>
      </w:r>
      <w:r w:rsidRPr="00746ACB">
        <w:rPr>
          <w:rFonts w:ascii="Times New Roman" w:hAnsi="Times New Roman"/>
          <w:sz w:val="20"/>
          <w:szCs w:val="20"/>
        </w:rPr>
        <w:tab/>
      </w:r>
      <w:r w:rsidRPr="00746ACB">
        <w:rPr>
          <w:rFonts w:ascii="Times New Roman" w:hAnsi="Times New Roman"/>
          <w:sz w:val="20"/>
          <w:szCs w:val="20"/>
        </w:rPr>
        <w:tab/>
        <w:t>__________________</w:t>
      </w:r>
    </w:p>
    <w:p w:rsidR="008530AC" w:rsidRPr="00746ACB" w:rsidRDefault="008530AC" w:rsidP="00746ACB">
      <w:pPr>
        <w:tabs>
          <w:tab w:val="left" w:pos="1134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46ACB">
        <w:rPr>
          <w:rFonts w:ascii="Times New Roman" w:hAnsi="Times New Roman"/>
          <w:sz w:val="20"/>
          <w:szCs w:val="20"/>
        </w:rPr>
        <w:tab/>
      </w:r>
      <w:r w:rsidRPr="00746ACB">
        <w:rPr>
          <w:rFonts w:ascii="Times New Roman" w:hAnsi="Times New Roman"/>
          <w:sz w:val="20"/>
          <w:szCs w:val="20"/>
        </w:rPr>
        <w:tab/>
      </w:r>
      <w:r w:rsidRPr="00746ACB">
        <w:rPr>
          <w:rFonts w:ascii="Times New Roman" w:hAnsi="Times New Roman"/>
          <w:sz w:val="20"/>
          <w:szCs w:val="20"/>
        </w:rPr>
        <w:tab/>
      </w:r>
      <w:r w:rsidRPr="00746ACB">
        <w:rPr>
          <w:rFonts w:ascii="Times New Roman" w:hAnsi="Times New Roman"/>
          <w:b/>
          <w:sz w:val="20"/>
          <w:szCs w:val="20"/>
        </w:rPr>
        <w:t>NIP.</w:t>
      </w:r>
    </w:p>
    <w:p w:rsidR="008530AC" w:rsidRDefault="008530AC" w:rsidP="008530AC">
      <w:pPr>
        <w:tabs>
          <w:tab w:val="left" w:pos="1134"/>
          <w:tab w:val="left" w:pos="1418"/>
          <w:tab w:val="left" w:pos="5103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8530AC" w:rsidRDefault="008530AC" w:rsidP="008530AC">
      <w:pPr>
        <w:tabs>
          <w:tab w:val="left" w:pos="1134"/>
          <w:tab w:val="left" w:pos="1418"/>
          <w:tab w:val="left" w:pos="5103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8530AC" w:rsidRDefault="008530AC" w:rsidP="008530AC">
      <w:pPr>
        <w:tabs>
          <w:tab w:val="left" w:pos="1134"/>
          <w:tab w:val="left" w:pos="1418"/>
          <w:tab w:val="left" w:pos="5103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8530AC" w:rsidRDefault="008530AC" w:rsidP="008530AC">
      <w:pPr>
        <w:tabs>
          <w:tab w:val="left" w:pos="1134"/>
          <w:tab w:val="left" w:pos="1418"/>
          <w:tab w:val="left" w:pos="5103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8530AC" w:rsidRDefault="008530AC" w:rsidP="008530AC">
      <w:pPr>
        <w:tabs>
          <w:tab w:val="left" w:pos="1134"/>
          <w:tab w:val="left" w:pos="1418"/>
          <w:tab w:val="left" w:pos="5103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8530AC" w:rsidRDefault="008530AC" w:rsidP="008530AC">
      <w:pPr>
        <w:tabs>
          <w:tab w:val="left" w:pos="1134"/>
          <w:tab w:val="left" w:pos="1418"/>
          <w:tab w:val="left" w:pos="5103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8530AC" w:rsidRDefault="008530AC" w:rsidP="00746ACB">
      <w:pPr>
        <w:tabs>
          <w:tab w:val="left" w:pos="1134"/>
          <w:tab w:val="left" w:pos="1418"/>
          <w:tab w:val="left" w:pos="5103"/>
        </w:tabs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F618FC" w:rsidRPr="00F618FC" w:rsidRDefault="00F618FC" w:rsidP="00746ACB">
      <w:pPr>
        <w:tabs>
          <w:tab w:val="left" w:pos="1134"/>
          <w:tab w:val="left" w:pos="1418"/>
          <w:tab w:val="left" w:pos="5103"/>
        </w:tabs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F618FC" w:rsidRPr="00F618FC" w:rsidRDefault="00F618FC" w:rsidP="00F618FC">
      <w:pPr>
        <w:tabs>
          <w:tab w:val="left" w:pos="1134"/>
          <w:tab w:val="left" w:pos="1418"/>
          <w:tab w:val="left" w:pos="5103"/>
        </w:tabs>
        <w:spacing w:after="0" w:line="240" w:lineRule="auto"/>
        <w:rPr>
          <w:rFonts w:ascii="Times New Roman" w:hAnsi="Times New Roman"/>
          <w:sz w:val="16"/>
        </w:rPr>
      </w:pPr>
      <w:r w:rsidRPr="00F618FC">
        <w:rPr>
          <w:rFonts w:ascii="Times New Roman" w:hAnsi="Times New Roman"/>
          <w:sz w:val="16"/>
        </w:rPr>
        <w:t>3 copies</w:t>
      </w:r>
      <w:r>
        <w:rPr>
          <w:rFonts w:ascii="Times New Roman" w:hAnsi="Times New Roman"/>
          <w:sz w:val="16"/>
          <w:lang w:val="en-US"/>
        </w:rPr>
        <w:t xml:space="preserve"> of form is</w:t>
      </w:r>
      <w:r w:rsidRPr="00F618FC">
        <w:rPr>
          <w:rFonts w:ascii="Times New Roman" w:hAnsi="Times New Roman"/>
          <w:sz w:val="16"/>
        </w:rPr>
        <w:t xml:space="preserve"> made ​​for </w:t>
      </w:r>
    </w:p>
    <w:p w:rsidR="00F618FC" w:rsidRPr="00F618FC" w:rsidRDefault="00F618FC" w:rsidP="00F618FC">
      <w:pPr>
        <w:tabs>
          <w:tab w:val="left" w:pos="1134"/>
          <w:tab w:val="left" w:pos="1418"/>
          <w:tab w:val="left" w:pos="5103"/>
        </w:tabs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1. </w:t>
      </w:r>
      <w:r>
        <w:rPr>
          <w:rFonts w:ascii="Times New Roman" w:hAnsi="Times New Roman"/>
          <w:sz w:val="16"/>
          <w:lang w:val="en-US"/>
        </w:rPr>
        <w:t>S</w:t>
      </w:r>
      <w:r w:rsidRPr="00F618FC">
        <w:rPr>
          <w:rFonts w:ascii="Times New Roman" w:hAnsi="Times New Roman"/>
          <w:sz w:val="16"/>
        </w:rPr>
        <w:t>tudent</w:t>
      </w:r>
      <w:r>
        <w:rPr>
          <w:rFonts w:ascii="Times New Roman" w:hAnsi="Times New Roman"/>
          <w:sz w:val="16"/>
          <w:lang w:val="en-US"/>
        </w:rPr>
        <w:t>s</w:t>
      </w:r>
    </w:p>
    <w:p w:rsidR="00F618FC" w:rsidRPr="00F618FC" w:rsidRDefault="00F618FC" w:rsidP="00F618FC">
      <w:pPr>
        <w:tabs>
          <w:tab w:val="left" w:pos="1134"/>
          <w:tab w:val="left" w:pos="1418"/>
          <w:tab w:val="left" w:pos="5103"/>
        </w:tabs>
        <w:spacing w:after="0" w:line="240" w:lineRule="auto"/>
        <w:rPr>
          <w:rFonts w:ascii="Times New Roman" w:hAnsi="Times New Roman"/>
          <w:sz w:val="16"/>
        </w:rPr>
      </w:pPr>
      <w:r w:rsidRPr="00F618FC">
        <w:rPr>
          <w:rFonts w:ascii="Times New Roman" w:hAnsi="Times New Roman"/>
          <w:sz w:val="16"/>
        </w:rPr>
        <w:t xml:space="preserve">2. Supervisor </w:t>
      </w:r>
    </w:p>
    <w:p w:rsidR="008530AC" w:rsidRDefault="00F618FC" w:rsidP="00F618FC">
      <w:pPr>
        <w:tabs>
          <w:tab w:val="left" w:pos="1134"/>
          <w:tab w:val="left" w:pos="1418"/>
          <w:tab w:val="left" w:pos="5103"/>
        </w:tabs>
        <w:spacing w:after="0" w:line="240" w:lineRule="auto"/>
        <w:rPr>
          <w:rFonts w:ascii="Times New Roman" w:hAnsi="Times New Roman"/>
          <w:sz w:val="16"/>
          <w:lang w:val="en-US"/>
        </w:rPr>
      </w:pPr>
      <w:r>
        <w:rPr>
          <w:rFonts w:ascii="Times New Roman" w:hAnsi="Times New Roman"/>
          <w:sz w:val="16"/>
        </w:rPr>
        <w:t xml:space="preserve">3. </w:t>
      </w:r>
      <w:r>
        <w:rPr>
          <w:rFonts w:ascii="Times New Roman" w:hAnsi="Times New Roman"/>
          <w:sz w:val="16"/>
          <w:lang w:val="en-US"/>
        </w:rPr>
        <w:t>D</w:t>
      </w:r>
      <w:r w:rsidRPr="00F618FC">
        <w:rPr>
          <w:rFonts w:ascii="Times New Roman" w:hAnsi="Times New Roman"/>
          <w:sz w:val="16"/>
        </w:rPr>
        <w:t>epartment</w:t>
      </w:r>
    </w:p>
    <w:p w:rsidR="00F618FC" w:rsidRPr="00F618FC" w:rsidRDefault="00F618FC" w:rsidP="00F618FC">
      <w:pPr>
        <w:tabs>
          <w:tab w:val="left" w:pos="1134"/>
          <w:tab w:val="left" w:pos="1418"/>
          <w:tab w:val="left" w:pos="5103"/>
        </w:tabs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70498E" w:rsidRDefault="0070498E" w:rsidP="00C76453">
      <w:pPr>
        <w:pStyle w:val="Caption"/>
      </w:pPr>
    </w:p>
    <w:p w:rsidR="0070498E" w:rsidRPr="0070498E" w:rsidRDefault="0070498E" w:rsidP="0070498E"/>
    <w:p w:rsidR="0070498E" w:rsidRPr="0070498E" w:rsidRDefault="00CF6BC0" w:rsidP="0070498E">
      <w:pPr>
        <w:pStyle w:val="Caption"/>
      </w:pPr>
      <w:r>
        <w:rPr>
          <w:rFonts w:ascii="Times New Roman" w:hAnsi="Times New Roman"/>
          <w:noProof/>
          <w:sz w:val="18"/>
          <w:lang w:eastAsia="id-ID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173990</wp:posOffset>
            </wp:positionV>
            <wp:extent cx="842645" cy="777240"/>
            <wp:effectExtent l="19050" t="0" r="0" b="0"/>
            <wp:wrapNone/>
            <wp:docPr id="5" name="irc_mi" descr="http://wempi.staff.ub.ac.id/files/2012/04/LOGO-FIA-KEMDIKBUD-BEST-2-B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mpi.staff.ub.ac.id/files/2012/04/LOGO-FIA-KEMDIKBUD-BEST-2-BARI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ACB" w:rsidRDefault="00746ACB" w:rsidP="00746ACB">
      <w:pPr>
        <w:spacing w:after="0" w:line="240" w:lineRule="auto"/>
        <w:ind w:left="113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KEMENTERIAN PENDIDIKAN DAN KEBUDAYAAN</w:t>
      </w:r>
    </w:p>
    <w:p w:rsidR="00746ACB" w:rsidRDefault="00746ACB" w:rsidP="00746ACB">
      <w:pPr>
        <w:spacing w:after="0" w:line="240" w:lineRule="auto"/>
        <w:ind w:left="113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UNIVERSITAS BRAWIJAYA</w:t>
      </w:r>
    </w:p>
    <w:p w:rsidR="00746ACB" w:rsidRDefault="00746ACB" w:rsidP="00746ACB">
      <w:pPr>
        <w:spacing w:after="0" w:line="240" w:lineRule="auto"/>
        <w:ind w:left="113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FAKULTAS ILMU ADMINISTRASI</w:t>
      </w:r>
    </w:p>
    <w:p w:rsidR="00746ACB" w:rsidRDefault="00746ACB" w:rsidP="00746ACB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Jalan. M.T. Haryono 163, Malang 65145, Indonesia</w:t>
      </w:r>
    </w:p>
    <w:p w:rsidR="00746ACB" w:rsidRDefault="00746ACB" w:rsidP="00746ACB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Telp. +62-341-553737, 568914, 558226; Fax. +62-341-558227</w:t>
      </w:r>
    </w:p>
    <w:p w:rsidR="00746ACB" w:rsidRDefault="00746ACB" w:rsidP="00746ACB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E-Mail : </w:t>
      </w:r>
      <w:hyperlink r:id="rId14" w:history="1">
        <w:r w:rsidRPr="001C5C3A">
          <w:rPr>
            <w:rStyle w:val="Hyperlink"/>
            <w:rFonts w:ascii="Times New Roman" w:hAnsi="Times New Roman"/>
            <w:sz w:val="16"/>
          </w:rPr>
          <w:t>fia@ub.ac.id</w:t>
        </w:r>
      </w:hyperlink>
      <w:hyperlink r:id="rId15" w:history="1">
        <w:r w:rsidRPr="001C5C3A">
          <w:rPr>
            <w:rStyle w:val="Hyperlink"/>
            <w:rFonts w:ascii="Times New Roman" w:hAnsi="Times New Roman"/>
            <w:sz w:val="16"/>
          </w:rPr>
          <w:t>http://www.fia.ub.ac.id</w:t>
        </w:r>
      </w:hyperlink>
    </w:p>
    <w:p w:rsidR="00746ACB" w:rsidRDefault="00746ACB" w:rsidP="00746ACB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  <w:r w:rsidRPr="00DD6E66">
        <w:rPr>
          <w:rFonts w:ascii="Times New Roman" w:hAnsi="Times New Roman"/>
          <w:sz w:val="12"/>
        </w:rPr>
        <w:t>Program Studi</w:t>
      </w:r>
      <w:r w:rsidRPr="00DD6E66">
        <w:rPr>
          <w:rFonts w:ascii="Times New Roman" w:hAnsi="Times New Roman"/>
          <w:sz w:val="12"/>
        </w:rPr>
        <w:tab/>
        <w:t>:</w:t>
      </w:r>
      <w:r w:rsidRPr="00DD6E66">
        <w:rPr>
          <w:rFonts w:ascii="Times New Roman" w:hAnsi="Times New Roman"/>
          <w:sz w:val="12"/>
        </w:rPr>
        <w:tab/>
        <w:t>• Sarjana</w:t>
      </w:r>
      <w:r>
        <w:rPr>
          <w:rFonts w:ascii="Times New Roman" w:hAnsi="Times New Roman"/>
          <w:sz w:val="12"/>
        </w:rPr>
        <w:t xml:space="preserve"> : - Administrasi Publik – Administrasi Pemerintahan – Perencanaan Pembangunan – Ilmu Perpustakaan – Administrasi Bisnis – Perpajakan – Bisnis Internasional – Hospitality &amp; Pariwisata</w:t>
      </w:r>
    </w:p>
    <w:p w:rsidR="00746ACB" w:rsidRDefault="00746ACB" w:rsidP="00746ACB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 w:rsidRPr="00DD6E66">
        <w:rPr>
          <w:rFonts w:ascii="Times New Roman" w:hAnsi="Times New Roman"/>
          <w:sz w:val="12"/>
        </w:rPr>
        <w:t xml:space="preserve">• </w:t>
      </w:r>
      <w:r>
        <w:rPr>
          <w:rFonts w:ascii="Times New Roman" w:hAnsi="Times New Roman"/>
          <w:sz w:val="12"/>
        </w:rPr>
        <w:t xml:space="preserve"> Magister : - Ilmu Administrasi Publik – Ilmu Administrasi Bisnis </w:t>
      </w:r>
      <w:r w:rsidRPr="00DD6E66">
        <w:rPr>
          <w:rFonts w:ascii="Times New Roman" w:hAnsi="Times New Roman"/>
          <w:sz w:val="12"/>
        </w:rPr>
        <w:t>•</w:t>
      </w:r>
      <w:r>
        <w:rPr>
          <w:rFonts w:ascii="Times New Roman" w:hAnsi="Times New Roman"/>
          <w:sz w:val="12"/>
        </w:rPr>
        <w:t xml:space="preserve"> Doktor Ilmu Administrasi</w:t>
      </w:r>
    </w:p>
    <w:p w:rsidR="00746ACB" w:rsidRPr="00746ACB" w:rsidRDefault="003179DB" w:rsidP="00746AC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36195</wp:posOffset>
                </wp:positionV>
                <wp:extent cx="4551045" cy="635"/>
                <wp:effectExtent l="10795" t="12700" r="10160" b="1524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10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E5D9D" id="AutoShape 4" o:spid="_x0000_s1026" type="#_x0000_t32" style="position:absolute;margin-left:2.55pt;margin-top:2.85pt;width:358.3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JlIAIAAD8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" strokeweight="1.5pt"/>
            </w:pict>
          </mc:Fallback>
        </mc:AlternateContent>
      </w:r>
    </w:p>
    <w:p w:rsidR="008530AC" w:rsidRPr="00353D24" w:rsidRDefault="00353D24" w:rsidP="008530AC">
      <w:pPr>
        <w:tabs>
          <w:tab w:val="left" w:pos="1134"/>
          <w:tab w:val="left" w:pos="1418"/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  <w:lang w:val="en-US"/>
        </w:rPr>
        <w:t>LETTER OF ASSIGNMENT</w:t>
      </w:r>
    </w:p>
    <w:p w:rsidR="008530AC" w:rsidRDefault="00353D24" w:rsidP="008530AC">
      <w:pPr>
        <w:tabs>
          <w:tab w:val="left" w:pos="1134"/>
          <w:tab w:val="left" w:pos="1418"/>
          <w:tab w:val="left" w:pos="5103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  <w:lang w:val="en-US"/>
        </w:rPr>
        <w:t>umber</w:t>
      </w:r>
      <w:r w:rsidR="008530AC">
        <w:rPr>
          <w:rFonts w:ascii="Times New Roman" w:hAnsi="Times New Roman"/>
          <w:sz w:val="20"/>
        </w:rPr>
        <w:t xml:space="preserve"> :.................../UN 10.3/KP/20..........</w:t>
      </w:r>
    </w:p>
    <w:p w:rsidR="008530AC" w:rsidRDefault="008530AC" w:rsidP="008530AC">
      <w:pPr>
        <w:tabs>
          <w:tab w:val="left" w:pos="1134"/>
          <w:tab w:val="left" w:pos="1418"/>
          <w:tab w:val="left" w:pos="5103"/>
        </w:tabs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530AC" w:rsidRDefault="00353D24" w:rsidP="008530AC">
      <w:pPr>
        <w:tabs>
          <w:tab w:val="left" w:pos="1134"/>
          <w:tab w:val="left" w:pos="1418"/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z w:val="20"/>
          <w:lang w:val="en-US"/>
        </w:rPr>
        <w:t>an of</w:t>
      </w:r>
      <w:r>
        <w:rPr>
          <w:rFonts w:ascii="Times New Roman" w:hAnsi="Times New Roman"/>
          <w:sz w:val="20"/>
        </w:rPr>
        <w:t xml:space="preserve"> Fa</w:t>
      </w:r>
      <w:r>
        <w:rPr>
          <w:rFonts w:ascii="Times New Roman" w:hAnsi="Times New Roman"/>
          <w:sz w:val="20"/>
          <w:lang w:val="en-US"/>
        </w:rPr>
        <w:t>culty of</w:t>
      </w:r>
      <w:r>
        <w:rPr>
          <w:rFonts w:ascii="Times New Roman" w:hAnsi="Times New Roman"/>
          <w:sz w:val="20"/>
        </w:rPr>
        <w:t>Administra</w:t>
      </w:r>
      <w:r>
        <w:rPr>
          <w:rFonts w:ascii="Times New Roman" w:hAnsi="Times New Roman"/>
          <w:sz w:val="20"/>
          <w:lang w:val="en-US"/>
        </w:rPr>
        <w:t>tive Science</w:t>
      </w:r>
      <w:r>
        <w:rPr>
          <w:rFonts w:ascii="Times New Roman" w:hAnsi="Times New Roman"/>
          <w:sz w:val="20"/>
        </w:rPr>
        <w:t xml:space="preserve"> Universit</w:t>
      </w:r>
      <w:r>
        <w:rPr>
          <w:rFonts w:ascii="Times New Roman" w:hAnsi="Times New Roman"/>
          <w:sz w:val="20"/>
          <w:lang w:val="en-US"/>
        </w:rPr>
        <w:t>y of</w:t>
      </w:r>
      <w:r w:rsidR="008530AC">
        <w:rPr>
          <w:rFonts w:ascii="Times New Roman" w:hAnsi="Times New Roman"/>
          <w:sz w:val="20"/>
        </w:rPr>
        <w:t xml:space="preserve"> Brawij</w:t>
      </w:r>
      <w:r>
        <w:rPr>
          <w:rFonts w:ascii="Times New Roman" w:hAnsi="Times New Roman"/>
          <w:sz w:val="20"/>
        </w:rPr>
        <w:t>aya Mal</w:t>
      </w:r>
      <w:r>
        <w:rPr>
          <w:rFonts w:ascii="Times New Roman" w:hAnsi="Times New Roman"/>
          <w:sz w:val="20"/>
          <w:lang w:val="en-US"/>
        </w:rPr>
        <w:t>angwith this letter assigned to</w:t>
      </w:r>
      <w:r w:rsidR="008530AC">
        <w:rPr>
          <w:rFonts w:ascii="Times New Roman" w:hAnsi="Times New Roman"/>
          <w:sz w:val="20"/>
        </w:rPr>
        <w:t xml:space="preserve"> :</w:t>
      </w:r>
    </w:p>
    <w:p w:rsidR="008530AC" w:rsidRDefault="00353D24" w:rsidP="008530AC">
      <w:pPr>
        <w:tabs>
          <w:tab w:val="left" w:pos="851"/>
          <w:tab w:val="left" w:pos="1134"/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  <w:lang w:val="en-US"/>
        </w:rPr>
        <w:t>ame</w:t>
      </w:r>
      <w:r w:rsidR="008530AC">
        <w:rPr>
          <w:rFonts w:ascii="Times New Roman" w:hAnsi="Times New Roman"/>
          <w:sz w:val="20"/>
        </w:rPr>
        <w:tab/>
        <w:t>:</w:t>
      </w:r>
      <w:r w:rsidR="008530AC">
        <w:rPr>
          <w:rFonts w:ascii="Times New Roman" w:hAnsi="Times New Roman"/>
          <w:sz w:val="20"/>
        </w:rPr>
        <w:tab/>
        <w:t>____________________________________________</w:t>
      </w:r>
    </w:p>
    <w:p w:rsidR="008530AC" w:rsidRDefault="00353D24" w:rsidP="008530AC">
      <w:pPr>
        <w:tabs>
          <w:tab w:val="left" w:pos="851"/>
          <w:tab w:val="left" w:pos="1134"/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</w:t>
      </w:r>
      <w:r>
        <w:rPr>
          <w:rFonts w:ascii="Times New Roman" w:hAnsi="Times New Roman"/>
          <w:sz w:val="20"/>
          <w:lang w:val="en-US"/>
        </w:rPr>
        <w:t>P</w:t>
      </w:r>
      <w:r w:rsidR="008530AC">
        <w:rPr>
          <w:rFonts w:ascii="Times New Roman" w:hAnsi="Times New Roman"/>
          <w:sz w:val="20"/>
        </w:rPr>
        <w:tab/>
        <w:t>:</w:t>
      </w:r>
      <w:r w:rsidR="008530AC">
        <w:rPr>
          <w:rFonts w:ascii="Times New Roman" w:hAnsi="Times New Roman"/>
          <w:sz w:val="20"/>
        </w:rPr>
        <w:tab/>
        <w:t>____________________________________________</w:t>
      </w:r>
    </w:p>
    <w:p w:rsidR="008530AC" w:rsidRDefault="00353D24" w:rsidP="008530AC">
      <w:pPr>
        <w:tabs>
          <w:tab w:val="left" w:pos="851"/>
          <w:tab w:val="left" w:pos="1134"/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Department</w:t>
      </w:r>
      <w:r w:rsidR="008530AC">
        <w:rPr>
          <w:rFonts w:ascii="Times New Roman" w:hAnsi="Times New Roman"/>
          <w:sz w:val="20"/>
        </w:rPr>
        <w:t>:</w:t>
      </w:r>
      <w:r w:rsidR="008530AC">
        <w:rPr>
          <w:rFonts w:ascii="Times New Roman" w:hAnsi="Times New Roman"/>
          <w:sz w:val="20"/>
        </w:rPr>
        <w:tab/>
        <w:t>____________________________________________</w:t>
      </w:r>
    </w:p>
    <w:p w:rsidR="008530AC" w:rsidRDefault="008530AC" w:rsidP="008530AC">
      <w:pPr>
        <w:tabs>
          <w:tab w:val="left" w:pos="851"/>
          <w:tab w:val="left" w:pos="1134"/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8530AC" w:rsidRDefault="00B35656" w:rsidP="00DD7709">
      <w:pPr>
        <w:tabs>
          <w:tab w:val="left" w:pos="851"/>
          <w:tab w:val="left" w:pos="1134"/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35656">
        <w:rPr>
          <w:rFonts w:ascii="Times New Roman" w:hAnsi="Times New Roman"/>
          <w:sz w:val="20"/>
        </w:rPr>
        <w:t>To act as a supervisor</w:t>
      </w:r>
      <w:r>
        <w:rPr>
          <w:rFonts w:ascii="Times New Roman" w:hAnsi="Times New Roman"/>
          <w:sz w:val="20"/>
          <w:lang w:val="en-US"/>
        </w:rPr>
        <w:t xml:space="preserve"> for</w:t>
      </w:r>
      <w:r w:rsidRPr="00B35656">
        <w:rPr>
          <w:rFonts w:ascii="Times New Roman" w:hAnsi="Times New Roman"/>
          <w:sz w:val="20"/>
        </w:rPr>
        <w:t xml:space="preserve"> proposal preparation and theinternship</w:t>
      </w:r>
      <w:r>
        <w:rPr>
          <w:rFonts w:ascii="Times New Roman" w:hAnsi="Times New Roman"/>
          <w:sz w:val="20"/>
        </w:rPr>
        <w:t xml:space="preserve"> final report </w:t>
      </w:r>
      <w:r>
        <w:rPr>
          <w:rFonts w:ascii="Times New Roman" w:hAnsi="Times New Roman"/>
          <w:sz w:val="20"/>
          <w:lang w:val="en-US"/>
        </w:rPr>
        <w:t>from</w:t>
      </w:r>
      <w:r w:rsidRPr="00B35656">
        <w:rPr>
          <w:rFonts w:ascii="Times New Roman" w:hAnsi="Times New Roman"/>
          <w:sz w:val="20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61"/>
        <w:gridCol w:w="1526"/>
        <w:gridCol w:w="1050"/>
        <w:gridCol w:w="2780"/>
        <w:gridCol w:w="839"/>
      </w:tblGrid>
      <w:tr w:rsidR="00A33CAF" w:rsidRPr="00A33CAF" w:rsidTr="00A33CAF">
        <w:tc>
          <w:tcPr>
            <w:tcW w:w="461" w:type="dxa"/>
          </w:tcPr>
          <w:p w:rsidR="00A33CAF" w:rsidRPr="00A33CAF" w:rsidRDefault="00A33CAF" w:rsidP="00A33CAF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33CAF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1665" w:type="dxa"/>
          </w:tcPr>
          <w:p w:rsidR="00A33CAF" w:rsidRPr="00B35656" w:rsidRDefault="00B35656" w:rsidP="00A33CAF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NAM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</w:p>
        </w:tc>
        <w:tc>
          <w:tcPr>
            <w:tcW w:w="1134" w:type="dxa"/>
          </w:tcPr>
          <w:p w:rsidR="00A33CAF" w:rsidRPr="00A33CAF" w:rsidRDefault="00A33CAF" w:rsidP="00A33CAF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33CAF">
              <w:rPr>
                <w:rFonts w:ascii="Times New Roman" w:hAnsi="Times New Roman"/>
                <w:b/>
                <w:sz w:val="20"/>
              </w:rPr>
              <w:t>NIM</w:t>
            </w:r>
          </w:p>
        </w:tc>
        <w:tc>
          <w:tcPr>
            <w:tcW w:w="2835" w:type="dxa"/>
          </w:tcPr>
          <w:p w:rsidR="00A33CAF" w:rsidRPr="00A33CAF" w:rsidRDefault="00B35656" w:rsidP="00B35656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DEPARTMENT</w:t>
            </w:r>
            <w:r w:rsidR="00A33CAF" w:rsidRPr="00A33CAF">
              <w:rPr>
                <w:rFonts w:ascii="Times New Roman" w:hAnsi="Times New Roman"/>
                <w:b/>
                <w:sz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MAJOR</w:t>
            </w:r>
            <w:r w:rsidR="00A33CAF" w:rsidRPr="00A33CAF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887" w:type="dxa"/>
          </w:tcPr>
          <w:p w:rsidR="00A33CAF" w:rsidRPr="00A33CAF" w:rsidRDefault="00A33CAF" w:rsidP="00A33CAF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33CAF">
              <w:rPr>
                <w:rFonts w:ascii="Times New Roman" w:hAnsi="Times New Roman"/>
                <w:b/>
                <w:sz w:val="20"/>
              </w:rPr>
              <w:t>SKS</w:t>
            </w:r>
          </w:p>
        </w:tc>
      </w:tr>
      <w:tr w:rsidR="00A33CAF" w:rsidTr="00A33CAF">
        <w:tc>
          <w:tcPr>
            <w:tcW w:w="461" w:type="dxa"/>
          </w:tcPr>
          <w:p w:rsidR="00A33CAF" w:rsidRDefault="00A33CAF" w:rsidP="008530AC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</w:tcPr>
          <w:p w:rsidR="00A33CAF" w:rsidRDefault="00A33CAF" w:rsidP="008530AC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A33CAF" w:rsidRDefault="00A33CAF" w:rsidP="008530AC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A33CAF" w:rsidRDefault="00A33CAF" w:rsidP="008530AC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87" w:type="dxa"/>
          </w:tcPr>
          <w:p w:rsidR="00A33CAF" w:rsidRDefault="00A33CAF" w:rsidP="008530AC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33CAF" w:rsidTr="00A33CAF">
        <w:tc>
          <w:tcPr>
            <w:tcW w:w="461" w:type="dxa"/>
          </w:tcPr>
          <w:p w:rsidR="00A33CAF" w:rsidRDefault="00A33CAF" w:rsidP="008530AC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</w:tcPr>
          <w:p w:rsidR="00A33CAF" w:rsidRDefault="00A33CAF" w:rsidP="008530AC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A33CAF" w:rsidRDefault="00A33CAF" w:rsidP="008530AC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A33CAF" w:rsidRDefault="00A33CAF" w:rsidP="008530AC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87" w:type="dxa"/>
          </w:tcPr>
          <w:p w:rsidR="00A33CAF" w:rsidRDefault="00A33CAF" w:rsidP="008530AC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33CAF" w:rsidTr="00A33CAF">
        <w:tc>
          <w:tcPr>
            <w:tcW w:w="461" w:type="dxa"/>
          </w:tcPr>
          <w:p w:rsidR="00A33CAF" w:rsidRDefault="00A33CAF" w:rsidP="008530AC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</w:tcPr>
          <w:p w:rsidR="00A33CAF" w:rsidRDefault="00A33CAF" w:rsidP="008530AC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A33CAF" w:rsidRDefault="00A33CAF" w:rsidP="008530AC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A33CAF" w:rsidRDefault="00A33CAF" w:rsidP="008530AC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87" w:type="dxa"/>
          </w:tcPr>
          <w:p w:rsidR="00A33CAF" w:rsidRDefault="00A33CAF" w:rsidP="008530AC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33CAF" w:rsidTr="00A33CAF">
        <w:tc>
          <w:tcPr>
            <w:tcW w:w="461" w:type="dxa"/>
          </w:tcPr>
          <w:p w:rsidR="00A33CAF" w:rsidRDefault="00A33CAF" w:rsidP="008530AC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</w:tcPr>
          <w:p w:rsidR="00A33CAF" w:rsidRDefault="00A33CAF" w:rsidP="008530AC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A33CAF" w:rsidRDefault="00A33CAF" w:rsidP="008530AC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A33CAF" w:rsidRDefault="00A33CAF" w:rsidP="008530AC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87" w:type="dxa"/>
          </w:tcPr>
          <w:p w:rsidR="00A33CAF" w:rsidRDefault="00A33CAF" w:rsidP="008530AC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33CAF" w:rsidTr="00A33CAF">
        <w:tc>
          <w:tcPr>
            <w:tcW w:w="461" w:type="dxa"/>
          </w:tcPr>
          <w:p w:rsidR="00A33CAF" w:rsidRDefault="00A33CAF" w:rsidP="008530AC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</w:tcPr>
          <w:p w:rsidR="00A33CAF" w:rsidRDefault="00A33CAF" w:rsidP="008530AC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A33CAF" w:rsidRDefault="00A33CAF" w:rsidP="008530AC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A33CAF" w:rsidRDefault="00A33CAF" w:rsidP="008530AC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87" w:type="dxa"/>
          </w:tcPr>
          <w:p w:rsidR="00A33CAF" w:rsidRDefault="00A33CAF" w:rsidP="008530AC">
            <w:pPr>
              <w:tabs>
                <w:tab w:val="left" w:pos="851"/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530AC" w:rsidRDefault="008530AC" w:rsidP="008530AC">
      <w:pPr>
        <w:tabs>
          <w:tab w:val="left" w:pos="851"/>
          <w:tab w:val="left" w:pos="1134"/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A33CAF" w:rsidRDefault="00B35656" w:rsidP="008530AC">
      <w:pPr>
        <w:tabs>
          <w:tab w:val="left" w:pos="851"/>
          <w:tab w:val="left" w:pos="1134"/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Thus, this</w:t>
      </w:r>
      <w:r w:rsidRPr="00B35656">
        <w:rPr>
          <w:rFonts w:ascii="Times New Roman" w:hAnsi="Times New Roman"/>
          <w:sz w:val="20"/>
        </w:rPr>
        <w:t xml:space="preserve"> letter of assignment is made to be carried out as well as possible, and with full responsibility.</w:t>
      </w:r>
    </w:p>
    <w:p w:rsidR="00A33CAF" w:rsidRDefault="00A33CAF" w:rsidP="008530AC">
      <w:pPr>
        <w:tabs>
          <w:tab w:val="left" w:pos="851"/>
          <w:tab w:val="left" w:pos="1134"/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A33CAF" w:rsidRDefault="00A33CAF" w:rsidP="00AD05EF">
      <w:pPr>
        <w:tabs>
          <w:tab w:val="left" w:pos="851"/>
          <w:tab w:val="left" w:pos="1134"/>
          <w:tab w:val="left" w:pos="3828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Malang,</w:t>
      </w:r>
    </w:p>
    <w:p w:rsidR="00A33CAF" w:rsidRPr="00B35656" w:rsidRDefault="00B35656" w:rsidP="00AD05EF">
      <w:pPr>
        <w:tabs>
          <w:tab w:val="left" w:pos="851"/>
          <w:tab w:val="left" w:pos="1134"/>
          <w:tab w:val="left" w:pos="3828"/>
        </w:tabs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a.n. </w:t>
      </w:r>
      <w:r>
        <w:rPr>
          <w:rFonts w:ascii="Times New Roman" w:hAnsi="Times New Roman"/>
          <w:sz w:val="20"/>
          <w:lang w:val="en-US"/>
        </w:rPr>
        <w:t>Dean</w:t>
      </w:r>
    </w:p>
    <w:p w:rsidR="00A33CAF" w:rsidRDefault="00B35656" w:rsidP="00AD05EF">
      <w:pPr>
        <w:tabs>
          <w:tab w:val="left" w:pos="851"/>
          <w:tab w:val="left" w:pos="1134"/>
          <w:tab w:val="left" w:pos="3828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Head of</w:t>
      </w:r>
      <w:r>
        <w:rPr>
          <w:rFonts w:ascii="Times New Roman" w:hAnsi="Times New Roman"/>
          <w:sz w:val="20"/>
        </w:rPr>
        <w:t>Administra</w:t>
      </w:r>
      <w:r>
        <w:rPr>
          <w:rFonts w:ascii="Times New Roman" w:hAnsi="Times New Roman"/>
          <w:sz w:val="20"/>
          <w:lang w:val="en-US"/>
        </w:rPr>
        <w:t>tive</w:t>
      </w:r>
      <w:r w:rsidR="00A33CAF">
        <w:rPr>
          <w:rFonts w:ascii="Times New Roman" w:hAnsi="Times New Roman"/>
          <w:sz w:val="20"/>
        </w:rPr>
        <w:t xml:space="preserve"> ____</w:t>
      </w:r>
    </w:p>
    <w:p w:rsidR="00A33CAF" w:rsidRPr="00B35656" w:rsidRDefault="00B35656" w:rsidP="00AD05EF">
      <w:pPr>
        <w:tabs>
          <w:tab w:val="left" w:pos="851"/>
          <w:tab w:val="left" w:pos="1134"/>
          <w:tab w:val="left" w:pos="3828"/>
        </w:tabs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u.b </w:t>
      </w:r>
      <w:r>
        <w:rPr>
          <w:rFonts w:ascii="Times New Roman" w:hAnsi="Times New Roman"/>
          <w:sz w:val="20"/>
          <w:lang w:val="en-US"/>
        </w:rPr>
        <w:t>Secretary of department</w:t>
      </w:r>
    </w:p>
    <w:p w:rsidR="00A33CAF" w:rsidRDefault="00A33CAF" w:rsidP="00AD05EF">
      <w:pPr>
        <w:tabs>
          <w:tab w:val="left" w:pos="851"/>
          <w:tab w:val="left" w:pos="1134"/>
          <w:tab w:val="left" w:pos="3828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A33CAF" w:rsidRDefault="00A33CAF" w:rsidP="00AD05EF">
      <w:pPr>
        <w:tabs>
          <w:tab w:val="left" w:pos="851"/>
          <w:tab w:val="left" w:pos="1134"/>
          <w:tab w:val="left" w:pos="3828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A33CAF" w:rsidRDefault="00A33CAF" w:rsidP="00AD05EF">
      <w:pPr>
        <w:tabs>
          <w:tab w:val="left" w:pos="851"/>
          <w:tab w:val="left" w:pos="1134"/>
          <w:tab w:val="left" w:pos="3828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A33CAF" w:rsidRDefault="00A33CAF" w:rsidP="00AD05E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__________________________</w:t>
      </w:r>
    </w:p>
    <w:p w:rsidR="00A33CAF" w:rsidRDefault="00A33CAF" w:rsidP="00AD05EF">
      <w:pPr>
        <w:tabs>
          <w:tab w:val="left" w:pos="851"/>
          <w:tab w:val="left" w:pos="1134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NIP.</w:t>
      </w:r>
    </w:p>
    <w:p w:rsidR="00A33CAF" w:rsidRDefault="00A33CAF" w:rsidP="00A33CAF">
      <w:pPr>
        <w:tabs>
          <w:tab w:val="left" w:pos="851"/>
          <w:tab w:val="left" w:pos="1134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A33CAF" w:rsidRDefault="00A33CAF" w:rsidP="00A33CAF">
      <w:pPr>
        <w:tabs>
          <w:tab w:val="left" w:pos="851"/>
          <w:tab w:val="left" w:pos="1134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AD05EF" w:rsidRDefault="00C76453" w:rsidP="00C76453">
      <w:pPr>
        <w:pStyle w:val="Caption"/>
        <w:rPr>
          <w:lang w:val="en-US"/>
        </w:rPr>
      </w:pPr>
      <w:r w:rsidRPr="00C76453">
        <w:t xml:space="preserve"> </w:t>
      </w:r>
      <w:bookmarkStart w:id="0" w:name="_Toc385231845"/>
    </w:p>
    <w:p w:rsidR="00A33CAF" w:rsidRPr="00F618FC" w:rsidRDefault="00AD05EF" w:rsidP="00C76453">
      <w:pPr>
        <w:pStyle w:val="Caption"/>
        <w:rPr>
          <w:rFonts w:ascii="Times New Roman" w:hAnsi="Times New Roman"/>
          <w:lang w:val="en-US"/>
        </w:rPr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251676672" behindDoc="1" locked="0" layoutInCell="1" allowOverlap="1" wp14:anchorId="6CA20F3E" wp14:editId="202FA1EE">
            <wp:simplePos x="0" y="0"/>
            <wp:positionH relativeFrom="column">
              <wp:posOffset>66040</wp:posOffset>
            </wp:positionH>
            <wp:positionV relativeFrom="paragraph">
              <wp:posOffset>217170</wp:posOffset>
            </wp:positionV>
            <wp:extent cx="840740" cy="772795"/>
            <wp:effectExtent l="19050" t="0" r="0" b="0"/>
            <wp:wrapNone/>
            <wp:docPr id="6" name="irc_mi" descr="http://wempi.staff.ub.ac.id/files/2012/04/LOGO-FIA-KEMDIKBUD-BEST-2-B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mpi.staff.ub.ac.id/files/2012/04/LOGO-FIA-KEMDIKBUD-BEST-2-BARIS.jpg"/>
                    <pic:cNvPicPr>
                      <a:picLocks noChangeAspect="1" noChangeArrowheads="1"/>
                    </pic:cNvPicPr>
                  </pic:nvPicPr>
                  <pic:blipFill>
                    <a:blip r:embed="rId16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CF6BC0" w:rsidRDefault="00CF6BC0" w:rsidP="00CF6BC0">
      <w:pPr>
        <w:spacing w:after="0" w:line="240" w:lineRule="auto"/>
        <w:ind w:left="113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KEMENTERIAN PENDIDIKAN DAN KEBUDAYAAN</w:t>
      </w:r>
    </w:p>
    <w:p w:rsidR="00CF6BC0" w:rsidRDefault="00CF6BC0" w:rsidP="00CF6BC0">
      <w:pPr>
        <w:spacing w:after="0" w:line="240" w:lineRule="auto"/>
        <w:ind w:left="113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UNIVERSITAS BRAWIJAYA</w:t>
      </w:r>
    </w:p>
    <w:p w:rsidR="00CF6BC0" w:rsidRDefault="00CF6BC0" w:rsidP="00CF6BC0">
      <w:pPr>
        <w:spacing w:after="0" w:line="240" w:lineRule="auto"/>
        <w:ind w:left="113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FAKULTAS ILMU ADMINISTRASI</w:t>
      </w:r>
    </w:p>
    <w:p w:rsidR="00CF6BC0" w:rsidRDefault="00CF6BC0" w:rsidP="00CF6BC0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Jalan. M.T. Haryono 163, Malang 65145, Indonesia</w:t>
      </w:r>
    </w:p>
    <w:p w:rsidR="00CF6BC0" w:rsidRDefault="00CF6BC0" w:rsidP="00CF6BC0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Telp. +62-341-553737, 568914, 558226; Fax. +62-341-558227</w:t>
      </w:r>
    </w:p>
    <w:p w:rsidR="00CF6BC0" w:rsidRDefault="00CF6BC0" w:rsidP="00CF6BC0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E-Mail : </w:t>
      </w:r>
      <w:hyperlink r:id="rId17" w:history="1">
        <w:r w:rsidRPr="001C5C3A">
          <w:rPr>
            <w:rStyle w:val="Hyperlink"/>
            <w:rFonts w:ascii="Times New Roman" w:hAnsi="Times New Roman"/>
            <w:sz w:val="16"/>
          </w:rPr>
          <w:t>fia@ub.ac.id</w:t>
        </w:r>
      </w:hyperlink>
      <w:hyperlink r:id="rId18" w:history="1">
        <w:r w:rsidRPr="001C5C3A">
          <w:rPr>
            <w:rStyle w:val="Hyperlink"/>
            <w:rFonts w:ascii="Times New Roman" w:hAnsi="Times New Roman"/>
            <w:sz w:val="16"/>
          </w:rPr>
          <w:t>http://www.fia.ub.ac.id</w:t>
        </w:r>
      </w:hyperlink>
    </w:p>
    <w:p w:rsidR="00CF6BC0" w:rsidRDefault="00CF6BC0" w:rsidP="00CF6BC0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  <w:r w:rsidRPr="00DD6E66">
        <w:rPr>
          <w:rFonts w:ascii="Times New Roman" w:hAnsi="Times New Roman"/>
          <w:sz w:val="12"/>
        </w:rPr>
        <w:t>Program Studi</w:t>
      </w:r>
      <w:r w:rsidRPr="00DD6E66">
        <w:rPr>
          <w:rFonts w:ascii="Times New Roman" w:hAnsi="Times New Roman"/>
          <w:sz w:val="12"/>
        </w:rPr>
        <w:tab/>
        <w:t>:</w:t>
      </w:r>
      <w:r w:rsidRPr="00DD6E66">
        <w:rPr>
          <w:rFonts w:ascii="Times New Roman" w:hAnsi="Times New Roman"/>
          <w:sz w:val="12"/>
        </w:rPr>
        <w:tab/>
        <w:t>• Sarjana</w:t>
      </w:r>
      <w:r>
        <w:rPr>
          <w:rFonts w:ascii="Times New Roman" w:hAnsi="Times New Roman"/>
          <w:sz w:val="12"/>
        </w:rPr>
        <w:t xml:space="preserve"> : - Administrasi Publik – Administrasi Pemerintahan – Perencanaan Pembangunan – Ilmu Perpustakaan – Administrasi Bisnis – Perpajakan – Bisnis Internasional – Hospitality &amp; Pariwisata</w:t>
      </w:r>
    </w:p>
    <w:p w:rsidR="00CF6BC0" w:rsidRDefault="00CF6BC0" w:rsidP="00CF6BC0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 w:rsidRPr="00DD6E66">
        <w:rPr>
          <w:rFonts w:ascii="Times New Roman" w:hAnsi="Times New Roman"/>
          <w:sz w:val="12"/>
        </w:rPr>
        <w:t xml:space="preserve">• </w:t>
      </w:r>
      <w:r>
        <w:rPr>
          <w:rFonts w:ascii="Times New Roman" w:hAnsi="Times New Roman"/>
          <w:sz w:val="12"/>
        </w:rPr>
        <w:t xml:space="preserve"> Magister : - Ilmu Administrasi Publik – Ilmu Administrasi Bisnis </w:t>
      </w:r>
      <w:r w:rsidRPr="00DD6E66">
        <w:rPr>
          <w:rFonts w:ascii="Times New Roman" w:hAnsi="Times New Roman"/>
          <w:sz w:val="12"/>
        </w:rPr>
        <w:t>•</w:t>
      </w:r>
      <w:r>
        <w:rPr>
          <w:rFonts w:ascii="Times New Roman" w:hAnsi="Times New Roman"/>
          <w:sz w:val="12"/>
        </w:rPr>
        <w:t xml:space="preserve"> Doktor Ilmu Administrasi</w:t>
      </w:r>
    </w:p>
    <w:p w:rsidR="00CF6BC0" w:rsidRPr="00CF6BC0" w:rsidRDefault="003179DB" w:rsidP="00CF6BC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36195</wp:posOffset>
                </wp:positionV>
                <wp:extent cx="4551045" cy="635"/>
                <wp:effectExtent l="10795" t="12700" r="10160" b="1524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10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EA336" id="AutoShape 5" o:spid="_x0000_s1026" type="#_x0000_t32" style="position:absolute;margin-left:2.55pt;margin-top:2.85pt;width:358.3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TOIgIAAD8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" strokeweight="1.5pt"/>
            </w:pict>
          </mc:Fallback>
        </mc:AlternateContent>
      </w:r>
    </w:p>
    <w:p w:rsidR="00A33CAF" w:rsidRDefault="00F618FC" w:rsidP="00F618FC">
      <w:pPr>
        <w:tabs>
          <w:tab w:val="left" w:pos="851"/>
          <w:tab w:val="left" w:pos="1134"/>
          <w:tab w:val="left" w:pos="453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618FC">
        <w:rPr>
          <w:rFonts w:ascii="Times New Roman" w:hAnsi="Times New Roman"/>
          <w:b/>
        </w:rPr>
        <w:t xml:space="preserve">INTERNSHIP COUNSELINGCARDS DEPARTMENT OF ADMINISTRATION </w:t>
      </w:r>
      <w:r w:rsidR="00A33CAF">
        <w:rPr>
          <w:rFonts w:ascii="Times New Roman" w:hAnsi="Times New Roman"/>
          <w:b/>
        </w:rPr>
        <w:t>_______</w:t>
      </w:r>
    </w:p>
    <w:p w:rsidR="00A33CAF" w:rsidRDefault="00A33CAF" w:rsidP="00A33CAF">
      <w:pPr>
        <w:tabs>
          <w:tab w:val="left" w:pos="851"/>
          <w:tab w:val="left" w:pos="1134"/>
          <w:tab w:val="left" w:pos="4536"/>
        </w:tabs>
        <w:spacing w:after="0" w:line="240" w:lineRule="auto"/>
        <w:jc w:val="both"/>
        <w:rPr>
          <w:rFonts w:ascii="Times New Roman" w:hAnsi="Times New Roman"/>
        </w:rPr>
      </w:pPr>
    </w:p>
    <w:p w:rsidR="00A33CAF" w:rsidRDefault="00F618FC" w:rsidP="00A33CAF">
      <w:pPr>
        <w:tabs>
          <w:tab w:val="left" w:pos="851"/>
          <w:tab w:val="left" w:pos="1134"/>
          <w:tab w:val="left" w:pos="453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>
        <w:rPr>
          <w:rFonts w:ascii="Times New Roman" w:hAnsi="Times New Roman"/>
          <w:lang w:val="en-US"/>
        </w:rPr>
        <w:t>me</w:t>
      </w:r>
      <w:r w:rsidR="00A33CAF">
        <w:rPr>
          <w:rFonts w:ascii="Times New Roman" w:hAnsi="Times New Roman"/>
        </w:rPr>
        <w:tab/>
        <w:t>:</w:t>
      </w:r>
      <w:r w:rsidR="00A33CAF">
        <w:rPr>
          <w:rFonts w:ascii="Times New Roman" w:hAnsi="Times New Roman"/>
        </w:rPr>
        <w:tab/>
        <w:t>1.________________________________ ( ___________ )</w:t>
      </w:r>
    </w:p>
    <w:p w:rsidR="00A33CAF" w:rsidRDefault="00A33CAF" w:rsidP="00A33CAF">
      <w:pPr>
        <w:tabs>
          <w:tab w:val="left" w:pos="851"/>
          <w:tab w:val="left" w:pos="1134"/>
          <w:tab w:val="left" w:pos="453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2.________________________________ ( ___________ )</w:t>
      </w:r>
    </w:p>
    <w:p w:rsidR="00A33CAF" w:rsidRDefault="00A33CAF" w:rsidP="00A33CAF">
      <w:pPr>
        <w:tabs>
          <w:tab w:val="left" w:pos="851"/>
          <w:tab w:val="left" w:pos="1134"/>
          <w:tab w:val="left" w:pos="453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3.________________________________ ( ___________ )</w:t>
      </w:r>
    </w:p>
    <w:p w:rsidR="00A33CAF" w:rsidRDefault="00A33CAF" w:rsidP="00A33CAF">
      <w:pPr>
        <w:tabs>
          <w:tab w:val="left" w:pos="851"/>
          <w:tab w:val="left" w:pos="1134"/>
          <w:tab w:val="left" w:pos="453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4.________________________________ ( ___________ )</w:t>
      </w:r>
    </w:p>
    <w:p w:rsidR="00A33CAF" w:rsidRDefault="00A33CAF" w:rsidP="00A33CAF">
      <w:pPr>
        <w:tabs>
          <w:tab w:val="left" w:pos="851"/>
          <w:tab w:val="left" w:pos="1134"/>
          <w:tab w:val="left" w:pos="453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5.________________________________ ( ___________ )</w:t>
      </w:r>
    </w:p>
    <w:p w:rsidR="00A33CAF" w:rsidRDefault="00A33CAF" w:rsidP="00A33CAF">
      <w:pPr>
        <w:tabs>
          <w:tab w:val="left" w:pos="851"/>
          <w:tab w:val="left" w:pos="1134"/>
          <w:tab w:val="left" w:pos="4536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Grid"/>
        <w:tblW w:w="6860" w:type="dxa"/>
        <w:tblInd w:w="250" w:type="dxa"/>
        <w:tblLook w:val="04A0" w:firstRow="1" w:lastRow="0" w:firstColumn="1" w:lastColumn="0" w:noHBand="0" w:noVBand="1"/>
      </w:tblPr>
      <w:tblGrid>
        <w:gridCol w:w="1138"/>
        <w:gridCol w:w="3847"/>
        <w:gridCol w:w="1243"/>
        <w:gridCol w:w="632"/>
      </w:tblGrid>
      <w:tr w:rsidR="00A33CAF" w:rsidTr="0070498E">
        <w:tc>
          <w:tcPr>
            <w:tcW w:w="1276" w:type="dxa"/>
          </w:tcPr>
          <w:p w:rsidR="00A33CAF" w:rsidRPr="00F618FC" w:rsidRDefault="00F618FC" w:rsidP="00A33CAF">
            <w:pPr>
              <w:tabs>
                <w:tab w:val="left" w:pos="851"/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Date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mth</w:t>
            </w:r>
          </w:p>
        </w:tc>
        <w:tc>
          <w:tcPr>
            <w:tcW w:w="3748" w:type="dxa"/>
          </w:tcPr>
          <w:p w:rsidR="00A33CAF" w:rsidRPr="00F618FC" w:rsidRDefault="00F618FC" w:rsidP="00F618FC">
            <w:pPr>
              <w:tabs>
                <w:tab w:val="left" w:pos="851"/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Topi</w:t>
            </w:r>
            <w:r>
              <w:rPr>
                <w:rFonts w:ascii="Times New Roman" w:hAnsi="Times New Roman"/>
                <w:b/>
                <w:lang w:val="en-US"/>
              </w:rPr>
              <w:t>cMeeting</w:t>
            </w:r>
            <w:r>
              <w:rPr>
                <w:rFonts w:ascii="Times New Roman" w:hAnsi="Times New Roman"/>
                <w:b/>
              </w:rPr>
              <w:t>/Di</w:t>
            </w:r>
            <w:r>
              <w:rPr>
                <w:rFonts w:ascii="Times New Roman" w:hAnsi="Times New Roman"/>
                <w:b/>
                <w:lang w:val="en-US"/>
              </w:rPr>
              <w:t>scussion</w:t>
            </w:r>
            <w:r w:rsidR="00A33CAF" w:rsidRPr="00A33CAF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Consultation</w:t>
            </w:r>
          </w:p>
        </w:tc>
        <w:tc>
          <w:tcPr>
            <w:tcW w:w="1215" w:type="dxa"/>
          </w:tcPr>
          <w:p w:rsidR="00A33CAF" w:rsidRPr="00F618FC" w:rsidRDefault="00F618FC" w:rsidP="00A33CAF">
            <w:pPr>
              <w:tabs>
                <w:tab w:val="left" w:pos="851"/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Supervisor Suggestion</w:t>
            </w:r>
          </w:p>
        </w:tc>
        <w:tc>
          <w:tcPr>
            <w:tcW w:w="621" w:type="dxa"/>
          </w:tcPr>
          <w:p w:rsidR="00A33CAF" w:rsidRPr="00F618FC" w:rsidRDefault="00F618FC" w:rsidP="00A33CAF">
            <w:pPr>
              <w:tabs>
                <w:tab w:val="left" w:pos="851"/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Sign</w:t>
            </w:r>
          </w:p>
        </w:tc>
      </w:tr>
      <w:tr w:rsidR="00A33CAF" w:rsidTr="0070498E">
        <w:trPr>
          <w:trHeight w:val="2283"/>
        </w:trPr>
        <w:tc>
          <w:tcPr>
            <w:tcW w:w="1276" w:type="dxa"/>
          </w:tcPr>
          <w:p w:rsidR="00A33CAF" w:rsidRDefault="00A33CAF" w:rsidP="00A33CAF">
            <w:pPr>
              <w:tabs>
                <w:tab w:val="left" w:pos="851"/>
                <w:tab w:val="left" w:pos="1134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48" w:type="dxa"/>
          </w:tcPr>
          <w:p w:rsidR="00A33CAF" w:rsidRDefault="00A33CAF" w:rsidP="00A33CAF">
            <w:pPr>
              <w:tabs>
                <w:tab w:val="left" w:pos="851"/>
                <w:tab w:val="left" w:pos="1134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A33CAF" w:rsidRDefault="00A33CAF" w:rsidP="00A33CAF">
            <w:pPr>
              <w:tabs>
                <w:tab w:val="left" w:pos="851"/>
                <w:tab w:val="left" w:pos="1134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:rsidR="00A33CAF" w:rsidRDefault="00A33CAF" w:rsidP="00A33CAF">
            <w:pPr>
              <w:tabs>
                <w:tab w:val="left" w:pos="851"/>
                <w:tab w:val="left" w:pos="1134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F6BC0" w:rsidRDefault="00CF6BC0" w:rsidP="00A33CAF">
            <w:pPr>
              <w:tabs>
                <w:tab w:val="left" w:pos="851"/>
                <w:tab w:val="left" w:pos="1134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F6BC0" w:rsidRDefault="00CF6BC0" w:rsidP="00A33CAF">
            <w:pPr>
              <w:tabs>
                <w:tab w:val="left" w:pos="851"/>
                <w:tab w:val="left" w:pos="1134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F6BC0" w:rsidRDefault="00CF6BC0" w:rsidP="00A33CAF">
            <w:pPr>
              <w:tabs>
                <w:tab w:val="left" w:pos="851"/>
                <w:tab w:val="left" w:pos="1134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F6BC0" w:rsidRDefault="00CF6BC0" w:rsidP="00A33CAF">
            <w:pPr>
              <w:tabs>
                <w:tab w:val="left" w:pos="851"/>
                <w:tab w:val="left" w:pos="1134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F6BC0" w:rsidRDefault="00CF6BC0" w:rsidP="00A33CAF">
            <w:pPr>
              <w:tabs>
                <w:tab w:val="left" w:pos="851"/>
                <w:tab w:val="left" w:pos="1134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F6BC0" w:rsidRDefault="00CF6BC0" w:rsidP="00A33CAF">
            <w:pPr>
              <w:tabs>
                <w:tab w:val="left" w:pos="851"/>
                <w:tab w:val="left" w:pos="1134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F6BC0" w:rsidRPr="00AD05EF" w:rsidRDefault="00CF6BC0" w:rsidP="00A33CAF">
            <w:pPr>
              <w:tabs>
                <w:tab w:val="left" w:pos="851"/>
                <w:tab w:val="left" w:pos="1134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CF6BC0" w:rsidRDefault="00122860" w:rsidP="00122860">
      <w:pPr>
        <w:tabs>
          <w:tab w:val="left" w:pos="851"/>
          <w:tab w:val="left" w:pos="1134"/>
          <w:tab w:val="left" w:pos="453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33CAF" w:rsidRPr="00353D24" w:rsidRDefault="00CF6BC0" w:rsidP="00C76453">
      <w:pPr>
        <w:tabs>
          <w:tab w:val="left" w:pos="851"/>
          <w:tab w:val="left" w:pos="1134"/>
          <w:tab w:val="left" w:pos="4111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53D24">
        <w:rPr>
          <w:rFonts w:ascii="Times New Roman" w:hAnsi="Times New Roman"/>
          <w:lang w:val="en-US"/>
        </w:rPr>
        <w:t>Acknowledged by</w:t>
      </w:r>
    </w:p>
    <w:p w:rsidR="00122860" w:rsidRPr="00353D24" w:rsidRDefault="00353D24" w:rsidP="00C76453">
      <w:pPr>
        <w:tabs>
          <w:tab w:val="left" w:pos="851"/>
          <w:tab w:val="left" w:pos="1134"/>
          <w:tab w:val="left" w:pos="4111"/>
          <w:tab w:val="left" w:pos="4253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 xml:space="preserve">             Supervisor</w:t>
      </w:r>
    </w:p>
    <w:p w:rsidR="00122860" w:rsidRDefault="00122860" w:rsidP="00122860">
      <w:pPr>
        <w:tabs>
          <w:tab w:val="left" w:pos="851"/>
          <w:tab w:val="left" w:pos="1134"/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/>
        </w:rPr>
      </w:pPr>
    </w:p>
    <w:p w:rsidR="00122860" w:rsidRDefault="00122860" w:rsidP="00C76453">
      <w:p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</w:t>
      </w:r>
    </w:p>
    <w:p w:rsidR="00122860" w:rsidRDefault="00122860" w:rsidP="00122860">
      <w:pPr>
        <w:tabs>
          <w:tab w:val="left" w:pos="851"/>
          <w:tab w:val="left" w:pos="1134"/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C76453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NIP.</w:t>
      </w:r>
    </w:p>
    <w:p w:rsidR="00AD05EF" w:rsidRDefault="00C76453" w:rsidP="00C76453">
      <w:pPr>
        <w:pStyle w:val="Caption"/>
      </w:pPr>
      <w:r w:rsidRPr="00C76453">
        <w:t xml:space="preserve"> </w:t>
      </w:r>
      <w:bookmarkStart w:id="1" w:name="_Toc385231846"/>
    </w:p>
    <w:p w:rsidR="0070498E" w:rsidRDefault="0070498E" w:rsidP="00C76453">
      <w:pPr>
        <w:pStyle w:val="Caption"/>
      </w:pPr>
    </w:p>
    <w:p w:rsidR="0070498E" w:rsidRDefault="0070498E" w:rsidP="00C76453">
      <w:pPr>
        <w:pStyle w:val="Caption"/>
      </w:pPr>
    </w:p>
    <w:p w:rsidR="00122860" w:rsidRPr="00F618FC" w:rsidRDefault="00AD05EF" w:rsidP="00C76453">
      <w:pPr>
        <w:pStyle w:val="Caption"/>
        <w:rPr>
          <w:rFonts w:ascii="Times New Roman" w:hAnsi="Times New Roman"/>
          <w:lang w:val="en-US"/>
        </w:rPr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251680768" behindDoc="1" locked="0" layoutInCell="1" allowOverlap="1" wp14:anchorId="291D3EEB" wp14:editId="62037ACF">
            <wp:simplePos x="0" y="0"/>
            <wp:positionH relativeFrom="column">
              <wp:posOffset>22860</wp:posOffset>
            </wp:positionH>
            <wp:positionV relativeFrom="paragraph">
              <wp:posOffset>217170</wp:posOffset>
            </wp:positionV>
            <wp:extent cx="840740" cy="772795"/>
            <wp:effectExtent l="19050" t="0" r="0" b="0"/>
            <wp:wrapNone/>
            <wp:docPr id="7" name="irc_mi" descr="http://wempi.staff.ub.ac.id/files/2012/04/LOGO-FIA-KEMDIKBUD-BEST-2-B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mpi.staff.ub.ac.id/files/2012/04/LOGO-FIA-KEMDIKBUD-BEST-2-BARIS.jpg"/>
                    <pic:cNvPicPr>
                      <a:picLocks noChangeAspect="1" noChangeArrowheads="1"/>
                    </pic:cNvPicPr>
                  </pic:nvPicPr>
                  <pic:blipFill>
                    <a:blip r:embed="rId16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p w:rsidR="00CF6BC0" w:rsidRDefault="00CF6BC0" w:rsidP="00CF6BC0">
      <w:pPr>
        <w:spacing w:after="0" w:line="240" w:lineRule="auto"/>
        <w:ind w:left="113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KEMENTERIAN PENDIDIKAN DAN KEBUDAYAAN</w:t>
      </w:r>
    </w:p>
    <w:p w:rsidR="00CF6BC0" w:rsidRDefault="00CF6BC0" w:rsidP="00CF6BC0">
      <w:pPr>
        <w:spacing w:after="0" w:line="240" w:lineRule="auto"/>
        <w:ind w:left="113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UNIVERSITAS BRAWIJAYA</w:t>
      </w:r>
    </w:p>
    <w:p w:rsidR="00CF6BC0" w:rsidRDefault="00CF6BC0" w:rsidP="00CF6BC0">
      <w:pPr>
        <w:spacing w:after="0" w:line="240" w:lineRule="auto"/>
        <w:ind w:left="113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FAKULTAS ILMU ADMINISTRASI</w:t>
      </w:r>
    </w:p>
    <w:p w:rsidR="00CF6BC0" w:rsidRDefault="00CF6BC0" w:rsidP="00CF6BC0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Jalan. M.T. Haryono 163, Malang 65145, Indonesia</w:t>
      </w:r>
    </w:p>
    <w:p w:rsidR="00CF6BC0" w:rsidRDefault="00CF6BC0" w:rsidP="00CF6BC0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Telp. +62-341-553737, 568914, 558226; Fax. +62-341-558227</w:t>
      </w:r>
    </w:p>
    <w:p w:rsidR="00CF6BC0" w:rsidRDefault="00CF6BC0" w:rsidP="00CF6BC0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E-Mail : </w:t>
      </w:r>
      <w:hyperlink r:id="rId19" w:history="1">
        <w:r w:rsidRPr="001C5C3A">
          <w:rPr>
            <w:rStyle w:val="Hyperlink"/>
            <w:rFonts w:ascii="Times New Roman" w:hAnsi="Times New Roman"/>
            <w:sz w:val="16"/>
          </w:rPr>
          <w:t>fia@ub.ac.id</w:t>
        </w:r>
      </w:hyperlink>
      <w:hyperlink r:id="rId20" w:history="1">
        <w:r w:rsidRPr="001C5C3A">
          <w:rPr>
            <w:rStyle w:val="Hyperlink"/>
            <w:rFonts w:ascii="Times New Roman" w:hAnsi="Times New Roman"/>
            <w:sz w:val="16"/>
          </w:rPr>
          <w:t>http://www.fia.ub.ac.id</w:t>
        </w:r>
      </w:hyperlink>
    </w:p>
    <w:p w:rsidR="00CF6BC0" w:rsidRDefault="00CF6BC0" w:rsidP="00CF6BC0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  <w:r w:rsidRPr="00DD6E66">
        <w:rPr>
          <w:rFonts w:ascii="Times New Roman" w:hAnsi="Times New Roman"/>
          <w:sz w:val="12"/>
        </w:rPr>
        <w:t>Program Studi</w:t>
      </w:r>
      <w:r w:rsidRPr="00DD6E66">
        <w:rPr>
          <w:rFonts w:ascii="Times New Roman" w:hAnsi="Times New Roman"/>
          <w:sz w:val="12"/>
        </w:rPr>
        <w:tab/>
        <w:t>:</w:t>
      </w:r>
      <w:r w:rsidRPr="00DD6E66">
        <w:rPr>
          <w:rFonts w:ascii="Times New Roman" w:hAnsi="Times New Roman"/>
          <w:sz w:val="12"/>
        </w:rPr>
        <w:tab/>
        <w:t>• Sarjana</w:t>
      </w:r>
      <w:r>
        <w:rPr>
          <w:rFonts w:ascii="Times New Roman" w:hAnsi="Times New Roman"/>
          <w:sz w:val="12"/>
        </w:rPr>
        <w:t xml:space="preserve"> : - Administrasi Publik – Administrasi Pemerintahan – Perencanaan Pembangunan – Ilmu Perpustakaan – Administrasi Bisnis – Perpajakan – Bisnis Internasional – Hospitality &amp; Pariwisata</w:t>
      </w:r>
    </w:p>
    <w:p w:rsidR="00CF6BC0" w:rsidRDefault="00CF6BC0" w:rsidP="00CF6BC0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 w:rsidRPr="00DD6E66">
        <w:rPr>
          <w:rFonts w:ascii="Times New Roman" w:hAnsi="Times New Roman"/>
          <w:sz w:val="12"/>
        </w:rPr>
        <w:t xml:space="preserve">• </w:t>
      </w:r>
      <w:r>
        <w:rPr>
          <w:rFonts w:ascii="Times New Roman" w:hAnsi="Times New Roman"/>
          <w:sz w:val="12"/>
        </w:rPr>
        <w:t xml:space="preserve"> Magister : - Ilmu Administrasi Publik – Ilmu Administrasi Bisnis </w:t>
      </w:r>
      <w:r w:rsidRPr="00DD6E66">
        <w:rPr>
          <w:rFonts w:ascii="Times New Roman" w:hAnsi="Times New Roman"/>
          <w:sz w:val="12"/>
        </w:rPr>
        <w:t>•</w:t>
      </w:r>
      <w:r>
        <w:rPr>
          <w:rFonts w:ascii="Times New Roman" w:hAnsi="Times New Roman"/>
          <w:sz w:val="12"/>
        </w:rPr>
        <w:t xml:space="preserve"> Doktor Ilmu Administrasi</w:t>
      </w:r>
    </w:p>
    <w:p w:rsidR="00122860" w:rsidRPr="00CF6BC0" w:rsidRDefault="003179DB" w:rsidP="00CF6BC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36195</wp:posOffset>
                </wp:positionV>
                <wp:extent cx="4551045" cy="635"/>
                <wp:effectExtent l="10795" t="12700" r="10160" b="1524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10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475D6" id="AutoShape 6" o:spid="_x0000_s1026" type="#_x0000_t32" style="position:absolute;margin-left:2.55pt;margin-top:2.85pt;width:358.3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8PIQ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" strokeweight="1.5pt"/>
            </w:pict>
          </mc:Fallback>
        </mc:AlternateContent>
      </w:r>
    </w:p>
    <w:p w:rsidR="00122860" w:rsidRPr="00F618FC" w:rsidRDefault="00F618FC" w:rsidP="00122860">
      <w:pPr>
        <w:tabs>
          <w:tab w:val="left" w:pos="851"/>
          <w:tab w:val="left" w:pos="1134"/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INTERNSHIP WORK PLAN </w:t>
      </w:r>
    </w:p>
    <w:p w:rsidR="00CF6BC0" w:rsidRDefault="00CF6BC0" w:rsidP="00122860">
      <w:pPr>
        <w:tabs>
          <w:tab w:val="left" w:pos="851"/>
          <w:tab w:val="left" w:pos="1134"/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5"/>
        <w:gridCol w:w="1500"/>
        <w:gridCol w:w="1417"/>
        <w:gridCol w:w="1843"/>
        <w:gridCol w:w="1985"/>
      </w:tblGrid>
      <w:tr w:rsidR="00122860" w:rsidRPr="00122860" w:rsidTr="00122860">
        <w:tc>
          <w:tcPr>
            <w:tcW w:w="485" w:type="dxa"/>
          </w:tcPr>
          <w:p w:rsidR="00122860" w:rsidRPr="00122860" w:rsidRDefault="0012286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2860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500" w:type="dxa"/>
          </w:tcPr>
          <w:p w:rsidR="00122860" w:rsidRPr="00122860" w:rsidRDefault="0012286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2860">
              <w:rPr>
                <w:rFonts w:ascii="Times New Roman" w:hAnsi="Times New Roman"/>
                <w:b/>
              </w:rPr>
              <w:t>Program</w:t>
            </w:r>
          </w:p>
        </w:tc>
        <w:tc>
          <w:tcPr>
            <w:tcW w:w="1417" w:type="dxa"/>
          </w:tcPr>
          <w:p w:rsidR="00122860" w:rsidRPr="00F618FC" w:rsidRDefault="00F618FC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Purpose</w:t>
            </w:r>
          </w:p>
        </w:tc>
        <w:tc>
          <w:tcPr>
            <w:tcW w:w="1843" w:type="dxa"/>
          </w:tcPr>
          <w:p w:rsidR="00122860" w:rsidRPr="00122860" w:rsidRDefault="0012286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2860">
              <w:rPr>
                <w:rFonts w:ascii="Times New Roman" w:hAnsi="Times New Roman"/>
                <w:b/>
              </w:rPr>
              <w:t>Output (detail)</w:t>
            </w:r>
          </w:p>
        </w:tc>
        <w:tc>
          <w:tcPr>
            <w:tcW w:w="1985" w:type="dxa"/>
          </w:tcPr>
          <w:p w:rsidR="00122860" w:rsidRPr="00F618FC" w:rsidRDefault="00F618FC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Person in Charge</w:t>
            </w:r>
          </w:p>
        </w:tc>
      </w:tr>
      <w:tr w:rsidR="00122860" w:rsidTr="00122860">
        <w:trPr>
          <w:trHeight w:val="4783"/>
        </w:trPr>
        <w:tc>
          <w:tcPr>
            <w:tcW w:w="485" w:type="dxa"/>
          </w:tcPr>
          <w:p w:rsidR="00122860" w:rsidRDefault="0012286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:rsidR="00122860" w:rsidRDefault="0012286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22860" w:rsidRDefault="0012286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22860" w:rsidRDefault="0012286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6BC0" w:rsidRDefault="00CF6BC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6BC0" w:rsidRDefault="00CF6BC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6BC0" w:rsidRDefault="00CF6BC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6BC0" w:rsidRDefault="00CF6BC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6BC0" w:rsidRDefault="00CF6BC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6BC0" w:rsidRDefault="00CF6BC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6BC0" w:rsidRDefault="00CF6BC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6BC0" w:rsidRDefault="00CF6BC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6BC0" w:rsidRDefault="00CF6BC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6BC0" w:rsidRDefault="00CF6BC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6BC0" w:rsidRDefault="00CF6BC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6BC0" w:rsidRDefault="00CF6BC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6BC0" w:rsidRDefault="00CF6BC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6BC0" w:rsidRDefault="00CF6BC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6BC0" w:rsidRDefault="00CF6BC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6BC0" w:rsidRDefault="00CF6BC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6BC0" w:rsidRDefault="00CF6BC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6BC0" w:rsidRDefault="00CF6BC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6BC0" w:rsidRDefault="00CF6BC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6BC0" w:rsidRDefault="00CF6BC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6BC0" w:rsidRDefault="00CF6BC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6BC0" w:rsidRDefault="00CF6BC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6BC0" w:rsidRDefault="00CF6BC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6BC0" w:rsidRDefault="00CF6BC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6BC0" w:rsidRDefault="00CF6BC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6BC0" w:rsidRDefault="00CF6BC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6BC0" w:rsidRDefault="00CF6BC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22860" w:rsidRDefault="00122860" w:rsidP="00122860">
            <w:pPr>
              <w:tabs>
                <w:tab w:val="left" w:pos="851"/>
                <w:tab w:val="left" w:pos="1134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22860" w:rsidRDefault="00CF6BC0" w:rsidP="00C76453">
      <w:pPr>
        <w:pStyle w:val="Caption"/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195580</wp:posOffset>
            </wp:positionV>
            <wp:extent cx="842645" cy="777240"/>
            <wp:effectExtent l="19050" t="0" r="0" b="0"/>
            <wp:wrapNone/>
            <wp:docPr id="8" name="irc_mi" descr="http://wempi.staff.ub.ac.id/files/2012/04/LOGO-FIA-KEMDIKBUD-BEST-2-B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mpi.staff.ub.ac.id/files/2012/04/LOGO-FIA-KEMDIKBUD-BEST-2-BARI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2860" w:rsidRPr="009F2946">
        <w:tab/>
      </w:r>
      <w:r w:rsidR="00122860" w:rsidRPr="009F2946">
        <w:tab/>
      </w:r>
    </w:p>
    <w:p w:rsidR="00CF6BC0" w:rsidRDefault="00CF6BC0" w:rsidP="00CF6BC0">
      <w:pPr>
        <w:spacing w:after="0" w:line="240" w:lineRule="auto"/>
        <w:ind w:left="113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KEMENTERIAN PENDIDIKAN DAN KEBUDAYAAN</w:t>
      </w:r>
    </w:p>
    <w:p w:rsidR="00CF6BC0" w:rsidRDefault="00CF6BC0" w:rsidP="00CF6BC0">
      <w:pPr>
        <w:spacing w:after="0" w:line="240" w:lineRule="auto"/>
        <w:ind w:left="113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UNIVERSITAS BRAWIJAYA</w:t>
      </w:r>
    </w:p>
    <w:p w:rsidR="00CF6BC0" w:rsidRDefault="00CF6BC0" w:rsidP="00CF6BC0">
      <w:pPr>
        <w:spacing w:after="0" w:line="240" w:lineRule="auto"/>
        <w:ind w:left="113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FAKULTAS ILMU ADMINISTRASI</w:t>
      </w:r>
    </w:p>
    <w:p w:rsidR="00CF6BC0" w:rsidRDefault="00CF6BC0" w:rsidP="00CF6BC0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Jalan. M.T. Haryono 163, Malang 65145, Indonesia</w:t>
      </w:r>
    </w:p>
    <w:p w:rsidR="00CF6BC0" w:rsidRDefault="00CF6BC0" w:rsidP="00CF6BC0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Telp. +62-341-553737, 568914, 558226; Fax. +62-341-558227</w:t>
      </w:r>
    </w:p>
    <w:p w:rsidR="00CF6BC0" w:rsidRDefault="00CF6BC0" w:rsidP="00CF6BC0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E-Mail : </w:t>
      </w:r>
      <w:hyperlink r:id="rId21" w:history="1">
        <w:r w:rsidRPr="001C5C3A">
          <w:rPr>
            <w:rStyle w:val="Hyperlink"/>
            <w:rFonts w:ascii="Times New Roman" w:hAnsi="Times New Roman"/>
            <w:sz w:val="16"/>
          </w:rPr>
          <w:t>fia@ub.ac.id</w:t>
        </w:r>
      </w:hyperlink>
      <w:hyperlink r:id="rId22" w:history="1">
        <w:r w:rsidRPr="001C5C3A">
          <w:rPr>
            <w:rStyle w:val="Hyperlink"/>
            <w:rFonts w:ascii="Times New Roman" w:hAnsi="Times New Roman"/>
            <w:sz w:val="16"/>
          </w:rPr>
          <w:t>http://www.fia.ub.ac.id</w:t>
        </w:r>
      </w:hyperlink>
    </w:p>
    <w:p w:rsidR="00CF6BC0" w:rsidRDefault="00CF6BC0" w:rsidP="00CF6BC0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  <w:r w:rsidRPr="00DD6E66">
        <w:rPr>
          <w:rFonts w:ascii="Times New Roman" w:hAnsi="Times New Roman"/>
          <w:sz w:val="12"/>
        </w:rPr>
        <w:t>Program Studi</w:t>
      </w:r>
      <w:r w:rsidRPr="00DD6E66">
        <w:rPr>
          <w:rFonts w:ascii="Times New Roman" w:hAnsi="Times New Roman"/>
          <w:sz w:val="12"/>
        </w:rPr>
        <w:tab/>
        <w:t>:</w:t>
      </w:r>
      <w:r w:rsidRPr="00DD6E66">
        <w:rPr>
          <w:rFonts w:ascii="Times New Roman" w:hAnsi="Times New Roman"/>
          <w:sz w:val="12"/>
        </w:rPr>
        <w:tab/>
        <w:t>• Sarjana</w:t>
      </w:r>
      <w:r>
        <w:rPr>
          <w:rFonts w:ascii="Times New Roman" w:hAnsi="Times New Roman"/>
          <w:sz w:val="12"/>
        </w:rPr>
        <w:t xml:space="preserve"> : - Administrasi Publik – Administrasi Pemerintahan – Perencanaan Pembangunan – Ilmu Perpustakaan – Administrasi Bisnis – Perpajakan – Bisnis Internasional – Hospitality &amp; Pariwisata</w:t>
      </w:r>
    </w:p>
    <w:p w:rsidR="00CF6BC0" w:rsidRDefault="00CF6BC0" w:rsidP="00CF6BC0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 w:rsidRPr="00DD6E66">
        <w:rPr>
          <w:rFonts w:ascii="Times New Roman" w:hAnsi="Times New Roman"/>
          <w:sz w:val="12"/>
        </w:rPr>
        <w:t xml:space="preserve">• </w:t>
      </w:r>
      <w:r>
        <w:rPr>
          <w:rFonts w:ascii="Times New Roman" w:hAnsi="Times New Roman"/>
          <w:sz w:val="12"/>
        </w:rPr>
        <w:t xml:space="preserve"> Magister : - Ilmu Administrasi Publik – Ilmu Administrasi Bisnis </w:t>
      </w:r>
      <w:r w:rsidRPr="00DD6E66">
        <w:rPr>
          <w:rFonts w:ascii="Times New Roman" w:hAnsi="Times New Roman"/>
          <w:sz w:val="12"/>
        </w:rPr>
        <w:t>•</w:t>
      </w:r>
      <w:r>
        <w:rPr>
          <w:rFonts w:ascii="Times New Roman" w:hAnsi="Times New Roman"/>
          <w:sz w:val="12"/>
        </w:rPr>
        <w:t xml:space="preserve"> Doktor Ilmu Administrasi</w:t>
      </w:r>
    </w:p>
    <w:p w:rsidR="009F2946" w:rsidRPr="00CF6BC0" w:rsidRDefault="003179DB" w:rsidP="00CF6BC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36195</wp:posOffset>
                </wp:positionV>
                <wp:extent cx="4551045" cy="635"/>
                <wp:effectExtent l="10795" t="18415" r="10160" b="9525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10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9BA30" id="AutoShape 7" o:spid="_x0000_s1026" type="#_x0000_t32" style="position:absolute;margin-left:2.55pt;margin-top:2.85pt;width:358.3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/mkIQ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" strokeweight="1.5pt"/>
            </w:pict>
          </mc:Fallback>
        </mc:AlternateContent>
      </w:r>
    </w:p>
    <w:p w:rsidR="009F2946" w:rsidRPr="00CF6BC0" w:rsidRDefault="006944FB" w:rsidP="009F2946">
      <w:pPr>
        <w:tabs>
          <w:tab w:val="left" w:pos="851"/>
          <w:tab w:val="left" w:pos="1134"/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  <w:lang w:val="en-US"/>
        </w:rPr>
        <w:t>umber</w:t>
      </w:r>
      <w:r w:rsidR="009F2946" w:rsidRPr="00CF6BC0">
        <w:rPr>
          <w:rFonts w:ascii="Times New Roman" w:hAnsi="Times New Roman"/>
          <w:sz w:val="20"/>
        </w:rPr>
        <w:tab/>
      </w:r>
      <w:r w:rsidR="009F2946" w:rsidRPr="00CF6BC0">
        <w:rPr>
          <w:rFonts w:ascii="Times New Roman" w:hAnsi="Times New Roman"/>
          <w:sz w:val="20"/>
        </w:rPr>
        <w:tab/>
        <w:t>:......................./UN10.3/PG/20...........</w:t>
      </w:r>
    </w:p>
    <w:p w:rsidR="009F2946" w:rsidRPr="00CF6BC0" w:rsidRDefault="00B35656" w:rsidP="009F2946">
      <w:pPr>
        <w:tabs>
          <w:tab w:val="left" w:pos="-1985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Attachment</w:t>
      </w:r>
      <w:r w:rsidR="009F2946" w:rsidRPr="00CF6BC0">
        <w:rPr>
          <w:rFonts w:ascii="Times New Roman" w:hAnsi="Times New Roman"/>
          <w:sz w:val="20"/>
        </w:rPr>
        <w:tab/>
        <w:t>: -</w:t>
      </w:r>
    </w:p>
    <w:p w:rsidR="009F2946" w:rsidRPr="00CF6BC0" w:rsidRDefault="006944FB" w:rsidP="009F2946">
      <w:pPr>
        <w:tabs>
          <w:tab w:val="left" w:pos="-1985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Matters</w:t>
      </w:r>
      <w:r w:rsidR="009F2946" w:rsidRPr="00CF6BC0">
        <w:rPr>
          <w:rFonts w:ascii="Times New Roman" w:hAnsi="Times New Roman"/>
          <w:sz w:val="20"/>
        </w:rPr>
        <w:tab/>
      </w:r>
      <w:r w:rsidR="009F2946" w:rsidRPr="00CF6BC0">
        <w:rPr>
          <w:rFonts w:ascii="Times New Roman" w:hAnsi="Times New Roman"/>
          <w:sz w:val="20"/>
        </w:rPr>
        <w:tab/>
        <w:t xml:space="preserve">: </w:t>
      </w:r>
      <w:r>
        <w:rPr>
          <w:rFonts w:ascii="Times New Roman" w:hAnsi="Times New Roman"/>
          <w:lang w:val="en-US"/>
        </w:rPr>
        <w:t>Introduction of Internship Activities</w:t>
      </w:r>
    </w:p>
    <w:p w:rsidR="009F2946" w:rsidRPr="00CF6BC0" w:rsidRDefault="006944FB" w:rsidP="009F2946">
      <w:pPr>
        <w:tabs>
          <w:tab w:val="left" w:pos="-1985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To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: </w:t>
      </w:r>
      <w:r>
        <w:rPr>
          <w:rFonts w:ascii="Times New Roman" w:hAnsi="Times New Roman"/>
          <w:sz w:val="20"/>
          <w:lang w:val="en-US"/>
        </w:rPr>
        <w:t>Honorable</w:t>
      </w:r>
      <w:r w:rsidR="009F2946" w:rsidRPr="00CF6BC0">
        <w:rPr>
          <w:rFonts w:ascii="Times New Roman" w:hAnsi="Times New Roman"/>
          <w:sz w:val="20"/>
        </w:rPr>
        <w:t xml:space="preserve"> ___________   ____________</w:t>
      </w:r>
    </w:p>
    <w:p w:rsidR="009F2946" w:rsidRPr="00CF6BC0" w:rsidRDefault="009F2946" w:rsidP="009F2946">
      <w:pPr>
        <w:tabs>
          <w:tab w:val="left" w:pos="-1985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CF6BC0">
        <w:rPr>
          <w:rFonts w:ascii="Times New Roman" w:hAnsi="Times New Roman"/>
          <w:sz w:val="20"/>
        </w:rPr>
        <w:tab/>
      </w:r>
      <w:r w:rsidRPr="00CF6BC0">
        <w:rPr>
          <w:rFonts w:ascii="Times New Roman" w:hAnsi="Times New Roman"/>
          <w:sz w:val="20"/>
        </w:rPr>
        <w:tab/>
        <w:t xml:space="preserve">   ____________________________</w:t>
      </w:r>
    </w:p>
    <w:p w:rsidR="009F2946" w:rsidRPr="00CF6BC0" w:rsidRDefault="009F2946" w:rsidP="009F2946">
      <w:pPr>
        <w:tabs>
          <w:tab w:val="left" w:pos="-1985"/>
          <w:tab w:val="left" w:pos="851"/>
          <w:tab w:val="left" w:pos="1276"/>
        </w:tabs>
        <w:spacing w:after="0" w:line="240" w:lineRule="auto"/>
        <w:ind w:left="1276" w:hanging="1276"/>
        <w:jc w:val="both"/>
        <w:rPr>
          <w:rFonts w:ascii="Times New Roman" w:hAnsi="Times New Roman"/>
          <w:sz w:val="20"/>
        </w:rPr>
      </w:pPr>
      <w:r w:rsidRPr="00CF6BC0">
        <w:rPr>
          <w:rFonts w:ascii="Times New Roman" w:hAnsi="Times New Roman"/>
          <w:sz w:val="20"/>
        </w:rPr>
        <w:tab/>
      </w:r>
      <w:r w:rsidRPr="00CF6BC0">
        <w:rPr>
          <w:rFonts w:ascii="Times New Roman" w:hAnsi="Times New Roman"/>
          <w:sz w:val="20"/>
        </w:rPr>
        <w:tab/>
      </w:r>
      <w:r w:rsidR="006944FB" w:rsidRPr="006944FB">
        <w:rPr>
          <w:rFonts w:ascii="Times New Roman" w:hAnsi="Times New Roman"/>
          <w:sz w:val="20"/>
        </w:rPr>
        <w:t>Dean of the Facul</w:t>
      </w:r>
      <w:r w:rsidR="006944FB">
        <w:rPr>
          <w:rFonts w:ascii="Times New Roman" w:hAnsi="Times New Roman"/>
          <w:sz w:val="20"/>
        </w:rPr>
        <w:t>ty of Administrative Sciences</w:t>
      </w:r>
      <w:r w:rsidR="006944FB">
        <w:rPr>
          <w:rFonts w:ascii="Times New Roman" w:hAnsi="Times New Roman"/>
          <w:sz w:val="20"/>
          <w:lang w:val="en-US"/>
        </w:rPr>
        <w:t>, University</w:t>
      </w:r>
      <w:r w:rsidR="006944FB" w:rsidRPr="006944FB">
        <w:rPr>
          <w:rFonts w:ascii="Times New Roman" w:hAnsi="Times New Roman"/>
          <w:sz w:val="20"/>
        </w:rPr>
        <w:t xml:space="preserve"> Brawijaya kindly ask the help of Father / Mother / Brotherprovide opportunities for groups</w:t>
      </w:r>
      <w:r w:rsidR="006944FB">
        <w:rPr>
          <w:rFonts w:ascii="Times New Roman" w:hAnsi="Times New Roman"/>
          <w:sz w:val="20"/>
          <w:lang w:val="en-US"/>
        </w:rPr>
        <w:t xml:space="preserve">of </w:t>
      </w:r>
      <w:r w:rsidR="006944FB" w:rsidRPr="006944FB">
        <w:rPr>
          <w:rFonts w:ascii="Times New Roman" w:hAnsi="Times New Roman"/>
          <w:sz w:val="20"/>
        </w:rPr>
        <w:t>student to conduct Internships: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559"/>
        <w:gridCol w:w="3231"/>
        <w:gridCol w:w="1732"/>
      </w:tblGrid>
      <w:tr w:rsidR="009F2946" w:rsidRPr="00CF6BC0" w:rsidTr="009F2946">
        <w:tc>
          <w:tcPr>
            <w:tcW w:w="567" w:type="dxa"/>
          </w:tcPr>
          <w:p w:rsidR="009F2946" w:rsidRPr="00CF6BC0" w:rsidRDefault="009F2946" w:rsidP="009F2946">
            <w:pPr>
              <w:tabs>
                <w:tab w:val="left" w:pos="-1985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F6BC0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3427" w:type="dxa"/>
          </w:tcPr>
          <w:p w:rsidR="009F2946" w:rsidRPr="006944FB" w:rsidRDefault="006944FB" w:rsidP="009F2946">
            <w:pPr>
              <w:tabs>
                <w:tab w:val="left" w:pos="-1985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Na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me</w:t>
            </w:r>
          </w:p>
        </w:tc>
        <w:tc>
          <w:tcPr>
            <w:tcW w:w="1818" w:type="dxa"/>
          </w:tcPr>
          <w:p w:rsidR="009F2946" w:rsidRPr="00CF6BC0" w:rsidRDefault="009F2946" w:rsidP="009F2946">
            <w:pPr>
              <w:tabs>
                <w:tab w:val="left" w:pos="-1985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F6BC0">
              <w:rPr>
                <w:rFonts w:ascii="Times New Roman" w:hAnsi="Times New Roman"/>
                <w:b/>
                <w:sz w:val="20"/>
              </w:rPr>
              <w:t>NIM</w:t>
            </w:r>
          </w:p>
        </w:tc>
      </w:tr>
      <w:tr w:rsidR="009F2946" w:rsidRPr="00CF6BC0" w:rsidTr="009F2946">
        <w:tc>
          <w:tcPr>
            <w:tcW w:w="567" w:type="dxa"/>
          </w:tcPr>
          <w:p w:rsidR="009F2946" w:rsidRPr="00CF6BC0" w:rsidRDefault="009F2946" w:rsidP="009F2946">
            <w:pPr>
              <w:tabs>
                <w:tab w:val="left" w:pos="-1985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27" w:type="dxa"/>
          </w:tcPr>
          <w:p w:rsidR="009F2946" w:rsidRPr="00CF6BC0" w:rsidRDefault="009F2946" w:rsidP="009F2946">
            <w:pPr>
              <w:tabs>
                <w:tab w:val="left" w:pos="-1985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</w:tcPr>
          <w:p w:rsidR="009F2946" w:rsidRPr="00CF6BC0" w:rsidRDefault="009F2946" w:rsidP="009F2946">
            <w:pPr>
              <w:tabs>
                <w:tab w:val="left" w:pos="-1985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F2946" w:rsidRPr="00CF6BC0" w:rsidTr="009F2946">
        <w:tc>
          <w:tcPr>
            <w:tcW w:w="567" w:type="dxa"/>
          </w:tcPr>
          <w:p w:rsidR="009F2946" w:rsidRPr="00CF6BC0" w:rsidRDefault="009F2946" w:rsidP="009F2946">
            <w:pPr>
              <w:tabs>
                <w:tab w:val="left" w:pos="-1985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27" w:type="dxa"/>
          </w:tcPr>
          <w:p w:rsidR="009F2946" w:rsidRPr="00CF6BC0" w:rsidRDefault="009F2946" w:rsidP="009F2946">
            <w:pPr>
              <w:tabs>
                <w:tab w:val="left" w:pos="-1985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</w:tcPr>
          <w:p w:rsidR="009F2946" w:rsidRPr="00CF6BC0" w:rsidRDefault="009F2946" w:rsidP="009F2946">
            <w:pPr>
              <w:tabs>
                <w:tab w:val="left" w:pos="-1985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F2946" w:rsidRPr="00CF6BC0" w:rsidTr="009F2946">
        <w:tc>
          <w:tcPr>
            <w:tcW w:w="567" w:type="dxa"/>
          </w:tcPr>
          <w:p w:rsidR="009F2946" w:rsidRPr="00CF6BC0" w:rsidRDefault="009F2946" w:rsidP="009F2946">
            <w:pPr>
              <w:tabs>
                <w:tab w:val="left" w:pos="-1985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27" w:type="dxa"/>
          </w:tcPr>
          <w:p w:rsidR="009F2946" w:rsidRPr="00CF6BC0" w:rsidRDefault="009F2946" w:rsidP="009F2946">
            <w:pPr>
              <w:tabs>
                <w:tab w:val="left" w:pos="-1985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</w:tcPr>
          <w:p w:rsidR="009F2946" w:rsidRPr="00CF6BC0" w:rsidRDefault="009F2946" w:rsidP="009F2946">
            <w:pPr>
              <w:tabs>
                <w:tab w:val="left" w:pos="-1985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F2946" w:rsidRPr="00CF6BC0" w:rsidTr="009F2946">
        <w:tc>
          <w:tcPr>
            <w:tcW w:w="567" w:type="dxa"/>
          </w:tcPr>
          <w:p w:rsidR="009F2946" w:rsidRPr="00CF6BC0" w:rsidRDefault="009F2946" w:rsidP="009F2946">
            <w:pPr>
              <w:tabs>
                <w:tab w:val="left" w:pos="-1985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27" w:type="dxa"/>
          </w:tcPr>
          <w:p w:rsidR="009F2946" w:rsidRPr="00CF6BC0" w:rsidRDefault="009F2946" w:rsidP="009F2946">
            <w:pPr>
              <w:tabs>
                <w:tab w:val="left" w:pos="-1985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</w:tcPr>
          <w:p w:rsidR="009F2946" w:rsidRPr="00CF6BC0" w:rsidRDefault="009F2946" w:rsidP="009F2946">
            <w:pPr>
              <w:tabs>
                <w:tab w:val="left" w:pos="-1985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F2946" w:rsidRPr="00CF6BC0" w:rsidTr="009F2946">
        <w:tc>
          <w:tcPr>
            <w:tcW w:w="567" w:type="dxa"/>
          </w:tcPr>
          <w:p w:rsidR="009F2946" w:rsidRPr="00CF6BC0" w:rsidRDefault="009F2946" w:rsidP="009F2946">
            <w:pPr>
              <w:tabs>
                <w:tab w:val="left" w:pos="-1985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27" w:type="dxa"/>
          </w:tcPr>
          <w:p w:rsidR="009F2946" w:rsidRPr="00CF6BC0" w:rsidRDefault="009F2946" w:rsidP="009F2946">
            <w:pPr>
              <w:tabs>
                <w:tab w:val="left" w:pos="-1985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</w:tcPr>
          <w:p w:rsidR="009F2946" w:rsidRPr="00CF6BC0" w:rsidRDefault="009F2946" w:rsidP="009F2946">
            <w:pPr>
              <w:tabs>
                <w:tab w:val="left" w:pos="-1985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F2946" w:rsidRPr="00CF6BC0" w:rsidRDefault="009F2946" w:rsidP="009F2946">
      <w:pPr>
        <w:tabs>
          <w:tab w:val="left" w:pos="-1985"/>
          <w:tab w:val="left" w:pos="851"/>
          <w:tab w:val="left" w:pos="1276"/>
        </w:tabs>
        <w:spacing w:after="0" w:line="240" w:lineRule="auto"/>
        <w:ind w:left="1276" w:hanging="1276"/>
        <w:jc w:val="both"/>
        <w:rPr>
          <w:rFonts w:ascii="Times New Roman" w:hAnsi="Times New Roman"/>
          <w:sz w:val="20"/>
        </w:rPr>
      </w:pPr>
    </w:p>
    <w:p w:rsidR="009F2946" w:rsidRPr="00CF6BC0" w:rsidRDefault="009F2946" w:rsidP="009F2946">
      <w:pPr>
        <w:tabs>
          <w:tab w:val="left" w:pos="-1985"/>
          <w:tab w:val="left" w:pos="851"/>
          <w:tab w:val="left" w:pos="1276"/>
        </w:tabs>
        <w:spacing w:after="0" w:line="240" w:lineRule="auto"/>
        <w:ind w:left="482" w:hanging="1276"/>
        <w:jc w:val="both"/>
        <w:rPr>
          <w:rFonts w:ascii="Times New Roman" w:hAnsi="Times New Roman"/>
          <w:sz w:val="20"/>
        </w:rPr>
      </w:pPr>
      <w:r w:rsidRPr="00CF6BC0">
        <w:rPr>
          <w:rFonts w:ascii="Times New Roman" w:hAnsi="Times New Roman"/>
          <w:sz w:val="20"/>
        </w:rPr>
        <w:tab/>
      </w:r>
      <w:r w:rsidRPr="00CF6BC0">
        <w:rPr>
          <w:rFonts w:ascii="Times New Roman" w:hAnsi="Times New Roman"/>
          <w:sz w:val="20"/>
        </w:rPr>
        <w:tab/>
        <w:t>Adapun jadwal Magang direncanakan tgl...bln...th... s/d tgl...bln...th...</w:t>
      </w:r>
    </w:p>
    <w:p w:rsidR="006944FB" w:rsidRPr="006944FB" w:rsidRDefault="00D63FBB" w:rsidP="006944FB">
      <w:pPr>
        <w:tabs>
          <w:tab w:val="left" w:pos="-1985"/>
          <w:tab w:val="left" w:pos="851"/>
          <w:tab w:val="left" w:pos="1276"/>
        </w:tabs>
        <w:spacing w:after="0" w:line="240" w:lineRule="auto"/>
        <w:ind w:left="851" w:hanging="482"/>
        <w:jc w:val="both"/>
        <w:rPr>
          <w:rFonts w:ascii="Times New Roman" w:hAnsi="Times New Roman"/>
          <w:sz w:val="20"/>
        </w:rPr>
      </w:pPr>
      <w:r w:rsidRPr="00CF6BC0">
        <w:rPr>
          <w:rFonts w:ascii="Times New Roman" w:hAnsi="Times New Roman"/>
          <w:sz w:val="20"/>
        </w:rPr>
        <w:tab/>
      </w:r>
      <w:r w:rsidR="006944FB" w:rsidRPr="006944FB">
        <w:rPr>
          <w:rFonts w:ascii="Times New Roman" w:hAnsi="Times New Roman"/>
          <w:sz w:val="20"/>
        </w:rPr>
        <w:t>We believe that for the sake of our educational development, the father / mother / brother would be willing to help us.</w:t>
      </w:r>
    </w:p>
    <w:p w:rsidR="00D63FBB" w:rsidRPr="00CF6BC0" w:rsidRDefault="006944FB" w:rsidP="006944FB">
      <w:pPr>
        <w:tabs>
          <w:tab w:val="left" w:pos="-1985"/>
          <w:tab w:val="left" w:pos="851"/>
          <w:tab w:val="left" w:pos="1276"/>
        </w:tabs>
        <w:spacing w:after="0" w:line="240" w:lineRule="auto"/>
        <w:ind w:left="851" w:hanging="4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 w:rsidRPr="006944FB">
        <w:rPr>
          <w:rFonts w:ascii="Times New Roman" w:hAnsi="Times New Roman"/>
          <w:sz w:val="20"/>
        </w:rPr>
        <w:t>Thus for the assistance and willingness of Father / Mother / Brother, we would like to thank you.</w:t>
      </w:r>
    </w:p>
    <w:p w:rsidR="00D63FBB" w:rsidRPr="00CF6BC0" w:rsidRDefault="006944FB" w:rsidP="005E179B">
      <w:pPr>
        <w:tabs>
          <w:tab w:val="left" w:pos="-1985"/>
          <w:tab w:val="left" w:pos="851"/>
          <w:tab w:val="left" w:pos="1276"/>
          <w:tab w:val="left" w:pos="3261"/>
        </w:tabs>
        <w:spacing w:after="0" w:line="240" w:lineRule="auto"/>
        <w:ind w:left="851" w:hanging="4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ab/>
      </w:r>
      <w:r w:rsidR="005E179B">
        <w:rPr>
          <w:rFonts w:ascii="Times New Roman" w:hAnsi="Times New Roman"/>
          <w:sz w:val="20"/>
          <w:lang w:val="en-US"/>
        </w:rPr>
        <w:tab/>
      </w:r>
      <w:r w:rsidR="00D63FBB" w:rsidRPr="00CF6BC0">
        <w:rPr>
          <w:rFonts w:ascii="Times New Roman" w:hAnsi="Times New Roman"/>
          <w:sz w:val="20"/>
        </w:rPr>
        <w:t>Malang,</w:t>
      </w:r>
    </w:p>
    <w:p w:rsidR="00D63FBB" w:rsidRPr="006944FB" w:rsidRDefault="006944FB" w:rsidP="005E179B">
      <w:pPr>
        <w:tabs>
          <w:tab w:val="left" w:pos="-1985"/>
          <w:tab w:val="left" w:pos="851"/>
          <w:tab w:val="left" w:pos="3261"/>
        </w:tabs>
        <w:spacing w:after="0" w:line="240" w:lineRule="auto"/>
        <w:ind w:left="851" w:hanging="482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a.n. </w:t>
      </w:r>
      <w:r>
        <w:rPr>
          <w:rFonts w:ascii="Times New Roman" w:hAnsi="Times New Roman"/>
          <w:sz w:val="20"/>
          <w:lang w:val="en-US"/>
        </w:rPr>
        <w:t>Dean</w:t>
      </w:r>
    </w:p>
    <w:p w:rsidR="00D63FBB" w:rsidRPr="00CF6BC0" w:rsidRDefault="006944FB" w:rsidP="005E179B">
      <w:pPr>
        <w:tabs>
          <w:tab w:val="left" w:pos="-1985"/>
          <w:tab w:val="left" w:pos="851"/>
          <w:tab w:val="left" w:pos="3261"/>
        </w:tabs>
        <w:spacing w:after="0" w:line="240" w:lineRule="auto"/>
        <w:ind w:left="851" w:hanging="4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Head of</w:t>
      </w:r>
      <w:r>
        <w:rPr>
          <w:rFonts w:ascii="Times New Roman" w:hAnsi="Times New Roman"/>
          <w:sz w:val="20"/>
        </w:rPr>
        <w:t>Administra</w:t>
      </w:r>
      <w:r>
        <w:rPr>
          <w:rFonts w:ascii="Times New Roman" w:hAnsi="Times New Roman"/>
          <w:sz w:val="20"/>
          <w:lang w:val="en-US"/>
        </w:rPr>
        <w:t>tion Department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63FBB" w:rsidRPr="00CF6BC0">
        <w:rPr>
          <w:rFonts w:ascii="Times New Roman" w:hAnsi="Times New Roman"/>
          <w:sz w:val="20"/>
        </w:rPr>
        <w:t xml:space="preserve">u.b </w:t>
      </w:r>
      <w:r w:rsidRPr="006944FB">
        <w:rPr>
          <w:rFonts w:ascii="Times New Roman" w:hAnsi="Times New Roman"/>
          <w:sz w:val="20"/>
        </w:rPr>
        <w:t>Secretary of the Department</w:t>
      </w:r>
    </w:p>
    <w:p w:rsidR="00D63FBB" w:rsidRPr="00CF6BC0" w:rsidRDefault="00D63FBB" w:rsidP="005E179B">
      <w:pPr>
        <w:tabs>
          <w:tab w:val="left" w:pos="-1985"/>
          <w:tab w:val="left" w:pos="851"/>
          <w:tab w:val="left" w:pos="1276"/>
        </w:tabs>
        <w:spacing w:after="0" w:line="240" w:lineRule="auto"/>
        <w:ind w:left="851" w:hanging="482"/>
        <w:jc w:val="both"/>
        <w:rPr>
          <w:rFonts w:ascii="Times New Roman" w:hAnsi="Times New Roman"/>
          <w:sz w:val="20"/>
        </w:rPr>
      </w:pPr>
    </w:p>
    <w:p w:rsidR="00D63FBB" w:rsidRPr="00CF6BC0" w:rsidRDefault="005E179B" w:rsidP="005E179B">
      <w:pPr>
        <w:tabs>
          <w:tab w:val="left" w:pos="-1985"/>
          <w:tab w:val="left" w:pos="851"/>
          <w:tab w:val="left" w:pos="1276"/>
        </w:tabs>
        <w:spacing w:after="0" w:line="240" w:lineRule="auto"/>
        <w:ind w:left="851" w:hanging="482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 w:rsidRPr="00CF6BC0">
        <w:rPr>
          <w:rFonts w:ascii="Times New Roman" w:hAnsi="Times New Roman"/>
          <w:sz w:val="20"/>
        </w:rPr>
        <w:t>__________________________</w:t>
      </w:r>
      <w:r w:rsidRPr="00CF6BC0">
        <w:rPr>
          <w:rFonts w:ascii="Times New Roman" w:hAnsi="Times New Roman"/>
          <w:sz w:val="20"/>
        </w:rPr>
        <w:tab/>
      </w:r>
      <w:r w:rsidRPr="00CF6BC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 w:rsidRPr="00CF6BC0">
        <w:rPr>
          <w:rFonts w:ascii="Times New Roman" w:hAnsi="Times New Roman"/>
          <w:b/>
          <w:sz w:val="20"/>
        </w:rPr>
        <w:t>NIP</w:t>
      </w:r>
    </w:p>
    <w:p w:rsidR="005E179B" w:rsidRDefault="005E179B" w:rsidP="005E179B">
      <w:pPr>
        <w:tabs>
          <w:tab w:val="left" w:pos="-1985"/>
          <w:tab w:val="left" w:pos="851"/>
          <w:tab w:val="left" w:pos="1276"/>
        </w:tabs>
        <w:spacing w:after="0" w:line="240" w:lineRule="auto"/>
        <w:ind w:left="851" w:hanging="482"/>
        <w:jc w:val="both"/>
        <w:rPr>
          <w:rFonts w:ascii="Times New Roman" w:hAnsi="Times New Roman"/>
          <w:vertAlign w:val="superscript"/>
          <w:lang w:val="en-US"/>
        </w:rPr>
      </w:pPr>
    </w:p>
    <w:p w:rsidR="00D63FBB" w:rsidRPr="00CF6BC0" w:rsidRDefault="00D63FBB" w:rsidP="005E179B">
      <w:pPr>
        <w:tabs>
          <w:tab w:val="left" w:pos="-1985"/>
          <w:tab w:val="left" w:pos="851"/>
          <w:tab w:val="left" w:pos="1276"/>
        </w:tabs>
        <w:spacing w:after="0" w:line="240" w:lineRule="auto"/>
        <w:ind w:left="851" w:hanging="482"/>
        <w:jc w:val="both"/>
        <w:rPr>
          <w:rFonts w:ascii="Times New Roman" w:hAnsi="Times New Roman"/>
          <w:sz w:val="16"/>
        </w:rPr>
      </w:pPr>
      <w:r w:rsidRPr="00CF6BC0">
        <w:rPr>
          <w:rFonts w:ascii="Times New Roman" w:hAnsi="Times New Roman"/>
          <w:vertAlign w:val="superscript"/>
        </w:rPr>
        <w:t>Formulir dibuat rangkap 2 untuk</w:t>
      </w:r>
      <w:r w:rsidRPr="00CF6BC0">
        <w:rPr>
          <w:rFonts w:ascii="Times New Roman" w:hAnsi="Times New Roman"/>
          <w:sz w:val="16"/>
        </w:rPr>
        <w:tab/>
      </w:r>
      <w:r w:rsidRPr="00CF6BC0">
        <w:rPr>
          <w:rFonts w:ascii="Times New Roman" w:hAnsi="Times New Roman"/>
          <w:b/>
          <w:sz w:val="20"/>
        </w:rPr>
        <w:t>.</w:t>
      </w:r>
    </w:p>
    <w:p w:rsidR="00D63FBB" w:rsidRPr="006944FB" w:rsidRDefault="00D63FBB" w:rsidP="005E179B">
      <w:pPr>
        <w:tabs>
          <w:tab w:val="left" w:pos="-1985"/>
          <w:tab w:val="left" w:pos="851"/>
          <w:tab w:val="left" w:pos="1276"/>
        </w:tabs>
        <w:spacing w:after="0" w:line="240" w:lineRule="auto"/>
        <w:ind w:left="851" w:hanging="482"/>
        <w:jc w:val="both"/>
        <w:rPr>
          <w:rFonts w:ascii="Times New Roman" w:hAnsi="Times New Roman"/>
          <w:vertAlign w:val="superscript"/>
          <w:lang w:val="en-US"/>
        </w:rPr>
      </w:pPr>
      <w:r w:rsidRPr="00CF6BC0">
        <w:rPr>
          <w:rFonts w:ascii="Times New Roman" w:hAnsi="Times New Roman"/>
          <w:vertAlign w:val="superscript"/>
        </w:rPr>
        <w:t>1.</w:t>
      </w:r>
      <w:r w:rsidR="006944FB">
        <w:rPr>
          <w:rFonts w:ascii="Times New Roman" w:hAnsi="Times New Roman"/>
          <w:vertAlign w:val="superscript"/>
          <w:lang w:val="en-US"/>
        </w:rPr>
        <w:t>Company</w:t>
      </w:r>
    </w:p>
    <w:p w:rsidR="00D63FBB" w:rsidRPr="006944FB" w:rsidRDefault="006944FB" w:rsidP="004F4EDA">
      <w:pPr>
        <w:tabs>
          <w:tab w:val="left" w:pos="-1985"/>
          <w:tab w:val="left" w:pos="851"/>
          <w:tab w:val="left" w:pos="1276"/>
          <w:tab w:val="left" w:pos="4253"/>
        </w:tabs>
        <w:spacing w:after="0" w:line="240" w:lineRule="auto"/>
        <w:ind w:left="851" w:hanging="482"/>
        <w:jc w:val="both"/>
        <w:rPr>
          <w:rFonts w:ascii="Times New Roman" w:hAnsi="Times New Roman"/>
          <w:vertAlign w:val="superscript"/>
          <w:lang w:val="en-US"/>
        </w:rPr>
      </w:pPr>
      <w:r>
        <w:rPr>
          <w:rFonts w:ascii="Times New Roman" w:hAnsi="Times New Roman"/>
          <w:vertAlign w:val="superscript"/>
        </w:rPr>
        <w:t>2.</w:t>
      </w:r>
      <w:r>
        <w:rPr>
          <w:rFonts w:ascii="Times New Roman" w:hAnsi="Times New Roman"/>
          <w:vertAlign w:val="superscript"/>
          <w:lang w:val="en-US"/>
        </w:rPr>
        <w:t>Department</w:t>
      </w:r>
    </w:p>
    <w:p w:rsidR="00554BEE" w:rsidRDefault="00C76453" w:rsidP="005E179B">
      <w:pPr>
        <w:pStyle w:val="Caption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page"/>
      </w:r>
    </w:p>
    <w:p w:rsidR="006944FB" w:rsidRPr="00C76453" w:rsidRDefault="004F4EDA" w:rsidP="005E179B">
      <w:pPr>
        <w:pStyle w:val="Caption"/>
        <w:rPr>
          <w:sz w:val="22"/>
          <w:lang w:val="en-US"/>
        </w:rPr>
      </w:pPr>
      <w:r w:rsidRPr="0032217F">
        <w:rPr>
          <w:noProof/>
          <w:sz w:val="18"/>
          <w:lang w:eastAsia="id-ID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-53250</wp:posOffset>
            </wp:positionH>
            <wp:positionV relativeFrom="paragraph">
              <wp:posOffset>352244</wp:posOffset>
            </wp:positionV>
            <wp:extent cx="840922" cy="772885"/>
            <wp:effectExtent l="19050" t="0" r="0" b="0"/>
            <wp:wrapNone/>
            <wp:docPr id="9" name="irc_mi" descr="http://wempi.staff.ub.ac.id/files/2012/04/LOGO-FIA-KEMDIKBUD-BEST-2-B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mpi.staff.ub.ac.id/files/2012/04/LOGO-FIA-KEMDIKBUD-BEST-2-BARIS.jpg"/>
                    <pic:cNvPicPr>
                      <a:picLocks noChangeAspect="1" noChangeArrowheads="1"/>
                    </pic:cNvPicPr>
                  </pic:nvPicPr>
                  <pic:blipFill>
                    <a:blip r:embed="rId16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22" cy="77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EDA" w:rsidRDefault="004F4EDA" w:rsidP="00C76453">
      <w:pPr>
        <w:tabs>
          <w:tab w:val="left" w:pos="-1985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9F2946">
        <w:rPr>
          <w:rFonts w:ascii="Times New Roman" w:hAnsi="Times New Roman"/>
        </w:rPr>
        <w:tab/>
      </w:r>
      <w:r w:rsidRPr="009F2946"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KEMENTERIAN PENDIDIKAN DAN KEBUDAYAAN</w:t>
      </w:r>
    </w:p>
    <w:p w:rsidR="004F4EDA" w:rsidRDefault="004F4EDA" w:rsidP="004F4EDA">
      <w:pPr>
        <w:spacing w:after="0" w:line="240" w:lineRule="auto"/>
        <w:ind w:left="113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UNIVERSITAS BRAWIJAYA</w:t>
      </w:r>
    </w:p>
    <w:p w:rsidR="004F4EDA" w:rsidRDefault="004F4EDA" w:rsidP="004F4EDA">
      <w:pPr>
        <w:spacing w:after="0" w:line="240" w:lineRule="auto"/>
        <w:ind w:left="113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FAKULTAS ILMU ADMINISTRASI</w:t>
      </w:r>
    </w:p>
    <w:p w:rsidR="004F4EDA" w:rsidRDefault="004F4EDA" w:rsidP="004F4EDA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Jalan. M.T. Haryono 163, Malang 65145, Indonesia</w:t>
      </w:r>
    </w:p>
    <w:p w:rsidR="004F4EDA" w:rsidRDefault="004F4EDA" w:rsidP="004F4EDA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Telp. +62-341-553737, 568914, 558226; Fax. +62-341-558227</w:t>
      </w:r>
    </w:p>
    <w:p w:rsidR="004F4EDA" w:rsidRDefault="004F4EDA" w:rsidP="004F4EDA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E-Mail : </w:t>
      </w:r>
      <w:hyperlink r:id="rId23" w:history="1">
        <w:r w:rsidRPr="001C5C3A">
          <w:rPr>
            <w:rStyle w:val="Hyperlink"/>
            <w:rFonts w:ascii="Times New Roman" w:hAnsi="Times New Roman"/>
            <w:sz w:val="16"/>
          </w:rPr>
          <w:t>fia@ub.ac.id</w:t>
        </w:r>
      </w:hyperlink>
      <w:hyperlink r:id="rId24" w:history="1">
        <w:r w:rsidRPr="001C5C3A">
          <w:rPr>
            <w:rStyle w:val="Hyperlink"/>
            <w:rFonts w:ascii="Times New Roman" w:hAnsi="Times New Roman"/>
            <w:sz w:val="16"/>
          </w:rPr>
          <w:t>http://www.fia.ub.ac.id</w:t>
        </w:r>
      </w:hyperlink>
    </w:p>
    <w:p w:rsidR="0070498E" w:rsidRDefault="0070498E" w:rsidP="004F4EDA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</w:p>
    <w:p w:rsidR="004F4EDA" w:rsidRDefault="004F4EDA" w:rsidP="004F4EDA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  <w:r w:rsidRPr="00DD6E66">
        <w:rPr>
          <w:rFonts w:ascii="Times New Roman" w:hAnsi="Times New Roman"/>
          <w:sz w:val="12"/>
        </w:rPr>
        <w:t>Program Studi</w:t>
      </w:r>
      <w:r w:rsidRPr="00DD6E66">
        <w:rPr>
          <w:rFonts w:ascii="Times New Roman" w:hAnsi="Times New Roman"/>
          <w:sz w:val="12"/>
        </w:rPr>
        <w:tab/>
        <w:t>:</w:t>
      </w:r>
      <w:r w:rsidRPr="00DD6E66">
        <w:rPr>
          <w:rFonts w:ascii="Times New Roman" w:hAnsi="Times New Roman"/>
          <w:sz w:val="12"/>
        </w:rPr>
        <w:tab/>
        <w:t>• Sarjana</w:t>
      </w:r>
      <w:r>
        <w:rPr>
          <w:rFonts w:ascii="Times New Roman" w:hAnsi="Times New Roman"/>
          <w:sz w:val="12"/>
        </w:rPr>
        <w:t xml:space="preserve"> : - Administrasi Publik – Administrasi Pemerintahan – Perencanaan Pembangunan – Ilmu Perpustakaan – Administrasi Bisnis – Perpajakan – Bisnis Internasional – Hospitality &amp; Pariwisata</w:t>
      </w:r>
    </w:p>
    <w:p w:rsidR="004F4EDA" w:rsidRDefault="004F4EDA" w:rsidP="004F4EDA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 w:rsidRPr="00DD6E66">
        <w:rPr>
          <w:rFonts w:ascii="Times New Roman" w:hAnsi="Times New Roman"/>
          <w:sz w:val="12"/>
        </w:rPr>
        <w:t xml:space="preserve">• </w:t>
      </w:r>
      <w:r>
        <w:rPr>
          <w:rFonts w:ascii="Times New Roman" w:hAnsi="Times New Roman"/>
          <w:sz w:val="12"/>
        </w:rPr>
        <w:t xml:space="preserve"> Magister : - Ilmu Administrasi Publik – Ilmu Administrasi Bisnis </w:t>
      </w:r>
      <w:r w:rsidRPr="00DD6E66">
        <w:rPr>
          <w:rFonts w:ascii="Times New Roman" w:hAnsi="Times New Roman"/>
          <w:sz w:val="12"/>
        </w:rPr>
        <w:t>•</w:t>
      </w:r>
      <w:r>
        <w:rPr>
          <w:rFonts w:ascii="Times New Roman" w:hAnsi="Times New Roman"/>
          <w:sz w:val="12"/>
        </w:rPr>
        <w:t xml:space="preserve"> Doktor Ilmu Administrasi</w:t>
      </w:r>
    </w:p>
    <w:p w:rsidR="004F4EDA" w:rsidRPr="004F4EDA" w:rsidRDefault="003179DB" w:rsidP="004F4ED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12"/>
          <w:lang w:val="en-US"/>
        </w:rPr>
      </w:pPr>
      <w:r>
        <w:rPr>
          <w:rFonts w:ascii="Times New Roman" w:hAnsi="Times New Roman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36195</wp:posOffset>
                </wp:positionV>
                <wp:extent cx="4551045" cy="635"/>
                <wp:effectExtent l="10795" t="10160" r="10160" b="1778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10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F1932" id="AutoShape 8" o:spid="_x0000_s1026" type="#_x0000_t32" style="position:absolute;margin-left:2.55pt;margin-top:2.85pt;width:358.3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rvIQIAAD8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" strokeweight="1.5pt"/>
            </w:pict>
          </mc:Fallback>
        </mc:AlternateContent>
      </w:r>
    </w:p>
    <w:p w:rsidR="00D63FBB" w:rsidRPr="00CF6BC0" w:rsidRDefault="00D63FBB" w:rsidP="009F2946">
      <w:pPr>
        <w:tabs>
          <w:tab w:val="left" w:pos="-1985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6944FB" w:rsidRPr="006944FB" w:rsidRDefault="006944FB" w:rsidP="006944FB">
      <w:pPr>
        <w:tabs>
          <w:tab w:val="left" w:pos="-1985"/>
          <w:tab w:val="left" w:pos="2268"/>
          <w:tab w:val="left" w:pos="2552"/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18"/>
          <w:lang w:val="en-US"/>
        </w:rPr>
      </w:pPr>
      <w:r w:rsidRPr="006944FB">
        <w:rPr>
          <w:rFonts w:ascii="Times New Roman" w:hAnsi="Times New Roman"/>
          <w:b/>
          <w:sz w:val="18"/>
        </w:rPr>
        <w:t xml:space="preserve">LIST </w:t>
      </w:r>
      <w:r>
        <w:rPr>
          <w:rFonts w:ascii="Times New Roman" w:hAnsi="Times New Roman"/>
          <w:b/>
          <w:sz w:val="18"/>
          <w:lang w:val="en-US"/>
        </w:rPr>
        <w:t xml:space="preserve">OF ATTENDANCE </w:t>
      </w:r>
      <w:r>
        <w:rPr>
          <w:rFonts w:ascii="Times New Roman" w:hAnsi="Times New Roman"/>
          <w:b/>
          <w:sz w:val="18"/>
        </w:rPr>
        <w:t>&amp;</w:t>
      </w:r>
      <w:r w:rsidRPr="006944FB">
        <w:rPr>
          <w:rFonts w:ascii="Times New Roman" w:hAnsi="Times New Roman"/>
          <w:b/>
          <w:sz w:val="18"/>
        </w:rPr>
        <w:t>STUDENT</w:t>
      </w:r>
      <w:r>
        <w:rPr>
          <w:rFonts w:ascii="Times New Roman" w:hAnsi="Times New Roman"/>
          <w:b/>
          <w:sz w:val="18"/>
          <w:lang w:val="en-US"/>
        </w:rPr>
        <w:t xml:space="preserve"> ACTIVITIES </w:t>
      </w:r>
      <w:r w:rsidRPr="006944FB">
        <w:rPr>
          <w:rFonts w:ascii="Times New Roman" w:hAnsi="Times New Roman"/>
          <w:b/>
          <w:sz w:val="18"/>
        </w:rPr>
        <w:t xml:space="preserve"> IN THE INTERNSHIP</w:t>
      </w:r>
      <w:r>
        <w:rPr>
          <w:rFonts w:ascii="Times New Roman" w:hAnsi="Times New Roman"/>
          <w:b/>
          <w:sz w:val="18"/>
          <w:lang w:val="en-US"/>
        </w:rPr>
        <w:t xml:space="preserve"> LOCATION</w:t>
      </w:r>
    </w:p>
    <w:p w:rsidR="00D63FBB" w:rsidRPr="00CF6BC0" w:rsidRDefault="006944FB" w:rsidP="004A2451">
      <w:pPr>
        <w:tabs>
          <w:tab w:val="left" w:pos="-1985"/>
          <w:tab w:val="left" w:pos="2268"/>
          <w:tab w:val="left" w:pos="2552"/>
          <w:tab w:val="left" w:pos="8789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Na</w:t>
      </w:r>
      <w:r>
        <w:rPr>
          <w:rFonts w:ascii="Times New Roman" w:hAnsi="Times New Roman"/>
          <w:sz w:val="18"/>
          <w:lang w:val="en-US"/>
        </w:rPr>
        <w:t>me</w:t>
      </w:r>
      <w:r w:rsidR="004A2451" w:rsidRPr="00CF6BC0">
        <w:rPr>
          <w:rFonts w:ascii="Times New Roman" w:hAnsi="Times New Roman"/>
          <w:sz w:val="18"/>
        </w:rPr>
        <w:tab/>
        <w:t>:</w:t>
      </w:r>
      <w:r w:rsidR="004A2451" w:rsidRPr="00CF6BC0">
        <w:rPr>
          <w:rFonts w:ascii="Times New Roman" w:hAnsi="Times New Roman"/>
          <w:sz w:val="18"/>
        </w:rPr>
        <w:tab/>
        <w:t>______________  NIM _________________</w:t>
      </w:r>
      <w:r w:rsidR="004A2451" w:rsidRPr="00CF6BC0">
        <w:rPr>
          <w:rFonts w:ascii="Times New Roman" w:hAnsi="Times New Roman"/>
          <w:sz w:val="18"/>
        </w:rPr>
        <w:tab/>
        <w:t>n</w:t>
      </w:r>
      <w:r w:rsidR="004A2451" w:rsidRPr="00CF6BC0">
        <w:rPr>
          <w:rFonts w:ascii="Times New Roman" w:hAnsi="Times New Roman"/>
          <w:sz w:val="18"/>
        </w:rPr>
        <w:tab/>
      </w:r>
      <w:r w:rsidR="004A2451" w:rsidRPr="00CF6BC0">
        <w:rPr>
          <w:rFonts w:ascii="Times New Roman" w:hAnsi="Times New Roman"/>
          <w:sz w:val="18"/>
        </w:rPr>
        <w:tab/>
      </w:r>
    </w:p>
    <w:p w:rsidR="004A2451" w:rsidRPr="00CF6BC0" w:rsidRDefault="006944FB" w:rsidP="004A2451">
      <w:pPr>
        <w:tabs>
          <w:tab w:val="left" w:pos="-1985"/>
          <w:tab w:val="left" w:pos="2268"/>
          <w:tab w:val="left" w:pos="2552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lang w:val="en-US"/>
        </w:rPr>
        <w:t>N</w:t>
      </w:r>
      <w:r w:rsidRPr="006944FB">
        <w:rPr>
          <w:rFonts w:ascii="Times New Roman" w:hAnsi="Times New Roman"/>
          <w:sz w:val="18"/>
        </w:rPr>
        <w:t>ame</w:t>
      </w:r>
      <w:r>
        <w:rPr>
          <w:rFonts w:ascii="Times New Roman" w:hAnsi="Times New Roman"/>
          <w:sz w:val="18"/>
          <w:lang w:val="en-US"/>
        </w:rPr>
        <w:t>of o</w:t>
      </w:r>
      <w:r>
        <w:rPr>
          <w:rFonts w:ascii="Times New Roman" w:hAnsi="Times New Roman"/>
          <w:sz w:val="18"/>
        </w:rPr>
        <w:t>fficer from</w:t>
      </w:r>
      <w:r w:rsidRPr="006944FB">
        <w:rPr>
          <w:rFonts w:ascii="Times New Roman" w:hAnsi="Times New Roman"/>
          <w:sz w:val="18"/>
        </w:rPr>
        <w:t xml:space="preserve"> institution</w:t>
      </w:r>
      <w:r w:rsidR="004A2451" w:rsidRPr="00CF6BC0">
        <w:rPr>
          <w:rFonts w:ascii="Times New Roman" w:hAnsi="Times New Roman"/>
          <w:sz w:val="18"/>
        </w:rPr>
        <w:tab/>
        <w:t>:</w:t>
      </w:r>
      <w:r w:rsidR="004A2451" w:rsidRPr="00CF6BC0">
        <w:rPr>
          <w:rFonts w:ascii="Times New Roman" w:hAnsi="Times New Roman"/>
          <w:sz w:val="18"/>
        </w:rPr>
        <w:tab/>
        <w:t xml:space="preserve">1. ____________ </w:t>
      </w:r>
      <w:r w:rsidRPr="006944FB">
        <w:rPr>
          <w:rFonts w:ascii="Times New Roman" w:hAnsi="Times New Roman"/>
          <w:sz w:val="18"/>
        </w:rPr>
        <w:t>position</w:t>
      </w:r>
      <w:r w:rsidR="004A2451" w:rsidRPr="00CF6BC0">
        <w:rPr>
          <w:rFonts w:ascii="Times New Roman" w:hAnsi="Times New Roman"/>
          <w:sz w:val="18"/>
        </w:rPr>
        <w:t xml:space="preserve"> ________________</w:t>
      </w:r>
    </w:p>
    <w:p w:rsidR="004A2451" w:rsidRPr="00CF6BC0" w:rsidRDefault="006944FB" w:rsidP="004A2451">
      <w:pPr>
        <w:pStyle w:val="ListParagraph"/>
        <w:tabs>
          <w:tab w:val="left" w:pos="-1985"/>
          <w:tab w:val="left" w:pos="2268"/>
          <w:tab w:val="left" w:pos="2552"/>
        </w:tabs>
        <w:spacing w:after="0" w:line="240" w:lineRule="auto"/>
        <w:ind w:left="255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lang w:val="en-US"/>
        </w:rPr>
        <w:tab/>
      </w:r>
      <w:r w:rsidR="004A2451" w:rsidRPr="00CF6BC0">
        <w:rPr>
          <w:rFonts w:ascii="Times New Roman" w:hAnsi="Times New Roman"/>
          <w:sz w:val="18"/>
        </w:rPr>
        <w:t xml:space="preserve">2. ____________ </w:t>
      </w:r>
      <w:r w:rsidRPr="006944FB">
        <w:rPr>
          <w:rFonts w:ascii="Times New Roman" w:hAnsi="Times New Roman"/>
          <w:sz w:val="18"/>
        </w:rPr>
        <w:t>position</w:t>
      </w:r>
      <w:r w:rsidR="004A2451" w:rsidRPr="00CF6BC0">
        <w:rPr>
          <w:rFonts w:ascii="Times New Roman" w:hAnsi="Times New Roman"/>
          <w:sz w:val="18"/>
        </w:rPr>
        <w:t xml:space="preserve"> ________________</w:t>
      </w:r>
    </w:p>
    <w:p w:rsidR="004A2451" w:rsidRPr="00CF6BC0" w:rsidRDefault="004A2451" w:rsidP="004A2451">
      <w:pPr>
        <w:pStyle w:val="ListParagraph"/>
        <w:tabs>
          <w:tab w:val="left" w:pos="-1985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8"/>
        </w:rPr>
      </w:pPr>
      <w:r w:rsidRPr="00CF6BC0">
        <w:rPr>
          <w:rFonts w:ascii="Times New Roman" w:hAnsi="Times New Roman"/>
          <w:sz w:val="18"/>
        </w:rPr>
        <w:tab/>
      </w:r>
      <w:r w:rsidR="006944FB">
        <w:rPr>
          <w:rFonts w:ascii="Times New Roman" w:hAnsi="Times New Roman"/>
          <w:sz w:val="18"/>
          <w:lang w:val="en-US"/>
        </w:rPr>
        <w:tab/>
      </w:r>
      <w:r w:rsidRPr="00CF6BC0">
        <w:rPr>
          <w:rFonts w:ascii="Times New Roman" w:hAnsi="Times New Roman"/>
          <w:sz w:val="18"/>
        </w:rPr>
        <w:t xml:space="preserve">3. ____________ </w:t>
      </w:r>
      <w:r w:rsidR="006944FB" w:rsidRPr="006944FB">
        <w:rPr>
          <w:rFonts w:ascii="Times New Roman" w:hAnsi="Times New Roman"/>
          <w:sz w:val="18"/>
        </w:rPr>
        <w:t xml:space="preserve">position </w:t>
      </w:r>
      <w:r w:rsidRPr="00CF6BC0">
        <w:rPr>
          <w:rFonts w:ascii="Times New Roman" w:hAnsi="Times New Roman"/>
          <w:sz w:val="18"/>
        </w:rPr>
        <w:t>________________</w:t>
      </w:r>
    </w:p>
    <w:p w:rsidR="004A2451" w:rsidRPr="00CF6BC0" w:rsidRDefault="004A2451" w:rsidP="004A2451">
      <w:pPr>
        <w:pStyle w:val="ListParagraph"/>
        <w:tabs>
          <w:tab w:val="left" w:pos="-1985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8"/>
        </w:rPr>
      </w:pPr>
    </w:p>
    <w:tbl>
      <w:tblPr>
        <w:tblStyle w:val="TableGrid"/>
        <w:tblW w:w="7088" w:type="dxa"/>
        <w:tblInd w:w="108" w:type="dxa"/>
        <w:tblLook w:val="04A0" w:firstRow="1" w:lastRow="0" w:firstColumn="1" w:lastColumn="0" w:noHBand="0" w:noVBand="1"/>
      </w:tblPr>
      <w:tblGrid>
        <w:gridCol w:w="461"/>
        <w:gridCol w:w="1949"/>
        <w:gridCol w:w="851"/>
        <w:gridCol w:w="850"/>
        <w:gridCol w:w="1985"/>
        <w:gridCol w:w="992"/>
      </w:tblGrid>
      <w:tr w:rsidR="004165B2" w:rsidRPr="00CF6BC0" w:rsidTr="004165B2">
        <w:tc>
          <w:tcPr>
            <w:tcW w:w="461" w:type="dxa"/>
            <w:vMerge w:val="restart"/>
          </w:tcPr>
          <w:p w:rsidR="004165B2" w:rsidRPr="00CF6BC0" w:rsidRDefault="004165B2" w:rsidP="004165B2">
            <w:pPr>
              <w:pStyle w:val="ListParagraph"/>
              <w:tabs>
                <w:tab w:val="left" w:pos="-1985"/>
                <w:tab w:val="left" w:pos="255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 w:rsidRPr="00CF6BC0">
              <w:rPr>
                <w:rFonts w:ascii="Times New Roman" w:hAnsi="Times New Roman"/>
                <w:b/>
                <w:sz w:val="18"/>
              </w:rPr>
              <w:t>No</w:t>
            </w:r>
          </w:p>
        </w:tc>
        <w:tc>
          <w:tcPr>
            <w:tcW w:w="1949" w:type="dxa"/>
            <w:vMerge w:val="restart"/>
          </w:tcPr>
          <w:p w:rsidR="004165B2" w:rsidRPr="006944FB" w:rsidRDefault="006944FB" w:rsidP="004165B2">
            <w:pPr>
              <w:pStyle w:val="ListParagraph"/>
              <w:tabs>
                <w:tab w:val="left" w:pos="-1985"/>
                <w:tab w:val="left" w:pos="255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</w:rPr>
              <w:t>Days &amp; Date</w:t>
            </w:r>
          </w:p>
        </w:tc>
        <w:tc>
          <w:tcPr>
            <w:tcW w:w="1701" w:type="dxa"/>
            <w:gridSpan w:val="2"/>
          </w:tcPr>
          <w:p w:rsidR="004165B2" w:rsidRPr="006944FB" w:rsidRDefault="006944FB" w:rsidP="004165B2">
            <w:pPr>
              <w:pStyle w:val="ListParagraph"/>
              <w:tabs>
                <w:tab w:val="left" w:pos="-1985"/>
                <w:tab w:val="left" w:pos="255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Time</w:t>
            </w:r>
          </w:p>
        </w:tc>
        <w:tc>
          <w:tcPr>
            <w:tcW w:w="1985" w:type="dxa"/>
            <w:vMerge w:val="restart"/>
          </w:tcPr>
          <w:p w:rsidR="004165B2" w:rsidRPr="006944FB" w:rsidRDefault="006944FB" w:rsidP="004165B2">
            <w:pPr>
              <w:pStyle w:val="ListParagraph"/>
              <w:tabs>
                <w:tab w:val="left" w:pos="-1985"/>
                <w:tab w:val="left" w:pos="255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Type of Activities Conducted</w:t>
            </w:r>
          </w:p>
        </w:tc>
        <w:tc>
          <w:tcPr>
            <w:tcW w:w="992" w:type="dxa"/>
            <w:vMerge w:val="restart"/>
          </w:tcPr>
          <w:p w:rsidR="004165B2" w:rsidRPr="006944FB" w:rsidRDefault="006944FB" w:rsidP="004165B2">
            <w:pPr>
              <w:pStyle w:val="ListParagraph"/>
              <w:tabs>
                <w:tab w:val="left" w:pos="-1985"/>
                <w:tab w:val="left" w:pos="255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Officer Sign</w:t>
            </w:r>
          </w:p>
        </w:tc>
      </w:tr>
      <w:tr w:rsidR="004165B2" w:rsidRPr="00CF6BC0" w:rsidTr="004165B2">
        <w:tc>
          <w:tcPr>
            <w:tcW w:w="461" w:type="dxa"/>
            <w:vMerge/>
          </w:tcPr>
          <w:p w:rsidR="004165B2" w:rsidRPr="00CF6BC0" w:rsidRDefault="004165B2" w:rsidP="004A2451">
            <w:pPr>
              <w:pStyle w:val="ListParagraph"/>
              <w:tabs>
                <w:tab w:val="left" w:pos="-1985"/>
                <w:tab w:val="left" w:pos="255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49" w:type="dxa"/>
            <w:vMerge/>
          </w:tcPr>
          <w:p w:rsidR="004165B2" w:rsidRPr="00CF6BC0" w:rsidRDefault="004165B2" w:rsidP="004A2451">
            <w:pPr>
              <w:pStyle w:val="ListParagraph"/>
              <w:tabs>
                <w:tab w:val="left" w:pos="-1985"/>
                <w:tab w:val="left" w:pos="255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4165B2" w:rsidRPr="006944FB" w:rsidRDefault="006944FB" w:rsidP="004165B2">
            <w:pPr>
              <w:pStyle w:val="ListParagraph"/>
              <w:tabs>
                <w:tab w:val="left" w:pos="-1985"/>
                <w:tab w:val="left" w:pos="255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Come</w:t>
            </w:r>
          </w:p>
        </w:tc>
        <w:tc>
          <w:tcPr>
            <w:tcW w:w="850" w:type="dxa"/>
          </w:tcPr>
          <w:p w:rsidR="004165B2" w:rsidRPr="006944FB" w:rsidRDefault="006944FB" w:rsidP="004165B2">
            <w:pPr>
              <w:pStyle w:val="ListParagraph"/>
              <w:tabs>
                <w:tab w:val="left" w:pos="-1985"/>
                <w:tab w:val="left" w:pos="255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Home</w:t>
            </w:r>
          </w:p>
        </w:tc>
        <w:tc>
          <w:tcPr>
            <w:tcW w:w="1985" w:type="dxa"/>
            <w:vMerge/>
          </w:tcPr>
          <w:p w:rsidR="004165B2" w:rsidRPr="00CF6BC0" w:rsidRDefault="004165B2" w:rsidP="004165B2">
            <w:pPr>
              <w:pStyle w:val="ListParagraph"/>
              <w:tabs>
                <w:tab w:val="left" w:pos="-1985"/>
                <w:tab w:val="left" w:pos="255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4165B2" w:rsidRPr="00CF6BC0" w:rsidRDefault="004165B2" w:rsidP="004165B2">
            <w:pPr>
              <w:pStyle w:val="ListParagraph"/>
              <w:tabs>
                <w:tab w:val="left" w:pos="-1985"/>
                <w:tab w:val="left" w:pos="255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A2451" w:rsidRPr="00CF6BC0" w:rsidTr="004165B2">
        <w:tc>
          <w:tcPr>
            <w:tcW w:w="461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49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4A2451" w:rsidRPr="00CF6BC0" w:rsidTr="004165B2">
        <w:tc>
          <w:tcPr>
            <w:tcW w:w="461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49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4A2451" w:rsidRPr="00CF6BC0" w:rsidTr="004165B2">
        <w:tc>
          <w:tcPr>
            <w:tcW w:w="461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49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4A2451" w:rsidRPr="00CF6BC0" w:rsidTr="004165B2">
        <w:tc>
          <w:tcPr>
            <w:tcW w:w="461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49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4A2451" w:rsidRPr="00CF6BC0" w:rsidTr="004165B2">
        <w:tc>
          <w:tcPr>
            <w:tcW w:w="461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49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4A2451" w:rsidRPr="00CF6BC0" w:rsidTr="004165B2">
        <w:tc>
          <w:tcPr>
            <w:tcW w:w="461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49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4A2451" w:rsidRPr="00CF6BC0" w:rsidTr="004165B2">
        <w:tc>
          <w:tcPr>
            <w:tcW w:w="461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49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4A2451" w:rsidRPr="00CF6BC0" w:rsidTr="004165B2">
        <w:tc>
          <w:tcPr>
            <w:tcW w:w="461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49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4A2451" w:rsidRPr="00CF6BC0" w:rsidTr="004165B2">
        <w:tc>
          <w:tcPr>
            <w:tcW w:w="461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49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4A2451" w:rsidRPr="00CF6BC0" w:rsidTr="004165B2">
        <w:tc>
          <w:tcPr>
            <w:tcW w:w="461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49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4A2451" w:rsidRPr="00CF6BC0" w:rsidTr="004165B2">
        <w:tc>
          <w:tcPr>
            <w:tcW w:w="461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49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</w:tcPr>
          <w:p w:rsidR="004A2451" w:rsidRPr="00CF6BC0" w:rsidRDefault="004A2451" w:rsidP="004F4EDA">
            <w:pPr>
              <w:pStyle w:val="ListParagraph"/>
              <w:tabs>
                <w:tab w:val="left" w:pos="-1985"/>
                <w:tab w:val="left" w:pos="255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4F4EDA" w:rsidRPr="004F4EDA" w:rsidRDefault="004F4EDA" w:rsidP="004F4EDA">
      <w:pPr>
        <w:tabs>
          <w:tab w:val="left" w:pos="-1985"/>
          <w:tab w:val="left" w:pos="2552"/>
        </w:tabs>
        <w:spacing w:after="0" w:line="240" w:lineRule="auto"/>
        <w:jc w:val="both"/>
        <w:rPr>
          <w:rFonts w:ascii="Times New Roman" w:hAnsi="Times New Roman"/>
          <w:sz w:val="18"/>
          <w:lang w:val="en-US"/>
        </w:rPr>
      </w:pPr>
    </w:p>
    <w:p w:rsidR="004165B2" w:rsidRPr="0032217F" w:rsidRDefault="004165B2" w:rsidP="004A2451">
      <w:pPr>
        <w:pStyle w:val="ListParagraph"/>
        <w:tabs>
          <w:tab w:val="left" w:pos="-1985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8"/>
          <w:lang w:val="en-US"/>
        </w:rPr>
      </w:pPr>
      <w:r w:rsidRPr="00CF6BC0">
        <w:rPr>
          <w:rFonts w:ascii="Times New Roman" w:hAnsi="Times New Roman"/>
          <w:sz w:val="18"/>
        </w:rPr>
        <w:tab/>
      </w:r>
      <w:r w:rsidRPr="00CF6BC0">
        <w:rPr>
          <w:rFonts w:ascii="Times New Roman" w:hAnsi="Times New Roman"/>
          <w:sz w:val="18"/>
        </w:rPr>
        <w:tab/>
      </w:r>
      <w:r w:rsidRPr="00CF6BC0">
        <w:rPr>
          <w:rFonts w:ascii="Times New Roman" w:hAnsi="Times New Roman"/>
          <w:sz w:val="18"/>
        </w:rPr>
        <w:tab/>
      </w:r>
      <w:r w:rsidRPr="00CF6BC0">
        <w:rPr>
          <w:rFonts w:ascii="Times New Roman" w:hAnsi="Times New Roman"/>
          <w:sz w:val="18"/>
        </w:rPr>
        <w:tab/>
      </w:r>
      <w:r w:rsidR="0032217F">
        <w:rPr>
          <w:rFonts w:ascii="Times New Roman" w:hAnsi="Times New Roman"/>
          <w:sz w:val="18"/>
          <w:lang w:val="en-US"/>
        </w:rPr>
        <w:t>Acknowledged by,</w:t>
      </w:r>
    </w:p>
    <w:p w:rsidR="004165B2" w:rsidRPr="00CF6BC0" w:rsidRDefault="004165B2" w:rsidP="004A2451">
      <w:pPr>
        <w:pStyle w:val="ListParagraph"/>
        <w:tabs>
          <w:tab w:val="left" w:pos="-1985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8"/>
        </w:rPr>
      </w:pPr>
      <w:r w:rsidRPr="00CF6BC0">
        <w:rPr>
          <w:rFonts w:ascii="Times New Roman" w:hAnsi="Times New Roman"/>
          <w:sz w:val="18"/>
        </w:rPr>
        <w:tab/>
      </w:r>
      <w:r w:rsidRPr="00CF6BC0">
        <w:rPr>
          <w:rFonts w:ascii="Times New Roman" w:hAnsi="Times New Roman"/>
          <w:sz w:val="18"/>
        </w:rPr>
        <w:tab/>
      </w:r>
      <w:r w:rsidRPr="00CF6BC0">
        <w:rPr>
          <w:rFonts w:ascii="Times New Roman" w:hAnsi="Times New Roman"/>
          <w:sz w:val="18"/>
        </w:rPr>
        <w:tab/>
      </w:r>
      <w:r w:rsidR="0032217F">
        <w:rPr>
          <w:rFonts w:ascii="Times New Roman" w:hAnsi="Times New Roman"/>
          <w:sz w:val="18"/>
          <w:lang w:val="en-US"/>
        </w:rPr>
        <w:t>Internship Company Supervisor</w:t>
      </w:r>
    </w:p>
    <w:p w:rsidR="004165B2" w:rsidRPr="00CF6BC0" w:rsidRDefault="004165B2" w:rsidP="004A2451">
      <w:pPr>
        <w:pStyle w:val="ListParagraph"/>
        <w:tabs>
          <w:tab w:val="left" w:pos="-1985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8"/>
        </w:rPr>
      </w:pPr>
    </w:p>
    <w:p w:rsidR="004165B2" w:rsidRPr="00CF6BC0" w:rsidRDefault="004165B2" w:rsidP="004A2451">
      <w:pPr>
        <w:pStyle w:val="ListParagraph"/>
        <w:tabs>
          <w:tab w:val="left" w:pos="-1985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8"/>
        </w:rPr>
      </w:pPr>
    </w:p>
    <w:p w:rsidR="004165B2" w:rsidRPr="00CF6BC0" w:rsidRDefault="004165B2" w:rsidP="004A2451">
      <w:pPr>
        <w:pStyle w:val="ListParagraph"/>
        <w:tabs>
          <w:tab w:val="left" w:pos="-1985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8"/>
        </w:rPr>
      </w:pPr>
    </w:p>
    <w:p w:rsidR="0032217F" w:rsidRDefault="0032217F" w:rsidP="004A2451">
      <w:pPr>
        <w:pStyle w:val="ListParagraph"/>
        <w:tabs>
          <w:tab w:val="left" w:pos="-1985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8"/>
          <w:lang w:val="en-US"/>
        </w:rPr>
      </w:pPr>
    </w:p>
    <w:p w:rsidR="004165B2" w:rsidRPr="00CF6BC0" w:rsidRDefault="004165B2" w:rsidP="004A2451">
      <w:pPr>
        <w:pStyle w:val="ListParagraph"/>
        <w:tabs>
          <w:tab w:val="left" w:pos="-1985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8"/>
        </w:rPr>
      </w:pPr>
      <w:r w:rsidRPr="00CF6BC0">
        <w:rPr>
          <w:rFonts w:ascii="Times New Roman" w:hAnsi="Times New Roman"/>
          <w:sz w:val="18"/>
        </w:rPr>
        <w:tab/>
      </w:r>
      <w:r w:rsidRPr="00CF6BC0">
        <w:rPr>
          <w:rFonts w:ascii="Times New Roman" w:hAnsi="Times New Roman"/>
          <w:sz w:val="18"/>
        </w:rPr>
        <w:tab/>
      </w:r>
      <w:r w:rsidRPr="00CF6BC0">
        <w:rPr>
          <w:rFonts w:ascii="Times New Roman" w:hAnsi="Times New Roman"/>
          <w:sz w:val="18"/>
        </w:rPr>
        <w:tab/>
        <w:t>____________________________</w:t>
      </w:r>
    </w:p>
    <w:p w:rsidR="0070498E" w:rsidRDefault="0070498E" w:rsidP="00C76453">
      <w:pPr>
        <w:pStyle w:val="Caption"/>
      </w:pPr>
    </w:p>
    <w:p w:rsidR="004165B2" w:rsidRDefault="004F4EDA" w:rsidP="00C76453">
      <w:pPr>
        <w:pStyle w:val="Caption"/>
        <w:rPr>
          <w:lang w:val="en-US"/>
        </w:rPr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193040</wp:posOffset>
            </wp:positionV>
            <wp:extent cx="838200" cy="781050"/>
            <wp:effectExtent l="19050" t="0" r="0" b="0"/>
            <wp:wrapNone/>
            <wp:docPr id="10" name="irc_mi" descr="http://wempi.staff.ub.ac.id/files/2012/04/LOGO-FIA-KEMDIKBUD-BEST-2-B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mpi.staff.ub.ac.id/files/2012/04/LOGO-FIA-KEMDIKBUD-BEST-2-BARIS.jpg"/>
                    <pic:cNvPicPr>
                      <a:picLocks noChangeAspect="1" noChangeArrowheads="1"/>
                    </pic:cNvPicPr>
                  </pic:nvPicPr>
                  <pic:blipFill>
                    <a:blip r:embed="rId25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EDA" w:rsidRDefault="004F4EDA" w:rsidP="004F4EDA">
      <w:pPr>
        <w:spacing w:after="0" w:line="240" w:lineRule="auto"/>
        <w:ind w:left="113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KEMENTERIAN PENDIDIKAN DAN KEBUDAYAAN</w:t>
      </w:r>
    </w:p>
    <w:p w:rsidR="004F4EDA" w:rsidRDefault="004F4EDA" w:rsidP="004F4EDA">
      <w:pPr>
        <w:spacing w:after="0" w:line="240" w:lineRule="auto"/>
        <w:ind w:left="113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UNIVERSITAS BRAWIJAYA</w:t>
      </w:r>
    </w:p>
    <w:p w:rsidR="004F4EDA" w:rsidRDefault="004F4EDA" w:rsidP="004F4EDA">
      <w:pPr>
        <w:spacing w:after="0" w:line="240" w:lineRule="auto"/>
        <w:ind w:left="113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FAKULTAS ILMU ADMINISTRASI</w:t>
      </w:r>
    </w:p>
    <w:p w:rsidR="004F4EDA" w:rsidRDefault="004F4EDA" w:rsidP="004F4EDA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Jalan. M.T. Haryono 163, Malang 65145, Indonesia</w:t>
      </w:r>
    </w:p>
    <w:p w:rsidR="004F4EDA" w:rsidRDefault="004F4EDA" w:rsidP="004F4EDA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Telp. +62-341-553737, 568914, 558226; Fax. +62-341-558227</w:t>
      </w:r>
    </w:p>
    <w:p w:rsidR="004F4EDA" w:rsidRDefault="004F4EDA" w:rsidP="004F4EDA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E-Mail : </w:t>
      </w:r>
      <w:hyperlink r:id="rId26" w:history="1">
        <w:r w:rsidRPr="001C5C3A">
          <w:rPr>
            <w:rStyle w:val="Hyperlink"/>
            <w:rFonts w:ascii="Times New Roman" w:hAnsi="Times New Roman"/>
            <w:sz w:val="16"/>
          </w:rPr>
          <w:t>fia@ub.ac.id</w:t>
        </w:r>
      </w:hyperlink>
      <w:hyperlink r:id="rId27" w:history="1">
        <w:r w:rsidRPr="001C5C3A">
          <w:rPr>
            <w:rStyle w:val="Hyperlink"/>
            <w:rFonts w:ascii="Times New Roman" w:hAnsi="Times New Roman"/>
            <w:sz w:val="16"/>
          </w:rPr>
          <w:t>http://www.fia.ub.ac.id</w:t>
        </w:r>
      </w:hyperlink>
    </w:p>
    <w:p w:rsidR="004F4EDA" w:rsidRDefault="004F4EDA" w:rsidP="004F4EDA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  <w:r w:rsidRPr="00DD6E66">
        <w:rPr>
          <w:rFonts w:ascii="Times New Roman" w:hAnsi="Times New Roman"/>
          <w:sz w:val="12"/>
        </w:rPr>
        <w:t>Program Studi</w:t>
      </w:r>
      <w:r w:rsidRPr="00DD6E66">
        <w:rPr>
          <w:rFonts w:ascii="Times New Roman" w:hAnsi="Times New Roman"/>
          <w:sz w:val="12"/>
        </w:rPr>
        <w:tab/>
        <w:t>:</w:t>
      </w:r>
      <w:r w:rsidRPr="00DD6E66">
        <w:rPr>
          <w:rFonts w:ascii="Times New Roman" w:hAnsi="Times New Roman"/>
          <w:sz w:val="12"/>
        </w:rPr>
        <w:tab/>
        <w:t>• Sarjana</w:t>
      </w:r>
      <w:r>
        <w:rPr>
          <w:rFonts w:ascii="Times New Roman" w:hAnsi="Times New Roman"/>
          <w:sz w:val="12"/>
        </w:rPr>
        <w:t xml:space="preserve"> : - Administrasi Publik – Administrasi Pemerintahan – Perencanaan Pembangunan – Ilmu Perpustakaan – Administrasi Bisnis – Perpajakan – Bisnis Internasional – Hospitality &amp; Pariwisata</w:t>
      </w:r>
    </w:p>
    <w:p w:rsidR="004F4EDA" w:rsidRDefault="004F4EDA" w:rsidP="004F4EDA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 w:rsidRPr="00DD6E66">
        <w:rPr>
          <w:rFonts w:ascii="Times New Roman" w:hAnsi="Times New Roman"/>
          <w:sz w:val="12"/>
        </w:rPr>
        <w:t xml:space="preserve">• </w:t>
      </w:r>
      <w:r>
        <w:rPr>
          <w:rFonts w:ascii="Times New Roman" w:hAnsi="Times New Roman"/>
          <w:sz w:val="12"/>
        </w:rPr>
        <w:t xml:space="preserve"> Magister : - Ilmu Administrasi Publik – Ilmu Administrasi Bisnis </w:t>
      </w:r>
      <w:r w:rsidRPr="00DD6E66">
        <w:rPr>
          <w:rFonts w:ascii="Times New Roman" w:hAnsi="Times New Roman"/>
          <w:sz w:val="12"/>
        </w:rPr>
        <w:t>•</w:t>
      </w:r>
      <w:r>
        <w:rPr>
          <w:rFonts w:ascii="Times New Roman" w:hAnsi="Times New Roman"/>
          <w:sz w:val="12"/>
        </w:rPr>
        <w:t xml:space="preserve"> Doktor Ilmu Administrasi</w:t>
      </w:r>
    </w:p>
    <w:p w:rsidR="004165B2" w:rsidRPr="004F4EDA" w:rsidRDefault="003179DB" w:rsidP="004F4ED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12"/>
          <w:lang w:val="en-US"/>
        </w:rPr>
      </w:pPr>
      <w:r>
        <w:rPr>
          <w:rFonts w:ascii="Times New Roman" w:hAnsi="Times New Roman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-22951</wp:posOffset>
                </wp:positionH>
                <wp:positionV relativeFrom="paragraph">
                  <wp:posOffset>36195</wp:posOffset>
                </wp:positionV>
                <wp:extent cx="4551045" cy="635"/>
                <wp:effectExtent l="0" t="0" r="20955" b="37465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10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05F58" id="AutoShape 9" o:spid="_x0000_s1026" type="#_x0000_t32" style="position:absolute;margin-left:-1.8pt;margin-top:2.85pt;width:358.3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xEIQIAAD8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" strokeweight="1.5pt"/>
            </w:pict>
          </mc:Fallback>
        </mc:AlternateContent>
      </w:r>
    </w:p>
    <w:p w:rsidR="004165B2" w:rsidRDefault="0032217F" w:rsidP="004165B2">
      <w:pPr>
        <w:pStyle w:val="ListParagraph"/>
        <w:tabs>
          <w:tab w:val="left" w:pos="-1985"/>
          <w:tab w:val="left" w:pos="851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  <w:lang w:val="en-US"/>
        </w:rPr>
        <w:t>u</w:t>
      </w:r>
      <w:r w:rsidR="004165B2"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  <w:lang w:val="en-US"/>
        </w:rPr>
        <w:t>be</w:t>
      </w:r>
      <w:r w:rsidR="004165B2">
        <w:rPr>
          <w:rFonts w:ascii="Times New Roman" w:hAnsi="Times New Roman"/>
          <w:sz w:val="20"/>
        </w:rPr>
        <w:t>r</w:t>
      </w:r>
      <w:r w:rsidR="004165B2">
        <w:rPr>
          <w:rFonts w:ascii="Times New Roman" w:hAnsi="Times New Roman"/>
          <w:sz w:val="20"/>
        </w:rPr>
        <w:tab/>
        <w:t xml:space="preserve">: </w:t>
      </w:r>
    </w:p>
    <w:p w:rsidR="004165B2" w:rsidRDefault="0032217F" w:rsidP="004165B2">
      <w:pPr>
        <w:pStyle w:val="ListParagraph"/>
        <w:tabs>
          <w:tab w:val="left" w:pos="-1985"/>
          <w:tab w:val="left" w:pos="851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  <w:lang w:val="en-US"/>
        </w:rPr>
        <w:t>umber</w:t>
      </w:r>
      <w:r w:rsidR="004165B2">
        <w:rPr>
          <w:rFonts w:ascii="Times New Roman" w:hAnsi="Times New Roman"/>
          <w:sz w:val="20"/>
        </w:rPr>
        <w:tab/>
        <w:t>: ........../UN10.3/PG/2014</w:t>
      </w:r>
    </w:p>
    <w:p w:rsidR="004165B2" w:rsidRDefault="00B35656" w:rsidP="004165B2">
      <w:pPr>
        <w:pStyle w:val="ListParagraph"/>
        <w:tabs>
          <w:tab w:val="left" w:pos="-1985"/>
          <w:tab w:val="left" w:pos="709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Attachment</w:t>
      </w:r>
      <w:r w:rsidR="004165B2">
        <w:rPr>
          <w:rFonts w:ascii="Times New Roman" w:hAnsi="Times New Roman"/>
          <w:sz w:val="20"/>
        </w:rPr>
        <w:t xml:space="preserve"> : -</w:t>
      </w:r>
    </w:p>
    <w:p w:rsidR="004165B2" w:rsidRDefault="0032217F" w:rsidP="004165B2">
      <w:pPr>
        <w:pStyle w:val="ListParagraph"/>
        <w:tabs>
          <w:tab w:val="left" w:pos="-1985"/>
          <w:tab w:val="left" w:pos="851"/>
        </w:tabs>
        <w:spacing w:after="0" w:line="240" w:lineRule="auto"/>
        <w:ind w:left="2552" w:hanging="255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Matter</w:t>
      </w:r>
      <w:r w:rsidR="004165B2">
        <w:rPr>
          <w:rFonts w:ascii="Times New Roman" w:hAnsi="Times New Roman"/>
          <w:sz w:val="20"/>
        </w:rPr>
        <w:tab/>
        <w:t xml:space="preserve">: </w:t>
      </w:r>
      <w:r w:rsidRPr="0032217F">
        <w:rPr>
          <w:rFonts w:ascii="Times New Roman" w:hAnsi="Times New Roman"/>
          <w:sz w:val="20"/>
        </w:rPr>
        <w:t>Request</w:t>
      </w:r>
      <w:r>
        <w:rPr>
          <w:rFonts w:ascii="Times New Roman" w:hAnsi="Times New Roman"/>
          <w:sz w:val="20"/>
          <w:lang w:val="en-US"/>
        </w:rPr>
        <w:t xml:space="preserve"> of </w:t>
      </w:r>
      <w:r w:rsidRPr="0032217F">
        <w:rPr>
          <w:rFonts w:ascii="Times New Roman" w:hAnsi="Times New Roman"/>
          <w:sz w:val="20"/>
        </w:rPr>
        <w:t>Internships Assessment Activities</w:t>
      </w:r>
    </w:p>
    <w:p w:rsidR="00394E13" w:rsidRDefault="0032217F" w:rsidP="004165B2">
      <w:pPr>
        <w:pStyle w:val="ListParagraph"/>
        <w:tabs>
          <w:tab w:val="left" w:pos="-1985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To</w:t>
      </w:r>
      <w:r w:rsidR="004165B2">
        <w:rPr>
          <w:rFonts w:ascii="Times New Roman" w:hAnsi="Times New Roman"/>
          <w:sz w:val="20"/>
        </w:rPr>
        <w:tab/>
        <w:t xml:space="preserve">: </w:t>
      </w:r>
      <w:r>
        <w:rPr>
          <w:rFonts w:ascii="Times New Roman" w:hAnsi="Times New Roman"/>
          <w:sz w:val="20"/>
          <w:lang w:val="en-US"/>
        </w:rPr>
        <w:t>Honorable</w:t>
      </w:r>
      <w:r w:rsidR="00554BE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Head of</w:t>
      </w:r>
      <w:r w:rsidR="00554BE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Administrative Department</w:t>
      </w:r>
      <w:r w:rsidR="00394E13">
        <w:rPr>
          <w:rFonts w:ascii="Times New Roman" w:hAnsi="Times New Roman"/>
          <w:sz w:val="20"/>
        </w:rPr>
        <w:t>_______</w:t>
      </w:r>
    </w:p>
    <w:p w:rsidR="00394E13" w:rsidRPr="0032217F" w:rsidRDefault="0032217F" w:rsidP="004165B2">
      <w:pPr>
        <w:pStyle w:val="ListParagraph"/>
        <w:tabs>
          <w:tab w:val="left" w:pos="-1985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ab/>
        <w:t xml:space="preserve">  Fakulta</w:t>
      </w:r>
      <w:r>
        <w:rPr>
          <w:rFonts w:ascii="Times New Roman" w:hAnsi="Times New Roman"/>
          <w:sz w:val="20"/>
          <w:lang w:val="en-US"/>
        </w:rPr>
        <w:t>y of</w:t>
      </w:r>
      <w:r w:rsidR="00394E13">
        <w:rPr>
          <w:rFonts w:ascii="Times New Roman" w:hAnsi="Times New Roman"/>
          <w:sz w:val="20"/>
        </w:rPr>
        <w:t xml:space="preserve"> Administra</w:t>
      </w:r>
      <w:r>
        <w:rPr>
          <w:rFonts w:ascii="Times New Roman" w:hAnsi="Times New Roman"/>
          <w:sz w:val="20"/>
          <w:lang w:val="en-US"/>
        </w:rPr>
        <w:t>tive Science</w:t>
      </w:r>
    </w:p>
    <w:p w:rsidR="004165B2" w:rsidRDefault="0032217F" w:rsidP="004165B2">
      <w:pPr>
        <w:pStyle w:val="ListParagraph"/>
        <w:tabs>
          <w:tab w:val="left" w:pos="-1985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Universit</w:t>
      </w:r>
      <w:r>
        <w:rPr>
          <w:rFonts w:ascii="Times New Roman" w:hAnsi="Times New Roman"/>
          <w:sz w:val="20"/>
          <w:lang w:val="en-US"/>
        </w:rPr>
        <w:t>y</w:t>
      </w:r>
      <w:r w:rsidR="00394E13">
        <w:rPr>
          <w:rFonts w:ascii="Times New Roman" w:hAnsi="Times New Roman"/>
          <w:sz w:val="20"/>
        </w:rPr>
        <w:t xml:space="preserve"> Brawijaya</w:t>
      </w:r>
      <w:r w:rsidR="004165B2">
        <w:rPr>
          <w:rFonts w:ascii="Times New Roman" w:hAnsi="Times New Roman"/>
          <w:sz w:val="20"/>
        </w:rPr>
        <w:tab/>
      </w:r>
    </w:p>
    <w:p w:rsidR="00394E13" w:rsidRDefault="00394E13" w:rsidP="004165B2">
      <w:pPr>
        <w:pStyle w:val="ListParagraph"/>
        <w:tabs>
          <w:tab w:val="left" w:pos="-1985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394E13" w:rsidRDefault="00394E13" w:rsidP="004165B2">
      <w:pPr>
        <w:pStyle w:val="ListParagraph"/>
        <w:tabs>
          <w:tab w:val="left" w:pos="-1985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32217F" w:rsidRPr="0032217F" w:rsidRDefault="0032217F" w:rsidP="0032217F">
      <w:pPr>
        <w:pStyle w:val="ListParagraph"/>
        <w:tabs>
          <w:tab w:val="left" w:pos="-1985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32217F">
        <w:rPr>
          <w:rFonts w:ascii="Times New Roman" w:hAnsi="Times New Roman"/>
          <w:sz w:val="20"/>
        </w:rPr>
        <w:t>Through this letter we would like to thank for the treatment of Mr / Ms to accept our students to do the Job Training / Internships at institution</w:t>
      </w:r>
      <w:r w:rsidR="006D1D4B">
        <w:rPr>
          <w:rFonts w:ascii="Times New Roman" w:hAnsi="Times New Roman"/>
          <w:sz w:val="20"/>
          <w:lang w:val="en-US"/>
        </w:rPr>
        <w:t xml:space="preserve"> that</w:t>
      </w:r>
      <w:r w:rsidRPr="0032217F">
        <w:rPr>
          <w:rFonts w:ascii="Times New Roman" w:hAnsi="Times New Roman"/>
          <w:sz w:val="20"/>
        </w:rPr>
        <w:t xml:space="preserve"> Mr / Mrs lead.</w:t>
      </w:r>
    </w:p>
    <w:p w:rsidR="0032217F" w:rsidRDefault="0032217F" w:rsidP="0032217F">
      <w:pPr>
        <w:pStyle w:val="ListParagraph"/>
        <w:tabs>
          <w:tab w:val="left" w:pos="-1985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32217F">
        <w:rPr>
          <w:rFonts w:ascii="Times New Roman" w:hAnsi="Times New Roman"/>
          <w:sz w:val="20"/>
        </w:rPr>
        <w:t xml:space="preserve">For complete assessment of the Internships is done by our of students, we </w:t>
      </w:r>
      <w:r w:rsidR="006D1D4B">
        <w:rPr>
          <w:rFonts w:ascii="Times New Roman" w:hAnsi="Times New Roman"/>
          <w:sz w:val="20"/>
          <w:lang w:val="en-US"/>
        </w:rPr>
        <w:t>with this letter</w:t>
      </w:r>
      <w:r w:rsidR="00554BEE">
        <w:rPr>
          <w:rFonts w:ascii="Times New Roman" w:hAnsi="Times New Roman"/>
          <w:sz w:val="20"/>
        </w:rPr>
        <w:t xml:space="preserve"> </w:t>
      </w:r>
      <w:r w:rsidR="006D1D4B">
        <w:rPr>
          <w:rFonts w:ascii="Times New Roman" w:hAnsi="Times New Roman"/>
          <w:sz w:val="20"/>
          <w:lang w:val="en-US"/>
        </w:rPr>
        <w:t>ask</w:t>
      </w:r>
      <w:r w:rsidRPr="0032217F">
        <w:rPr>
          <w:rFonts w:ascii="Times New Roman" w:hAnsi="Times New Roman"/>
          <w:sz w:val="20"/>
        </w:rPr>
        <w:t xml:space="preserve"> Mr / Ms to provide an assessment in accordance with the attached format.</w:t>
      </w:r>
    </w:p>
    <w:p w:rsidR="00394E13" w:rsidRDefault="006D1D4B" w:rsidP="00394E13">
      <w:pPr>
        <w:pStyle w:val="ListParagraph"/>
        <w:tabs>
          <w:tab w:val="left" w:pos="-1985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6D1D4B">
        <w:rPr>
          <w:rFonts w:ascii="Times New Roman" w:hAnsi="Times New Roman"/>
          <w:sz w:val="20"/>
        </w:rPr>
        <w:t xml:space="preserve">We </w:t>
      </w:r>
      <w:r>
        <w:rPr>
          <w:rFonts w:ascii="Times New Roman" w:hAnsi="Times New Roman"/>
          <w:sz w:val="20"/>
          <w:lang w:val="en-US"/>
        </w:rPr>
        <w:t xml:space="preserve">would like to </w:t>
      </w:r>
      <w:r w:rsidRPr="006D1D4B">
        <w:rPr>
          <w:rFonts w:ascii="Times New Roman" w:hAnsi="Times New Roman"/>
          <w:sz w:val="20"/>
        </w:rPr>
        <w:t xml:space="preserve">add that the final </w:t>
      </w:r>
      <w:r>
        <w:rPr>
          <w:rFonts w:ascii="Times New Roman" w:hAnsi="Times New Roman"/>
          <w:sz w:val="20"/>
          <w:lang w:val="en-US"/>
        </w:rPr>
        <w:t>grade</w:t>
      </w:r>
      <w:r w:rsidRPr="006D1D4B">
        <w:rPr>
          <w:rFonts w:ascii="Times New Roman" w:hAnsi="Times New Roman"/>
          <w:sz w:val="20"/>
        </w:rPr>
        <w:t xml:space="preserve"> of students Internships component can not be determined without the assessment of Mr / Mrs. </w:t>
      </w:r>
      <w:r>
        <w:rPr>
          <w:rFonts w:ascii="Times New Roman" w:hAnsi="Times New Roman"/>
          <w:sz w:val="20"/>
          <w:lang w:val="en-US"/>
        </w:rPr>
        <w:t>The a</w:t>
      </w:r>
      <w:r w:rsidRPr="006D1D4B">
        <w:rPr>
          <w:rFonts w:ascii="Times New Roman" w:hAnsi="Times New Roman"/>
          <w:sz w:val="20"/>
        </w:rPr>
        <w:t>ssessment</w:t>
      </w:r>
      <w:r>
        <w:rPr>
          <w:rFonts w:ascii="Times New Roman" w:hAnsi="Times New Roman"/>
          <w:sz w:val="20"/>
          <w:lang w:val="en-US"/>
        </w:rPr>
        <w:t xml:space="preserve"> score of</w:t>
      </w:r>
      <w:r w:rsidRPr="006D1D4B">
        <w:rPr>
          <w:rFonts w:ascii="Times New Roman" w:hAnsi="Times New Roman"/>
          <w:sz w:val="20"/>
        </w:rPr>
        <w:t xml:space="preserve"> Mr / Ms can be returned by the student in a sealed envelope.</w:t>
      </w:r>
    </w:p>
    <w:p w:rsidR="006D1D4B" w:rsidRPr="006D1D4B" w:rsidRDefault="006D1D4B" w:rsidP="00394E13">
      <w:pPr>
        <w:pStyle w:val="ListParagraph"/>
        <w:tabs>
          <w:tab w:val="left" w:pos="-1985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en-US"/>
        </w:rPr>
      </w:pPr>
    </w:p>
    <w:p w:rsidR="00394E13" w:rsidRDefault="006D1D4B" w:rsidP="00394E13">
      <w:pPr>
        <w:pStyle w:val="ListParagraph"/>
        <w:tabs>
          <w:tab w:val="left" w:pos="-1985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 xml:space="preserve">              T</w:t>
      </w:r>
      <w:r w:rsidRPr="006D1D4B">
        <w:rPr>
          <w:rFonts w:ascii="Times New Roman" w:hAnsi="Times New Roman"/>
          <w:sz w:val="20"/>
        </w:rPr>
        <w:t>hus for the assistance and cooperation of Mr / Ms, we</w:t>
      </w:r>
      <w:r>
        <w:rPr>
          <w:rFonts w:ascii="Times New Roman" w:hAnsi="Times New Roman"/>
          <w:sz w:val="20"/>
          <w:lang w:val="en-US"/>
        </w:rPr>
        <w:t xml:space="preserve"> sincerely</w:t>
      </w:r>
      <w:r w:rsidRPr="006D1D4B">
        <w:rPr>
          <w:rFonts w:ascii="Times New Roman" w:hAnsi="Times New Roman"/>
          <w:sz w:val="20"/>
        </w:rPr>
        <w:t xml:space="preserve"> thank you.</w:t>
      </w:r>
    </w:p>
    <w:p w:rsidR="006D1D4B" w:rsidRPr="006D1D4B" w:rsidRDefault="006D1D4B" w:rsidP="00394E13">
      <w:pPr>
        <w:pStyle w:val="ListParagraph"/>
        <w:tabs>
          <w:tab w:val="left" w:pos="-1985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lang w:val="en-US"/>
        </w:rPr>
      </w:pPr>
    </w:p>
    <w:p w:rsidR="00394E13" w:rsidRPr="006D1D4B" w:rsidRDefault="00394E13" w:rsidP="006D1D4B">
      <w:pPr>
        <w:tabs>
          <w:tab w:val="left" w:pos="-1985"/>
          <w:tab w:val="left" w:pos="851"/>
          <w:tab w:val="left" w:pos="993"/>
          <w:tab w:val="left" w:pos="4253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6D1D4B">
        <w:rPr>
          <w:rFonts w:ascii="Times New Roman" w:hAnsi="Times New Roman"/>
          <w:sz w:val="20"/>
        </w:rPr>
        <w:t>Malang,</w:t>
      </w:r>
    </w:p>
    <w:p w:rsidR="00394E13" w:rsidRPr="006D1D4B" w:rsidRDefault="006D1D4B" w:rsidP="006D1D4B">
      <w:pPr>
        <w:tabs>
          <w:tab w:val="left" w:pos="-1985"/>
          <w:tab w:val="left" w:pos="851"/>
          <w:tab w:val="left" w:pos="993"/>
          <w:tab w:val="left" w:pos="4253"/>
        </w:tabs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6D1D4B">
        <w:rPr>
          <w:rFonts w:ascii="Times New Roman" w:hAnsi="Times New Roman"/>
          <w:sz w:val="20"/>
        </w:rPr>
        <w:t>a.n. D</w:t>
      </w:r>
      <w:r w:rsidRPr="006D1D4B">
        <w:rPr>
          <w:rFonts w:ascii="Times New Roman" w:hAnsi="Times New Roman"/>
          <w:sz w:val="20"/>
          <w:lang w:val="en-US"/>
        </w:rPr>
        <w:t>ean</w:t>
      </w:r>
    </w:p>
    <w:p w:rsidR="00394E13" w:rsidRPr="006D1D4B" w:rsidRDefault="006D1D4B" w:rsidP="006D1D4B">
      <w:pPr>
        <w:tabs>
          <w:tab w:val="left" w:pos="-1985"/>
          <w:tab w:val="left" w:pos="851"/>
          <w:tab w:val="left" w:pos="993"/>
          <w:tab w:val="left" w:pos="4253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6D1D4B">
        <w:rPr>
          <w:rFonts w:ascii="Times New Roman" w:hAnsi="Times New Roman"/>
          <w:sz w:val="20"/>
          <w:lang w:val="en-US"/>
        </w:rPr>
        <w:t>Head of Administrative Department</w:t>
      </w:r>
      <w:r w:rsidR="00394E13" w:rsidRPr="006D1D4B">
        <w:rPr>
          <w:rFonts w:ascii="Times New Roman" w:hAnsi="Times New Roman"/>
          <w:sz w:val="20"/>
        </w:rPr>
        <w:t>_____</w:t>
      </w:r>
    </w:p>
    <w:p w:rsidR="00394E13" w:rsidRDefault="00394E13" w:rsidP="00394E13">
      <w:pPr>
        <w:pStyle w:val="ListParagraph"/>
        <w:tabs>
          <w:tab w:val="left" w:pos="-1985"/>
          <w:tab w:val="left" w:pos="851"/>
          <w:tab w:val="left" w:pos="993"/>
          <w:tab w:val="left" w:pos="4253"/>
        </w:tabs>
        <w:spacing w:after="0" w:line="240" w:lineRule="auto"/>
        <w:ind w:left="4253"/>
        <w:jc w:val="both"/>
        <w:rPr>
          <w:rFonts w:ascii="Times New Roman" w:hAnsi="Times New Roman"/>
          <w:sz w:val="20"/>
        </w:rPr>
      </w:pPr>
    </w:p>
    <w:p w:rsidR="00394E13" w:rsidRDefault="00394E13" w:rsidP="007C7ABC">
      <w:pPr>
        <w:pStyle w:val="ListParagraph"/>
        <w:tabs>
          <w:tab w:val="left" w:pos="-1985"/>
          <w:tab w:val="left" w:pos="851"/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0"/>
        </w:rPr>
      </w:pPr>
    </w:p>
    <w:p w:rsidR="00394E13" w:rsidRDefault="00394E13" w:rsidP="007C7ABC">
      <w:pPr>
        <w:pStyle w:val="ListParagraph"/>
        <w:tabs>
          <w:tab w:val="left" w:pos="-1985"/>
          <w:tab w:val="left" w:pos="851"/>
          <w:tab w:val="left" w:pos="993"/>
        </w:tabs>
        <w:spacing w:after="0" w:line="240" w:lineRule="auto"/>
        <w:ind w:left="39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</w:t>
      </w:r>
    </w:p>
    <w:p w:rsidR="00394E13" w:rsidRDefault="00394E13" w:rsidP="007C7ABC">
      <w:pPr>
        <w:pStyle w:val="ListParagraph"/>
        <w:tabs>
          <w:tab w:val="left" w:pos="-1985"/>
          <w:tab w:val="left" w:pos="851"/>
          <w:tab w:val="left" w:pos="993"/>
        </w:tabs>
        <w:spacing w:after="0" w:line="240" w:lineRule="auto"/>
        <w:ind w:left="396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NIP.</w:t>
      </w:r>
    </w:p>
    <w:p w:rsidR="007F49EC" w:rsidRDefault="007F49EC" w:rsidP="007C7ABC">
      <w:pPr>
        <w:pStyle w:val="ListParagraph"/>
        <w:tabs>
          <w:tab w:val="left" w:pos="-1985"/>
          <w:tab w:val="left" w:pos="851"/>
          <w:tab w:val="left" w:pos="993"/>
        </w:tabs>
        <w:spacing w:after="0" w:line="240" w:lineRule="auto"/>
        <w:ind w:left="3969" w:hanging="4253"/>
        <w:jc w:val="both"/>
        <w:rPr>
          <w:rFonts w:ascii="Times New Roman" w:hAnsi="Times New Roman"/>
          <w:sz w:val="18"/>
        </w:rPr>
      </w:pPr>
    </w:p>
    <w:p w:rsidR="00394E13" w:rsidRPr="006D1D4B" w:rsidRDefault="006D1D4B" w:rsidP="00394E13">
      <w:pPr>
        <w:pStyle w:val="ListParagraph"/>
        <w:tabs>
          <w:tab w:val="left" w:pos="-1985"/>
          <w:tab w:val="left" w:pos="851"/>
          <w:tab w:val="left" w:pos="993"/>
        </w:tabs>
        <w:spacing w:after="0" w:line="240" w:lineRule="auto"/>
        <w:ind w:left="4253" w:hanging="4253"/>
        <w:jc w:val="both"/>
        <w:rPr>
          <w:rFonts w:ascii="Times New Roman" w:hAnsi="Times New Roman"/>
          <w:sz w:val="16"/>
          <w:lang w:val="en-US"/>
        </w:rPr>
      </w:pPr>
      <w:r>
        <w:rPr>
          <w:rFonts w:ascii="Times New Roman" w:hAnsi="Times New Roman"/>
          <w:sz w:val="16"/>
          <w:lang w:val="en-US"/>
        </w:rPr>
        <w:t>This form ismade 2 copies for</w:t>
      </w:r>
    </w:p>
    <w:p w:rsidR="00394E13" w:rsidRPr="006D1D4B" w:rsidRDefault="006D1D4B" w:rsidP="00394E13">
      <w:pPr>
        <w:pStyle w:val="ListParagraph"/>
        <w:tabs>
          <w:tab w:val="left" w:pos="-1985"/>
          <w:tab w:val="left" w:pos="851"/>
          <w:tab w:val="left" w:pos="993"/>
        </w:tabs>
        <w:spacing w:after="0" w:line="240" w:lineRule="auto"/>
        <w:ind w:left="4253" w:hanging="4253"/>
        <w:jc w:val="both"/>
        <w:rPr>
          <w:rFonts w:ascii="Times New Roman" w:hAnsi="Times New Roman"/>
          <w:sz w:val="16"/>
          <w:lang w:val="en-US"/>
        </w:rPr>
      </w:pPr>
      <w:r>
        <w:rPr>
          <w:rFonts w:ascii="Times New Roman" w:hAnsi="Times New Roman"/>
          <w:sz w:val="16"/>
        </w:rPr>
        <w:t>1.</w:t>
      </w:r>
      <w:r>
        <w:rPr>
          <w:rFonts w:ascii="Times New Roman" w:hAnsi="Times New Roman"/>
          <w:sz w:val="16"/>
          <w:lang w:val="en-US"/>
        </w:rPr>
        <w:t>Company</w:t>
      </w:r>
    </w:p>
    <w:p w:rsidR="007F49EC" w:rsidRPr="006D1D4B" w:rsidRDefault="006D1D4B" w:rsidP="004F4EDA">
      <w:pPr>
        <w:pStyle w:val="ListParagraph"/>
        <w:tabs>
          <w:tab w:val="left" w:pos="-1985"/>
          <w:tab w:val="left" w:pos="851"/>
          <w:tab w:val="left" w:pos="993"/>
        </w:tabs>
        <w:spacing w:after="0" w:line="240" w:lineRule="auto"/>
        <w:ind w:left="4253" w:hanging="4253"/>
        <w:jc w:val="both"/>
        <w:rPr>
          <w:rFonts w:ascii="Times New Roman" w:hAnsi="Times New Roman"/>
          <w:sz w:val="16"/>
          <w:lang w:val="en-US"/>
        </w:rPr>
      </w:pPr>
      <w:r>
        <w:rPr>
          <w:rFonts w:ascii="Times New Roman" w:hAnsi="Times New Roman"/>
          <w:sz w:val="16"/>
        </w:rPr>
        <w:t>2.</w:t>
      </w:r>
      <w:r>
        <w:rPr>
          <w:rFonts w:ascii="Times New Roman" w:hAnsi="Times New Roman"/>
          <w:sz w:val="16"/>
          <w:lang w:val="en-US"/>
        </w:rPr>
        <w:t>Department</w:t>
      </w:r>
    </w:p>
    <w:p w:rsidR="0070498E" w:rsidRDefault="0070498E" w:rsidP="00C76453">
      <w:pPr>
        <w:pStyle w:val="Caption"/>
      </w:pPr>
    </w:p>
    <w:p w:rsidR="0070498E" w:rsidRDefault="004F4EDA" w:rsidP="00C76453">
      <w:pPr>
        <w:pStyle w:val="Caption"/>
      </w:pPr>
      <w:r>
        <w:rPr>
          <w:rFonts w:ascii="Times New Roman" w:hAnsi="Times New Roman"/>
          <w:noProof/>
          <w:lang w:eastAsia="id-ID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173990</wp:posOffset>
            </wp:positionV>
            <wp:extent cx="838200" cy="781050"/>
            <wp:effectExtent l="19050" t="0" r="0" b="0"/>
            <wp:wrapNone/>
            <wp:docPr id="11" name="irc_mi" descr="http://wempi.staff.ub.ac.id/files/2012/04/LOGO-FIA-KEMDIKBUD-BEST-2-B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mpi.staff.ub.ac.id/files/2012/04/LOGO-FIA-KEMDIKBUD-BEST-2-BARIS.jpg"/>
                    <pic:cNvPicPr>
                      <a:picLocks noChangeAspect="1" noChangeArrowheads="1"/>
                    </pic:cNvPicPr>
                  </pic:nvPicPr>
                  <pic:blipFill>
                    <a:blip r:embed="rId25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2" w:name="_Toc385231850"/>
    </w:p>
    <w:bookmarkEnd w:id="2"/>
    <w:p w:rsidR="004F4EDA" w:rsidRDefault="004F4EDA" w:rsidP="004F4EDA">
      <w:pPr>
        <w:spacing w:after="0" w:line="240" w:lineRule="auto"/>
        <w:ind w:left="113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KEMENTERIAN PENDIDIKAN DAN KEBUDAYAAN</w:t>
      </w:r>
    </w:p>
    <w:p w:rsidR="004F4EDA" w:rsidRDefault="004F4EDA" w:rsidP="004F4EDA">
      <w:pPr>
        <w:spacing w:after="0" w:line="240" w:lineRule="auto"/>
        <w:ind w:left="113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UNIVERSITAS BRAWIJAYA</w:t>
      </w:r>
    </w:p>
    <w:p w:rsidR="004F4EDA" w:rsidRDefault="004F4EDA" w:rsidP="004F4EDA">
      <w:pPr>
        <w:spacing w:after="0" w:line="240" w:lineRule="auto"/>
        <w:ind w:left="113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FAKULTAS ILMU ADMINISTRASI</w:t>
      </w:r>
    </w:p>
    <w:p w:rsidR="004F4EDA" w:rsidRDefault="004F4EDA" w:rsidP="004F4EDA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Jalan. M.T. Haryono 163, Malang 65145, Indonesia</w:t>
      </w:r>
    </w:p>
    <w:p w:rsidR="004F4EDA" w:rsidRDefault="004F4EDA" w:rsidP="004F4EDA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Telp. +62-341-553737, 568914, 558226; Fax. +62-341-558227</w:t>
      </w:r>
    </w:p>
    <w:p w:rsidR="004F4EDA" w:rsidRDefault="004F4EDA" w:rsidP="004F4EDA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E-Mail : </w:t>
      </w:r>
      <w:hyperlink r:id="rId28" w:history="1">
        <w:r w:rsidRPr="001C5C3A">
          <w:rPr>
            <w:rStyle w:val="Hyperlink"/>
            <w:rFonts w:ascii="Times New Roman" w:hAnsi="Times New Roman"/>
            <w:sz w:val="16"/>
          </w:rPr>
          <w:t>fia@ub.ac.id</w:t>
        </w:r>
      </w:hyperlink>
      <w:hyperlink r:id="rId29" w:history="1">
        <w:r w:rsidRPr="001C5C3A">
          <w:rPr>
            <w:rStyle w:val="Hyperlink"/>
            <w:rFonts w:ascii="Times New Roman" w:hAnsi="Times New Roman"/>
            <w:sz w:val="16"/>
          </w:rPr>
          <w:t>http://www.fia.ub.ac.id</w:t>
        </w:r>
      </w:hyperlink>
    </w:p>
    <w:p w:rsidR="004F4EDA" w:rsidRDefault="004F4EDA" w:rsidP="004F4EDA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  <w:r w:rsidRPr="00DD6E66">
        <w:rPr>
          <w:rFonts w:ascii="Times New Roman" w:hAnsi="Times New Roman"/>
          <w:sz w:val="12"/>
        </w:rPr>
        <w:t>Program Studi</w:t>
      </w:r>
      <w:r w:rsidRPr="00DD6E66">
        <w:rPr>
          <w:rFonts w:ascii="Times New Roman" w:hAnsi="Times New Roman"/>
          <w:sz w:val="12"/>
        </w:rPr>
        <w:tab/>
        <w:t>:</w:t>
      </w:r>
      <w:r w:rsidRPr="00DD6E66">
        <w:rPr>
          <w:rFonts w:ascii="Times New Roman" w:hAnsi="Times New Roman"/>
          <w:sz w:val="12"/>
        </w:rPr>
        <w:tab/>
        <w:t>• Sarjana</w:t>
      </w:r>
      <w:r>
        <w:rPr>
          <w:rFonts w:ascii="Times New Roman" w:hAnsi="Times New Roman"/>
          <w:sz w:val="12"/>
        </w:rPr>
        <w:t xml:space="preserve"> : - Administrasi Publik – Administrasi Pemerintahan – Perencanaan Pembangunan – Ilmu Perpustakaan – Administrasi Bisnis – Perpajakan – Bisnis Internasional – Hospitality &amp; Pariwisata</w:t>
      </w:r>
    </w:p>
    <w:p w:rsidR="004F4EDA" w:rsidRDefault="004F4EDA" w:rsidP="004F4EDA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 w:rsidRPr="00DD6E66">
        <w:rPr>
          <w:rFonts w:ascii="Times New Roman" w:hAnsi="Times New Roman"/>
          <w:sz w:val="12"/>
        </w:rPr>
        <w:t xml:space="preserve">• </w:t>
      </w:r>
      <w:r>
        <w:rPr>
          <w:rFonts w:ascii="Times New Roman" w:hAnsi="Times New Roman"/>
          <w:sz w:val="12"/>
        </w:rPr>
        <w:t xml:space="preserve"> Magister : - Ilmu Administrasi Publik – Ilmu Administrasi Bisnis </w:t>
      </w:r>
      <w:r w:rsidRPr="00DD6E66">
        <w:rPr>
          <w:rFonts w:ascii="Times New Roman" w:hAnsi="Times New Roman"/>
          <w:sz w:val="12"/>
        </w:rPr>
        <w:t>•</w:t>
      </w:r>
      <w:r>
        <w:rPr>
          <w:rFonts w:ascii="Times New Roman" w:hAnsi="Times New Roman"/>
          <w:sz w:val="12"/>
        </w:rPr>
        <w:t xml:space="preserve"> Doktor Ilmu Administrasi</w:t>
      </w:r>
    </w:p>
    <w:p w:rsidR="007F49EC" w:rsidRPr="004F4EDA" w:rsidRDefault="003179DB" w:rsidP="004F4ED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12"/>
          <w:lang w:val="en-US"/>
        </w:rPr>
      </w:pPr>
      <w:r>
        <w:rPr>
          <w:rFonts w:ascii="Times New Roman" w:hAnsi="Times New Roman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57876</wp:posOffset>
                </wp:positionV>
                <wp:extent cx="4551045" cy="635"/>
                <wp:effectExtent l="0" t="0" r="20955" b="3746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10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C4C98" id="AutoShape 10" o:spid="_x0000_s1026" type="#_x0000_t32" style="position:absolute;margin-left:.75pt;margin-top:4.55pt;width:358.3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" strokeweight="1.5pt"/>
            </w:pict>
          </mc:Fallback>
        </mc:AlternateContent>
      </w:r>
    </w:p>
    <w:p w:rsidR="006D1D4B" w:rsidRDefault="006D1D4B" w:rsidP="007F49EC">
      <w:pPr>
        <w:pStyle w:val="ListParagraph"/>
        <w:tabs>
          <w:tab w:val="left" w:pos="-1985"/>
          <w:tab w:val="left" w:pos="851"/>
          <w:tab w:val="left" w:pos="993"/>
        </w:tabs>
        <w:spacing w:after="0" w:line="240" w:lineRule="auto"/>
        <w:ind w:left="4253" w:hanging="4253"/>
        <w:jc w:val="center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</w:rPr>
        <w:t xml:space="preserve">INTERNSHIPS </w:t>
      </w:r>
      <w:r>
        <w:rPr>
          <w:rFonts w:ascii="Times New Roman" w:hAnsi="Times New Roman"/>
          <w:b/>
          <w:sz w:val="20"/>
          <w:lang w:val="en-US"/>
        </w:rPr>
        <w:t>SCORE</w:t>
      </w:r>
      <w:r w:rsidRPr="006D1D4B">
        <w:rPr>
          <w:rFonts w:ascii="Times New Roman" w:hAnsi="Times New Roman"/>
          <w:b/>
          <w:sz w:val="20"/>
        </w:rPr>
        <w:t xml:space="preserve"> IN THE WORKPLACE </w:t>
      </w:r>
    </w:p>
    <w:p w:rsidR="007F49EC" w:rsidRDefault="006D1D4B" w:rsidP="007F49EC">
      <w:pPr>
        <w:pStyle w:val="ListParagraph"/>
        <w:tabs>
          <w:tab w:val="left" w:pos="-1985"/>
          <w:tab w:val="left" w:pos="851"/>
          <w:tab w:val="left" w:pos="993"/>
        </w:tabs>
        <w:spacing w:after="0" w:line="240" w:lineRule="auto"/>
        <w:ind w:left="4253" w:hanging="425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en-US"/>
        </w:rPr>
        <w:t>YEAR</w:t>
      </w:r>
      <w:r w:rsidR="007F49EC">
        <w:rPr>
          <w:rFonts w:ascii="Times New Roman" w:hAnsi="Times New Roman"/>
          <w:b/>
          <w:sz w:val="20"/>
        </w:rPr>
        <w:t xml:space="preserve"> 20.....</w:t>
      </w:r>
    </w:p>
    <w:p w:rsidR="007F49EC" w:rsidRPr="007F49EC" w:rsidRDefault="006D1D4B" w:rsidP="007F49EC">
      <w:pPr>
        <w:pStyle w:val="ListParagraph"/>
        <w:tabs>
          <w:tab w:val="left" w:pos="-1985"/>
          <w:tab w:val="left" w:pos="1701"/>
          <w:tab w:val="left" w:pos="1985"/>
        </w:tabs>
        <w:spacing w:after="0" w:line="240" w:lineRule="auto"/>
        <w:ind w:left="4253" w:hanging="425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</w:t>
      </w:r>
      <w:r>
        <w:rPr>
          <w:rFonts w:ascii="Times New Roman" w:hAnsi="Times New Roman"/>
          <w:sz w:val="20"/>
          <w:lang w:val="en-US"/>
        </w:rPr>
        <w:t>me</w:t>
      </w:r>
      <w:r w:rsidR="007F49EC">
        <w:rPr>
          <w:rFonts w:ascii="Times New Roman" w:hAnsi="Times New Roman"/>
          <w:sz w:val="20"/>
        </w:rPr>
        <w:tab/>
        <w:t>:</w:t>
      </w:r>
      <w:r w:rsidR="007F49EC">
        <w:rPr>
          <w:rFonts w:ascii="Times New Roman" w:hAnsi="Times New Roman"/>
          <w:sz w:val="20"/>
        </w:rPr>
        <w:tab/>
        <w:t>_________________________________________</w:t>
      </w:r>
    </w:p>
    <w:p w:rsidR="007F49EC" w:rsidRPr="007F49EC" w:rsidRDefault="007F49EC" w:rsidP="007F49EC">
      <w:pPr>
        <w:pStyle w:val="ListParagraph"/>
        <w:tabs>
          <w:tab w:val="left" w:pos="-1985"/>
          <w:tab w:val="left" w:pos="851"/>
          <w:tab w:val="left" w:pos="1701"/>
        </w:tabs>
        <w:spacing w:after="0" w:line="240" w:lineRule="auto"/>
        <w:ind w:left="1985" w:hanging="19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:</w:t>
      </w:r>
      <w:r>
        <w:rPr>
          <w:rFonts w:ascii="Times New Roman" w:hAnsi="Times New Roman"/>
          <w:sz w:val="20"/>
        </w:rPr>
        <w:tab/>
        <w:t>_________________________________________</w:t>
      </w:r>
    </w:p>
    <w:p w:rsidR="007F49EC" w:rsidRDefault="006D1D4B" w:rsidP="007F49EC">
      <w:pPr>
        <w:pStyle w:val="ListParagraph"/>
        <w:tabs>
          <w:tab w:val="left" w:pos="-1985"/>
          <w:tab w:val="left" w:pos="851"/>
          <w:tab w:val="left" w:pos="1985"/>
        </w:tabs>
        <w:spacing w:after="0" w:line="240" w:lineRule="auto"/>
        <w:ind w:left="1701" w:hanging="170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Internship Location</w:t>
      </w:r>
      <w:r w:rsidR="007F49EC">
        <w:rPr>
          <w:rFonts w:ascii="Times New Roman" w:hAnsi="Times New Roman"/>
          <w:sz w:val="20"/>
        </w:rPr>
        <w:tab/>
        <w:t>:</w:t>
      </w:r>
      <w:r w:rsidR="007F49EC">
        <w:rPr>
          <w:rFonts w:ascii="Times New Roman" w:hAnsi="Times New Roman"/>
          <w:sz w:val="20"/>
        </w:rPr>
        <w:tab/>
        <w:t>_________________________________________</w:t>
      </w:r>
      <w:r w:rsidR="007F49EC">
        <w:rPr>
          <w:rFonts w:ascii="Times New Roman" w:hAnsi="Times New Roman"/>
          <w:sz w:val="20"/>
        </w:rPr>
        <w:tab/>
      </w:r>
    </w:p>
    <w:p w:rsidR="007F49EC" w:rsidRDefault="006D1D4B" w:rsidP="007F49EC">
      <w:pPr>
        <w:pStyle w:val="ListParagraph"/>
        <w:tabs>
          <w:tab w:val="left" w:pos="-1985"/>
          <w:tab w:val="left" w:pos="851"/>
          <w:tab w:val="left" w:pos="1701"/>
          <w:tab w:val="left" w:pos="1843"/>
          <w:tab w:val="left" w:pos="1985"/>
        </w:tabs>
        <w:spacing w:after="0" w:line="240" w:lineRule="auto"/>
        <w:ind w:left="4253" w:hanging="425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Field of work</w:t>
      </w:r>
      <w:r w:rsidR="007F49EC" w:rsidRPr="007F49EC">
        <w:rPr>
          <w:rFonts w:ascii="Times New Roman" w:hAnsi="Times New Roman"/>
          <w:sz w:val="20"/>
          <w:vertAlign w:val="superscript"/>
        </w:rPr>
        <w:t>*)</w:t>
      </w:r>
      <w:r w:rsidR="007F49EC" w:rsidRPr="007F49EC">
        <w:rPr>
          <w:rFonts w:ascii="Times New Roman" w:hAnsi="Times New Roman"/>
          <w:sz w:val="20"/>
          <w:vertAlign w:val="superscript"/>
        </w:rPr>
        <w:tab/>
      </w:r>
      <w:r w:rsidR="007F49EC">
        <w:rPr>
          <w:rFonts w:ascii="Times New Roman" w:hAnsi="Times New Roman"/>
          <w:sz w:val="20"/>
        </w:rPr>
        <w:t>:    1.________________________________________</w:t>
      </w:r>
    </w:p>
    <w:p w:rsidR="007F49EC" w:rsidRDefault="007F49EC" w:rsidP="007F49EC">
      <w:pPr>
        <w:pStyle w:val="ListParagraph"/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ind w:left="4253" w:hanging="425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2.________________________________________</w:t>
      </w:r>
    </w:p>
    <w:p w:rsidR="007F49EC" w:rsidRDefault="007F49EC" w:rsidP="007F49EC">
      <w:pPr>
        <w:pStyle w:val="ListParagraph"/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ind w:left="4253" w:hanging="425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3.________________________________________</w:t>
      </w:r>
    </w:p>
    <w:p w:rsidR="007F49EC" w:rsidRDefault="007F49EC" w:rsidP="007F49EC">
      <w:pPr>
        <w:pStyle w:val="ListParagraph"/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ind w:left="4253" w:hanging="4253"/>
        <w:jc w:val="both"/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399"/>
        <w:gridCol w:w="1275"/>
        <w:gridCol w:w="1557"/>
      </w:tblGrid>
      <w:tr w:rsidR="007F49EC" w:rsidRPr="007F49EC" w:rsidTr="007F49EC">
        <w:tc>
          <w:tcPr>
            <w:tcW w:w="567" w:type="dxa"/>
          </w:tcPr>
          <w:p w:rsidR="007F49EC" w:rsidRPr="007F49EC" w:rsidRDefault="007F49EC" w:rsidP="007F49EC">
            <w:pPr>
              <w:pStyle w:val="ListParagraph"/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7F49EC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3402" w:type="dxa"/>
          </w:tcPr>
          <w:p w:rsidR="007F49EC" w:rsidRPr="006D1D4B" w:rsidRDefault="006D1D4B" w:rsidP="007F49EC">
            <w:pPr>
              <w:pStyle w:val="ListParagraph"/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Assessment Based on</w:t>
            </w:r>
          </w:p>
        </w:tc>
        <w:tc>
          <w:tcPr>
            <w:tcW w:w="1276" w:type="dxa"/>
          </w:tcPr>
          <w:p w:rsidR="007F49EC" w:rsidRPr="006D1D4B" w:rsidRDefault="006D1D4B" w:rsidP="007F49EC">
            <w:pPr>
              <w:pStyle w:val="ListParagraph"/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Score</w:t>
            </w:r>
          </w:p>
        </w:tc>
        <w:tc>
          <w:tcPr>
            <w:tcW w:w="1559" w:type="dxa"/>
          </w:tcPr>
          <w:p w:rsidR="007F49EC" w:rsidRPr="006D1D4B" w:rsidRDefault="006D1D4B" w:rsidP="007F49EC">
            <w:pPr>
              <w:pStyle w:val="ListParagraph"/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Note</w:t>
            </w:r>
          </w:p>
        </w:tc>
      </w:tr>
      <w:tr w:rsidR="007F49EC" w:rsidTr="009B72F2">
        <w:trPr>
          <w:trHeight w:val="349"/>
        </w:trPr>
        <w:tc>
          <w:tcPr>
            <w:tcW w:w="567" w:type="dxa"/>
          </w:tcPr>
          <w:p w:rsidR="007F49EC" w:rsidRPr="009B72F2" w:rsidRDefault="007F49EC" w:rsidP="009B72F2">
            <w:pPr>
              <w:pStyle w:val="ListParagraph"/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B72F2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7F49EC" w:rsidRPr="009B72F2" w:rsidRDefault="006D1D4B" w:rsidP="009B72F2">
            <w:pPr>
              <w:pStyle w:val="ListParagraph"/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D1D4B">
              <w:rPr>
                <w:rFonts w:ascii="Times New Roman" w:hAnsi="Times New Roman"/>
              </w:rPr>
              <w:t>Behavior and discipline</w:t>
            </w:r>
          </w:p>
        </w:tc>
        <w:tc>
          <w:tcPr>
            <w:tcW w:w="1276" w:type="dxa"/>
          </w:tcPr>
          <w:p w:rsidR="007F49EC" w:rsidRDefault="007F49EC" w:rsidP="007F49EC">
            <w:pPr>
              <w:pStyle w:val="ListParagraph"/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7F49EC" w:rsidRDefault="007F49EC" w:rsidP="007F49EC">
            <w:pPr>
              <w:pStyle w:val="ListParagraph"/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F49EC" w:rsidTr="009B72F2">
        <w:trPr>
          <w:trHeight w:val="283"/>
        </w:trPr>
        <w:tc>
          <w:tcPr>
            <w:tcW w:w="567" w:type="dxa"/>
          </w:tcPr>
          <w:p w:rsidR="007F49EC" w:rsidRPr="009B72F2" w:rsidRDefault="007F49EC" w:rsidP="009B72F2">
            <w:pPr>
              <w:pStyle w:val="ListParagraph"/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B72F2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</w:tcPr>
          <w:p w:rsidR="007F49EC" w:rsidRPr="006D1D4B" w:rsidRDefault="006D1D4B" w:rsidP="009B72F2">
            <w:pPr>
              <w:pStyle w:val="ListParagraph"/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Ini</w:t>
            </w: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 xml:space="preserve">iatif dan </w:t>
            </w: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reativit</w:t>
            </w:r>
            <w:r>
              <w:rPr>
                <w:rFonts w:ascii="Times New Roman" w:hAnsi="Times New Roman"/>
                <w:lang w:val="en-US"/>
              </w:rPr>
              <w:t>y</w:t>
            </w:r>
          </w:p>
        </w:tc>
        <w:tc>
          <w:tcPr>
            <w:tcW w:w="1276" w:type="dxa"/>
          </w:tcPr>
          <w:p w:rsidR="007F49EC" w:rsidRDefault="007F49EC" w:rsidP="007F49EC">
            <w:pPr>
              <w:pStyle w:val="ListParagraph"/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7F49EC" w:rsidRDefault="007F49EC" w:rsidP="007F49EC">
            <w:pPr>
              <w:pStyle w:val="ListParagraph"/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F49EC" w:rsidTr="007F49EC">
        <w:tc>
          <w:tcPr>
            <w:tcW w:w="567" w:type="dxa"/>
          </w:tcPr>
          <w:p w:rsidR="007F49EC" w:rsidRPr="009B72F2" w:rsidRDefault="009B72F2" w:rsidP="009B72F2">
            <w:pPr>
              <w:pStyle w:val="ListParagraph"/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B72F2"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</w:tcPr>
          <w:p w:rsidR="007F49EC" w:rsidRPr="006D1D4B" w:rsidRDefault="006D1D4B" w:rsidP="009B72F2">
            <w:pPr>
              <w:pStyle w:val="ListParagraph"/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Internship Result</w:t>
            </w:r>
          </w:p>
          <w:p w:rsidR="009B72F2" w:rsidRPr="009B72F2" w:rsidRDefault="009B72F2" w:rsidP="009B72F2">
            <w:pPr>
              <w:pStyle w:val="ListParagraph"/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B72F2">
              <w:rPr>
                <w:rFonts w:ascii="Times New Roman" w:hAnsi="Times New Roman"/>
              </w:rPr>
              <w:t>a.</w:t>
            </w:r>
          </w:p>
          <w:p w:rsidR="009B72F2" w:rsidRPr="009B72F2" w:rsidRDefault="009B72F2" w:rsidP="009B72F2">
            <w:pPr>
              <w:pStyle w:val="ListParagraph"/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B72F2">
              <w:rPr>
                <w:rFonts w:ascii="Times New Roman" w:hAnsi="Times New Roman"/>
              </w:rPr>
              <w:t>b.</w:t>
            </w:r>
          </w:p>
          <w:p w:rsidR="009B72F2" w:rsidRPr="009B72F2" w:rsidRDefault="009B72F2" w:rsidP="009B72F2">
            <w:pPr>
              <w:pStyle w:val="ListParagraph"/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B72F2">
              <w:rPr>
                <w:rFonts w:ascii="Times New Roman" w:hAnsi="Times New Roman"/>
              </w:rPr>
              <w:t>c.</w:t>
            </w:r>
          </w:p>
        </w:tc>
        <w:tc>
          <w:tcPr>
            <w:tcW w:w="1276" w:type="dxa"/>
          </w:tcPr>
          <w:p w:rsidR="007F49EC" w:rsidRDefault="007F49EC" w:rsidP="007F49EC">
            <w:pPr>
              <w:pStyle w:val="ListParagraph"/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7F49EC" w:rsidRDefault="007F49EC" w:rsidP="007F49EC">
            <w:pPr>
              <w:pStyle w:val="ListParagraph"/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F49EC" w:rsidTr="009B72F2">
        <w:trPr>
          <w:trHeight w:val="329"/>
        </w:trPr>
        <w:tc>
          <w:tcPr>
            <w:tcW w:w="567" w:type="dxa"/>
          </w:tcPr>
          <w:p w:rsidR="007F49EC" w:rsidRPr="009B72F2" w:rsidRDefault="009B72F2" w:rsidP="009B72F2">
            <w:pPr>
              <w:pStyle w:val="ListParagraph"/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B72F2"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</w:tcPr>
          <w:p w:rsidR="007F49EC" w:rsidRPr="009B72F2" w:rsidRDefault="006D1D4B" w:rsidP="009B72F2">
            <w:pPr>
              <w:pStyle w:val="ListParagraph"/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D1D4B">
              <w:rPr>
                <w:rFonts w:ascii="Times New Roman" w:hAnsi="Times New Roman"/>
              </w:rPr>
              <w:t>Relationships in the Workplace</w:t>
            </w:r>
          </w:p>
        </w:tc>
        <w:tc>
          <w:tcPr>
            <w:tcW w:w="1276" w:type="dxa"/>
          </w:tcPr>
          <w:p w:rsidR="007F49EC" w:rsidRDefault="007F49EC" w:rsidP="007F49EC">
            <w:pPr>
              <w:pStyle w:val="ListParagraph"/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7F49EC" w:rsidRDefault="007F49EC" w:rsidP="007F49EC">
            <w:pPr>
              <w:pStyle w:val="ListParagraph"/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F49EC" w:rsidRDefault="00C2684E" w:rsidP="007F49EC">
      <w:pPr>
        <w:pStyle w:val="ListParagraph"/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ind w:left="4253" w:hanging="425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lang w:val="en-US"/>
        </w:rPr>
        <w:t>Note</w:t>
      </w:r>
      <w:r w:rsidR="009B72F2" w:rsidRPr="009B72F2">
        <w:rPr>
          <w:rFonts w:ascii="Times New Roman" w:hAnsi="Times New Roman"/>
          <w:sz w:val="18"/>
        </w:rPr>
        <w:t>:</w:t>
      </w:r>
      <w:r>
        <w:rPr>
          <w:rFonts w:ascii="Times New Roman" w:hAnsi="Times New Roman"/>
          <w:sz w:val="18"/>
          <w:lang w:val="en-US"/>
        </w:rPr>
        <w:t xml:space="preserve"> Score is given in number in interval of</w:t>
      </w:r>
      <w:r w:rsidR="009B72F2" w:rsidRPr="009B72F2">
        <w:rPr>
          <w:rFonts w:ascii="Times New Roman" w:hAnsi="Times New Roman"/>
          <w:sz w:val="18"/>
        </w:rPr>
        <w:t xml:space="preserve"> 1-100</w:t>
      </w:r>
      <w:r w:rsidR="007F49EC" w:rsidRPr="009B72F2">
        <w:rPr>
          <w:rFonts w:ascii="Times New Roman" w:hAnsi="Times New Roman"/>
        </w:rPr>
        <w:tab/>
      </w:r>
    </w:p>
    <w:p w:rsidR="009B72F2" w:rsidRDefault="009B72F2" w:rsidP="007F49EC">
      <w:pPr>
        <w:pStyle w:val="ListParagraph"/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ind w:left="4253" w:hanging="4253"/>
        <w:jc w:val="both"/>
        <w:rPr>
          <w:rFonts w:ascii="Times New Roman" w:hAnsi="Times New Roman"/>
        </w:rPr>
      </w:pPr>
    </w:p>
    <w:p w:rsidR="009B72F2" w:rsidRDefault="009B72F2" w:rsidP="007F49EC">
      <w:pPr>
        <w:pStyle w:val="ListParagraph"/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ind w:left="4253" w:hanging="4253"/>
        <w:jc w:val="both"/>
        <w:rPr>
          <w:rFonts w:ascii="Times New Roman" w:hAnsi="Times New Roman"/>
        </w:rPr>
      </w:pPr>
    </w:p>
    <w:p w:rsidR="009B72F2" w:rsidRDefault="009B72F2" w:rsidP="007F49EC">
      <w:pPr>
        <w:pStyle w:val="ListParagraph"/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ind w:left="4253" w:hanging="4253"/>
        <w:jc w:val="both"/>
        <w:rPr>
          <w:rFonts w:ascii="Times New Roman" w:hAnsi="Times New Roman"/>
        </w:rPr>
      </w:pPr>
    </w:p>
    <w:p w:rsidR="009B72F2" w:rsidRDefault="009B72F2" w:rsidP="005E179B">
      <w:pPr>
        <w:pStyle w:val="ListParagraph"/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ind w:left="3828" w:hanging="38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Malang, _____________</w:t>
      </w:r>
    </w:p>
    <w:p w:rsidR="009B72F2" w:rsidRDefault="009B72F2" w:rsidP="005E179B">
      <w:pPr>
        <w:pStyle w:val="ListParagraph"/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ind w:left="3828" w:hanging="38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54BEE">
        <w:rPr>
          <w:rFonts w:ascii="Times New Roman" w:hAnsi="Times New Roman"/>
        </w:rPr>
        <w:t>Assessor</w:t>
      </w:r>
      <w:r>
        <w:rPr>
          <w:rFonts w:ascii="Times New Roman" w:hAnsi="Times New Roman"/>
        </w:rPr>
        <w:t>,</w:t>
      </w:r>
    </w:p>
    <w:p w:rsidR="009B72F2" w:rsidRDefault="009B72F2" w:rsidP="005E179B">
      <w:pPr>
        <w:pStyle w:val="ListParagraph"/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ind w:left="3828" w:hanging="3828"/>
        <w:jc w:val="both"/>
        <w:rPr>
          <w:rFonts w:ascii="Times New Roman" w:hAnsi="Times New Roman"/>
        </w:rPr>
      </w:pPr>
    </w:p>
    <w:p w:rsidR="009B72F2" w:rsidRDefault="009B72F2" w:rsidP="005E179B">
      <w:pPr>
        <w:pStyle w:val="ListParagraph"/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ind w:left="3828" w:hanging="3828"/>
        <w:jc w:val="both"/>
        <w:rPr>
          <w:rFonts w:ascii="Times New Roman" w:hAnsi="Times New Roman"/>
        </w:rPr>
      </w:pPr>
    </w:p>
    <w:p w:rsidR="009B72F2" w:rsidRDefault="007C7ABC" w:rsidP="005E179B">
      <w:pPr>
        <w:pStyle w:val="ListParagraph"/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ind w:left="3828" w:hanging="38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B72F2">
        <w:rPr>
          <w:rFonts w:ascii="Times New Roman" w:hAnsi="Times New Roman"/>
        </w:rPr>
        <w:t>_____________________</w:t>
      </w:r>
    </w:p>
    <w:p w:rsidR="009B72F2" w:rsidRDefault="009B72F2" w:rsidP="005E179B">
      <w:pPr>
        <w:pStyle w:val="ListParagraph"/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ind w:left="3828" w:hanging="3828"/>
        <w:jc w:val="both"/>
        <w:rPr>
          <w:rFonts w:ascii="Times New Roman" w:hAnsi="Times New Roman"/>
        </w:rPr>
      </w:pPr>
    </w:p>
    <w:p w:rsidR="009B72F2" w:rsidRDefault="009B72F2" w:rsidP="007F49EC">
      <w:pPr>
        <w:pStyle w:val="ListParagraph"/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ind w:left="4253" w:hanging="4253"/>
        <w:jc w:val="both"/>
        <w:rPr>
          <w:rFonts w:ascii="Times New Roman" w:hAnsi="Times New Roman"/>
        </w:rPr>
      </w:pPr>
    </w:p>
    <w:p w:rsidR="009B72F2" w:rsidRDefault="009B72F2" w:rsidP="007F49EC">
      <w:pPr>
        <w:pStyle w:val="ListParagraph"/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ind w:left="4253" w:hanging="4253"/>
        <w:jc w:val="both"/>
        <w:rPr>
          <w:rFonts w:ascii="Times New Roman" w:hAnsi="Times New Roman"/>
          <w:sz w:val="16"/>
        </w:rPr>
      </w:pPr>
      <w:r w:rsidRPr="009B72F2">
        <w:rPr>
          <w:rFonts w:ascii="Times New Roman" w:hAnsi="Times New Roman"/>
          <w:sz w:val="16"/>
        </w:rPr>
        <w:t xml:space="preserve">*) Bidang tugas dirincikan </w:t>
      </w:r>
    </w:p>
    <w:p w:rsidR="009B72F2" w:rsidRDefault="009B72F2" w:rsidP="007F49EC">
      <w:pPr>
        <w:pStyle w:val="ListParagraph"/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ind w:left="4253" w:hanging="4253"/>
        <w:jc w:val="both"/>
        <w:rPr>
          <w:rFonts w:ascii="Times New Roman" w:hAnsi="Times New Roman"/>
          <w:sz w:val="16"/>
        </w:rPr>
      </w:pPr>
    </w:p>
    <w:p w:rsidR="005E179B" w:rsidRDefault="005E179B">
      <w:pPr>
        <w:spacing w:after="0" w:line="240" w:lineRule="auto"/>
        <w:rPr>
          <w:rFonts w:asciiTheme="majorHAnsi" w:hAnsiTheme="majorHAnsi"/>
          <w:b/>
          <w:bCs/>
          <w:sz w:val="20"/>
          <w:szCs w:val="18"/>
        </w:rPr>
      </w:pPr>
      <w:bookmarkStart w:id="3" w:name="_Toc385231851"/>
      <w:r>
        <w:br w:type="page"/>
      </w:r>
    </w:p>
    <w:bookmarkEnd w:id="3"/>
    <w:p w:rsidR="0070498E" w:rsidRDefault="0070498E" w:rsidP="0070498E">
      <w:pPr>
        <w:pStyle w:val="Caption"/>
      </w:pPr>
      <w:r>
        <w:rPr>
          <w:rFonts w:ascii="Times New Roman" w:hAnsi="Times New Roman"/>
          <w:noProof/>
          <w:lang w:eastAsia="id-ID"/>
        </w:rPr>
        <w:lastRenderedPageBreak/>
        <w:drawing>
          <wp:anchor distT="0" distB="0" distL="114300" distR="114300" simplePos="0" relativeHeight="251710464" behindDoc="1" locked="0" layoutInCell="1" allowOverlap="1" wp14:anchorId="1E00CF50" wp14:editId="201DFE24">
            <wp:simplePos x="0" y="0"/>
            <wp:positionH relativeFrom="column">
              <wp:posOffset>116840</wp:posOffset>
            </wp:positionH>
            <wp:positionV relativeFrom="paragraph">
              <wp:posOffset>173990</wp:posOffset>
            </wp:positionV>
            <wp:extent cx="838200" cy="781050"/>
            <wp:effectExtent l="19050" t="0" r="0" b="0"/>
            <wp:wrapNone/>
            <wp:docPr id="29" name="irc_mi" descr="http://wempi.staff.ub.ac.id/files/2012/04/LOGO-FIA-KEMDIKBUD-BEST-2-B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mpi.staff.ub.ac.id/files/2012/04/LOGO-FIA-KEMDIKBUD-BEST-2-BARIS.jpg"/>
                    <pic:cNvPicPr>
                      <a:picLocks noChangeAspect="1" noChangeArrowheads="1"/>
                    </pic:cNvPicPr>
                  </pic:nvPicPr>
                  <pic:blipFill>
                    <a:blip r:embed="rId25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498E" w:rsidRDefault="0070498E" w:rsidP="0070498E">
      <w:pPr>
        <w:spacing w:after="0" w:line="240" w:lineRule="auto"/>
        <w:ind w:left="113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KEMENTERIAN PENDIDIKAN DAN KEBUDAYAAN</w:t>
      </w:r>
    </w:p>
    <w:p w:rsidR="0070498E" w:rsidRDefault="0070498E" w:rsidP="0070498E">
      <w:pPr>
        <w:spacing w:after="0" w:line="240" w:lineRule="auto"/>
        <w:ind w:left="113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UNIVERSITAS BRAWIJAYA</w:t>
      </w:r>
    </w:p>
    <w:p w:rsidR="0070498E" w:rsidRDefault="0070498E" w:rsidP="0070498E">
      <w:pPr>
        <w:spacing w:after="0" w:line="240" w:lineRule="auto"/>
        <w:ind w:left="113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FAKULTAS ILMU ADMINISTRASI</w:t>
      </w:r>
    </w:p>
    <w:p w:rsidR="0070498E" w:rsidRDefault="0070498E" w:rsidP="0070498E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Jalan. M.T. Haryono 163, Malang 65145, Indonesia</w:t>
      </w:r>
    </w:p>
    <w:p w:rsidR="0070498E" w:rsidRDefault="0070498E" w:rsidP="0070498E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Telp. +62-341-553737, 568914, 558226; Fax. +62-341-558227</w:t>
      </w:r>
    </w:p>
    <w:p w:rsidR="0070498E" w:rsidRDefault="0070498E" w:rsidP="0070498E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E-Mail : </w:t>
      </w:r>
      <w:hyperlink r:id="rId30" w:history="1">
        <w:r w:rsidRPr="001C5C3A">
          <w:rPr>
            <w:rStyle w:val="Hyperlink"/>
            <w:rFonts w:ascii="Times New Roman" w:hAnsi="Times New Roman"/>
            <w:sz w:val="16"/>
          </w:rPr>
          <w:t>fia@ub.ac.id</w:t>
        </w:r>
      </w:hyperlink>
      <w:hyperlink r:id="rId31" w:history="1">
        <w:r w:rsidRPr="001C5C3A">
          <w:rPr>
            <w:rStyle w:val="Hyperlink"/>
            <w:rFonts w:ascii="Times New Roman" w:hAnsi="Times New Roman"/>
            <w:sz w:val="16"/>
          </w:rPr>
          <w:t>http://www.fia.ub.ac.id</w:t>
        </w:r>
      </w:hyperlink>
    </w:p>
    <w:p w:rsidR="0070498E" w:rsidRDefault="0070498E" w:rsidP="0070498E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  <w:r w:rsidRPr="00DD6E66">
        <w:rPr>
          <w:rFonts w:ascii="Times New Roman" w:hAnsi="Times New Roman"/>
          <w:sz w:val="12"/>
        </w:rPr>
        <w:t>Program Studi</w:t>
      </w:r>
      <w:r w:rsidRPr="00DD6E66">
        <w:rPr>
          <w:rFonts w:ascii="Times New Roman" w:hAnsi="Times New Roman"/>
          <w:sz w:val="12"/>
        </w:rPr>
        <w:tab/>
        <w:t>:</w:t>
      </w:r>
      <w:r w:rsidRPr="00DD6E66">
        <w:rPr>
          <w:rFonts w:ascii="Times New Roman" w:hAnsi="Times New Roman"/>
          <w:sz w:val="12"/>
        </w:rPr>
        <w:tab/>
        <w:t>• Sarjana</w:t>
      </w:r>
      <w:r>
        <w:rPr>
          <w:rFonts w:ascii="Times New Roman" w:hAnsi="Times New Roman"/>
          <w:sz w:val="12"/>
        </w:rPr>
        <w:t xml:space="preserve"> : - Administrasi Publik – Administrasi Pemerintahan – Perencanaan Pembangunan – Ilmu Perpustakaan – Administrasi Bisnis – Perpajakan – Bisnis Internasional – Hospitality &amp; Pariwisata</w:t>
      </w:r>
    </w:p>
    <w:p w:rsidR="0070498E" w:rsidRDefault="0070498E" w:rsidP="0070498E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 w:rsidRPr="00DD6E66">
        <w:rPr>
          <w:rFonts w:ascii="Times New Roman" w:hAnsi="Times New Roman"/>
          <w:sz w:val="12"/>
        </w:rPr>
        <w:t xml:space="preserve">• </w:t>
      </w:r>
      <w:r>
        <w:rPr>
          <w:rFonts w:ascii="Times New Roman" w:hAnsi="Times New Roman"/>
          <w:sz w:val="12"/>
        </w:rPr>
        <w:t xml:space="preserve"> Magister : - Ilmu Administrasi Publik – Ilmu Administrasi Bisnis </w:t>
      </w:r>
      <w:r w:rsidRPr="00DD6E66">
        <w:rPr>
          <w:rFonts w:ascii="Times New Roman" w:hAnsi="Times New Roman"/>
          <w:sz w:val="12"/>
        </w:rPr>
        <w:t>•</w:t>
      </w:r>
      <w:r>
        <w:rPr>
          <w:rFonts w:ascii="Times New Roman" w:hAnsi="Times New Roman"/>
          <w:sz w:val="12"/>
        </w:rPr>
        <w:t xml:space="preserve"> Doktor Ilmu Administrasi</w:t>
      </w:r>
    </w:p>
    <w:p w:rsidR="0070498E" w:rsidRPr="004F4EDA" w:rsidRDefault="0070498E" w:rsidP="0070498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12"/>
          <w:lang w:val="en-US"/>
        </w:rPr>
      </w:pPr>
      <w:r>
        <w:rPr>
          <w:rFonts w:ascii="Times New Roman" w:hAnsi="Times New Roman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ABADA9" wp14:editId="7432052F">
                <wp:simplePos x="0" y="0"/>
                <wp:positionH relativeFrom="column">
                  <wp:posOffset>9525</wp:posOffset>
                </wp:positionH>
                <wp:positionV relativeFrom="paragraph">
                  <wp:posOffset>57876</wp:posOffset>
                </wp:positionV>
                <wp:extent cx="4551045" cy="635"/>
                <wp:effectExtent l="0" t="0" r="20955" b="37465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10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C2356" id="AutoShape 10" o:spid="_x0000_s1026" type="#_x0000_t32" style="position:absolute;margin-left:.75pt;margin-top:4.55pt;width:358.35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" strokeweight="1.5pt"/>
            </w:pict>
          </mc:Fallback>
        </mc:AlternateContent>
      </w:r>
    </w:p>
    <w:p w:rsidR="00611F3E" w:rsidRPr="00611F3E" w:rsidRDefault="00C2684E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THE LIST OF COMPLETION OF INTERNSHIP EXAMINATION</w:t>
      </w:r>
      <w:r>
        <w:rPr>
          <w:rFonts w:ascii="Times New Roman" w:hAnsi="Times New Roman"/>
          <w:b/>
        </w:rPr>
        <w:t xml:space="preserve"> ADMINISTRA</w:t>
      </w:r>
      <w:r>
        <w:rPr>
          <w:rFonts w:ascii="Times New Roman" w:hAnsi="Times New Roman"/>
          <w:b/>
          <w:lang w:val="en-US"/>
        </w:rPr>
        <w:t>TION</w:t>
      </w:r>
      <w:r>
        <w:rPr>
          <w:rFonts w:ascii="Times New Roman" w:hAnsi="Times New Roman"/>
          <w:b/>
        </w:rPr>
        <w:t xml:space="preserve"> _____________________ FA</w:t>
      </w:r>
      <w:r>
        <w:rPr>
          <w:rFonts w:ascii="Times New Roman" w:hAnsi="Times New Roman"/>
          <w:b/>
          <w:lang w:val="en-US"/>
        </w:rPr>
        <w:t>C</w:t>
      </w:r>
      <w:r>
        <w:rPr>
          <w:rFonts w:ascii="Times New Roman" w:hAnsi="Times New Roman"/>
          <w:b/>
        </w:rPr>
        <w:t>ULT</w:t>
      </w:r>
      <w:r>
        <w:rPr>
          <w:rFonts w:ascii="Times New Roman" w:hAnsi="Times New Roman"/>
          <w:b/>
          <w:lang w:val="en-US"/>
        </w:rPr>
        <w:t>Y OF</w:t>
      </w:r>
      <w:r>
        <w:rPr>
          <w:rFonts w:ascii="Times New Roman" w:hAnsi="Times New Roman"/>
          <w:b/>
        </w:rPr>
        <w:t>ADMINISTRA</w:t>
      </w:r>
      <w:r>
        <w:rPr>
          <w:rFonts w:ascii="Times New Roman" w:hAnsi="Times New Roman"/>
          <w:b/>
          <w:lang w:val="en-US"/>
        </w:rPr>
        <w:t>TIVE SCIENCE</w:t>
      </w:r>
      <w:r>
        <w:rPr>
          <w:rFonts w:ascii="Times New Roman" w:hAnsi="Times New Roman"/>
          <w:b/>
        </w:rPr>
        <w:t xml:space="preserve"> UNIVERSIT</w:t>
      </w:r>
      <w:r>
        <w:rPr>
          <w:rFonts w:ascii="Times New Roman" w:hAnsi="Times New Roman"/>
          <w:b/>
          <w:lang w:val="en-US"/>
        </w:rPr>
        <w:t>Y</w:t>
      </w:r>
      <w:r w:rsidR="00611F3E" w:rsidRPr="00611F3E">
        <w:rPr>
          <w:rFonts w:ascii="Times New Roman" w:hAnsi="Times New Roman"/>
          <w:b/>
        </w:rPr>
        <w:t xml:space="preserve"> BRAWIJAYA</w:t>
      </w:r>
    </w:p>
    <w:p w:rsidR="00611F3E" w:rsidRDefault="00611F3E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01"/>
        <w:gridCol w:w="3438"/>
        <w:gridCol w:w="2617"/>
      </w:tblGrid>
      <w:tr w:rsidR="00611F3E" w:rsidRPr="00611F3E" w:rsidTr="004F4EDA">
        <w:tc>
          <w:tcPr>
            <w:tcW w:w="601" w:type="dxa"/>
          </w:tcPr>
          <w:p w:rsidR="00611F3E" w:rsidRPr="00611F3E" w:rsidRDefault="00611F3E" w:rsidP="00C2684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F3E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3652" w:type="dxa"/>
          </w:tcPr>
          <w:p w:rsidR="00611F3E" w:rsidRPr="00611F3E" w:rsidRDefault="00611F3E" w:rsidP="00C2684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F3E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2727" w:type="dxa"/>
          </w:tcPr>
          <w:p w:rsidR="00611F3E" w:rsidRPr="00611F3E" w:rsidRDefault="00611F3E" w:rsidP="00C2684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F3E">
              <w:rPr>
                <w:rFonts w:ascii="Times New Roman" w:hAnsi="Times New Roman"/>
                <w:b/>
              </w:rPr>
              <w:t>KETERANGAN</w:t>
            </w:r>
          </w:p>
        </w:tc>
      </w:tr>
      <w:tr w:rsidR="00C2684E" w:rsidTr="004F4EDA">
        <w:tc>
          <w:tcPr>
            <w:tcW w:w="601" w:type="dxa"/>
          </w:tcPr>
          <w:p w:rsidR="00C2684E" w:rsidRDefault="00C2684E" w:rsidP="00C2684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52" w:type="dxa"/>
          </w:tcPr>
          <w:p w:rsidR="00C2684E" w:rsidRPr="00C2684E" w:rsidRDefault="00C2684E" w:rsidP="00C2684E">
            <w:pPr>
              <w:spacing w:after="0"/>
              <w:rPr>
                <w:lang w:val="en-US"/>
              </w:rPr>
            </w:pPr>
            <w:r w:rsidRPr="00BE397D">
              <w:t>Internshipsreceipt</w:t>
            </w:r>
          </w:p>
        </w:tc>
        <w:tc>
          <w:tcPr>
            <w:tcW w:w="2727" w:type="dxa"/>
          </w:tcPr>
          <w:p w:rsidR="00C2684E" w:rsidRDefault="00C2684E" w:rsidP="00C2684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684E" w:rsidTr="004F4EDA">
        <w:tc>
          <w:tcPr>
            <w:tcW w:w="601" w:type="dxa"/>
          </w:tcPr>
          <w:p w:rsidR="00C2684E" w:rsidRDefault="00C2684E" w:rsidP="00C2684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52" w:type="dxa"/>
          </w:tcPr>
          <w:p w:rsidR="00C2684E" w:rsidRPr="00BE397D" w:rsidRDefault="00C2684E" w:rsidP="00C2684E">
            <w:pPr>
              <w:spacing w:after="0"/>
            </w:pPr>
            <w:r w:rsidRPr="00BE397D">
              <w:t>Attendance List</w:t>
            </w:r>
          </w:p>
        </w:tc>
        <w:tc>
          <w:tcPr>
            <w:tcW w:w="2727" w:type="dxa"/>
          </w:tcPr>
          <w:p w:rsidR="00C2684E" w:rsidRDefault="00C2684E" w:rsidP="00C2684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684E" w:rsidTr="004F4EDA">
        <w:tc>
          <w:tcPr>
            <w:tcW w:w="601" w:type="dxa"/>
          </w:tcPr>
          <w:p w:rsidR="00C2684E" w:rsidRDefault="00C2684E" w:rsidP="00C2684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52" w:type="dxa"/>
          </w:tcPr>
          <w:p w:rsidR="00C2684E" w:rsidRPr="00C2684E" w:rsidRDefault="00C2684E" w:rsidP="00C2684E">
            <w:pPr>
              <w:spacing w:after="0"/>
              <w:rPr>
                <w:lang w:val="en-US"/>
              </w:rPr>
            </w:pPr>
            <w:r>
              <w:t>List of Va</w:t>
            </w:r>
            <w:r>
              <w:rPr>
                <w:lang w:val="en-US"/>
              </w:rPr>
              <w:t>lue</w:t>
            </w:r>
          </w:p>
        </w:tc>
        <w:tc>
          <w:tcPr>
            <w:tcW w:w="2727" w:type="dxa"/>
          </w:tcPr>
          <w:p w:rsidR="00C2684E" w:rsidRDefault="00C2684E" w:rsidP="00C2684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684E" w:rsidTr="004F4EDA">
        <w:tc>
          <w:tcPr>
            <w:tcW w:w="601" w:type="dxa"/>
          </w:tcPr>
          <w:p w:rsidR="00C2684E" w:rsidRDefault="00C2684E" w:rsidP="00C2684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52" w:type="dxa"/>
          </w:tcPr>
          <w:p w:rsidR="00C2684E" w:rsidRPr="00C2684E" w:rsidRDefault="00C2684E" w:rsidP="00C2684E">
            <w:pPr>
              <w:spacing w:after="0"/>
              <w:rPr>
                <w:lang w:val="en-US"/>
              </w:rPr>
            </w:pPr>
            <w:r>
              <w:t xml:space="preserve">Letter </w:t>
            </w:r>
            <w:r>
              <w:rPr>
                <w:lang w:val="en-US"/>
              </w:rPr>
              <w:t xml:space="preserve">of Notification from </w:t>
            </w:r>
            <w:r>
              <w:t>Internship</w:t>
            </w:r>
            <w:r>
              <w:rPr>
                <w:lang w:val="en-US"/>
              </w:rPr>
              <w:t xml:space="preserve"> Location</w:t>
            </w:r>
          </w:p>
        </w:tc>
        <w:tc>
          <w:tcPr>
            <w:tcW w:w="2727" w:type="dxa"/>
          </w:tcPr>
          <w:p w:rsidR="00C2684E" w:rsidRDefault="00C2684E" w:rsidP="00C2684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684E" w:rsidTr="004F4EDA">
        <w:tc>
          <w:tcPr>
            <w:tcW w:w="601" w:type="dxa"/>
          </w:tcPr>
          <w:p w:rsidR="00C2684E" w:rsidRDefault="00C2684E" w:rsidP="00C2684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52" w:type="dxa"/>
          </w:tcPr>
          <w:p w:rsidR="00C2684E" w:rsidRDefault="00C2684E" w:rsidP="00C2684E">
            <w:pPr>
              <w:spacing w:after="0"/>
            </w:pPr>
            <w:r w:rsidRPr="00BE397D">
              <w:t>Approval sheet</w:t>
            </w:r>
          </w:p>
        </w:tc>
        <w:tc>
          <w:tcPr>
            <w:tcW w:w="2727" w:type="dxa"/>
          </w:tcPr>
          <w:p w:rsidR="00C2684E" w:rsidRDefault="00C2684E" w:rsidP="00C2684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11F3E" w:rsidRDefault="00611F3E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</w:p>
    <w:p w:rsidR="00611F3E" w:rsidRDefault="00611F3E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</w:p>
    <w:p w:rsidR="00611F3E" w:rsidRDefault="00611F3E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Malang,_____________________</w:t>
      </w:r>
    </w:p>
    <w:p w:rsidR="00611F3E" w:rsidRPr="00C2684E" w:rsidRDefault="00C2684E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Receiver</w:t>
      </w:r>
    </w:p>
    <w:p w:rsidR="00611F3E" w:rsidRDefault="00611F3E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</w:p>
    <w:p w:rsidR="00611F3E" w:rsidRDefault="00611F3E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</w:p>
    <w:p w:rsidR="00611F3E" w:rsidRDefault="00611F3E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</w:t>
      </w:r>
    </w:p>
    <w:p w:rsidR="00611F3E" w:rsidRDefault="00611F3E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</w:p>
    <w:p w:rsidR="00611F3E" w:rsidRDefault="00611F3E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</w:p>
    <w:p w:rsidR="00611F3E" w:rsidRDefault="00611F3E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</w:p>
    <w:p w:rsidR="00611F3E" w:rsidRDefault="00611F3E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</w:p>
    <w:p w:rsidR="00611F3E" w:rsidRDefault="00611F3E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</w:p>
    <w:p w:rsidR="00611F3E" w:rsidRDefault="00611F3E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</w:p>
    <w:p w:rsidR="00611F3E" w:rsidRDefault="00611F3E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</w:p>
    <w:p w:rsidR="00611F3E" w:rsidRDefault="00611F3E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</w:p>
    <w:p w:rsidR="0070498E" w:rsidRDefault="0070498E" w:rsidP="00C76453">
      <w:pPr>
        <w:pStyle w:val="Caption"/>
      </w:pPr>
      <w:bookmarkStart w:id="4" w:name="_Toc385231853"/>
    </w:p>
    <w:bookmarkEnd w:id="4"/>
    <w:p w:rsidR="004F4EDA" w:rsidRDefault="0070498E" w:rsidP="00C76453">
      <w:pPr>
        <w:pStyle w:val="Caption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id-ID"/>
        </w:rPr>
        <w:lastRenderedPageBreak/>
        <w:drawing>
          <wp:anchor distT="0" distB="0" distL="114300" distR="114300" simplePos="0" relativeHeight="251712512" behindDoc="1" locked="0" layoutInCell="1" allowOverlap="1" wp14:anchorId="1E00CF50" wp14:editId="201DFE24">
            <wp:simplePos x="0" y="0"/>
            <wp:positionH relativeFrom="column">
              <wp:posOffset>116840</wp:posOffset>
            </wp:positionH>
            <wp:positionV relativeFrom="paragraph">
              <wp:posOffset>173990</wp:posOffset>
            </wp:positionV>
            <wp:extent cx="838200" cy="781050"/>
            <wp:effectExtent l="19050" t="0" r="0" b="0"/>
            <wp:wrapNone/>
            <wp:docPr id="30" name="irc_mi" descr="http://wempi.staff.ub.ac.id/files/2012/04/LOGO-FIA-KEMDIKBUD-BEST-2-B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mpi.staff.ub.ac.id/files/2012/04/LOGO-FIA-KEMDIKBUD-BEST-2-BARIS.jpg"/>
                    <pic:cNvPicPr>
                      <a:picLocks noChangeAspect="1" noChangeArrowheads="1"/>
                    </pic:cNvPicPr>
                  </pic:nvPicPr>
                  <pic:blipFill>
                    <a:blip r:embed="rId25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EDA" w:rsidRDefault="004F4EDA" w:rsidP="004F4EDA">
      <w:pPr>
        <w:spacing w:after="0" w:line="240" w:lineRule="auto"/>
        <w:ind w:left="113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KEMENTERIAN PENDIDIKAN DAN KEBUDAYAAN</w:t>
      </w:r>
    </w:p>
    <w:p w:rsidR="004F4EDA" w:rsidRDefault="004F4EDA" w:rsidP="004F4EDA">
      <w:pPr>
        <w:spacing w:after="0" w:line="240" w:lineRule="auto"/>
        <w:ind w:left="113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UNIVERSITAS BRAWIJAYA</w:t>
      </w:r>
    </w:p>
    <w:p w:rsidR="004F4EDA" w:rsidRDefault="004F4EDA" w:rsidP="004F4EDA">
      <w:pPr>
        <w:spacing w:after="0" w:line="240" w:lineRule="auto"/>
        <w:ind w:left="113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FAKULTAS ILMU ADMINISTRASI</w:t>
      </w:r>
    </w:p>
    <w:p w:rsidR="004F4EDA" w:rsidRDefault="004F4EDA" w:rsidP="004F4EDA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Jalan. M.T. Haryono 163, Malang 65145, Indonesia</w:t>
      </w:r>
    </w:p>
    <w:p w:rsidR="004F4EDA" w:rsidRDefault="004F4EDA" w:rsidP="004F4EDA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Telp. +62-341-553737, 568914, 558226; Fax. +62-341-558227</w:t>
      </w:r>
    </w:p>
    <w:p w:rsidR="004F4EDA" w:rsidRDefault="004F4EDA" w:rsidP="004F4EDA">
      <w:pPr>
        <w:spacing w:after="0" w:line="240" w:lineRule="auto"/>
        <w:ind w:left="1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E-Mail : </w:t>
      </w:r>
      <w:hyperlink r:id="rId32" w:history="1">
        <w:r w:rsidRPr="001C5C3A">
          <w:rPr>
            <w:rStyle w:val="Hyperlink"/>
            <w:rFonts w:ascii="Times New Roman" w:hAnsi="Times New Roman"/>
            <w:sz w:val="16"/>
          </w:rPr>
          <w:t>fia@ub.ac.id</w:t>
        </w:r>
      </w:hyperlink>
      <w:hyperlink r:id="rId33" w:history="1">
        <w:r w:rsidRPr="001C5C3A">
          <w:rPr>
            <w:rStyle w:val="Hyperlink"/>
            <w:rFonts w:ascii="Times New Roman" w:hAnsi="Times New Roman"/>
            <w:sz w:val="16"/>
          </w:rPr>
          <w:t>http://www.fia.ub.ac.id</w:t>
        </w:r>
      </w:hyperlink>
    </w:p>
    <w:p w:rsidR="004F4EDA" w:rsidRDefault="004F4EDA" w:rsidP="004F4EDA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  <w:r w:rsidRPr="00DD6E66">
        <w:rPr>
          <w:rFonts w:ascii="Times New Roman" w:hAnsi="Times New Roman"/>
          <w:sz w:val="12"/>
        </w:rPr>
        <w:t>Program Studi</w:t>
      </w:r>
      <w:r w:rsidRPr="00DD6E66">
        <w:rPr>
          <w:rFonts w:ascii="Times New Roman" w:hAnsi="Times New Roman"/>
          <w:sz w:val="12"/>
        </w:rPr>
        <w:tab/>
        <w:t>:</w:t>
      </w:r>
      <w:r w:rsidRPr="00DD6E66">
        <w:rPr>
          <w:rFonts w:ascii="Times New Roman" w:hAnsi="Times New Roman"/>
          <w:sz w:val="12"/>
        </w:rPr>
        <w:tab/>
        <w:t>• Sarjana</w:t>
      </w:r>
      <w:r>
        <w:rPr>
          <w:rFonts w:ascii="Times New Roman" w:hAnsi="Times New Roman"/>
          <w:sz w:val="12"/>
        </w:rPr>
        <w:t xml:space="preserve"> : - Administrasi Publik – Administrasi Pemerintahan – Perencanaan Pembangunan – Ilmu Perpustakaan – Administrasi Bisnis – Perpajakan – Bisnis Internasional – Hospitality &amp; Pariwisata</w:t>
      </w:r>
    </w:p>
    <w:p w:rsidR="004F4EDA" w:rsidRDefault="004F4EDA" w:rsidP="004F4EDA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 w:rsidRPr="00DD6E66">
        <w:rPr>
          <w:rFonts w:ascii="Times New Roman" w:hAnsi="Times New Roman"/>
          <w:sz w:val="12"/>
        </w:rPr>
        <w:t xml:space="preserve">• </w:t>
      </w:r>
      <w:r>
        <w:rPr>
          <w:rFonts w:ascii="Times New Roman" w:hAnsi="Times New Roman"/>
          <w:sz w:val="12"/>
        </w:rPr>
        <w:t xml:space="preserve"> Magister : - Ilmu Administrasi Publik – Ilmu Administrasi Bisnis </w:t>
      </w:r>
      <w:r w:rsidRPr="00DD6E66">
        <w:rPr>
          <w:rFonts w:ascii="Times New Roman" w:hAnsi="Times New Roman"/>
          <w:sz w:val="12"/>
        </w:rPr>
        <w:t>•</w:t>
      </w:r>
      <w:r>
        <w:rPr>
          <w:rFonts w:ascii="Times New Roman" w:hAnsi="Times New Roman"/>
          <w:sz w:val="12"/>
        </w:rPr>
        <w:t xml:space="preserve"> Doktor Ilmu Administrasi</w:t>
      </w:r>
    </w:p>
    <w:p w:rsidR="004F4EDA" w:rsidRPr="004F4EDA" w:rsidRDefault="003179DB" w:rsidP="004F4ED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12"/>
          <w:lang w:val="en-US"/>
        </w:rPr>
      </w:pPr>
      <w:r>
        <w:rPr>
          <w:rFonts w:ascii="Times New Roman" w:hAnsi="Times New Roman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36195</wp:posOffset>
                </wp:positionV>
                <wp:extent cx="4551045" cy="635"/>
                <wp:effectExtent l="10795" t="12700" r="10160" b="1524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10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D2757" id="AutoShape 12" o:spid="_x0000_s1026" type="#_x0000_t32" style="position:absolute;margin-left:2.55pt;margin-top:2.85pt;width:358.3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" strokeweight="1.5pt"/>
            </w:pict>
          </mc:Fallback>
        </mc:AlternateContent>
      </w:r>
    </w:p>
    <w:p w:rsidR="00611F3E" w:rsidRPr="004F4EDA" w:rsidRDefault="00C2684E" w:rsidP="004F4EDA">
      <w:pPr>
        <w:tabs>
          <w:tab w:val="left" w:pos="-1985"/>
          <w:tab w:val="left" w:pos="851"/>
          <w:tab w:val="left" w:pos="1701"/>
          <w:tab w:val="left" w:pos="1985"/>
        </w:tabs>
        <w:spacing w:after="0" w:line="360" w:lineRule="auto"/>
        <w:jc w:val="center"/>
        <w:rPr>
          <w:rFonts w:ascii="Times New Roman" w:hAnsi="Times New Roman"/>
          <w:b/>
          <w:sz w:val="18"/>
          <w:lang w:val="en-US"/>
        </w:rPr>
      </w:pPr>
      <w:r w:rsidRPr="00C2684E">
        <w:rPr>
          <w:rFonts w:ascii="Times New Roman" w:hAnsi="Times New Roman"/>
          <w:b/>
          <w:sz w:val="18"/>
        </w:rPr>
        <w:t xml:space="preserve">OFFICIAL REPORT </w:t>
      </w:r>
      <w:r>
        <w:rPr>
          <w:rFonts w:ascii="Times New Roman" w:hAnsi="Times New Roman"/>
          <w:b/>
          <w:sz w:val="18"/>
          <w:lang w:val="en-US"/>
        </w:rPr>
        <w:t xml:space="preserve">OF </w:t>
      </w:r>
      <w:r w:rsidRPr="00C2684E">
        <w:rPr>
          <w:rFonts w:ascii="Times New Roman" w:hAnsi="Times New Roman"/>
          <w:b/>
          <w:sz w:val="18"/>
        </w:rPr>
        <w:t>INTERNSHIPEXAM</w:t>
      </w:r>
      <w:r>
        <w:rPr>
          <w:rFonts w:ascii="Times New Roman" w:hAnsi="Times New Roman"/>
          <w:b/>
          <w:sz w:val="18"/>
        </w:rPr>
        <w:t>ADMINISTRA</w:t>
      </w:r>
      <w:r>
        <w:rPr>
          <w:rFonts w:ascii="Times New Roman" w:hAnsi="Times New Roman"/>
          <w:b/>
          <w:sz w:val="18"/>
          <w:lang w:val="en-US"/>
        </w:rPr>
        <w:t>TIVE DEPARTMENT</w:t>
      </w:r>
      <w:r w:rsidR="00611F3E" w:rsidRPr="004F4EDA">
        <w:rPr>
          <w:rFonts w:ascii="Times New Roman" w:hAnsi="Times New Roman"/>
          <w:b/>
          <w:sz w:val="18"/>
        </w:rPr>
        <w:t>_____</w:t>
      </w:r>
    </w:p>
    <w:p w:rsidR="00611F3E" w:rsidRPr="004F4EDA" w:rsidRDefault="00C2684E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  <w:lang w:val="en-US"/>
        </w:rPr>
        <w:t>Today</w:t>
      </w:r>
      <w:r w:rsidR="00611F3E" w:rsidRPr="004F4EDA">
        <w:rPr>
          <w:rFonts w:ascii="Times New Roman" w:hAnsi="Times New Roman"/>
          <w:sz w:val="18"/>
        </w:rPr>
        <w:t xml:space="preserve">: </w:t>
      </w:r>
      <w:r>
        <w:rPr>
          <w:rFonts w:ascii="Times New Roman" w:hAnsi="Times New Roman"/>
          <w:sz w:val="18"/>
          <w:lang w:val="en-US"/>
        </w:rPr>
        <w:t>Tuesday</w:t>
      </w:r>
      <w:r w:rsidR="00611F3E" w:rsidRPr="004F4EDA">
        <w:rPr>
          <w:rFonts w:ascii="Times New Roman" w:hAnsi="Times New Roman"/>
          <w:sz w:val="18"/>
        </w:rPr>
        <w:t>,</w:t>
      </w:r>
      <w:r>
        <w:rPr>
          <w:rFonts w:ascii="Times New Roman" w:hAnsi="Times New Roman"/>
          <w:sz w:val="18"/>
          <w:lang w:val="en-US"/>
        </w:rPr>
        <w:t xml:space="preserve"> Date</w:t>
      </w:r>
      <w:r w:rsidR="00611F3E" w:rsidRPr="004F4EDA">
        <w:rPr>
          <w:rFonts w:ascii="Times New Roman" w:hAnsi="Times New Roman"/>
          <w:sz w:val="18"/>
        </w:rPr>
        <w:t xml:space="preserve"> 10 </w:t>
      </w:r>
      <w:r>
        <w:rPr>
          <w:rFonts w:ascii="Times New Roman" w:hAnsi="Times New Roman"/>
          <w:sz w:val="18"/>
          <w:lang w:val="en-US"/>
        </w:rPr>
        <w:t>January</w:t>
      </w:r>
      <w:r w:rsidR="00611F3E" w:rsidRPr="004F4EDA">
        <w:rPr>
          <w:rFonts w:ascii="Times New Roman" w:hAnsi="Times New Roman"/>
          <w:sz w:val="18"/>
        </w:rPr>
        <w:t xml:space="preserve"> 2012 </w:t>
      </w:r>
      <w:r w:rsidRPr="00C2684E">
        <w:rPr>
          <w:rFonts w:ascii="Times New Roman" w:hAnsi="Times New Roman"/>
          <w:sz w:val="18"/>
        </w:rPr>
        <w:t>Internships exams have been held in the</w:t>
      </w:r>
      <w:r w:rsidR="00CC5332" w:rsidRPr="00C2684E">
        <w:rPr>
          <w:rFonts w:ascii="Times New Roman" w:hAnsi="Times New Roman"/>
          <w:sz w:val="18"/>
        </w:rPr>
        <w:t>internship</w:t>
      </w:r>
      <w:r w:rsidRPr="00C2684E">
        <w:rPr>
          <w:rFonts w:ascii="Times New Roman" w:hAnsi="Times New Roman"/>
          <w:sz w:val="18"/>
        </w:rPr>
        <w:t xml:space="preserve"> exam room,</w:t>
      </w:r>
      <w:r w:rsidR="00CC5332">
        <w:rPr>
          <w:rFonts w:ascii="Times New Roman" w:hAnsi="Times New Roman"/>
          <w:sz w:val="18"/>
        </w:rPr>
        <w:t xml:space="preserve"> Fakult</w:t>
      </w:r>
      <w:r w:rsidR="00CC5332">
        <w:rPr>
          <w:rFonts w:ascii="Times New Roman" w:hAnsi="Times New Roman"/>
          <w:sz w:val="18"/>
          <w:lang w:val="en-US"/>
        </w:rPr>
        <w:t>y of</w:t>
      </w:r>
      <w:r w:rsidR="00CC5332">
        <w:rPr>
          <w:rFonts w:ascii="Times New Roman" w:hAnsi="Times New Roman"/>
          <w:sz w:val="18"/>
        </w:rPr>
        <w:t>Administra</w:t>
      </w:r>
      <w:r w:rsidR="00CC5332">
        <w:rPr>
          <w:rFonts w:ascii="Times New Roman" w:hAnsi="Times New Roman"/>
          <w:sz w:val="18"/>
          <w:lang w:val="en-US"/>
        </w:rPr>
        <w:t>tive Science</w:t>
      </w:r>
      <w:r w:rsidR="00611F3E" w:rsidRPr="004F4EDA">
        <w:rPr>
          <w:rFonts w:ascii="Times New Roman" w:hAnsi="Times New Roman"/>
          <w:sz w:val="18"/>
        </w:rPr>
        <w:t xml:space="preserve"> Univers</w:t>
      </w:r>
      <w:r w:rsidR="00CC5332">
        <w:rPr>
          <w:rFonts w:ascii="Times New Roman" w:hAnsi="Times New Roman"/>
          <w:sz w:val="18"/>
        </w:rPr>
        <w:t>it</w:t>
      </w:r>
      <w:r w:rsidR="00CC5332">
        <w:rPr>
          <w:rFonts w:ascii="Times New Roman" w:hAnsi="Times New Roman"/>
          <w:sz w:val="18"/>
          <w:lang w:val="en-US"/>
        </w:rPr>
        <w:t>y</w:t>
      </w:r>
      <w:r w:rsidR="00611F3E" w:rsidRPr="004F4EDA">
        <w:rPr>
          <w:rFonts w:ascii="Times New Roman" w:hAnsi="Times New Roman"/>
          <w:sz w:val="18"/>
        </w:rPr>
        <w:t xml:space="preserve"> Brawijaya Malang, </w:t>
      </w:r>
      <w:r w:rsidR="00CC5332">
        <w:rPr>
          <w:rFonts w:ascii="Times New Roman" w:hAnsi="Times New Roman"/>
          <w:sz w:val="18"/>
          <w:lang w:val="en-US"/>
        </w:rPr>
        <w:t>For MR/MRS</w:t>
      </w:r>
      <w:r w:rsidR="00611F3E" w:rsidRPr="004F4EDA">
        <w:rPr>
          <w:rFonts w:ascii="Times New Roman" w:hAnsi="Times New Roman"/>
          <w:sz w:val="18"/>
        </w:rPr>
        <w:t>:</w:t>
      </w:r>
    </w:p>
    <w:p w:rsidR="00611F3E" w:rsidRPr="004F4EDA" w:rsidRDefault="00CC5332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Na</w:t>
      </w:r>
      <w:r>
        <w:rPr>
          <w:rFonts w:ascii="Times New Roman" w:hAnsi="Times New Roman"/>
          <w:sz w:val="18"/>
          <w:lang w:val="en-US"/>
        </w:rPr>
        <w:t>me</w:t>
      </w:r>
      <w:r w:rsidR="00611F3E" w:rsidRPr="004F4EDA">
        <w:rPr>
          <w:rFonts w:ascii="Times New Roman" w:hAnsi="Times New Roman"/>
          <w:sz w:val="18"/>
        </w:rPr>
        <w:tab/>
      </w:r>
      <w:r w:rsidR="00611F3E" w:rsidRPr="004F4EDA">
        <w:rPr>
          <w:rFonts w:ascii="Times New Roman" w:hAnsi="Times New Roman"/>
          <w:sz w:val="18"/>
        </w:rPr>
        <w:tab/>
        <w:t>:</w:t>
      </w:r>
      <w:r w:rsidR="00611F3E" w:rsidRPr="004F4EDA">
        <w:rPr>
          <w:rFonts w:ascii="Times New Roman" w:hAnsi="Times New Roman"/>
          <w:sz w:val="18"/>
        </w:rPr>
        <w:tab/>
        <w:t>_____________________</w:t>
      </w:r>
    </w:p>
    <w:p w:rsidR="00611F3E" w:rsidRPr="004F4EDA" w:rsidRDefault="00CC5332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lang w:val="en-US"/>
        </w:rPr>
        <w:t>Internship Title</w:t>
      </w:r>
      <w:r w:rsidR="00611F3E" w:rsidRPr="004F4EDA">
        <w:rPr>
          <w:rFonts w:ascii="Times New Roman" w:hAnsi="Times New Roman"/>
          <w:sz w:val="18"/>
        </w:rPr>
        <w:tab/>
        <w:t>:</w:t>
      </w:r>
      <w:r w:rsidR="00611F3E" w:rsidRPr="004F4EDA">
        <w:rPr>
          <w:rFonts w:ascii="Times New Roman" w:hAnsi="Times New Roman"/>
          <w:sz w:val="18"/>
        </w:rPr>
        <w:tab/>
        <w:t>_____________________</w:t>
      </w:r>
    </w:p>
    <w:p w:rsidR="00611F3E" w:rsidRPr="004F4EDA" w:rsidRDefault="00CC5332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lang w:val="en-US"/>
        </w:rPr>
        <w:t>Group Member</w:t>
      </w:r>
      <w:r w:rsidR="00611F3E" w:rsidRPr="004F4EDA">
        <w:rPr>
          <w:rFonts w:ascii="Times New Roman" w:hAnsi="Times New Roman"/>
          <w:sz w:val="18"/>
        </w:rPr>
        <w:tab/>
        <w:t>:</w:t>
      </w:r>
      <w:r w:rsidR="00611F3E" w:rsidRPr="004F4EDA">
        <w:rPr>
          <w:rFonts w:ascii="Times New Roman" w:hAnsi="Times New Roman"/>
          <w:sz w:val="18"/>
        </w:rPr>
        <w:tab/>
        <w:t>1.____________________</w:t>
      </w:r>
    </w:p>
    <w:p w:rsidR="00611F3E" w:rsidRPr="004F4EDA" w:rsidRDefault="00611F3E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  <w:sz w:val="18"/>
        </w:rPr>
      </w:pPr>
      <w:r w:rsidRPr="004F4EDA">
        <w:rPr>
          <w:rFonts w:ascii="Times New Roman" w:hAnsi="Times New Roman"/>
          <w:sz w:val="18"/>
        </w:rPr>
        <w:tab/>
      </w:r>
      <w:r w:rsidRPr="004F4EDA">
        <w:rPr>
          <w:rFonts w:ascii="Times New Roman" w:hAnsi="Times New Roman"/>
          <w:sz w:val="18"/>
        </w:rPr>
        <w:tab/>
      </w:r>
      <w:r w:rsidRPr="004F4EDA">
        <w:rPr>
          <w:rFonts w:ascii="Times New Roman" w:hAnsi="Times New Roman"/>
          <w:sz w:val="18"/>
        </w:rPr>
        <w:tab/>
        <w:t>2.____________________</w:t>
      </w:r>
    </w:p>
    <w:p w:rsidR="00611F3E" w:rsidRPr="004F4EDA" w:rsidRDefault="00611F3E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  <w:sz w:val="18"/>
        </w:rPr>
      </w:pPr>
      <w:r w:rsidRPr="004F4EDA">
        <w:rPr>
          <w:rFonts w:ascii="Times New Roman" w:hAnsi="Times New Roman"/>
          <w:sz w:val="18"/>
        </w:rPr>
        <w:tab/>
      </w:r>
      <w:r w:rsidRPr="004F4EDA">
        <w:rPr>
          <w:rFonts w:ascii="Times New Roman" w:hAnsi="Times New Roman"/>
          <w:sz w:val="18"/>
        </w:rPr>
        <w:tab/>
      </w:r>
      <w:r w:rsidRPr="004F4EDA">
        <w:rPr>
          <w:rFonts w:ascii="Times New Roman" w:hAnsi="Times New Roman"/>
          <w:sz w:val="18"/>
        </w:rPr>
        <w:tab/>
        <w:t>3.____________________</w:t>
      </w:r>
    </w:p>
    <w:p w:rsidR="00611F3E" w:rsidRPr="004F4EDA" w:rsidRDefault="00611F3E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  <w:sz w:val="18"/>
        </w:rPr>
      </w:pPr>
    </w:p>
    <w:p w:rsidR="00611F3E" w:rsidRDefault="00CC5332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CC5332">
        <w:rPr>
          <w:rFonts w:ascii="Times New Roman" w:hAnsi="Times New Roman"/>
          <w:sz w:val="18"/>
        </w:rPr>
        <w:t xml:space="preserve">The results of the student assessment </w:t>
      </w:r>
      <w:r>
        <w:rPr>
          <w:rFonts w:ascii="Times New Roman" w:hAnsi="Times New Roman"/>
          <w:sz w:val="18"/>
          <w:lang w:val="en-US"/>
        </w:rPr>
        <w:t xml:space="preserve">stated </w:t>
      </w:r>
      <w:r w:rsidRPr="00CC5332">
        <w:rPr>
          <w:rFonts w:ascii="Times New Roman" w:hAnsi="Times New Roman"/>
          <w:sz w:val="18"/>
        </w:rPr>
        <w:t>as follows: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314"/>
        <w:gridCol w:w="1376"/>
        <w:gridCol w:w="2266"/>
        <w:gridCol w:w="984"/>
      </w:tblGrid>
      <w:tr w:rsidR="00607E51" w:rsidRPr="00607E51" w:rsidTr="004F4EDA">
        <w:tc>
          <w:tcPr>
            <w:tcW w:w="2552" w:type="dxa"/>
          </w:tcPr>
          <w:p w:rsidR="00607E51" w:rsidRPr="00CC5332" w:rsidRDefault="00CC5332" w:rsidP="00607E51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Criteria of Assessment</w:t>
            </w:r>
          </w:p>
        </w:tc>
        <w:tc>
          <w:tcPr>
            <w:tcW w:w="1418" w:type="dxa"/>
          </w:tcPr>
          <w:p w:rsidR="00607E51" w:rsidRPr="00607E51" w:rsidRDefault="00CC5332" w:rsidP="00607E51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Score</w:t>
            </w:r>
            <w:r w:rsidR="00607E51" w:rsidRPr="00607E51">
              <w:rPr>
                <w:rFonts w:ascii="Times New Roman" w:hAnsi="Times New Roman"/>
                <w:b/>
                <w:sz w:val="20"/>
              </w:rPr>
              <w:t xml:space="preserve"> (0-100)</w:t>
            </w:r>
          </w:p>
        </w:tc>
        <w:tc>
          <w:tcPr>
            <w:tcW w:w="2409" w:type="dxa"/>
          </w:tcPr>
          <w:p w:rsidR="00607E51" w:rsidRPr="00CC5332" w:rsidRDefault="00CC5332" w:rsidP="00607E51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Raw Score</w:t>
            </w:r>
          </w:p>
        </w:tc>
        <w:tc>
          <w:tcPr>
            <w:tcW w:w="1085" w:type="dxa"/>
          </w:tcPr>
          <w:p w:rsidR="00607E51" w:rsidRPr="00607E51" w:rsidRDefault="00607E51" w:rsidP="00607E51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07E51">
              <w:rPr>
                <w:rFonts w:ascii="Times New Roman" w:hAnsi="Times New Roman"/>
                <w:b/>
                <w:sz w:val="20"/>
              </w:rPr>
              <w:t>NA</w:t>
            </w:r>
          </w:p>
        </w:tc>
      </w:tr>
      <w:tr w:rsidR="00607E51" w:rsidTr="004F4EDA">
        <w:trPr>
          <w:trHeight w:val="385"/>
        </w:trPr>
        <w:tc>
          <w:tcPr>
            <w:tcW w:w="2552" w:type="dxa"/>
          </w:tcPr>
          <w:p w:rsidR="00607E51" w:rsidRPr="004F4EDA" w:rsidRDefault="00CC5332" w:rsidP="00611F3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a.</w:t>
            </w:r>
            <w:r>
              <w:rPr>
                <w:rFonts w:ascii="Times New Roman" w:hAnsi="Times New Roman"/>
                <w:sz w:val="16"/>
                <w:lang w:val="en-US"/>
              </w:rPr>
              <w:t>Score from Institution</w:t>
            </w:r>
            <w:r w:rsidR="00607E51" w:rsidRPr="004F4EDA">
              <w:rPr>
                <w:rFonts w:ascii="Times New Roman" w:hAnsi="Times New Roman"/>
                <w:sz w:val="16"/>
              </w:rPr>
              <w:t xml:space="preserve"> (40%)</w:t>
            </w:r>
          </w:p>
        </w:tc>
        <w:tc>
          <w:tcPr>
            <w:tcW w:w="1418" w:type="dxa"/>
          </w:tcPr>
          <w:p w:rsidR="00607E51" w:rsidRPr="004F4EDA" w:rsidRDefault="004F4EDA" w:rsidP="00611F3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____________</w:t>
            </w:r>
          </w:p>
        </w:tc>
        <w:tc>
          <w:tcPr>
            <w:tcW w:w="2409" w:type="dxa"/>
          </w:tcPr>
          <w:p w:rsidR="00607E51" w:rsidRPr="004F4EDA" w:rsidRDefault="004F4EDA" w:rsidP="00611F3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40% x ________________=  ___</w:t>
            </w:r>
          </w:p>
        </w:tc>
        <w:tc>
          <w:tcPr>
            <w:tcW w:w="1085" w:type="dxa"/>
          </w:tcPr>
          <w:p w:rsidR="00607E51" w:rsidRPr="004F4EDA" w:rsidRDefault="00607E51" w:rsidP="00611F3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607E51" w:rsidTr="004F4EDA">
        <w:trPr>
          <w:trHeight w:val="590"/>
        </w:trPr>
        <w:tc>
          <w:tcPr>
            <w:tcW w:w="2552" w:type="dxa"/>
          </w:tcPr>
          <w:p w:rsidR="00607E51" w:rsidRPr="004F4EDA" w:rsidRDefault="00CC5332" w:rsidP="00611F3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b.</w:t>
            </w:r>
            <w:r>
              <w:rPr>
                <w:rFonts w:ascii="Times New Roman" w:hAnsi="Times New Roman"/>
                <w:sz w:val="16"/>
                <w:lang w:val="en-US"/>
              </w:rPr>
              <w:t>Report score</w:t>
            </w:r>
            <w:r w:rsidR="00607E51" w:rsidRPr="004F4EDA">
              <w:rPr>
                <w:rFonts w:ascii="Times New Roman" w:hAnsi="Times New Roman"/>
                <w:sz w:val="16"/>
              </w:rPr>
              <w:t xml:space="preserve"> (</w:t>
            </w:r>
            <w:r>
              <w:rPr>
                <w:rFonts w:ascii="Times New Roman" w:hAnsi="Times New Roman"/>
                <w:sz w:val="16"/>
                <w:lang w:val="en-US"/>
              </w:rPr>
              <w:t>Group</w:t>
            </w:r>
            <w:r w:rsidR="00607E51" w:rsidRPr="004F4EDA">
              <w:rPr>
                <w:rFonts w:ascii="Times New Roman" w:hAnsi="Times New Roman"/>
                <w:sz w:val="16"/>
              </w:rPr>
              <w:t xml:space="preserve">) </w:t>
            </w:r>
            <w:r>
              <w:rPr>
                <w:rFonts w:ascii="Times New Roman" w:hAnsi="Times New Roman"/>
                <w:sz w:val="16"/>
                <w:lang w:val="en-US"/>
              </w:rPr>
              <w:t>from</w:t>
            </w:r>
            <w:r w:rsidR="00607E51" w:rsidRPr="004F4EDA">
              <w:rPr>
                <w:rFonts w:ascii="Times New Roman" w:hAnsi="Times New Roman"/>
                <w:sz w:val="16"/>
              </w:rPr>
              <w:t xml:space="preserve"> :</w:t>
            </w:r>
          </w:p>
          <w:p w:rsidR="00607E51" w:rsidRPr="004F4EDA" w:rsidRDefault="00CC5332" w:rsidP="00611F3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- </w:t>
            </w:r>
            <w:r>
              <w:rPr>
                <w:rFonts w:ascii="Times New Roman" w:hAnsi="Times New Roman"/>
                <w:sz w:val="16"/>
                <w:lang w:val="en-US"/>
              </w:rPr>
              <w:t>Supervisor</w:t>
            </w:r>
            <w:r w:rsidR="00607E51" w:rsidRPr="004F4EDA">
              <w:rPr>
                <w:rFonts w:ascii="Times New Roman" w:hAnsi="Times New Roman"/>
                <w:sz w:val="16"/>
              </w:rPr>
              <w:t xml:space="preserve"> (10%)</w:t>
            </w:r>
          </w:p>
          <w:p w:rsidR="00607E51" w:rsidRPr="004F4EDA" w:rsidRDefault="00CC5332" w:rsidP="00611F3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 xml:space="preserve">- </w:t>
            </w:r>
            <w:r>
              <w:rPr>
                <w:rFonts w:ascii="Times New Roman" w:hAnsi="Times New Roman"/>
                <w:sz w:val="16"/>
                <w:lang w:val="en-US"/>
              </w:rPr>
              <w:t>Examiner</w:t>
            </w:r>
            <w:r w:rsidR="00607E51" w:rsidRPr="004F4EDA">
              <w:rPr>
                <w:rFonts w:ascii="Times New Roman" w:hAnsi="Times New Roman"/>
                <w:sz w:val="16"/>
              </w:rPr>
              <w:t xml:space="preserve"> (10%)</w:t>
            </w:r>
          </w:p>
        </w:tc>
        <w:tc>
          <w:tcPr>
            <w:tcW w:w="1418" w:type="dxa"/>
          </w:tcPr>
          <w:p w:rsidR="004F4EDA" w:rsidRDefault="004F4EDA" w:rsidP="004F4EDA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  <w:p w:rsidR="004F4EDA" w:rsidRDefault="004F4EDA" w:rsidP="004F4EDA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____________</w:t>
            </w:r>
          </w:p>
          <w:p w:rsidR="004F4EDA" w:rsidRPr="004F4EDA" w:rsidRDefault="004F4EDA" w:rsidP="004F4EDA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____________</w:t>
            </w:r>
          </w:p>
        </w:tc>
        <w:tc>
          <w:tcPr>
            <w:tcW w:w="2409" w:type="dxa"/>
          </w:tcPr>
          <w:p w:rsidR="00607E51" w:rsidRDefault="00607E51" w:rsidP="004F4EDA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  <w:p w:rsidR="004F4EDA" w:rsidRDefault="004F4EDA" w:rsidP="004F4EDA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10% x ________________=  ___</w:t>
            </w:r>
          </w:p>
          <w:p w:rsidR="004F4EDA" w:rsidRPr="004F4EDA" w:rsidRDefault="004F4EDA" w:rsidP="004F4EDA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10% x ________________=  ___</w:t>
            </w:r>
          </w:p>
        </w:tc>
        <w:tc>
          <w:tcPr>
            <w:tcW w:w="1085" w:type="dxa"/>
          </w:tcPr>
          <w:p w:rsidR="00607E51" w:rsidRPr="004F4EDA" w:rsidRDefault="00607E51" w:rsidP="00611F3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202872" w:rsidTr="004F4EDA">
        <w:tc>
          <w:tcPr>
            <w:tcW w:w="2552" w:type="dxa"/>
          </w:tcPr>
          <w:p w:rsidR="00202872" w:rsidRPr="004F4EDA" w:rsidRDefault="00202872" w:rsidP="00611F3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4F4EDA">
              <w:rPr>
                <w:rFonts w:ascii="Times New Roman" w:hAnsi="Times New Roman"/>
                <w:sz w:val="16"/>
              </w:rPr>
              <w:t>c.</w:t>
            </w:r>
            <w:r w:rsidR="00CC5332" w:rsidRPr="00CC5332">
              <w:rPr>
                <w:rFonts w:ascii="Times New Roman" w:hAnsi="Times New Roman"/>
                <w:sz w:val="16"/>
              </w:rPr>
              <w:t xml:space="preserve">The individual values ​​of the concerned students </w:t>
            </w:r>
            <w:r w:rsidRPr="004F4EDA">
              <w:rPr>
                <w:rFonts w:ascii="Times New Roman" w:hAnsi="Times New Roman"/>
                <w:sz w:val="16"/>
              </w:rPr>
              <w:t>:</w:t>
            </w:r>
          </w:p>
          <w:p w:rsidR="00202872" w:rsidRPr="004F4EDA" w:rsidRDefault="00CC5332" w:rsidP="00611F3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- </w:t>
            </w:r>
            <w:r>
              <w:rPr>
                <w:rFonts w:ascii="Times New Roman" w:hAnsi="Times New Roman"/>
                <w:sz w:val="16"/>
                <w:lang w:val="en-US"/>
              </w:rPr>
              <w:t>Supervisor</w:t>
            </w:r>
            <w:r w:rsidR="00202872" w:rsidRPr="004F4EDA">
              <w:rPr>
                <w:rFonts w:ascii="Times New Roman" w:hAnsi="Times New Roman"/>
                <w:sz w:val="16"/>
              </w:rPr>
              <w:t xml:space="preserve"> (20%)</w:t>
            </w:r>
          </w:p>
          <w:p w:rsidR="00202872" w:rsidRPr="004F4EDA" w:rsidRDefault="00CC5332" w:rsidP="00611F3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- </w:t>
            </w:r>
            <w:r>
              <w:rPr>
                <w:rFonts w:ascii="Times New Roman" w:hAnsi="Times New Roman"/>
                <w:sz w:val="16"/>
                <w:lang w:val="en-US"/>
              </w:rPr>
              <w:t>Examiner</w:t>
            </w:r>
            <w:r w:rsidR="00202872" w:rsidRPr="004F4EDA">
              <w:rPr>
                <w:rFonts w:ascii="Times New Roman" w:hAnsi="Times New Roman"/>
                <w:sz w:val="16"/>
              </w:rPr>
              <w:t xml:space="preserve"> (20%)</w:t>
            </w:r>
          </w:p>
        </w:tc>
        <w:tc>
          <w:tcPr>
            <w:tcW w:w="1418" w:type="dxa"/>
          </w:tcPr>
          <w:p w:rsidR="00202872" w:rsidRDefault="00202872" w:rsidP="00252BE6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  <w:p w:rsidR="00202872" w:rsidRDefault="00202872" w:rsidP="00252BE6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  <w:p w:rsidR="00202872" w:rsidRDefault="00202872" w:rsidP="00252BE6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____________</w:t>
            </w:r>
          </w:p>
          <w:p w:rsidR="00202872" w:rsidRPr="004F4EDA" w:rsidRDefault="00202872" w:rsidP="00252BE6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____________</w:t>
            </w:r>
          </w:p>
        </w:tc>
        <w:tc>
          <w:tcPr>
            <w:tcW w:w="2409" w:type="dxa"/>
          </w:tcPr>
          <w:p w:rsidR="00202872" w:rsidRDefault="00202872" w:rsidP="00252BE6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  <w:p w:rsidR="00202872" w:rsidRDefault="00202872" w:rsidP="00252BE6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  <w:p w:rsidR="00202872" w:rsidRDefault="00202872" w:rsidP="00252BE6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20% x ________________=  ___</w:t>
            </w:r>
          </w:p>
          <w:p w:rsidR="00202872" w:rsidRPr="004F4EDA" w:rsidRDefault="00202872" w:rsidP="00252BE6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20% x ________________=  ___</w:t>
            </w:r>
          </w:p>
        </w:tc>
        <w:tc>
          <w:tcPr>
            <w:tcW w:w="1085" w:type="dxa"/>
          </w:tcPr>
          <w:p w:rsidR="00202872" w:rsidRPr="004F4EDA" w:rsidRDefault="00202872" w:rsidP="00202872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202872" w:rsidTr="004F4EDA">
        <w:tc>
          <w:tcPr>
            <w:tcW w:w="2552" w:type="dxa"/>
          </w:tcPr>
          <w:p w:rsidR="00202872" w:rsidRPr="004F4EDA" w:rsidRDefault="00202872" w:rsidP="00611F3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</w:tcPr>
          <w:p w:rsidR="00202872" w:rsidRPr="004F4EDA" w:rsidRDefault="00202872" w:rsidP="00611F3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409" w:type="dxa"/>
          </w:tcPr>
          <w:p w:rsidR="00202872" w:rsidRPr="00202872" w:rsidRDefault="00CC5332" w:rsidP="00611F3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Total</w:t>
            </w:r>
            <w:r w:rsidR="00202872">
              <w:rPr>
                <w:rFonts w:ascii="Times New Roman" w:hAnsi="Times New Roman"/>
                <w:sz w:val="16"/>
                <w:lang w:val="en-US"/>
              </w:rPr>
              <w:t xml:space="preserve"> = _________________</w:t>
            </w:r>
          </w:p>
        </w:tc>
        <w:tc>
          <w:tcPr>
            <w:tcW w:w="1085" w:type="dxa"/>
          </w:tcPr>
          <w:p w:rsidR="00202872" w:rsidRPr="004F4EDA" w:rsidRDefault="00202872" w:rsidP="00611F3E">
            <w:pPr>
              <w:tabs>
                <w:tab w:val="left" w:pos="-1985"/>
                <w:tab w:val="left" w:pos="851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</w:tr>
    </w:tbl>
    <w:p w:rsidR="003C0E55" w:rsidRDefault="003C0E55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Malang, ____________</w:t>
      </w:r>
    </w:p>
    <w:p w:rsidR="003C0E55" w:rsidRDefault="00CC5332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Supervisor Lecture/ Internship Lecture</w:t>
      </w:r>
      <w:r w:rsidR="00554BEE">
        <w:rPr>
          <w:rFonts w:ascii="Times New Roman" w:hAnsi="Times New Roman"/>
          <w:sz w:val="20"/>
        </w:rPr>
        <w:tab/>
      </w:r>
      <w:r w:rsidR="00554BE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Internship</w:t>
      </w:r>
      <w:r w:rsidR="00554BE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Examiner Lecture</w:t>
      </w:r>
    </w:p>
    <w:p w:rsidR="00554BEE" w:rsidRPr="00CC5332" w:rsidRDefault="00554BEE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bookmarkStart w:id="5" w:name="_GoBack"/>
      <w:bookmarkEnd w:id="5"/>
    </w:p>
    <w:p w:rsidR="003C0E55" w:rsidRDefault="003C0E55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</w:t>
      </w:r>
    </w:p>
    <w:p w:rsidR="003C0E55" w:rsidRDefault="003C0E55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3C0E55" w:rsidRPr="00202872" w:rsidRDefault="00CC5332" w:rsidP="00611F3E">
      <w:pPr>
        <w:tabs>
          <w:tab w:val="left" w:pos="-1985"/>
          <w:tab w:val="left" w:pos="851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  <w:lang w:val="en-US"/>
        </w:rPr>
        <w:t>Note</w:t>
      </w:r>
      <w:r w:rsidR="003C0E55" w:rsidRPr="00202872">
        <w:rPr>
          <w:rFonts w:ascii="Times New Roman" w:hAnsi="Times New Roman"/>
          <w:b/>
          <w:sz w:val="16"/>
        </w:rPr>
        <w:t xml:space="preserve"> :</w:t>
      </w:r>
    </w:p>
    <w:p w:rsidR="003C0E55" w:rsidRPr="00202872" w:rsidRDefault="00CC5332" w:rsidP="009A0AEA">
      <w:pPr>
        <w:pStyle w:val="ListParagraph"/>
        <w:numPr>
          <w:ilvl w:val="4"/>
          <w:numId w:val="1"/>
        </w:numPr>
        <w:tabs>
          <w:tab w:val="left" w:pos="-1985"/>
          <w:tab w:val="left" w:pos="-1843"/>
          <w:tab w:val="left" w:pos="284"/>
        </w:tabs>
        <w:spacing w:after="0" w:line="240" w:lineRule="auto"/>
        <w:ind w:hanging="4266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16"/>
          <w:lang w:val="en-US"/>
        </w:rPr>
        <w:t xml:space="preserve">Raw score point </w:t>
      </w:r>
      <w:r w:rsidR="003C0E55" w:rsidRPr="00202872">
        <w:rPr>
          <w:rFonts w:ascii="Times New Roman" w:hAnsi="Times New Roman"/>
          <w:sz w:val="16"/>
        </w:rPr>
        <w:t xml:space="preserve"> (a) diisi oleh jurusan</w:t>
      </w:r>
    </w:p>
    <w:p w:rsidR="003C0E55" w:rsidRPr="00202872" w:rsidRDefault="00CC5332" w:rsidP="009A0AEA">
      <w:pPr>
        <w:pStyle w:val="ListParagraph"/>
        <w:numPr>
          <w:ilvl w:val="4"/>
          <w:numId w:val="1"/>
        </w:numPr>
        <w:tabs>
          <w:tab w:val="left" w:pos="-1985"/>
          <w:tab w:val="left" w:pos="-1843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16"/>
          <w:lang w:val="en-US"/>
        </w:rPr>
        <w:t>Raw score point</w:t>
      </w:r>
      <w:r w:rsidR="003C0E55" w:rsidRPr="00202872">
        <w:rPr>
          <w:rFonts w:ascii="Times New Roman" w:hAnsi="Times New Roman"/>
          <w:sz w:val="16"/>
        </w:rPr>
        <w:t xml:space="preserve"> (b) diisi oleh Pembimbing/Penguji (Nilai sama bagi setiap anggota)</w:t>
      </w:r>
    </w:p>
    <w:p w:rsidR="003C0E55" w:rsidRPr="00202872" w:rsidRDefault="00CC5332" w:rsidP="009A0AEA">
      <w:pPr>
        <w:pStyle w:val="ListParagraph"/>
        <w:numPr>
          <w:ilvl w:val="4"/>
          <w:numId w:val="1"/>
        </w:numPr>
        <w:tabs>
          <w:tab w:val="left" w:pos="-1985"/>
          <w:tab w:val="left" w:pos="-1843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16"/>
          <w:lang w:val="en-US"/>
        </w:rPr>
        <w:t>Raw score point</w:t>
      </w:r>
      <w:r w:rsidR="003C0E55" w:rsidRPr="00202872">
        <w:rPr>
          <w:rFonts w:ascii="Times New Roman" w:hAnsi="Times New Roman"/>
          <w:sz w:val="16"/>
        </w:rPr>
        <w:t xml:space="preserve"> (c) diisi oleh Pembimbing/Penguji</w:t>
      </w:r>
    </w:p>
    <w:p w:rsidR="003C0E55" w:rsidRPr="00202872" w:rsidRDefault="00CC5332" w:rsidP="009A0AEA">
      <w:pPr>
        <w:pStyle w:val="ListParagraph"/>
        <w:numPr>
          <w:ilvl w:val="4"/>
          <w:numId w:val="1"/>
        </w:numPr>
        <w:tabs>
          <w:tab w:val="left" w:pos="-1985"/>
          <w:tab w:val="left" w:pos="-1843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16"/>
          <w:lang w:val="en-US"/>
        </w:rPr>
        <w:t>Final Score</w:t>
      </w:r>
      <w:r w:rsidR="003C0E55" w:rsidRPr="00202872">
        <w:rPr>
          <w:rFonts w:ascii="Times New Roman" w:hAnsi="Times New Roman"/>
          <w:sz w:val="16"/>
        </w:rPr>
        <w:t>:</w:t>
      </w:r>
    </w:p>
    <w:p w:rsidR="003C0E55" w:rsidRPr="00202872" w:rsidRDefault="003C0E55" w:rsidP="003C0E55">
      <w:pPr>
        <w:pStyle w:val="ListParagraph"/>
        <w:tabs>
          <w:tab w:val="left" w:pos="-1985"/>
          <w:tab w:val="left" w:pos="-1843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</w:rPr>
      </w:pPr>
      <w:r w:rsidRPr="00202872">
        <w:rPr>
          <w:rFonts w:ascii="Times New Roman" w:hAnsi="Times New Roman"/>
          <w:sz w:val="16"/>
        </w:rPr>
        <w:tab/>
        <w:t>&gt;80-100= A</w:t>
      </w:r>
      <w:r w:rsidRPr="00202872">
        <w:rPr>
          <w:rFonts w:ascii="Times New Roman" w:hAnsi="Times New Roman"/>
          <w:sz w:val="16"/>
        </w:rPr>
        <w:tab/>
        <w:t>&gt; 69-75 = B</w:t>
      </w:r>
      <w:r w:rsidRPr="00202872">
        <w:rPr>
          <w:rFonts w:ascii="Times New Roman" w:hAnsi="Times New Roman"/>
          <w:sz w:val="16"/>
        </w:rPr>
        <w:tab/>
        <w:t>&gt;55-60 = C</w:t>
      </w:r>
      <w:r w:rsidRPr="00202872">
        <w:rPr>
          <w:rFonts w:ascii="Times New Roman" w:hAnsi="Times New Roman"/>
          <w:sz w:val="16"/>
        </w:rPr>
        <w:tab/>
        <w:t>&gt; 44-50= D</w:t>
      </w:r>
    </w:p>
    <w:p w:rsidR="003C0E55" w:rsidRPr="00202872" w:rsidRDefault="003C0E55" w:rsidP="003C0E55">
      <w:pPr>
        <w:pStyle w:val="ListParagraph"/>
        <w:tabs>
          <w:tab w:val="left" w:pos="-1985"/>
          <w:tab w:val="left" w:pos="-1843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</w:rPr>
      </w:pPr>
      <w:r w:rsidRPr="00202872">
        <w:rPr>
          <w:rFonts w:ascii="Times New Roman" w:hAnsi="Times New Roman"/>
          <w:sz w:val="16"/>
        </w:rPr>
        <w:tab/>
        <w:t>&gt;75-80 = B+</w:t>
      </w:r>
      <w:r w:rsidRPr="00202872">
        <w:rPr>
          <w:rFonts w:ascii="Times New Roman" w:hAnsi="Times New Roman"/>
          <w:sz w:val="16"/>
        </w:rPr>
        <w:tab/>
        <w:t>&gt;60-69 = C+</w:t>
      </w:r>
      <w:r w:rsidRPr="00202872">
        <w:rPr>
          <w:rFonts w:ascii="Times New Roman" w:hAnsi="Times New Roman"/>
          <w:sz w:val="16"/>
        </w:rPr>
        <w:tab/>
        <w:t>&gt;50-55 = D+</w:t>
      </w:r>
      <w:r w:rsidRPr="00202872">
        <w:rPr>
          <w:rFonts w:ascii="Times New Roman" w:hAnsi="Times New Roman"/>
          <w:sz w:val="16"/>
        </w:rPr>
        <w:tab/>
        <w:t>0-44 = E</w:t>
      </w:r>
    </w:p>
    <w:sectPr w:rsidR="003C0E55" w:rsidRPr="00202872" w:rsidSect="00AB4E84">
      <w:type w:val="continuous"/>
      <w:pgSz w:w="8392" w:h="11907" w:code="11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14B" w:rsidRDefault="00D9214B" w:rsidP="00AB4E84">
      <w:pPr>
        <w:spacing w:after="0" w:line="240" w:lineRule="auto"/>
      </w:pPr>
      <w:r>
        <w:separator/>
      </w:r>
    </w:p>
  </w:endnote>
  <w:endnote w:type="continuationSeparator" w:id="0">
    <w:p w:rsidR="00D9214B" w:rsidRDefault="00D9214B" w:rsidP="00AB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14B" w:rsidRDefault="00D9214B" w:rsidP="00AB4E84">
      <w:pPr>
        <w:spacing w:after="0" w:line="240" w:lineRule="auto"/>
      </w:pPr>
      <w:r>
        <w:separator/>
      </w:r>
    </w:p>
  </w:footnote>
  <w:footnote w:type="continuationSeparator" w:id="0">
    <w:p w:rsidR="00D9214B" w:rsidRDefault="00D9214B" w:rsidP="00AB4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03D"/>
    <w:multiLevelType w:val="hybridMultilevel"/>
    <w:tmpl w:val="240E7E34"/>
    <w:lvl w:ilvl="0" w:tplc="112292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5A0F10"/>
    <w:multiLevelType w:val="hybridMultilevel"/>
    <w:tmpl w:val="E9749604"/>
    <w:lvl w:ilvl="0" w:tplc="E97CE0C0">
      <w:start w:val="1"/>
      <w:numFmt w:val="upperLetter"/>
      <w:lvlText w:val="%1."/>
      <w:lvlJc w:val="left"/>
      <w:pPr>
        <w:ind w:left="10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9" w:hanging="360"/>
      </w:pPr>
    </w:lvl>
    <w:lvl w:ilvl="2" w:tplc="0421001B" w:tentative="1">
      <w:start w:val="1"/>
      <w:numFmt w:val="lowerRoman"/>
      <w:lvlText w:val="%3."/>
      <w:lvlJc w:val="right"/>
      <w:pPr>
        <w:ind w:left="2519" w:hanging="180"/>
      </w:pPr>
    </w:lvl>
    <w:lvl w:ilvl="3" w:tplc="0421000F" w:tentative="1">
      <w:start w:val="1"/>
      <w:numFmt w:val="decimal"/>
      <w:lvlText w:val="%4."/>
      <w:lvlJc w:val="left"/>
      <w:pPr>
        <w:ind w:left="3239" w:hanging="360"/>
      </w:pPr>
    </w:lvl>
    <w:lvl w:ilvl="4" w:tplc="04210019" w:tentative="1">
      <w:start w:val="1"/>
      <w:numFmt w:val="lowerLetter"/>
      <w:lvlText w:val="%5."/>
      <w:lvlJc w:val="left"/>
      <w:pPr>
        <w:ind w:left="3959" w:hanging="360"/>
      </w:pPr>
    </w:lvl>
    <w:lvl w:ilvl="5" w:tplc="0421001B" w:tentative="1">
      <w:start w:val="1"/>
      <w:numFmt w:val="lowerRoman"/>
      <w:lvlText w:val="%6."/>
      <w:lvlJc w:val="right"/>
      <w:pPr>
        <w:ind w:left="4679" w:hanging="180"/>
      </w:pPr>
    </w:lvl>
    <w:lvl w:ilvl="6" w:tplc="0421000F" w:tentative="1">
      <w:start w:val="1"/>
      <w:numFmt w:val="decimal"/>
      <w:lvlText w:val="%7."/>
      <w:lvlJc w:val="left"/>
      <w:pPr>
        <w:ind w:left="5399" w:hanging="360"/>
      </w:pPr>
    </w:lvl>
    <w:lvl w:ilvl="7" w:tplc="04210019" w:tentative="1">
      <w:start w:val="1"/>
      <w:numFmt w:val="lowerLetter"/>
      <w:lvlText w:val="%8."/>
      <w:lvlJc w:val="left"/>
      <w:pPr>
        <w:ind w:left="6119" w:hanging="360"/>
      </w:pPr>
    </w:lvl>
    <w:lvl w:ilvl="8" w:tplc="0421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0785249B"/>
    <w:multiLevelType w:val="hybridMultilevel"/>
    <w:tmpl w:val="6C80C53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82AF4"/>
    <w:multiLevelType w:val="hybridMultilevel"/>
    <w:tmpl w:val="307207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35EFD"/>
    <w:multiLevelType w:val="hybridMultilevel"/>
    <w:tmpl w:val="D1D6B118"/>
    <w:lvl w:ilvl="0" w:tplc="706EC14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2D0D8A"/>
    <w:multiLevelType w:val="hybridMultilevel"/>
    <w:tmpl w:val="1AA8F9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A53F5"/>
    <w:multiLevelType w:val="hybridMultilevel"/>
    <w:tmpl w:val="9A6CC340"/>
    <w:lvl w:ilvl="0" w:tplc="16E6C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AF0A28"/>
    <w:multiLevelType w:val="hybridMultilevel"/>
    <w:tmpl w:val="7B641EA6"/>
    <w:lvl w:ilvl="0" w:tplc="EF9821F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D1F6E10"/>
    <w:multiLevelType w:val="hybridMultilevel"/>
    <w:tmpl w:val="D2B624AC"/>
    <w:lvl w:ilvl="0" w:tplc="9998D4C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F5404A5"/>
    <w:multiLevelType w:val="hybridMultilevel"/>
    <w:tmpl w:val="C0B8EE0C"/>
    <w:lvl w:ilvl="0" w:tplc="237805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D72D2D"/>
    <w:multiLevelType w:val="hybridMultilevel"/>
    <w:tmpl w:val="AFA839A8"/>
    <w:lvl w:ilvl="0" w:tplc="3A7891D8">
      <w:start w:val="1"/>
      <w:numFmt w:val="upperLetter"/>
      <w:lvlText w:val="%1."/>
      <w:lvlJc w:val="left"/>
      <w:pPr>
        <w:ind w:left="10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9" w:hanging="360"/>
      </w:pPr>
    </w:lvl>
    <w:lvl w:ilvl="2" w:tplc="0421001B" w:tentative="1">
      <w:start w:val="1"/>
      <w:numFmt w:val="lowerRoman"/>
      <w:lvlText w:val="%3."/>
      <w:lvlJc w:val="right"/>
      <w:pPr>
        <w:ind w:left="2519" w:hanging="180"/>
      </w:pPr>
    </w:lvl>
    <w:lvl w:ilvl="3" w:tplc="0421000F" w:tentative="1">
      <w:start w:val="1"/>
      <w:numFmt w:val="decimal"/>
      <w:lvlText w:val="%4."/>
      <w:lvlJc w:val="left"/>
      <w:pPr>
        <w:ind w:left="3239" w:hanging="360"/>
      </w:pPr>
    </w:lvl>
    <w:lvl w:ilvl="4" w:tplc="04210019" w:tentative="1">
      <w:start w:val="1"/>
      <w:numFmt w:val="lowerLetter"/>
      <w:lvlText w:val="%5."/>
      <w:lvlJc w:val="left"/>
      <w:pPr>
        <w:ind w:left="3959" w:hanging="360"/>
      </w:pPr>
    </w:lvl>
    <w:lvl w:ilvl="5" w:tplc="0421001B" w:tentative="1">
      <w:start w:val="1"/>
      <w:numFmt w:val="lowerRoman"/>
      <w:lvlText w:val="%6."/>
      <w:lvlJc w:val="right"/>
      <w:pPr>
        <w:ind w:left="4679" w:hanging="180"/>
      </w:pPr>
    </w:lvl>
    <w:lvl w:ilvl="6" w:tplc="0421000F" w:tentative="1">
      <w:start w:val="1"/>
      <w:numFmt w:val="decimal"/>
      <w:lvlText w:val="%7."/>
      <w:lvlJc w:val="left"/>
      <w:pPr>
        <w:ind w:left="5399" w:hanging="360"/>
      </w:pPr>
    </w:lvl>
    <w:lvl w:ilvl="7" w:tplc="04210019" w:tentative="1">
      <w:start w:val="1"/>
      <w:numFmt w:val="lowerLetter"/>
      <w:lvlText w:val="%8."/>
      <w:lvlJc w:val="left"/>
      <w:pPr>
        <w:ind w:left="6119" w:hanging="360"/>
      </w:pPr>
    </w:lvl>
    <w:lvl w:ilvl="8" w:tplc="0421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>
    <w:nsid w:val="28B61AEA"/>
    <w:multiLevelType w:val="hybridMultilevel"/>
    <w:tmpl w:val="7DBC1526"/>
    <w:lvl w:ilvl="0" w:tplc="AE28CD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4276D"/>
    <w:multiLevelType w:val="hybridMultilevel"/>
    <w:tmpl w:val="667AE7A2"/>
    <w:lvl w:ilvl="0" w:tplc="30244B4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2923991"/>
    <w:multiLevelType w:val="hybridMultilevel"/>
    <w:tmpl w:val="41326B7E"/>
    <w:lvl w:ilvl="0" w:tplc="35FA3A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DE0733"/>
    <w:multiLevelType w:val="hybridMultilevel"/>
    <w:tmpl w:val="28F22E62"/>
    <w:lvl w:ilvl="0" w:tplc="53C885E6">
      <w:start w:val="1"/>
      <w:numFmt w:val="upperLetter"/>
      <w:lvlText w:val="%1."/>
      <w:lvlJc w:val="left"/>
      <w:pPr>
        <w:ind w:left="10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9" w:hanging="360"/>
      </w:pPr>
    </w:lvl>
    <w:lvl w:ilvl="2" w:tplc="0421001B" w:tentative="1">
      <w:start w:val="1"/>
      <w:numFmt w:val="lowerRoman"/>
      <w:lvlText w:val="%3."/>
      <w:lvlJc w:val="right"/>
      <w:pPr>
        <w:ind w:left="2519" w:hanging="180"/>
      </w:pPr>
    </w:lvl>
    <w:lvl w:ilvl="3" w:tplc="0421000F" w:tentative="1">
      <w:start w:val="1"/>
      <w:numFmt w:val="decimal"/>
      <w:lvlText w:val="%4."/>
      <w:lvlJc w:val="left"/>
      <w:pPr>
        <w:ind w:left="3239" w:hanging="360"/>
      </w:pPr>
    </w:lvl>
    <w:lvl w:ilvl="4" w:tplc="04210019" w:tentative="1">
      <w:start w:val="1"/>
      <w:numFmt w:val="lowerLetter"/>
      <w:lvlText w:val="%5."/>
      <w:lvlJc w:val="left"/>
      <w:pPr>
        <w:ind w:left="3959" w:hanging="360"/>
      </w:pPr>
    </w:lvl>
    <w:lvl w:ilvl="5" w:tplc="0421001B" w:tentative="1">
      <w:start w:val="1"/>
      <w:numFmt w:val="lowerRoman"/>
      <w:lvlText w:val="%6."/>
      <w:lvlJc w:val="right"/>
      <w:pPr>
        <w:ind w:left="4679" w:hanging="180"/>
      </w:pPr>
    </w:lvl>
    <w:lvl w:ilvl="6" w:tplc="0421000F" w:tentative="1">
      <w:start w:val="1"/>
      <w:numFmt w:val="decimal"/>
      <w:lvlText w:val="%7."/>
      <w:lvlJc w:val="left"/>
      <w:pPr>
        <w:ind w:left="5399" w:hanging="360"/>
      </w:pPr>
    </w:lvl>
    <w:lvl w:ilvl="7" w:tplc="04210019" w:tentative="1">
      <w:start w:val="1"/>
      <w:numFmt w:val="lowerLetter"/>
      <w:lvlText w:val="%8."/>
      <w:lvlJc w:val="left"/>
      <w:pPr>
        <w:ind w:left="6119" w:hanging="360"/>
      </w:pPr>
    </w:lvl>
    <w:lvl w:ilvl="8" w:tplc="0421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5">
    <w:nsid w:val="36C569C3"/>
    <w:multiLevelType w:val="hybridMultilevel"/>
    <w:tmpl w:val="FBC6676E"/>
    <w:lvl w:ilvl="0" w:tplc="A7D2B8A4">
      <w:start w:val="1"/>
      <w:numFmt w:val="upperLetter"/>
      <w:lvlText w:val="%1."/>
      <w:lvlJc w:val="left"/>
      <w:pPr>
        <w:ind w:left="1065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AB61452"/>
    <w:multiLevelType w:val="hybridMultilevel"/>
    <w:tmpl w:val="19F06FA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143A3"/>
    <w:multiLevelType w:val="hybridMultilevel"/>
    <w:tmpl w:val="1D4A00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46CA9"/>
    <w:multiLevelType w:val="hybridMultilevel"/>
    <w:tmpl w:val="57363034"/>
    <w:lvl w:ilvl="0" w:tplc="45CAB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3C46C9E"/>
    <w:multiLevelType w:val="hybridMultilevel"/>
    <w:tmpl w:val="354E5312"/>
    <w:lvl w:ilvl="0" w:tplc="74F2EA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244E2D"/>
    <w:multiLevelType w:val="hybridMultilevel"/>
    <w:tmpl w:val="7544377C"/>
    <w:lvl w:ilvl="0" w:tplc="9EF6B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8494E90"/>
    <w:multiLevelType w:val="hybridMultilevel"/>
    <w:tmpl w:val="826AB534"/>
    <w:lvl w:ilvl="0" w:tplc="51605C4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C63493A"/>
    <w:multiLevelType w:val="hybridMultilevel"/>
    <w:tmpl w:val="1E8C2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F79AE"/>
    <w:multiLevelType w:val="hybridMultilevel"/>
    <w:tmpl w:val="485A1D7C"/>
    <w:lvl w:ilvl="0" w:tplc="05ACFCFE">
      <w:start w:val="1"/>
      <w:numFmt w:val="upperLetter"/>
      <w:lvlText w:val="%1."/>
      <w:lvlJc w:val="left"/>
      <w:pPr>
        <w:ind w:left="1065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1375F14"/>
    <w:multiLevelType w:val="hybridMultilevel"/>
    <w:tmpl w:val="15E8DE66"/>
    <w:lvl w:ilvl="0" w:tplc="0421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50FA6"/>
    <w:multiLevelType w:val="hybridMultilevel"/>
    <w:tmpl w:val="53C4DD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97D6D"/>
    <w:multiLevelType w:val="hybridMultilevel"/>
    <w:tmpl w:val="B06A605C"/>
    <w:lvl w:ilvl="0" w:tplc="54CC8A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DEC6E82"/>
    <w:multiLevelType w:val="hybridMultilevel"/>
    <w:tmpl w:val="5B44B638"/>
    <w:lvl w:ilvl="0" w:tplc="9F286F8A">
      <w:start w:val="1"/>
      <w:numFmt w:val="upperLetter"/>
      <w:lvlText w:val="%1."/>
      <w:lvlJc w:val="left"/>
      <w:pPr>
        <w:ind w:left="13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06" w:hanging="360"/>
      </w:pPr>
    </w:lvl>
    <w:lvl w:ilvl="2" w:tplc="0421001B">
      <w:start w:val="1"/>
      <w:numFmt w:val="lowerRoman"/>
      <w:lvlText w:val="%3."/>
      <w:lvlJc w:val="right"/>
      <w:pPr>
        <w:ind w:left="2826" w:hanging="180"/>
      </w:pPr>
    </w:lvl>
    <w:lvl w:ilvl="3" w:tplc="D3FE7984">
      <w:start w:val="1"/>
      <w:numFmt w:val="decimal"/>
      <w:lvlText w:val="%4."/>
      <w:lvlJc w:val="left"/>
      <w:pPr>
        <w:ind w:left="3546" w:hanging="360"/>
      </w:pPr>
      <w:rPr>
        <w:rFonts w:hint="default"/>
      </w:rPr>
    </w:lvl>
    <w:lvl w:ilvl="4" w:tplc="1B56201A">
      <w:start w:val="3"/>
      <w:numFmt w:val="bullet"/>
      <w:lvlText w:val="-"/>
      <w:lvlJc w:val="left"/>
      <w:pPr>
        <w:ind w:left="4266" w:hanging="360"/>
      </w:pPr>
      <w:rPr>
        <w:rFonts w:ascii="Times New Roman" w:eastAsia="Calibri" w:hAnsi="Times New Roman"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986" w:hanging="180"/>
      </w:pPr>
    </w:lvl>
    <w:lvl w:ilvl="6" w:tplc="0421000F" w:tentative="1">
      <w:start w:val="1"/>
      <w:numFmt w:val="decimal"/>
      <w:lvlText w:val="%7."/>
      <w:lvlJc w:val="left"/>
      <w:pPr>
        <w:ind w:left="5706" w:hanging="360"/>
      </w:pPr>
    </w:lvl>
    <w:lvl w:ilvl="7" w:tplc="04210019" w:tentative="1">
      <w:start w:val="1"/>
      <w:numFmt w:val="lowerLetter"/>
      <w:lvlText w:val="%8."/>
      <w:lvlJc w:val="left"/>
      <w:pPr>
        <w:ind w:left="6426" w:hanging="360"/>
      </w:pPr>
    </w:lvl>
    <w:lvl w:ilvl="8" w:tplc="0421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8">
    <w:nsid w:val="62841E2E"/>
    <w:multiLevelType w:val="hybridMultilevel"/>
    <w:tmpl w:val="9202FFE2"/>
    <w:lvl w:ilvl="0" w:tplc="32A89CA2">
      <w:start w:val="1"/>
      <w:numFmt w:val="upperLetter"/>
      <w:lvlText w:val="%1."/>
      <w:lvlJc w:val="left"/>
      <w:pPr>
        <w:ind w:left="10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9" w:hanging="360"/>
      </w:pPr>
    </w:lvl>
    <w:lvl w:ilvl="2" w:tplc="0421001B" w:tentative="1">
      <w:start w:val="1"/>
      <w:numFmt w:val="lowerRoman"/>
      <w:lvlText w:val="%3."/>
      <w:lvlJc w:val="right"/>
      <w:pPr>
        <w:ind w:left="2519" w:hanging="180"/>
      </w:pPr>
    </w:lvl>
    <w:lvl w:ilvl="3" w:tplc="0421000F" w:tentative="1">
      <w:start w:val="1"/>
      <w:numFmt w:val="decimal"/>
      <w:lvlText w:val="%4."/>
      <w:lvlJc w:val="left"/>
      <w:pPr>
        <w:ind w:left="3239" w:hanging="360"/>
      </w:pPr>
    </w:lvl>
    <w:lvl w:ilvl="4" w:tplc="04210019" w:tentative="1">
      <w:start w:val="1"/>
      <w:numFmt w:val="lowerLetter"/>
      <w:lvlText w:val="%5."/>
      <w:lvlJc w:val="left"/>
      <w:pPr>
        <w:ind w:left="3959" w:hanging="360"/>
      </w:pPr>
    </w:lvl>
    <w:lvl w:ilvl="5" w:tplc="0421001B" w:tentative="1">
      <w:start w:val="1"/>
      <w:numFmt w:val="lowerRoman"/>
      <w:lvlText w:val="%6."/>
      <w:lvlJc w:val="right"/>
      <w:pPr>
        <w:ind w:left="4679" w:hanging="180"/>
      </w:pPr>
    </w:lvl>
    <w:lvl w:ilvl="6" w:tplc="0421000F" w:tentative="1">
      <w:start w:val="1"/>
      <w:numFmt w:val="decimal"/>
      <w:lvlText w:val="%7."/>
      <w:lvlJc w:val="left"/>
      <w:pPr>
        <w:ind w:left="5399" w:hanging="360"/>
      </w:pPr>
    </w:lvl>
    <w:lvl w:ilvl="7" w:tplc="04210019" w:tentative="1">
      <w:start w:val="1"/>
      <w:numFmt w:val="lowerLetter"/>
      <w:lvlText w:val="%8."/>
      <w:lvlJc w:val="left"/>
      <w:pPr>
        <w:ind w:left="6119" w:hanging="360"/>
      </w:pPr>
    </w:lvl>
    <w:lvl w:ilvl="8" w:tplc="0421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66BB5BD3"/>
    <w:multiLevelType w:val="hybridMultilevel"/>
    <w:tmpl w:val="669AB1D0"/>
    <w:lvl w:ilvl="0" w:tplc="25C4363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07802B0"/>
    <w:multiLevelType w:val="hybridMultilevel"/>
    <w:tmpl w:val="9C1C5E06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7C47023"/>
    <w:multiLevelType w:val="hybridMultilevel"/>
    <w:tmpl w:val="97AC46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74168"/>
    <w:multiLevelType w:val="hybridMultilevel"/>
    <w:tmpl w:val="866C8254"/>
    <w:lvl w:ilvl="0" w:tplc="2FC4D14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E5228F"/>
    <w:multiLevelType w:val="hybridMultilevel"/>
    <w:tmpl w:val="8E12C114"/>
    <w:lvl w:ilvl="0" w:tplc="E5267AE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BB6579D"/>
    <w:multiLevelType w:val="hybridMultilevel"/>
    <w:tmpl w:val="3ED26C76"/>
    <w:lvl w:ilvl="0" w:tplc="D7989FC2">
      <w:start w:val="1"/>
      <w:numFmt w:val="upperLetter"/>
      <w:lvlText w:val="%1."/>
      <w:lvlJc w:val="left"/>
      <w:pPr>
        <w:ind w:left="10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9" w:hanging="360"/>
      </w:pPr>
    </w:lvl>
    <w:lvl w:ilvl="2" w:tplc="0421001B" w:tentative="1">
      <w:start w:val="1"/>
      <w:numFmt w:val="lowerRoman"/>
      <w:lvlText w:val="%3."/>
      <w:lvlJc w:val="right"/>
      <w:pPr>
        <w:ind w:left="2519" w:hanging="180"/>
      </w:pPr>
    </w:lvl>
    <w:lvl w:ilvl="3" w:tplc="0421000F" w:tentative="1">
      <w:start w:val="1"/>
      <w:numFmt w:val="decimal"/>
      <w:lvlText w:val="%4."/>
      <w:lvlJc w:val="left"/>
      <w:pPr>
        <w:ind w:left="3239" w:hanging="360"/>
      </w:pPr>
    </w:lvl>
    <w:lvl w:ilvl="4" w:tplc="04210019" w:tentative="1">
      <w:start w:val="1"/>
      <w:numFmt w:val="lowerLetter"/>
      <w:lvlText w:val="%5."/>
      <w:lvlJc w:val="left"/>
      <w:pPr>
        <w:ind w:left="3959" w:hanging="360"/>
      </w:pPr>
    </w:lvl>
    <w:lvl w:ilvl="5" w:tplc="0421001B" w:tentative="1">
      <w:start w:val="1"/>
      <w:numFmt w:val="lowerRoman"/>
      <w:lvlText w:val="%6."/>
      <w:lvlJc w:val="right"/>
      <w:pPr>
        <w:ind w:left="4679" w:hanging="180"/>
      </w:pPr>
    </w:lvl>
    <w:lvl w:ilvl="6" w:tplc="0421000F" w:tentative="1">
      <w:start w:val="1"/>
      <w:numFmt w:val="decimal"/>
      <w:lvlText w:val="%7."/>
      <w:lvlJc w:val="left"/>
      <w:pPr>
        <w:ind w:left="5399" w:hanging="360"/>
      </w:pPr>
    </w:lvl>
    <w:lvl w:ilvl="7" w:tplc="04210019" w:tentative="1">
      <w:start w:val="1"/>
      <w:numFmt w:val="lowerLetter"/>
      <w:lvlText w:val="%8."/>
      <w:lvlJc w:val="left"/>
      <w:pPr>
        <w:ind w:left="6119" w:hanging="360"/>
      </w:pPr>
    </w:lvl>
    <w:lvl w:ilvl="8" w:tplc="0421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5">
    <w:nsid w:val="7BFF33A6"/>
    <w:multiLevelType w:val="hybridMultilevel"/>
    <w:tmpl w:val="665C4D50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C6E4E9C"/>
    <w:multiLevelType w:val="hybridMultilevel"/>
    <w:tmpl w:val="F61C24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32EF1"/>
    <w:multiLevelType w:val="hybridMultilevel"/>
    <w:tmpl w:val="DBEA49B4"/>
    <w:lvl w:ilvl="0" w:tplc="4530B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E3104C3"/>
    <w:multiLevelType w:val="hybridMultilevel"/>
    <w:tmpl w:val="CD08588E"/>
    <w:lvl w:ilvl="0" w:tplc="04210015">
      <w:start w:val="6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0"/>
  </w:num>
  <w:num w:numId="5">
    <w:abstractNumId w:val="4"/>
  </w:num>
  <w:num w:numId="6">
    <w:abstractNumId w:val="12"/>
  </w:num>
  <w:num w:numId="7">
    <w:abstractNumId w:val="22"/>
  </w:num>
  <w:num w:numId="8">
    <w:abstractNumId w:val="36"/>
  </w:num>
  <w:num w:numId="9">
    <w:abstractNumId w:val="24"/>
  </w:num>
  <w:num w:numId="10">
    <w:abstractNumId w:val="2"/>
  </w:num>
  <w:num w:numId="11">
    <w:abstractNumId w:val="17"/>
  </w:num>
  <w:num w:numId="12">
    <w:abstractNumId w:val="35"/>
  </w:num>
  <w:num w:numId="13">
    <w:abstractNumId w:val="14"/>
  </w:num>
  <w:num w:numId="14">
    <w:abstractNumId w:val="1"/>
  </w:num>
  <w:num w:numId="15">
    <w:abstractNumId w:val="10"/>
  </w:num>
  <w:num w:numId="16">
    <w:abstractNumId w:val="34"/>
  </w:num>
  <w:num w:numId="17">
    <w:abstractNumId w:val="28"/>
  </w:num>
  <w:num w:numId="18">
    <w:abstractNumId w:val="33"/>
  </w:num>
  <w:num w:numId="19">
    <w:abstractNumId w:val="37"/>
  </w:num>
  <w:num w:numId="20">
    <w:abstractNumId w:val="26"/>
  </w:num>
  <w:num w:numId="21">
    <w:abstractNumId w:val="30"/>
  </w:num>
  <w:num w:numId="22">
    <w:abstractNumId w:val="6"/>
  </w:num>
  <w:num w:numId="23">
    <w:abstractNumId w:val="13"/>
  </w:num>
  <w:num w:numId="24">
    <w:abstractNumId w:val="19"/>
  </w:num>
  <w:num w:numId="25">
    <w:abstractNumId w:val="32"/>
  </w:num>
  <w:num w:numId="26">
    <w:abstractNumId w:val="21"/>
  </w:num>
  <w:num w:numId="27">
    <w:abstractNumId w:val="9"/>
  </w:num>
  <w:num w:numId="28">
    <w:abstractNumId w:val="16"/>
  </w:num>
  <w:num w:numId="29">
    <w:abstractNumId w:val="31"/>
  </w:num>
  <w:num w:numId="30">
    <w:abstractNumId w:val="3"/>
  </w:num>
  <w:num w:numId="31">
    <w:abstractNumId w:val="20"/>
  </w:num>
  <w:num w:numId="32">
    <w:abstractNumId w:val="11"/>
  </w:num>
  <w:num w:numId="33">
    <w:abstractNumId w:val="5"/>
  </w:num>
  <w:num w:numId="34">
    <w:abstractNumId w:val="38"/>
  </w:num>
  <w:num w:numId="35">
    <w:abstractNumId w:val="15"/>
  </w:num>
  <w:num w:numId="36">
    <w:abstractNumId w:val="23"/>
  </w:num>
  <w:num w:numId="37">
    <w:abstractNumId w:val="29"/>
  </w:num>
  <w:num w:numId="38">
    <w:abstractNumId w:val="8"/>
  </w:num>
  <w:num w:numId="39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defaultTabStop w:val="68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58"/>
    <w:rsid w:val="00006856"/>
    <w:rsid w:val="00017CB7"/>
    <w:rsid w:val="00022CE2"/>
    <w:rsid w:val="000B17EB"/>
    <w:rsid w:val="000B2283"/>
    <w:rsid w:val="000B5EDC"/>
    <w:rsid w:val="000C3A86"/>
    <w:rsid w:val="000D3121"/>
    <w:rsid w:val="000E0BEB"/>
    <w:rsid w:val="0011678B"/>
    <w:rsid w:val="00122860"/>
    <w:rsid w:val="00163648"/>
    <w:rsid w:val="0018533D"/>
    <w:rsid w:val="001A067A"/>
    <w:rsid w:val="001A746A"/>
    <w:rsid w:val="001C3000"/>
    <w:rsid w:val="001D0F80"/>
    <w:rsid w:val="00202872"/>
    <w:rsid w:val="002054DE"/>
    <w:rsid w:val="00210ED5"/>
    <w:rsid w:val="00217395"/>
    <w:rsid w:val="0023007A"/>
    <w:rsid w:val="00252BE6"/>
    <w:rsid w:val="00283CD3"/>
    <w:rsid w:val="00285D0A"/>
    <w:rsid w:val="0029711F"/>
    <w:rsid w:val="002A463B"/>
    <w:rsid w:val="002D3AA9"/>
    <w:rsid w:val="002E0B58"/>
    <w:rsid w:val="002E743A"/>
    <w:rsid w:val="002F4C57"/>
    <w:rsid w:val="00312FAF"/>
    <w:rsid w:val="003179DB"/>
    <w:rsid w:val="0032217F"/>
    <w:rsid w:val="00331F2A"/>
    <w:rsid w:val="00353D24"/>
    <w:rsid w:val="00381EE0"/>
    <w:rsid w:val="003941A1"/>
    <w:rsid w:val="00394E13"/>
    <w:rsid w:val="003970E8"/>
    <w:rsid w:val="003A6C93"/>
    <w:rsid w:val="003C0E55"/>
    <w:rsid w:val="004019BA"/>
    <w:rsid w:val="004165B2"/>
    <w:rsid w:val="004236BC"/>
    <w:rsid w:val="00456887"/>
    <w:rsid w:val="0047404B"/>
    <w:rsid w:val="0049747A"/>
    <w:rsid w:val="004A2451"/>
    <w:rsid w:val="004B5FF5"/>
    <w:rsid w:val="004D252D"/>
    <w:rsid w:val="004F4EDA"/>
    <w:rsid w:val="004F57E4"/>
    <w:rsid w:val="005028DB"/>
    <w:rsid w:val="00503F2A"/>
    <w:rsid w:val="0050786C"/>
    <w:rsid w:val="0052534E"/>
    <w:rsid w:val="00554BEE"/>
    <w:rsid w:val="00585F70"/>
    <w:rsid w:val="00591A36"/>
    <w:rsid w:val="005D07B1"/>
    <w:rsid w:val="005E179B"/>
    <w:rsid w:val="005F1364"/>
    <w:rsid w:val="005F4946"/>
    <w:rsid w:val="00607E51"/>
    <w:rsid w:val="00611F3E"/>
    <w:rsid w:val="0061716D"/>
    <w:rsid w:val="0064121B"/>
    <w:rsid w:val="00643FA3"/>
    <w:rsid w:val="00664DD6"/>
    <w:rsid w:val="00670E08"/>
    <w:rsid w:val="006944FB"/>
    <w:rsid w:val="0069625C"/>
    <w:rsid w:val="006B365D"/>
    <w:rsid w:val="006D1D4B"/>
    <w:rsid w:val="006D77BD"/>
    <w:rsid w:val="006E19B7"/>
    <w:rsid w:val="006E6D66"/>
    <w:rsid w:val="006F45DF"/>
    <w:rsid w:val="0070498E"/>
    <w:rsid w:val="0072604C"/>
    <w:rsid w:val="00746ACB"/>
    <w:rsid w:val="00755FCC"/>
    <w:rsid w:val="0075652A"/>
    <w:rsid w:val="0076448F"/>
    <w:rsid w:val="007A4E47"/>
    <w:rsid w:val="007C6B62"/>
    <w:rsid w:val="007C7ABC"/>
    <w:rsid w:val="007D525F"/>
    <w:rsid w:val="007E2790"/>
    <w:rsid w:val="007F49EC"/>
    <w:rsid w:val="00801296"/>
    <w:rsid w:val="008056CB"/>
    <w:rsid w:val="00824EDC"/>
    <w:rsid w:val="0082583B"/>
    <w:rsid w:val="00842795"/>
    <w:rsid w:val="008475D1"/>
    <w:rsid w:val="008530AC"/>
    <w:rsid w:val="008663FB"/>
    <w:rsid w:val="008718C2"/>
    <w:rsid w:val="008733A1"/>
    <w:rsid w:val="008B6FC8"/>
    <w:rsid w:val="008C3A44"/>
    <w:rsid w:val="008C66DD"/>
    <w:rsid w:val="008E1BDE"/>
    <w:rsid w:val="009003C9"/>
    <w:rsid w:val="00904CCE"/>
    <w:rsid w:val="00921F84"/>
    <w:rsid w:val="00926106"/>
    <w:rsid w:val="00942E3E"/>
    <w:rsid w:val="009545CE"/>
    <w:rsid w:val="009546A5"/>
    <w:rsid w:val="00974D09"/>
    <w:rsid w:val="009A0AEA"/>
    <w:rsid w:val="009A3E78"/>
    <w:rsid w:val="009B72F2"/>
    <w:rsid w:val="009C18E0"/>
    <w:rsid w:val="009C5D95"/>
    <w:rsid w:val="009D1DF3"/>
    <w:rsid w:val="009D7B22"/>
    <w:rsid w:val="009E118C"/>
    <w:rsid w:val="009F2946"/>
    <w:rsid w:val="00A33853"/>
    <w:rsid w:val="00A33CAF"/>
    <w:rsid w:val="00A45F53"/>
    <w:rsid w:val="00A52EB8"/>
    <w:rsid w:val="00A75F0F"/>
    <w:rsid w:val="00AA2266"/>
    <w:rsid w:val="00AB0419"/>
    <w:rsid w:val="00AB4E84"/>
    <w:rsid w:val="00AD05EF"/>
    <w:rsid w:val="00AD5462"/>
    <w:rsid w:val="00AE310F"/>
    <w:rsid w:val="00AF2401"/>
    <w:rsid w:val="00AF626F"/>
    <w:rsid w:val="00B35656"/>
    <w:rsid w:val="00B55104"/>
    <w:rsid w:val="00B7530B"/>
    <w:rsid w:val="00B754D5"/>
    <w:rsid w:val="00B80570"/>
    <w:rsid w:val="00B946ED"/>
    <w:rsid w:val="00BC58E8"/>
    <w:rsid w:val="00BD120E"/>
    <w:rsid w:val="00BE3222"/>
    <w:rsid w:val="00BF0959"/>
    <w:rsid w:val="00BF12F2"/>
    <w:rsid w:val="00C03C62"/>
    <w:rsid w:val="00C2684E"/>
    <w:rsid w:val="00C27DD1"/>
    <w:rsid w:val="00C47C3E"/>
    <w:rsid w:val="00C579BD"/>
    <w:rsid w:val="00C76453"/>
    <w:rsid w:val="00C82845"/>
    <w:rsid w:val="00CC5332"/>
    <w:rsid w:val="00CD445E"/>
    <w:rsid w:val="00CD63DA"/>
    <w:rsid w:val="00CD7D16"/>
    <w:rsid w:val="00CE29F7"/>
    <w:rsid w:val="00CE3A08"/>
    <w:rsid w:val="00CE7C1D"/>
    <w:rsid w:val="00CF6BC0"/>
    <w:rsid w:val="00D07488"/>
    <w:rsid w:val="00D13A53"/>
    <w:rsid w:val="00D442A7"/>
    <w:rsid w:val="00D63FBB"/>
    <w:rsid w:val="00D76E4E"/>
    <w:rsid w:val="00D837A9"/>
    <w:rsid w:val="00D9214B"/>
    <w:rsid w:val="00DA63AA"/>
    <w:rsid w:val="00DD6E66"/>
    <w:rsid w:val="00DD7709"/>
    <w:rsid w:val="00DE6C85"/>
    <w:rsid w:val="00E077D8"/>
    <w:rsid w:val="00E109F6"/>
    <w:rsid w:val="00E21D12"/>
    <w:rsid w:val="00E5022C"/>
    <w:rsid w:val="00E56860"/>
    <w:rsid w:val="00E573F7"/>
    <w:rsid w:val="00E612B4"/>
    <w:rsid w:val="00EB163A"/>
    <w:rsid w:val="00EB7BFF"/>
    <w:rsid w:val="00EC113D"/>
    <w:rsid w:val="00EC3D45"/>
    <w:rsid w:val="00EE6126"/>
    <w:rsid w:val="00EF71AC"/>
    <w:rsid w:val="00F30080"/>
    <w:rsid w:val="00F618FC"/>
    <w:rsid w:val="00F80E10"/>
    <w:rsid w:val="00FF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D90195-E211-4B23-8F0F-8C47BBAC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ABC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E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8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C7ABC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C7ABC"/>
    <w:rPr>
      <w:rFonts w:asciiTheme="majorHAnsi" w:eastAsiaTheme="majorEastAsia" w:hAnsiTheme="majorHAnsi" w:cstheme="majorBidi"/>
      <w:b/>
      <w:bCs/>
      <w:sz w:val="24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C5D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C5D95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C76453"/>
    <w:pPr>
      <w:spacing w:line="240" w:lineRule="auto"/>
    </w:pPr>
    <w:rPr>
      <w:rFonts w:asciiTheme="majorHAnsi" w:hAnsiTheme="majorHAnsi"/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B4E84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AB4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E8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4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E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a.ub.ac.id" TargetMode="External"/><Relationship Id="rId18" Type="http://schemas.openxmlformats.org/officeDocument/2006/relationships/hyperlink" Target="http://www.fia.ub.ac.id" TargetMode="External"/><Relationship Id="rId26" Type="http://schemas.openxmlformats.org/officeDocument/2006/relationships/hyperlink" Target="mailto:fia@ub.ac.id" TargetMode="External"/><Relationship Id="rId3" Type="http://schemas.openxmlformats.org/officeDocument/2006/relationships/styles" Target="styles.xml"/><Relationship Id="rId21" Type="http://schemas.openxmlformats.org/officeDocument/2006/relationships/hyperlink" Target="mailto:fia@ub.ac.id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fia@ub.ac.id" TargetMode="External"/><Relationship Id="rId17" Type="http://schemas.openxmlformats.org/officeDocument/2006/relationships/hyperlink" Target="mailto:fia@ub.ac.id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://www.fia.ub.ac.i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www.fia.ub.ac.id" TargetMode="External"/><Relationship Id="rId29" Type="http://schemas.openxmlformats.org/officeDocument/2006/relationships/hyperlink" Target="http://www.fia.ub.ac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a.ub.ac.id" TargetMode="External"/><Relationship Id="rId24" Type="http://schemas.openxmlformats.org/officeDocument/2006/relationships/hyperlink" Target="http://www.fia.ub.ac.id" TargetMode="External"/><Relationship Id="rId32" Type="http://schemas.openxmlformats.org/officeDocument/2006/relationships/hyperlink" Target="mailto:fia@ub.ac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a.ub.ac.id" TargetMode="External"/><Relationship Id="rId23" Type="http://schemas.openxmlformats.org/officeDocument/2006/relationships/hyperlink" Target="mailto:fia@ub.ac.id" TargetMode="External"/><Relationship Id="rId28" Type="http://schemas.openxmlformats.org/officeDocument/2006/relationships/hyperlink" Target="mailto:fia@ub.ac.id" TargetMode="External"/><Relationship Id="rId10" Type="http://schemas.openxmlformats.org/officeDocument/2006/relationships/hyperlink" Target="mailto:fia@ub.ac.id" TargetMode="External"/><Relationship Id="rId19" Type="http://schemas.openxmlformats.org/officeDocument/2006/relationships/hyperlink" Target="mailto:fia@ub.ac.id" TargetMode="External"/><Relationship Id="rId31" Type="http://schemas.openxmlformats.org/officeDocument/2006/relationships/hyperlink" Target="http://www.fia.ub.ac.id" TargetMode="External"/><Relationship Id="rId4" Type="http://schemas.openxmlformats.org/officeDocument/2006/relationships/settings" Target="settings.xml"/><Relationship Id="rId9" Type="http://schemas.openxmlformats.org/officeDocument/2006/relationships/image" Target="http://wempi.staff.ub.ac.id/files/2012/04/LOGO-FIA-KEMDIKBUD-BEST-2-BARIS.jpg" TargetMode="External"/><Relationship Id="rId14" Type="http://schemas.openxmlformats.org/officeDocument/2006/relationships/hyperlink" Target="mailto:fia@ub.ac.id" TargetMode="External"/><Relationship Id="rId22" Type="http://schemas.openxmlformats.org/officeDocument/2006/relationships/hyperlink" Target="http://www.fia.ub.ac.id" TargetMode="External"/><Relationship Id="rId27" Type="http://schemas.openxmlformats.org/officeDocument/2006/relationships/hyperlink" Target="http://www.fia.ub.ac.id" TargetMode="External"/><Relationship Id="rId30" Type="http://schemas.openxmlformats.org/officeDocument/2006/relationships/hyperlink" Target="mailto:fia@ub.ac.id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.%20Dok%20Fak\Buku%20Pedoman%20Magang\Pedoman%20Magang\Pedoman%20Maga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8D60-6066-4620-8DEA-34E1F90F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Pedoman Magang.dot</Template>
  <TotalTime>12</TotalTime>
  <Pages>11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14611</CharactersWithSpaces>
  <SharedDoc>false</SharedDoc>
  <HLinks>
    <vt:vector size="6" baseType="variant">
      <vt:variant>
        <vt:i4>4522076</vt:i4>
      </vt:variant>
      <vt:variant>
        <vt:i4>-1</vt:i4>
      </vt:variant>
      <vt:variant>
        <vt:i4>1026</vt:i4>
      </vt:variant>
      <vt:variant>
        <vt:i4>1</vt:i4>
      </vt:variant>
      <vt:variant>
        <vt:lpwstr>http://wempi.staff.ub.ac.id/files/2012/04/LOGO-FIA-KEMDIKBUD-BEST-2-BARIS.jpg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FIA-Z19</dc:creator>
  <cp:lastModifiedBy>Nurjati Widodo</cp:lastModifiedBy>
  <cp:revision>4</cp:revision>
  <dcterms:created xsi:type="dcterms:W3CDTF">2014-04-26T13:06:00Z</dcterms:created>
  <dcterms:modified xsi:type="dcterms:W3CDTF">2014-09-26T21:51:00Z</dcterms:modified>
</cp:coreProperties>
</file>