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403"/>
        <w:gridCol w:w="6006"/>
      </w:tblGrid>
      <w:tr w:rsidR="009331EC" w:rsidRPr="005F47B3" w:rsidTr="009331EC">
        <w:tc>
          <w:tcPr>
            <w:tcW w:w="9067" w:type="dxa"/>
            <w:gridSpan w:val="3"/>
          </w:tcPr>
          <w:p w:rsidR="009331EC" w:rsidRPr="005F47B3" w:rsidRDefault="009331EC" w:rsidP="009D5738">
            <w:pPr>
              <w:spacing w:line="276" w:lineRule="auto"/>
              <w:jc w:val="center"/>
              <w:rPr>
                <w:b/>
                <w:sz w:val="40"/>
              </w:rPr>
            </w:pPr>
            <w:r w:rsidRPr="005F47B3">
              <w:rPr>
                <w:b/>
                <w:sz w:val="40"/>
              </w:rPr>
              <w:t>FORMULIR KESEDIAAN</w:t>
            </w:r>
          </w:p>
        </w:tc>
      </w:tr>
      <w:tr w:rsidR="009331EC" w:rsidRPr="005F47B3" w:rsidTr="009331EC">
        <w:tc>
          <w:tcPr>
            <w:tcW w:w="9067" w:type="dxa"/>
            <w:gridSpan w:val="3"/>
          </w:tcPr>
          <w:p w:rsidR="009331EC" w:rsidRDefault="009331EC" w:rsidP="009D5738">
            <w:pPr>
              <w:widowControl w:val="0"/>
              <w:autoSpaceDE w:val="0"/>
              <w:autoSpaceDN w:val="0"/>
              <w:adjustRightInd w:val="0"/>
              <w:spacing w:before="4" w:line="276" w:lineRule="auto"/>
              <w:rPr>
                <w:color w:val="000000"/>
                <w:spacing w:val="-2"/>
              </w:rPr>
            </w:pPr>
          </w:p>
          <w:p w:rsidR="009331EC" w:rsidRDefault="009331EC" w:rsidP="009D5738">
            <w:pPr>
              <w:widowControl w:val="0"/>
              <w:autoSpaceDE w:val="0"/>
              <w:autoSpaceDN w:val="0"/>
              <w:adjustRightInd w:val="0"/>
              <w:spacing w:before="4" w:line="276" w:lineRule="auto"/>
              <w:rPr>
                <w:color w:val="000000"/>
                <w:spacing w:val="-2"/>
              </w:rPr>
            </w:pPr>
            <w:r w:rsidRPr="005F47B3">
              <w:rPr>
                <w:color w:val="000000"/>
                <w:spacing w:val="-2"/>
              </w:rPr>
              <w:t xml:space="preserve">Yang </w:t>
            </w:r>
            <w:proofErr w:type="spellStart"/>
            <w:r w:rsidRPr="005F47B3">
              <w:rPr>
                <w:color w:val="000000"/>
                <w:spacing w:val="-2"/>
              </w:rPr>
              <w:t>bertanda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tangan</w:t>
            </w:r>
            <w:proofErr w:type="spellEnd"/>
            <w:r w:rsidRPr="005F47B3">
              <w:rPr>
                <w:color w:val="000000"/>
                <w:spacing w:val="-2"/>
              </w:rPr>
              <w:t xml:space="preserve"> di </w:t>
            </w:r>
            <w:proofErr w:type="spellStart"/>
            <w:r w:rsidRPr="005F47B3">
              <w:rPr>
                <w:color w:val="000000"/>
                <w:spacing w:val="-2"/>
              </w:rPr>
              <w:t>bawah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ini</w:t>
            </w:r>
            <w:proofErr w:type="spellEnd"/>
          </w:p>
          <w:p w:rsidR="00890D2A" w:rsidRPr="005F47B3" w:rsidRDefault="00890D2A" w:rsidP="009D5738">
            <w:pPr>
              <w:widowControl w:val="0"/>
              <w:autoSpaceDE w:val="0"/>
              <w:autoSpaceDN w:val="0"/>
              <w:adjustRightInd w:val="0"/>
              <w:spacing w:before="4" w:line="276" w:lineRule="auto"/>
            </w:pPr>
            <w:bookmarkStart w:id="0" w:name="_GoBack"/>
            <w:bookmarkEnd w:id="0"/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Nama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Alamat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Rumah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  <w:p w:rsidR="009331EC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Telepon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Rumah</w:t>
            </w:r>
            <w:proofErr w:type="spellEnd"/>
            <w:r w:rsidRPr="005F47B3">
              <w:rPr>
                <w:color w:val="000000"/>
                <w:spacing w:val="-2"/>
              </w:rPr>
              <w:t>/HP</w:t>
            </w: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Pekerjaan</w:t>
            </w:r>
            <w:proofErr w:type="spellEnd"/>
            <w:r w:rsidRPr="005F47B3">
              <w:rPr>
                <w:color w:val="000000"/>
                <w:spacing w:val="-2"/>
              </w:rPr>
              <w:t>/</w:t>
            </w:r>
            <w:proofErr w:type="spellStart"/>
            <w:r w:rsidRPr="005F47B3">
              <w:rPr>
                <w:color w:val="000000"/>
                <w:spacing w:val="-2"/>
              </w:rPr>
              <w:t>Jabatan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6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Alamat</w:t>
            </w:r>
            <w:proofErr w:type="spellEnd"/>
            <w:r w:rsidRPr="005F47B3">
              <w:rPr>
                <w:color w:val="000000"/>
                <w:spacing w:val="-2"/>
              </w:rPr>
              <w:t xml:space="preserve"> Kantor/</w:t>
            </w:r>
            <w:proofErr w:type="spellStart"/>
            <w:r w:rsidRPr="005F47B3">
              <w:rPr>
                <w:color w:val="000000"/>
                <w:spacing w:val="-2"/>
              </w:rPr>
              <w:t>Pekerjaan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  <w:p w:rsidR="009331EC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Telepon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color w:val="000000"/>
                <w:spacing w:val="-2"/>
              </w:rPr>
            </w:pPr>
            <w:r w:rsidRPr="005F47B3">
              <w:rPr>
                <w:color w:val="000000"/>
                <w:spacing w:val="-2"/>
              </w:rPr>
              <w:t>Email</w:t>
            </w: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color w:val="000000"/>
                <w:spacing w:val="-2"/>
              </w:rPr>
            </w:pP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</w:p>
        </w:tc>
      </w:tr>
      <w:tr w:rsidR="009331EC" w:rsidRPr="005F47B3" w:rsidTr="009331EC">
        <w:tc>
          <w:tcPr>
            <w:tcW w:w="9067" w:type="dxa"/>
            <w:gridSpan w:val="3"/>
          </w:tcPr>
          <w:p w:rsidR="009331EC" w:rsidRDefault="009331EC" w:rsidP="009D5738">
            <w:pPr>
              <w:spacing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Adalah</w:t>
            </w:r>
            <w:proofErr w:type="spellEnd"/>
            <w:r w:rsidRPr="005F47B3">
              <w:rPr>
                <w:color w:val="000000"/>
                <w:spacing w:val="-2"/>
              </w:rPr>
              <w:t xml:space="preserve"> orang </w:t>
            </w:r>
            <w:proofErr w:type="spellStart"/>
            <w:r w:rsidRPr="005F47B3">
              <w:rPr>
                <w:color w:val="000000"/>
                <w:spacing w:val="-2"/>
              </w:rPr>
              <w:t>tua</w:t>
            </w:r>
            <w:proofErr w:type="spellEnd"/>
            <w:r w:rsidRPr="005F47B3">
              <w:rPr>
                <w:color w:val="000000"/>
                <w:spacing w:val="-2"/>
              </w:rPr>
              <w:t>/</w:t>
            </w:r>
            <w:proofErr w:type="spellStart"/>
            <w:r w:rsidRPr="005F47B3">
              <w:rPr>
                <w:color w:val="000000"/>
                <w:spacing w:val="-2"/>
              </w:rPr>
              <w:t>wali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dari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mahasiswa</w:t>
            </w:r>
            <w:proofErr w:type="spellEnd"/>
            <w:r w:rsidRPr="005F47B3">
              <w:rPr>
                <w:color w:val="000000"/>
                <w:spacing w:val="-2"/>
              </w:rPr>
              <w:t>,</w:t>
            </w:r>
          </w:p>
          <w:p w:rsidR="009331EC" w:rsidRPr="005F47B3" w:rsidRDefault="009331EC" w:rsidP="009D5738">
            <w:pPr>
              <w:spacing w:line="276" w:lineRule="auto"/>
            </w:pP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Nama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rPr>
                <w:color w:val="000000"/>
                <w:spacing w:val="-2"/>
              </w:rPr>
            </w:pPr>
            <w:r w:rsidRPr="005F47B3">
              <w:rPr>
                <w:color w:val="000000"/>
                <w:spacing w:val="-2"/>
              </w:rPr>
              <w:t>NIM</w:t>
            </w: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rPr>
                <w:color w:val="000000"/>
                <w:spacing w:val="-2"/>
              </w:rPr>
              <w:t xml:space="preserve">Program </w:t>
            </w:r>
            <w:proofErr w:type="spellStart"/>
            <w:r w:rsidRPr="005F47B3">
              <w:rPr>
                <w:color w:val="000000"/>
                <w:spacing w:val="-2"/>
              </w:rPr>
              <w:t>Studi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  <w:proofErr w:type="spellStart"/>
            <w:r w:rsidRPr="005F47B3">
              <w:rPr>
                <w:color w:val="000000"/>
                <w:spacing w:val="-2"/>
              </w:rPr>
              <w:t>Fakultas</w:t>
            </w:r>
            <w:proofErr w:type="spellEnd"/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rPr>
                <w:color w:val="000000"/>
                <w:spacing w:val="-2"/>
              </w:rPr>
              <w:t xml:space="preserve">No. </w:t>
            </w:r>
            <w:proofErr w:type="spellStart"/>
            <w:r w:rsidRPr="005F47B3">
              <w:rPr>
                <w:color w:val="000000"/>
                <w:spacing w:val="-2"/>
              </w:rPr>
              <w:t>Telepon</w:t>
            </w:r>
            <w:proofErr w:type="spellEnd"/>
            <w:r w:rsidRPr="005F47B3">
              <w:rPr>
                <w:color w:val="000000"/>
                <w:spacing w:val="-2"/>
              </w:rPr>
              <w:t>/HP</w:t>
            </w: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rPr>
                <w:color w:val="000000"/>
                <w:spacing w:val="-2"/>
              </w:rPr>
              <w:t>Email</w:t>
            </w: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  <w:r w:rsidRPr="005F47B3">
              <w:t>:</w:t>
            </w: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  <w:r>
              <w:t>...............................................................................................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</w:p>
        </w:tc>
      </w:tr>
      <w:tr w:rsidR="009331EC" w:rsidRPr="005F47B3" w:rsidTr="009331EC">
        <w:tc>
          <w:tcPr>
            <w:tcW w:w="9067" w:type="dxa"/>
            <w:gridSpan w:val="3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3" w:line="276" w:lineRule="auto"/>
              <w:jc w:val="both"/>
              <w:rPr>
                <w:color w:val="000000"/>
              </w:rPr>
            </w:pPr>
            <w:proofErr w:type="spellStart"/>
            <w:r w:rsidRPr="005F47B3">
              <w:rPr>
                <w:color w:val="000000"/>
              </w:rPr>
              <w:t>Menyatakan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bahwa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saya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bersedia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mengijinkan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anak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saya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untuk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menjadi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mahasiswa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Minat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Khusus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Bisnis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Internasional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Fakultas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Ilmu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Administrasi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Universitas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Brawijaya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sesuai</w:t>
            </w:r>
            <w:proofErr w:type="spellEnd"/>
            <w:r w:rsidRPr="005F47B3">
              <w:rPr>
                <w:color w:val="000000"/>
              </w:rPr>
              <w:t xml:space="preserve"> </w:t>
            </w:r>
            <w:proofErr w:type="spellStart"/>
            <w:r w:rsidRPr="005F47B3">
              <w:rPr>
                <w:color w:val="000000"/>
              </w:rPr>
              <w:t>ketentuan</w:t>
            </w:r>
            <w:proofErr w:type="spellEnd"/>
            <w:r w:rsidRPr="005F47B3">
              <w:rPr>
                <w:color w:val="000000"/>
              </w:rPr>
              <w:t xml:space="preserve"> yang </w:t>
            </w:r>
            <w:proofErr w:type="spellStart"/>
            <w:r w:rsidRPr="005F47B3">
              <w:rPr>
                <w:color w:val="000000"/>
              </w:rPr>
              <w:t>berlaku</w:t>
            </w:r>
            <w:proofErr w:type="spellEnd"/>
            <w:r w:rsidRPr="005F47B3">
              <w:rPr>
                <w:color w:val="000000"/>
              </w:rPr>
              <w:t>.</w:t>
            </w: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3" w:line="276" w:lineRule="auto"/>
              <w:jc w:val="both"/>
              <w:rPr>
                <w:color w:val="000000"/>
                <w:spacing w:val="-2"/>
              </w:rPr>
            </w:pPr>
          </w:p>
          <w:p w:rsidR="009331EC" w:rsidRPr="005F47B3" w:rsidRDefault="009331EC" w:rsidP="009331EC">
            <w:pPr>
              <w:spacing w:line="276" w:lineRule="auto"/>
              <w:jc w:val="both"/>
            </w:pPr>
            <w:proofErr w:type="spellStart"/>
            <w:r w:rsidRPr="005F47B3">
              <w:rPr>
                <w:color w:val="000000"/>
                <w:w w:val="107"/>
              </w:rPr>
              <w:t>Demikian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Surat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Kesediaan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ini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saya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buat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dalam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keadaan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sadar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dan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tanpa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tekanan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dari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7"/>
              </w:rPr>
              <w:t>pihak</w:t>
            </w:r>
            <w:proofErr w:type="spellEnd"/>
            <w:r w:rsidRPr="005F47B3">
              <w:rPr>
                <w:color w:val="000000"/>
                <w:w w:val="107"/>
              </w:rPr>
              <w:t xml:space="preserve"> </w:t>
            </w:r>
            <w:proofErr w:type="spellStart"/>
            <w:r w:rsidRPr="005F47B3">
              <w:rPr>
                <w:color w:val="000000"/>
                <w:w w:val="104"/>
              </w:rPr>
              <w:t>manapun</w:t>
            </w:r>
            <w:proofErr w:type="spellEnd"/>
            <w:r w:rsidRPr="005F47B3">
              <w:rPr>
                <w:color w:val="000000"/>
                <w:w w:val="104"/>
              </w:rPr>
              <w:t>.</w:t>
            </w: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6006" w:type="dxa"/>
          </w:tcPr>
          <w:p w:rsidR="009331EC" w:rsidRPr="005F47B3" w:rsidRDefault="009331EC" w:rsidP="009D5738">
            <w:pPr>
              <w:spacing w:line="276" w:lineRule="auto"/>
            </w:pP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6006" w:type="dxa"/>
          </w:tcPr>
          <w:p w:rsidR="009331EC" w:rsidRDefault="009331EC" w:rsidP="009D5738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jc w:val="center"/>
              <w:rPr>
                <w:color w:val="000000"/>
                <w:spacing w:val="-2"/>
              </w:rPr>
            </w:pP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jc w:val="center"/>
              <w:rPr>
                <w:color w:val="000000"/>
                <w:spacing w:val="-2"/>
              </w:rPr>
            </w:pPr>
            <w:r w:rsidRPr="005F47B3">
              <w:rPr>
                <w:color w:val="000000"/>
                <w:spacing w:val="-2"/>
              </w:rPr>
              <w:t>........................</w:t>
            </w:r>
            <w:r>
              <w:rPr>
                <w:color w:val="000000"/>
                <w:spacing w:val="-2"/>
                <w:lang w:val="id-ID"/>
              </w:rPr>
              <w:t xml:space="preserve">, </w:t>
            </w:r>
            <w:r w:rsidRPr="005F47B3">
              <w:rPr>
                <w:color w:val="000000"/>
                <w:spacing w:val="-2"/>
              </w:rPr>
              <w:t>.........</w:t>
            </w:r>
            <w:r>
              <w:rPr>
                <w:color w:val="000000"/>
                <w:spacing w:val="-2"/>
              </w:rPr>
              <w:t>…………………..</w:t>
            </w: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2" w:line="276" w:lineRule="auto"/>
              <w:jc w:val="center"/>
              <w:rPr>
                <w:color w:val="000000"/>
                <w:spacing w:val="-2"/>
              </w:rPr>
            </w:pPr>
            <w:r w:rsidRPr="005F47B3">
              <w:rPr>
                <w:color w:val="000000"/>
                <w:spacing w:val="-2"/>
              </w:rPr>
              <w:t xml:space="preserve">Yang </w:t>
            </w:r>
            <w:proofErr w:type="spellStart"/>
            <w:r w:rsidRPr="005F47B3">
              <w:rPr>
                <w:color w:val="000000"/>
                <w:spacing w:val="-2"/>
              </w:rPr>
              <w:t>Membuat</w:t>
            </w:r>
            <w:proofErr w:type="spellEnd"/>
            <w:r w:rsidRPr="005F47B3">
              <w:rPr>
                <w:color w:val="000000"/>
                <w:spacing w:val="-2"/>
              </w:rPr>
              <w:t xml:space="preserve">  </w:t>
            </w:r>
            <w:proofErr w:type="spellStart"/>
            <w:r w:rsidRPr="005F47B3">
              <w:rPr>
                <w:color w:val="000000"/>
                <w:spacing w:val="-2"/>
              </w:rPr>
              <w:t>Pernyataan</w:t>
            </w:r>
            <w:proofErr w:type="spellEnd"/>
            <w:r w:rsidRPr="005F47B3">
              <w:rPr>
                <w:color w:val="000000"/>
                <w:spacing w:val="-2"/>
              </w:rPr>
              <w:t>,</w:t>
            </w: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05"/>
              <w:jc w:val="center"/>
              <w:rPr>
                <w:color w:val="000000"/>
                <w:spacing w:val="-2"/>
              </w:rPr>
            </w:pPr>
            <w:r w:rsidRPr="005F47B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C213FEC" wp14:editId="429DF988">
                      <wp:simplePos x="0" y="0"/>
                      <wp:positionH relativeFrom="column">
                        <wp:posOffset>966677</wp:posOffset>
                      </wp:positionH>
                      <wp:positionV relativeFrom="paragraph">
                        <wp:posOffset>115570</wp:posOffset>
                      </wp:positionV>
                      <wp:extent cx="839972" cy="520951"/>
                      <wp:effectExtent l="0" t="0" r="1778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2" cy="520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1EC" w:rsidRDefault="009331EC" w:rsidP="009331EC"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>. 6.000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13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1pt;margin-top:9.1pt;width:66.15pt;height: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4HIg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">
                      <v:textbox>
                        <w:txbxContent>
                          <w:p w:rsidR="009331EC" w:rsidRDefault="009331EC" w:rsidP="009331EC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31EC" w:rsidRDefault="009331EC" w:rsidP="009D5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05"/>
              <w:jc w:val="center"/>
              <w:rPr>
                <w:color w:val="000000"/>
                <w:spacing w:val="-2"/>
              </w:rPr>
            </w:pP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05"/>
              <w:jc w:val="center"/>
              <w:rPr>
                <w:color w:val="000000"/>
                <w:spacing w:val="-2"/>
              </w:rPr>
            </w:pP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05"/>
              <w:jc w:val="center"/>
              <w:rPr>
                <w:color w:val="000000"/>
                <w:spacing w:val="-2"/>
              </w:rPr>
            </w:pPr>
          </w:p>
          <w:p w:rsidR="009331EC" w:rsidRPr="005F47B3" w:rsidRDefault="009331EC" w:rsidP="009D5738">
            <w:pPr>
              <w:widowControl w:val="0"/>
              <w:tabs>
                <w:tab w:val="left" w:pos="8391"/>
              </w:tabs>
              <w:autoSpaceDE w:val="0"/>
              <w:autoSpaceDN w:val="0"/>
              <w:adjustRightInd w:val="0"/>
              <w:spacing w:before="24" w:line="276" w:lineRule="auto"/>
              <w:jc w:val="center"/>
              <w:rPr>
                <w:color w:val="000000"/>
                <w:spacing w:val="-2"/>
              </w:rPr>
            </w:pPr>
            <w:r w:rsidRPr="005F47B3">
              <w:rPr>
                <w:color w:val="000000"/>
                <w:spacing w:val="-2"/>
              </w:rPr>
              <w:t>(.........................................................)</w:t>
            </w:r>
          </w:p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center"/>
              <w:rPr>
                <w:color w:val="000000"/>
                <w:spacing w:val="-2"/>
              </w:rPr>
            </w:pPr>
            <w:proofErr w:type="spellStart"/>
            <w:r w:rsidRPr="005F47B3">
              <w:rPr>
                <w:color w:val="000000"/>
                <w:spacing w:val="-2"/>
              </w:rPr>
              <w:t>Nama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proofErr w:type="spellStart"/>
            <w:r w:rsidRPr="005F47B3">
              <w:rPr>
                <w:color w:val="000000"/>
                <w:spacing w:val="-2"/>
              </w:rPr>
              <w:t>Jelas</w:t>
            </w:r>
            <w:proofErr w:type="spellEnd"/>
            <w:r w:rsidRPr="005F47B3">
              <w:rPr>
                <w:color w:val="000000"/>
                <w:spacing w:val="-2"/>
              </w:rPr>
              <w:t xml:space="preserve"> </w:t>
            </w:r>
            <w:r w:rsidRPr="005F47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17AA41B" wp14:editId="18F68783">
                      <wp:simplePos x="0" y="0"/>
                      <wp:positionH relativeFrom="page">
                        <wp:posOffset>5714365</wp:posOffset>
                      </wp:positionH>
                      <wp:positionV relativeFrom="page">
                        <wp:posOffset>799465</wp:posOffset>
                      </wp:positionV>
                      <wp:extent cx="685800" cy="279400"/>
                      <wp:effectExtent l="0" t="0" r="0" b="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79400"/>
                              </a:xfrm>
                              <a:custGeom>
                                <a:avLst/>
                                <a:gdLst>
                                  <a:gd name="T0" fmla="*/ 0 w 1080"/>
                                  <a:gd name="T1" fmla="*/ 440 h 440"/>
                                  <a:gd name="T2" fmla="*/ 1080 w 1080"/>
                                  <a:gd name="T3" fmla="*/ 440 h 440"/>
                                  <a:gd name="T4" fmla="*/ 1080 w 1080"/>
                                  <a:gd name="T5" fmla="*/ 0 h 440"/>
                                  <a:gd name="T6" fmla="*/ 0 w 1080"/>
                                  <a:gd name="T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80" h="440">
                                    <a:moveTo>
                                      <a:pt x="0" y="440"/>
                                    </a:moveTo>
                                    <a:lnTo>
                                      <a:pt x="1080" y="44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5BA9" id="Freeform 6" o:spid="_x0000_s1026" style="position:absolute;margin-left:449.95pt;margin-top:62.95pt;width:54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" o:allowincell="f" path="m,440r1080,l1080,,,,,440xe" stroked="f">
                      <v:path arrowok="t" o:connecttype="custom" o:connectlocs="0,279400;685800,279400;685800,0;0,0" o:connectangles="0,0,0,0"/>
                      <w10:wrap anchorx="page" anchory="page"/>
                    </v:shape>
                  </w:pict>
                </mc:Fallback>
              </mc:AlternateContent>
            </w:r>
            <w:r w:rsidRPr="005F47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4B96F0D" wp14:editId="18E623FC">
                      <wp:simplePos x="0" y="0"/>
                      <wp:positionH relativeFrom="page">
                        <wp:posOffset>5871845</wp:posOffset>
                      </wp:positionH>
                      <wp:positionV relativeFrom="page">
                        <wp:posOffset>9018905</wp:posOffset>
                      </wp:positionV>
                      <wp:extent cx="1295400" cy="342900"/>
                      <wp:effectExtent l="0" t="0" r="0" b="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custGeom>
                                <a:avLst/>
                                <a:gdLst>
                                  <a:gd name="T0" fmla="*/ 0 w 2040"/>
                                  <a:gd name="T1" fmla="*/ 540 h 540"/>
                                  <a:gd name="T2" fmla="*/ 2040 w 2040"/>
                                  <a:gd name="T3" fmla="*/ 540 h 540"/>
                                  <a:gd name="T4" fmla="*/ 2040 w 2040"/>
                                  <a:gd name="T5" fmla="*/ 0 h 540"/>
                                  <a:gd name="T6" fmla="*/ 0 w 2040"/>
                                  <a:gd name="T7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40" h="540">
                                    <a:moveTo>
                                      <a:pt x="0" y="540"/>
                                    </a:moveTo>
                                    <a:lnTo>
                                      <a:pt x="2040" y="540"/>
                                    </a:lnTo>
                                    <a:lnTo>
                                      <a:pt x="204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1BD7" id="Freeform 5" o:spid="_x0000_s1026" style="position:absolute;margin-left:462.35pt;margin-top:710.15pt;width:102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" o:allowincell="f" path="m,540r2040,l2040,,,,,540xe" stroked="f">
                      <v:path arrowok="t" o:connecttype="custom" o:connectlocs="0,342900;1295400,342900;1295400,0;0,0" o:connectangles="0,0,0,0"/>
                      <w10:wrap anchorx="page" anchory="page"/>
                    </v:shape>
                  </w:pict>
                </mc:Fallback>
              </mc:AlternateContent>
            </w:r>
            <w:r w:rsidRPr="005F47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FFF415A" wp14:editId="0E7B0C7D">
                      <wp:simplePos x="0" y="0"/>
                      <wp:positionH relativeFrom="page">
                        <wp:posOffset>5869940</wp:posOffset>
                      </wp:positionH>
                      <wp:positionV relativeFrom="page">
                        <wp:posOffset>9361805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1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D732E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2pt,737.15pt" to="462.2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" o:allowincell="f" strokeweight=".31422mm">
                      <w10:wrap anchorx="page" anchory="page"/>
                    </v:line>
                  </w:pict>
                </mc:Fallback>
              </mc:AlternateContent>
            </w:r>
          </w:p>
          <w:p w:rsidR="009331EC" w:rsidRPr="005F47B3" w:rsidRDefault="009331EC" w:rsidP="009D5738">
            <w:pPr>
              <w:spacing w:line="276" w:lineRule="auto"/>
            </w:pPr>
          </w:p>
        </w:tc>
      </w:tr>
      <w:tr w:rsidR="009331EC" w:rsidRPr="005F47B3" w:rsidTr="009331EC">
        <w:tc>
          <w:tcPr>
            <w:tcW w:w="2658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403" w:type="dxa"/>
          </w:tcPr>
          <w:p w:rsidR="009331EC" w:rsidRPr="005F47B3" w:rsidRDefault="009331EC" w:rsidP="009D5738">
            <w:pPr>
              <w:spacing w:line="276" w:lineRule="auto"/>
            </w:pPr>
          </w:p>
        </w:tc>
        <w:tc>
          <w:tcPr>
            <w:tcW w:w="6006" w:type="dxa"/>
          </w:tcPr>
          <w:p w:rsidR="009331EC" w:rsidRPr="005F47B3" w:rsidRDefault="009331EC" w:rsidP="009D5738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rPr>
                <w:color w:val="000000"/>
                <w:spacing w:val="-2"/>
              </w:rPr>
            </w:pPr>
          </w:p>
        </w:tc>
      </w:tr>
    </w:tbl>
    <w:p w:rsidR="00F0432A" w:rsidRPr="009331EC" w:rsidRDefault="00F0432A" w:rsidP="009331EC"/>
    <w:sectPr w:rsidR="00F0432A" w:rsidRPr="009331E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10" w:rsidRDefault="00DE5410">
      <w:r>
        <w:separator/>
      </w:r>
    </w:p>
  </w:endnote>
  <w:endnote w:type="continuationSeparator" w:id="0">
    <w:p w:rsidR="00DE5410" w:rsidRDefault="00D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10" w:rsidRDefault="00DE5410">
      <w:r>
        <w:separator/>
      </w:r>
    </w:p>
  </w:footnote>
  <w:footnote w:type="continuationSeparator" w:id="0">
    <w:p w:rsidR="00DE5410" w:rsidRDefault="00DE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6A91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4011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53BC"/>
    <w:rsid w:val="005167FA"/>
    <w:rsid w:val="005220D9"/>
    <w:rsid w:val="00527E22"/>
    <w:rsid w:val="00533D46"/>
    <w:rsid w:val="00535D56"/>
    <w:rsid w:val="00550789"/>
    <w:rsid w:val="00550EA4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5851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1E6"/>
    <w:rsid w:val="006640CD"/>
    <w:rsid w:val="00664848"/>
    <w:rsid w:val="00672410"/>
    <w:rsid w:val="006809E4"/>
    <w:rsid w:val="00685CE5"/>
    <w:rsid w:val="00692B03"/>
    <w:rsid w:val="006965A5"/>
    <w:rsid w:val="00696B34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881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0D2A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31E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4899"/>
    <w:rsid w:val="00AE7152"/>
    <w:rsid w:val="00AF1DB9"/>
    <w:rsid w:val="00AF3058"/>
    <w:rsid w:val="00B0157B"/>
    <w:rsid w:val="00B02CA0"/>
    <w:rsid w:val="00B02FBB"/>
    <w:rsid w:val="00B0563B"/>
    <w:rsid w:val="00B0679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76C9D"/>
    <w:rsid w:val="00B84F76"/>
    <w:rsid w:val="00B96D82"/>
    <w:rsid w:val="00BA4410"/>
    <w:rsid w:val="00BB330D"/>
    <w:rsid w:val="00BC03A5"/>
    <w:rsid w:val="00BE3FF1"/>
    <w:rsid w:val="00BE68C0"/>
    <w:rsid w:val="00BE6AC4"/>
    <w:rsid w:val="00BE7E2E"/>
    <w:rsid w:val="00BF12A3"/>
    <w:rsid w:val="00BF1FA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A82"/>
    <w:rsid w:val="00C51C92"/>
    <w:rsid w:val="00C56BB2"/>
    <w:rsid w:val="00C62AB6"/>
    <w:rsid w:val="00C677D8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328B"/>
    <w:rsid w:val="00D54C2F"/>
    <w:rsid w:val="00D54F65"/>
    <w:rsid w:val="00D5631B"/>
    <w:rsid w:val="00D56C18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11A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410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5771C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B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Creative Business</cp:lastModifiedBy>
  <cp:revision>3</cp:revision>
  <cp:lastPrinted>2015-11-02T03:49:00Z</cp:lastPrinted>
  <dcterms:created xsi:type="dcterms:W3CDTF">2015-11-03T07:57:00Z</dcterms:created>
  <dcterms:modified xsi:type="dcterms:W3CDTF">2015-11-03T07:57:00Z</dcterms:modified>
</cp:coreProperties>
</file>