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E2" w:rsidRPr="00BF4919" w:rsidRDefault="007D75E2" w:rsidP="007D75E2">
      <w:pPr>
        <w:pStyle w:val="Heading8"/>
        <w:spacing w:line="288" w:lineRule="auto"/>
        <w:jc w:val="center"/>
        <w:rPr>
          <w:rFonts w:ascii="Times New Roman" w:hAnsi="Times New Roman"/>
          <w:b/>
          <w:i w:val="0"/>
        </w:rPr>
      </w:pPr>
      <w:r w:rsidRPr="00BF4919">
        <w:rPr>
          <w:rFonts w:ascii="Times New Roman" w:hAnsi="Times New Roman"/>
          <w:b/>
          <w:i w:val="0"/>
        </w:rPr>
        <w:t xml:space="preserve">TANDA BUKTI PENERIMAAN </w:t>
      </w:r>
      <w:r w:rsidR="005021E6">
        <w:rPr>
          <w:rFonts w:ascii="Times New Roman" w:hAnsi="Times New Roman"/>
          <w:b/>
          <w:i w:val="0"/>
        </w:rPr>
        <w:t>MAGANG</w:t>
      </w:r>
    </w:p>
    <w:p w:rsidR="007D75E2" w:rsidRPr="00BF4919" w:rsidRDefault="007D75E2" w:rsidP="007D75E2">
      <w:pPr>
        <w:pStyle w:val="BodyText2"/>
        <w:spacing w:line="288" w:lineRule="auto"/>
      </w:pPr>
      <w:r w:rsidRPr="00BF4919">
        <w:t>Menerangkan dengan sebenarnya, bahwa mahasiswa Fakultas Ilmu Administrasi Universitas Brawijaya tersebut dibawah ini:</w:t>
      </w:r>
    </w:p>
    <w:p w:rsidR="007D75E2" w:rsidRPr="00BC1C44" w:rsidRDefault="007D75E2" w:rsidP="007D75E2">
      <w:pPr>
        <w:spacing w:line="288" w:lineRule="auto"/>
        <w:jc w:val="both"/>
      </w:pPr>
      <w:r w:rsidRPr="00BF4919">
        <w:t>N a m a</w:t>
      </w:r>
      <w:r w:rsidRPr="00BF4919">
        <w:tab/>
      </w:r>
      <w:r w:rsidRPr="00BF4919">
        <w:tab/>
      </w:r>
      <w:r w:rsidRPr="00BF4919">
        <w:tab/>
        <w:t xml:space="preserve">:  </w:t>
      </w:r>
      <w:r>
        <w:t>Heri Wahyudi</w:t>
      </w:r>
    </w:p>
    <w:p w:rsidR="007D75E2" w:rsidRPr="006028FC" w:rsidRDefault="007D75E2" w:rsidP="007D75E2">
      <w:pPr>
        <w:spacing w:line="288" w:lineRule="auto"/>
        <w:jc w:val="both"/>
      </w:pPr>
      <w:r w:rsidRPr="00BF4919">
        <w:t>Nomor Induk Mahasiswa</w:t>
      </w:r>
      <w:r w:rsidRPr="00BF4919">
        <w:tab/>
        <w:t>:  0</w:t>
      </w:r>
      <w:r>
        <w:t>910322005</w:t>
      </w:r>
    </w:p>
    <w:p w:rsidR="007D75E2" w:rsidRPr="00BF4919" w:rsidRDefault="005021E6" w:rsidP="007D75E2">
      <w:pPr>
        <w:spacing w:line="288" w:lineRule="auto"/>
        <w:jc w:val="both"/>
      </w:pPr>
      <w:r>
        <w:rPr>
          <w:lang w:val="id-ID"/>
        </w:rPr>
        <w:t>Program Studi</w:t>
      </w:r>
      <w:r w:rsidR="007D75E2" w:rsidRPr="00BF4919">
        <w:tab/>
      </w:r>
      <w:r w:rsidR="007D75E2" w:rsidRPr="00BF4919">
        <w:tab/>
      </w:r>
      <w:r w:rsidR="007D75E2" w:rsidRPr="00BF4919">
        <w:tab/>
        <w:t xml:space="preserve">:  </w:t>
      </w:r>
      <w:r>
        <w:rPr>
          <w:lang w:val="id-ID"/>
        </w:rPr>
        <w:t>Perpajakan</w:t>
      </w:r>
      <w:r w:rsidR="007D75E2" w:rsidRPr="00BF4919">
        <w:t xml:space="preserve">  </w:t>
      </w:r>
    </w:p>
    <w:p w:rsidR="007D75E2" w:rsidRPr="00BC1C44" w:rsidRDefault="005021E6" w:rsidP="007D75E2">
      <w:pPr>
        <w:spacing w:line="288" w:lineRule="auto"/>
        <w:jc w:val="both"/>
      </w:pPr>
      <w:r>
        <w:t>Dosen Pembimbing</w:t>
      </w:r>
      <w:r>
        <w:tab/>
      </w:r>
      <w:r>
        <w:tab/>
        <w:t xml:space="preserve">:  </w:t>
      </w:r>
      <w:r w:rsidR="007D75E2">
        <w:t>Dr. M. Al Musadieq, MBA</w:t>
      </w:r>
    </w:p>
    <w:p w:rsidR="007D75E2" w:rsidRPr="00BF4919" w:rsidRDefault="007D75E2" w:rsidP="007D75E2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</w:t>
      </w:r>
    </w:p>
    <w:p w:rsidR="007D75E2" w:rsidRPr="00BF4919" w:rsidRDefault="007D75E2" w:rsidP="007D75E2">
      <w:pPr>
        <w:spacing w:line="288" w:lineRule="auto"/>
        <w:jc w:val="both"/>
      </w:pPr>
      <w:r w:rsidRPr="00BF4919">
        <w:t>Dosen Penguji</w:t>
      </w:r>
      <w:r w:rsidRPr="00BF4919">
        <w:tab/>
      </w:r>
      <w:r w:rsidRPr="00BF4919">
        <w:tab/>
      </w:r>
      <w:r w:rsidRPr="00BF4919">
        <w:tab/>
        <w:t xml:space="preserve">:  </w:t>
      </w:r>
      <w:r>
        <w:t>Dr. M. Al Musadieq, MBA</w:t>
      </w:r>
    </w:p>
    <w:p w:rsidR="007D75E2" w:rsidRPr="00BF4919" w:rsidRDefault="007D75E2" w:rsidP="005021E6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</w:t>
      </w:r>
    </w:p>
    <w:p w:rsidR="007D75E2" w:rsidRPr="00136383" w:rsidRDefault="005021E6" w:rsidP="007D75E2">
      <w:pPr>
        <w:pStyle w:val="BodyText2"/>
        <w:spacing w:line="288" w:lineRule="auto"/>
        <w:rPr>
          <w:color w:val="000000"/>
        </w:rPr>
      </w:pPr>
      <w:r>
        <w:rPr>
          <w:color w:val="000000"/>
        </w:rPr>
        <w:t>Tanggal Ujian</w:t>
      </w:r>
      <w:r>
        <w:rPr>
          <w:color w:val="000000"/>
        </w:rPr>
        <w:tab/>
      </w:r>
      <w:r w:rsidR="007D75E2" w:rsidRPr="00BF4919">
        <w:rPr>
          <w:color w:val="000000"/>
        </w:rPr>
        <w:tab/>
      </w:r>
      <w:r w:rsidR="007D75E2" w:rsidRPr="00BF4919">
        <w:rPr>
          <w:color w:val="000000"/>
        </w:rPr>
        <w:tab/>
        <w:t xml:space="preserve">:  </w:t>
      </w:r>
    </w:p>
    <w:p w:rsidR="007D75E2" w:rsidRPr="00BF4919" w:rsidRDefault="007D75E2" w:rsidP="007D75E2">
      <w:pPr>
        <w:spacing w:line="288" w:lineRule="auto"/>
        <w:jc w:val="both"/>
      </w:pPr>
      <w:r w:rsidRPr="00BF4919">
        <w:t xml:space="preserve">Telah menyerahkan  </w:t>
      </w:r>
      <w:r w:rsidR="008847F5">
        <w:t>skripsi atas namanya sebanyak  3</w:t>
      </w:r>
      <w:r w:rsidRPr="00BF4919">
        <w:t xml:space="preserve"> ( </w:t>
      </w:r>
      <w:r w:rsidR="008847F5">
        <w:rPr>
          <w:lang w:val="id-ID"/>
        </w:rPr>
        <w:t>tiga</w:t>
      </w:r>
      <w:r w:rsidRPr="00BF4919">
        <w:t xml:space="preserve"> ) eksemplar :</w:t>
      </w: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center"/>
        <w:rPr>
          <w:b/>
        </w:rPr>
      </w:pPr>
      <w:r w:rsidRPr="00BF4919">
        <w:rPr>
          <w:b/>
        </w:rPr>
        <w:t xml:space="preserve">Yang  menerima  </w:t>
      </w:r>
      <w:r w:rsidR="008847F5">
        <w:rPr>
          <w:b/>
          <w:lang w:val="id-ID"/>
        </w:rPr>
        <w:t>Laporan Magang</w:t>
      </w:r>
      <w:bookmarkStart w:id="0" w:name="_GoBack"/>
      <w:bookmarkEnd w:id="0"/>
      <w:r w:rsidRPr="00BF4919">
        <w:rPr>
          <w:b/>
        </w:rPr>
        <w:t xml:space="preserve">  :</w:t>
      </w:r>
    </w:p>
    <w:p w:rsidR="007D75E2" w:rsidRPr="00BF4919" w:rsidRDefault="007D75E2" w:rsidP="007D75E2">
      <w:pPr>
        <w:spacing w:line="288" w:lineRule="auto"/>
        <w:jc w:val="both"/>
      </w:pPr>
    </w:p>
    <w:p w:rsidR="005021E6" w:rsidRPr="005021E6" w:rsidRDefault="005021E6" w:rsidP="007D75E2">
      <w:pPr>
        <w:spacing w:line="288" w:lineRule="auto"/>
        <w:ind w:left="720"/>
        <w:jc w:val="both"/>
        <w:rPr>
          <w:lang w:val="id-ID"/>
        </w:rPr>
      </w:pPr>
      <w:r>
        <w:t xml:space="preserve">   </w:t>
      </w:r>
      <w:r>
        <w:rPr>
          <w:lang w:val="id-ID"/>
        </w:rPr>
        <w:t>Tempat Magang</w:t>
      </w:r>
      <w:r w:rsidR="007D75E2" w:rsidRPr="00BF4919">
        <w:tab/>
      </w:r>
      <w:r w:rsidR="007D75E2" w:rsidRPr="00BF4919">
        <w:tab/>
      </w:r>
      <w:r w:rsidR="007D75E2" w:rsidRPr="00BF4919">
        <w:tab/>
      </w:r>
      <w:r w:rsidR="007D75E2" w:rsidRPr="00BF4919">
        <w:tab/>
      </w:r>
      <w:r w:rsidR="007D75E2" w:rsidRPr="00BF4919">
        <w:tab/>
      </w:r>
      <w:r>
        <w:rPr>
          <w:lang w:val="id-ID"/>
        </w:rPr>
        <w:tab/>
        <w:t>Ruang Baca Fakultas Ilmu Administrasi</w:t>
      </w:r>
    </w:p>
    <w:p w:rsidR="007D75E2" w:rsidRPr="00BF4919" w:rsidRDefault="005021E6" w:rsidP="005021E6">
      <w:pPr>
        <w:spacing w:line="288" w:lineRule="auto"/>
        <w:ind w:left="5760" w:firstLine="720"/>
        <w:jc w:val="both"/>
      </w:pPr>
      <w:r w:rsidRPr="00BF4919">
        <w:t>Universitas Brawijaya</w:t>
      </w: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tabs>
          <w:tab w:val="left" w:pos="6480"/>
        </w:tabs>
        <w:spacing w:line="288" w:lineRule="auto"/>
        <w:ind w:left="810"/>
        <w:jc w:val="both"/>
      </w:pPr>
    </w:p>
    <w:p w:rsidR="007D75E2" w:rsidRDefault="005021E6" w:rsidP="005021E6">
      <w:pPr>
        <w:spacing w:line="288" w:lineRule="auto"/>
        <w:ind w:firstLine="720"/>
        <w:jc w:val="both"/>
        <w:rPr>
          <w:u w:val="single"/>
          <w:lang w:val="id-ID"/>
        </w:rPr>
      </w:pPr>
      <w:r>
        <w:rPr>
          <w:u w:val="single"/>
          <w:lang w:val="id-ID"/>
        </w:rPr>
        <w:t>(     Nama Terang          )</w:t>
      </w:r>
      <w:r w:rsidR="007D75E2">
        <w:t xml:space="preserve">                                                        </w:t>
      </w:r>
      <w:r>
        <w:rPr>
          <w:u w:val="single"/>
          <w:lang w:val="id-ID"/>
        </w:rPr>
        <w:t>(     Nama Terang          )</w:t>
      </w:r>
    </w:p>
    <w:p w:rsidR="005021E6" w:rsidRPr="00197C47" w:rsidRDefault="005021E6" w:rsidP="005021E6">
      <w:pPr>
        <w:spacing w:line="288" w:lineRule="auto"/>
        <w:ind w:firstLine="720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5021E6" w:rsidP="005021E6">
      <w:pPr>
        <w:spacing w:line="288" w:lineRule="auto"/>
        <w:jc w:val="center"/>
      </w:pPr>
      <w:r>
        <w:rPr>
          <w:lang w:val="id-ID"/>
        </w:rPr>
        <w:t>Dosen Pembimbing</w:t>
      </w: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7D75E2" w:rsidRPr="00BF4919" w:rsidRDefault="007D75E2" w:rsidP="007D75E2">
      <w:pPr>
        <w:spacing w:line="288" w:lineRule="auto"/>
        <w:jc w:val="both"/>
      </w:pPr>
    </w:p>
    <w:p w:rsidR="005021E6" w:rsidRPr="00197C47" w:rsidRDefault="005021E6" w:rsidP="005021E6">
      <w:pPr>
        <w:spacing w:line="288" w:lineRule="auto"/>
        <w:ind w:firstLine="720"/>
        <w:jc w:val="center"/>
      </w:pPr>
      <w:r>
        <w:rPr>
          <w:u w:val="single"/>
        </w:rPr>
        <w:t>Dra. Zahroh Z.A.</w:t>
      </w:r>
      <w:r w:rsidRPr="00197C47">
        <w:rPr>
          <w:u w:val="single"/>
        </w:rPr>
        <w:t>, M.Si</w:t>
      </w:r>
    </w:p>
    <w:p w:rsidR="005021E6" w:rsidRPr="005021E6" w:rsidRDefault="005021E6" w:rsidP="005021E6">
      <w:pPr>
        <w:spacing w:line="288" w:lineRule="auto"/>
        <w:rPr>
          <w:szCs w:val="2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197C47">
        <w:tab/>
      </w:r>
      <w:r>
        <w:tab/>
      </w:r>
      <w:r>
        <w:rPr>
          <w:lang w:val="id-ID"/>
        </w:rPr>
        <w:tab/>
      </w:r>
      <w:r w:rsidRPr="00BF4919">
        <w:t xml:space="preserve">NIP. </w:t>
      </w:r>
      <w:r>
        <w:t>19591202 198403</w:t>
      </w:r>
      <w:r w:rsidRPr="00197C47">
        <w:t xml:space="preserve"> 2 001</w:t>
      </w:r>
    </w:p>
    <w:sectPr w:rsidR="005021E6" w:rsidRPr="005021E6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E3" w:rsidRDefault="000D4BE3">
      <w:r>
        <w:separator/>
      </w:r>
    </w:p>
  </w:endnote>
  <w:endnote w:type="continuationSeparator" w:id="0">
    <w:p w:rsidR="000D4BE3" w:rsidRDefault="000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E3" w:rsidRDefault="000D4BE3">
      <w:r>
        <w:separator/>
      </w:r>
    </w:p>
  </w:footnote>
  <w:footnote w:type="continuationSeparator" w:id="0">
    <w:p w:rsidR="000D4BE3" w:rsidRDefault="000D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8847F5" w:rsidTr="008847F5">
      <w:trPr>
        <w:trHeight w:val="1800"/>
      </w:trPr>
      <w:tc>
        <w:tcPr>
          <w:tcW w:w="1560" w:type="dxa"/>
        </w:tcPr>
        <w:p w:rsidR="008847F5" w:rsidRPr="00362F23" w:rsidRDefault="008847F5" w:rsidP="008847F5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8847F5" w:rsidRPr="0086283E" w:rsidRDefault="008847F5" w:rsidP="008847F5">
          <w:pPr>
            <w:jc w:val="center"/>
            <w:rPr>
              <w:szCs w:val="16"/>
            </w:rPr>
          </w:pPr>
        </w:p>
        <w:p w:rsidR="008847F5" w:rsidRPr="00321985" w:rsidRDefault="008847F5" w:rsidP="008847F5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8847F5" w:rsidRPr="001B44C4" w:rsidRDefault="008847F5" w:rsidP="008847F5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8847F5" w:rsidRPr="00985B23" w:rsidRDefault="008847F5" w:rsidP="008847F5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8847F5" w:rsidRPr="00985B23" w:rsidRDefault="008847F5" w:rsidP="008847F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8847F5" w:rsidRPr="00985B23" w:rsidRDefault="008847F5" w:rsidP="008847F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8847F5" w:rsidRPr="00985B23" w:rsidRDefault="008847F5" w:rsidP="008847F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8847F5" w:rsidRPr="00362F23" w:rsidRDefault="008847F5" w:rsidP="008847F5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8847F5" w:rsidRPr="00830323" w:rsidRDefault="008847F5" w:rsidP="008847F5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5033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8847F5" w:rsidRDefault="004262C0" w:rsidP="00884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5061C"/>
    <w:multiLevelType w:val="hybridMultilevel"/>
    <w:tmpl w:val="21760F9A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134E"/>
    <w:multiLevelType w:val="hybridMultilevel"/>
    <w:tmpl w:val="D98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423CA"/>
    <w:multiLevelType w:val="hybridMultilevel"/>
    <w:tmpl w:val="16342D68"/>
    <w:lvl w:ilvl="0" w:tplc="5CFE1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22BF9"/>
    <w:multiLevelType w:val="hybridMultilevel"/>
    <w:tmpl w:val="382E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B183B"/>
    <w:multiLevelType w:val="hybridMultilevel"/>
    <w:tmpl w:val="F15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C4A4B"/>
    <w:multiLevelType w:val="hybridMultilevel"/>
    <w:tmpl w:val="D4FE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26"/>
  </w:num>
  <w:num w:numId="5">
    <w:abstractNumId w:val="4"/>
  </w:num>
  <w:num w:numId="6">
    <w:abstractNumId w:val="21"/>
  </w:num>
  <w:num w:numId="7">
    <w:abstractNumId w:val="25"/>
  </w:num>
  <w:num w:numId="8">
    <w:abstractNumId w:val="2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24"/>
  </w:num>
  <w:num w:numId="18">
    <w:abstractNumId w:val="11"/>
  </w:num>
  <w:num w:numId="19">
    <w:abstractNumId w:val="36"/>
  </w:num>
  <w:num w:numId="20">
    <w:abstractNumId w:val="10"/>
  </w:num>
  <w:num w:numId="21">
    <w:abstractNumId w:val="29"/>
  </w:num>
  <w:num w:numId="22">
    <w:abstractNumId w:val="37"/>
  </w:num>
  <w:num w:numId="23">
    <w:abstractNumId w:val="15"/>
  </w:num>
  <w:num w:numId="24">
    <w:abstractNumId w:val="39"/>
  </w:num>
  <w:num w:numId="25">
    <w:abstractNumId w:val="0"/>
  </w:num>
  <w:num w:numId="26">
    <w:abstractNumId w:val="8"/>
  </w:num>
  <w:num w:numId="27">
    <w:abstractNumId w:val="5"/>
  </w:num>
  <w:num w:numId="28">
    <w:abstractNumId w:val="40"/>
  </w:num>
  <w:num w:numId="29">
    <w:abstractNumId w:val="27"/>
  </w:num>
  <w:num w:numId="30">
    <w:abstractNumId w:val="32"/>
  </w:num>
  <w:num w:numId="31">
    <w:abstractNumId w:val="9"/>
  </w:num>
  <w:num w:numId="32">
    <w:abstractNumId w:val="12"/>
  </w:num>
  <w:num w:numId="33">
    <w:abstractNumId w:val="35"/>
  </w:num>
  <w:num w:numId="34">
    <w:abstractNumId w:val="6"/>
  </w:num>
  <w:num w:numId="35">
    <w:abstractNumId w:val="30"/>
  </w:num>
  <w:num w:numId="36">
    <w:abstractNumId w:val="1"/>
  </w:num>
  <w:num w:numId="37">
    <w:abstractNumId w:val="23"/>
  </w:num>
  <w:num w:numId="38">
    <w:abstractNumId w:val="19"/>
  </w:num>
  <w:num w:numId="39">
    <w:abstractNumId w:val="3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488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D4BE3"/>
    <w:rsid w:val="000E0E3F"/>
    <w:rsid w:val="000F2F5C"/>
    <w:rsid w:val="000F6D75"/>
    <w:rsid w:val="00101742"/>
    <w:rsid w:val="0010307D"/>
    <w:rsid w:val="00104967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2597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C1FAD"/>
    <w:rsid w:val="004D36B2"/>
    <w:rsid w:val="004E1186"/>
    <w:rsid w:val="004E610C"/>
    <w:rsid w:val="004E6FDD"/>
    <w:rsid w:val="004E79AC"/>
    <w:rsid w:val="004F16FC"/>
    <w:rsid w:val="004F70BE"/>
    <w:rsid w:val="005021E6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4126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A96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D499E"/>
    <w:rsid w:val="007D75E2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7838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7F5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125CC"/>
    <w:rsid w:val="0093140C"/>
    <w:rsid w:val="00931DDD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9B0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  <w15:chartTrackingRefBased/>
  <w15:docId w15:val="{6175C62F-07AD-4457-8328-CE3AC49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5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5E2"/>
    <w:pPr>
      <w:spacing w:before="240" w:after="60"/>
      <w:outlineLvl w:val="7"/>
    </w:pPr>
    <w:rPr>
      <w:rFonts w:ascii="Calibri" w:hAnsi="Calibri"/>
      <w:i/>
      <w:iCs/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7D75E2"/>
    <w:rPr>
      <w:rFonts w:ascii="Calibri" w:hAnsi="Calibri"/>
      <w:i/>
      <w:iCs/>
      <w:sz w:val="24"/>
      <w:szCs w:val="24"/>
      <w:lang w:val="id-ID"/>
    </w:rPr>
  </w:style>
  <w:style w:type="paragraph" w:styleId="BodyText2">
    <w:name w:val="Body Text 2"/>
    <w:basedOn w:val="Normal"/>
    <w:link w:val="BodyText2Char"/>
    <w:uiPriority w:val="99"/>
    <w:unhideWhenUsed/>
    <w:rsid w:val="007D75E2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7D75E2"/>
    <w:rPr>
      <w:sz w:val="24"/>
      <w:szCs w:val="24"/>
      <w:lang w:val="id-ID"/>
    </w:rPr>
  </w:style>
  <w:style w:type="paragraph" w:styleId="BlockText">
    <w:name w:val="Block Text"/>
    <w:basedOn w:val="Normal"/>
    <w:rsid w:val="007D75E2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2013-09-12T04:21:00Z</cp:lastPrinted>
  <dcterms:created xsi:type="dcterms:W3CDTF">2015-07-02T03:10:00Z</dcterms:created>
  <dcterms:modified xsi:type="dcterms:W3CDTF">2015-07-02T03:10:00Z</dcterms:modified>
</cp:coreProperties>
</file>