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5" w:rsidRPr="001A58C7" w:rsidRDefault="006122B5" w:rsidP="006122B5">
      <w:pPr>
        <w:spacing w:line="360" w:lineRule="auto"/>
        <w:jc w:val="both"/>
        <w:rPr>
          <w:lang w:val="id-ID"/>
        </w:rPr>
      </w:pPr>
      <w:r w:rsidRPr="001A58C7">
        <w:rPr>
          <w:lang w:val="id-ID"/>
        </w:rPr>
        <w:t>Nomor</w:t>
      </w:r>
      <w:r w:rsidRPr="001A58C7">
        <w:rPr>
          <w:lang w:val="id-ID"/>
        </w:rPr>
        <w:tab/>
      </w:r>
      <w:r w:rsidRPr="001A58C7">
        <w:rPr>
          <w:lang w:val="id-ID"/>
        </w:rPr>
        <w:tab/>
      </w:r>
      <w:r>
        <w:rPr>
          <w:lang w:val="id-ID"/>
        </w:rPr>
        <w:t>:             /UN10.3/AK/2014</w:t>
      </w:r>
    </w:p>
    <w:p w:rsidR="006122B5" w:rsidRDefault="006122B5" w:rsidP="006122B5">
      <w:pPr>
        <w:spacing w:line="360" w:lineRule="auto"/>
        <w:jc w:val="both"/>
        <w:rPr>
          <w:lang w:val="id-ID"/>
        </w:rPr>
      </w:pPr>
      <w:r w:rsidRPr="001A58C7">
        <w:rPr>
          <w:lang w:val="id-ID"/>
        </w:rPr>
        <w:t>Lampiran</w:t>
      </w:r>
      <w:r w:rsidRPr="001A58C7">
        <w:rPr>
          <w:lang w:val="id-ID"/>
        </w:rPr>
        <w:tab/>
        <w:t>: -</w:t>
      </w:r>
    </w:p>
    <w:p w:rsidR="006122B5" w:rsidRPr="001A58C7" w:rsidRDefault="006122B5" w:rsidP="006122B5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Perihal </w:t>
      </w:r>
      <w:r>
        <w:rPr>
          <w:lang w:val="id-ID"/>
        </w:rPr>
        <w:tab/>
        <w:t>:  Persetujuan Ujian Seminar Proposal Penelitian</w:t>
      </w:r>
    </w:p>
    <w:p w:rsidR="006122B5" w:rsidRDefault="006122B5" w:rsidP="006122B5">
      <w:pPr>
        <w:spacing w:line="360" w:lineRule="auto"/>
        <w:jc w:val="center"/>
        <w:rPr>
          <w:b/>
          <w:lang w:val="id-ID"/>
        </w:rPr>
      </w:pP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>Yang bertanda tangan di bawah ini, komisi pembimbing menyetujui ujian seminar propos</w:t>
      </w:r>
      <w:r w:rsidR="00EA14D0">
        <w:rPr>
          <w:sz w:val="22"/>
          <w:szCs w:val="22"/>
          <w:lang w:val="id-ID"/>
        </w:rPr>
        <w:t>al penelitian skripsi mahasiswa</w:t>
      </w:r>
      <w:bookmarkStart w:id="0" w:name="_GoBack"/>
      <w:bookmarkEnd w:id="0"/>
      <w:r w:rsidRPr="0098297F">
        <w:rPr>
          <w:sz w:val="22"/>
          <w:szCs w:val="22"/>
          <w:lang w:val="id-ID"/>
        </w:rPr>
        <w:t>: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Nama</w:t>
      </w: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: Ratih Tri Widayanti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NIM</w:t>
      </w: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: 0310323107-32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  <w:lang w:val="id-ID"/>
        </w:rPr>
        <w:t>Perpajakan</w:t>
      </w:r>
    </w:p>
    <w:p w:rsidR="006122B5" w:rsidRPr="0098297F" w:rsidRDefault="006122B5" w:rsidP="006122B5">
      <w:pPr>
        <w:spacing w:line="360" w:lineRule="auto"/>
        <w:ind w:left="3060" w:hanging="1620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 xml:space="preserve">Judul Skripsi </w:t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: Analisis Penerapan Sistem Informasi Akuntansi Penggajian Berbasis Komputer Terhadap Pengendalian Intern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Hari</w:t>
      </w: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  <w:lang w:val="id-ID"/>
        </w:rPr>
        <w:t>Senin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Tanggal</w:t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 xml:space="preserve">: 19 November </w:t>
      </w:r>
      <w:r>
        <w:rPr>
          <w:sz w:val="22"/>
          <w:szCs w:val="22"/>
          <w:lang w:val="id-ID"/>
        </w:rPr>
        <w:t>2014</w:t>
      </w:r>
    </w:p>
    <w:p w:rsidR="006122B5" w:rsidRPr="0098297F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Waktu</w:t>
      </w: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: Pukul 11.00</w:t>
      </w:r>
    </w:p>
    <w:p w:rsidR="006122B5" w:rsidRPr="00EF4CDC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98297F"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  <w:t>Tempat</w:t>
      </w:r>
      <w:r>
        <w:rPr>
          <w:sz w:val="22"/>
          <w:szCs w:val="22"/>
          <w:lang w:val="id-ID"/>
        </w:rPr>
        <w:tab/>
      </w:r>
      <w:r w:rsidRPr="0098297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: Ruang</w:t>
      </w:r>
      <w:r w:rsidRPr="0098297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Seminar Bisnis Lantai 6 Gedung B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266"/>
        <w:gridCol w:w="2548"/>
        <w:gridCol w:w="2366"/>
      </w:tblGrid>
      <w:tr w:rsidR="006122B5" w:rsidRPr="0098297F" w:rsidTr="00B41EFB">
        <w:trPr>
          <w:trHeight w:val="495"/>
          <w:jc w:val="center"/>
        </w:trPr>
        <w:tc>
          <w:tcPr>
            <w:tcW w:w="720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98297F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42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98297F">
              <w:rPr>
                <w:b/>
                <w:sz w:val="22"/>
                <w:szCs w:val="22"/>
                <w:lang w:val="id-ID"/>
              </w:rPr>
              <w:t>Nama Komisi Pembimbing</w:t>
            </w:r>
          </w:p>
        </w:tc>
        <w:tc>
          <w:tcPr>
            <w:tcW w:w="2548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98297F">
              <w:rPr>
                <w:b/>
                <w:sz w:val="22"/>
                <w:szCs w:val="22"/>
                <w:lang w:val="id-ID"/>
              </w:rPr>
              <w:t>Tanda Tangan</w:t>
            </w:r>
          </w:p>
        </w:tc>
        <w:tc>
          <w:tcPr>
            <w:tcW w:w="23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98297F">
              <w:rPr>
                <w:b/>
                <w:sz w:val="22"/>
                <w:szCs w:val="22"/>
                <w:lang w:val="id-ID"/>
              </w:rPr>
              <w:t>Tgl. Persetujuan</w:t>
            </w:r>
          </w:p>
        </w:tc>
      </w:tr>
      <w:tr w:rsidR="006122B5" w:rsidRPr="0098297F" w:rsidTr="00B41EFB">
        <w:trPr>
          <w:jc w:val="center"/>
        </w:trPr>
        <w:tc>
          <w:tcPr>
            <w:tcW w:w="720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98297F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42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8297F">
              <w:rPr>
                <w:sz w:val="22"/>
                <w:szCs w:val="22"/>
                <w:lang w:val="id-ID"/>
              </w:rPr>
              <w:t xml:space="preserve">Drs. </w:t>
            </w:r>
            <w:r w:rsidRPr="0098297F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  <w:lang w:val="id-ID"/>
              </w:rPr>
              <w:t>Rustam Hidayat</w:t>
            </w:r>
            <w:r w:rsidRPr="0098297F">
              <w:rPr>
                <w:sz w:val="22"/>
                <w:szCs w:val="22"/>
              </w:rPr>
              <w:t>, Msi</w:t>
            </w:r>
          </w:p>
        </w:tc>
        <w:tc>
          <w:tcPr>
            <w:tcW w:w="2548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3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122B5" w:rsidRPr="0098297F" w:rsidTr="00B41EFB">
        <w:trPr>
          <w:jc w:val="center"/>
        </w:trPr>
        <w:tc>
          <w:tcPr>
            <w:tcW w:w="720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98297F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42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8297F">
              <w:rPr>
                <w:sz w:val="22"/>
                <w:szCs w:val="22"/>
                <w:lang w:val="id-ID"/>
              </w:rPr>
              <w:t>Dr</w:t>
            </w:r>
            <w:r w:rsidRPr="0098297F">
              <w:rPr>
                <w:sz w:val="22"/>
                <w:szCs w:val="22"/>
              </w:rPr>
              <w:t>s</w:t>
            </w:r>
            <w:r w:rsidRPr="0098297F">
              <w:rPr>
                <w:sz w:val="22"/>
                <w:szCs w:val="22"/>
                <w:lang w:val="id-ID"/>
              </w:rPr>
              <w:t>.</w:t>
            </w:r>
            <w:r w:rsidRPr="0098297F">
              <w:rPr>
                <w:sz w:val="22"/>
                <w:szCs w:val="22"/>
              </w:rPr>
              <w:t xml:space="preserve"> Dwiatmanto,</w:t>
            </w:r>
            <w:r w:rsidRPr="0098297F">
              <w:rPr>
                <w:sz w:val="22"/>
                <w:szCs w:val="22"/>
                <w:lang w:val="id-ID"/>
              </w:rPr>
              <w:t xml:space="preserve"> M</w:t>
            </w:r>
            <w:r w:rsidRPr="0098297F">
              <w:rPr>
                <w:sz w:val="22"/>
                <w:szCs w:val="22"/>
              </w:rPr>
              <w:t>S</w:t>
            </w:r>
            <w:r w:rsidRPr="0098297F">
              <w:rPr>
                <w:sz w:val="22"/>
                <w:szCs w:val="22"/>
                <w:lang w:val="id-ID"/>
              </w:rPr>
              <w:t>i</w:t>
            </w:r>
          </w:p>
        </w:tc>
        <w:tc>
          <w:tcPr>
            <w:tcW w:w="2548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366" w:type="dxa"/>
            <w:vAlign w:val="center"/>
          </w:tcPr>
          <w:p w:rsidR="006122B5" w:rsidRPr="0098297F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6122B5" w:rsidRDefault="006122B5" w:rsidP="006122B5">
      <w:pPr>
        <w:ind w:left="5040" w:firstLine="720"/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Default="008926C8" w:rsidP="008926C8">
      <w:pPr>
        <w:rPr>
          <w:b/>
          <w:lang w:val="id-ID"/>
        </w:rPr>
      </w:pPr>
    </w:p>
    <w:p w:rsidR="006122B5" w:rsidRPr="00504D52" w:rsidRDefault="006122B5" w:rsidP="006122B5">
      <w:pPr>
        <w:rPr>
          <w:sz w:val="20"/>
          <w:szCs w:val="20"/>
          <w:lang w:val="id-ID"/>
        </w:rPr>
      </w:pPr>
      <w:r w:rsidRPr="00504D52">
        <w:rPr>
          <w:sz w:val="20"/>
          <w:szCs w:val="20"/>
          <w:lang w:val="id-ID"/>
        </w:rPr>
        <w:t xml:space="preserve">Catatan: dibuat rangkap </w:t>
      </w:r>
      <w:r>
        <w:rPr>
          <w:sz w:val="20"/>
          <w:szCs w:val="20"/>
          <w:lang w:val="id-ID"/>
        </w:rPr>
        <w:t>3</w:t>
      </w:r>
    </w:p>
    <w:p w:rsidR="006122B5" w:rsidRDefault="006122B5" w:rsidP="006122B5">
      <w:pPr>
        <w:numPr>
          <w:ilvl w:val="0"/>
          <w:numId w:val="38"/>
        </w:numPr>
        <w:ind w:left="284" w:hanging="284"/>
        <w:rPr>
          <w:sz w:val="20"/>
          <w:szCs w:val="20"/>
          <w:lang w:val="id-ID"/>
        </w:rPr>
      </w:pPr>
      <w:r w:rsidRPr="00504D52">
        <w:rPr>
          <w:sz w:val="20"/>
          <w:szCs w:val="20"/>
          <w:lang w:val="id-ID"/>
        </w:rPr>
        <w:t>Mahasiswa</w:t>
      </w:r>
    </w:p>
    <w:p w:rsidR="006122B5" w:rsidRDefault="006122B5" w:rsidP="006122B5">
      <w:pPr>
        <w:numPr>
          <w:ilvl w:val="0"/>
          <w:numId w:val="38"/>
        </w:numPr>
        <w:ind w:left="284" w:hanging="284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Program Studi</w:t>
      </w:r>
    </w:p>
    <w:p w:rsidR="006122B5" w:rsidRPr="00504D52" w:rsidRDefault="006122B5" w:rsidP="006122B5">
      <w:pPr>
        <w:numPr>
          <w:ilvl w:val="0"/>
          <w:numId w:val="38"/>
        </w:numPr>
        <w:ind w:left="284" w:hanging="284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Arsip TU</w:t>
      </w:r>
    </w:p>
    <w:p w:rsidR="008926C8" w:rsidRPr="002A1E4D" w:rsidRDefault="008926C8" w:rsidP="008926C8"/>
    <w:sectPr w:rsidR="008926C8" w:rsidRPr="002A1E4D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FB" w:rsidRDefault="00B41EFB">
      <w:r>
        <w:separator/>
      </w:r>
    </w:p>
  </w:endnote>
  <w:endnote w:type="continuationSeparator" w:id="0">
    <w:p w:rsidR="00B41EFB" w:rsidRDefault="00B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FB" w:rsidRDefault="00B41EFB">
      <w:r>
        <w:separator/>
      </w:r>
    </w:p>
  </w:footnote>
  <w:footnote w:type="continuationSeparator" w:id="0">
    <w:p w:rsidR="00B41EFB" w:rsidRDefault="00B4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43B94" w:rsidTr="00343B94">
      <w:trPr>
        <w:trHeight w:val="1800"/>
      </w:trPr>
      <w:tc>
        <w:tcPr>
          <w:tcW w:w="1560" w:type="dxa"/>
        </w:tcPr>
        <w:p w:rsidR="00343B94" w:rsidRPr="00362F23" w:rsidRDefault="00343B94" w:rsidP="00343B9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43B94" w:rsidRPr="0086283E" w:rsidRDefault="00343B94" w:rsidP="00343B94">
          <w:pPr>
            <w:jc w:val="center"/>
            <w:rPr>
              <w:szCs w:val="16"/>
            </w:rPr>
          </w:pPr>
        </w:p>
        <w:p w:rsidR="00343B94" w:rsidRPr="00321985" w:rsidRDefault="00343B94" w:rsidP="00343B94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343B94" w:rsidRPr="001B44C4" w:rsidRDefault="00343B94" w:rsidP="00343B94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343B94" w:rsidRPr="00985B23" w:rsidRDefault="00343B94" w:rsidP="00343B94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343B94" w:rsidRPr="00985B23" w:rsidRDefault="00343B94" w:rsidP="00343B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343B94" w:rsidRPr="00985B23" w:rsidRDefault="00343B94" w:rsidP="00343B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343B94" w:rsidRPr="00985B23" w:rsidRDefault="00343B94" w:rsidP="00343B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343B94" w:rsidRPr="00362F23" w:rsidRDefault="00343B94" w:rsidP="00343B94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43B94" w:rsidRPr="00830323" w:rsidRDefault="00343B94" w:rsidP="00343B9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784FD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343B94" w:rsidRDefault="004262C0" w:rsidP="00343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7"/>
  </w:num>
  <w:num w:numId="17">
    <w:abstractNumId w:val="22"/>
  </w:num>
  <w:num w:numId="18">
    <w:abstractNumId w:val="12"/>
  </w:num>
  <w:num w:numId="19">
    <w:abstractNumId w:val="34"/>
  </w:num>
  <w:num w:numId="20">
    <w:abstractNumId w:val="11"/>
  </w:num>
  <w:num w:numId="21">
    <w:abstractNumId w:val="27"/>
  </w:num>
  <w:num w:numId="22">
    <w:abstractNumId w:val="35"/>
  </w:num>
  <w:num w:numId="23">
    <w:abstractNumId w:val="16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3B94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1EFB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14D0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8F8A17-57B0-4668-8DDA-C64E37A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3</cp:revision>
  <cp:lastPrinted>2014-04-28T03:18:00Z</cp:lastPrinted>
  <dcterms:created xsi:type="dcterms:W3CDTF">2015-07-02T03:20:00Z</dcterms:created>
  <dcterms:modified xsi:type="dcterms:W3CDTF">2015-07-02T03:20:00Z</dcterms:modified>
</cp:coreProperties>
</file>