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A" w:rsidRDefault="000C378A" w:rsidP="000C378A">
      <w:pPr>
        <w:rPr>
          <w:szCs w:val="20"/>
        </w:rPr>
      </w:pPr>
      <w:r>
        <w:rPr>
          <w:szCs w:val="20"/>
        </w:rPr>
        <w:t>Nomor</w:t>
      </w:r>
      <w:r>
        <w:rPr>
          <w:szCs w:val="20"/>
        </w:rPr>
        <w:tab/>
      </w:r>
      <w:r>
        <w:rPr>
          <w:szCs w:val="20"/>
        </w:rPr>
        <w:tab/>
        <w:t>: …………./UN 10.3/PG/20….</w:t>
      </w:r>
    </w:p>
    <w:p w:rsidR="000C378A" w:rsidRDefault="000C378A" w:rsidP="000C378A">
      <w:pPr>
        <w:rPr>
          <w:szCs w:val="20"/>
        </w:rPr>
      </w:pPr>
      <w:r>
        <w:rPr>
          <w:szCs w:val="20"/>
        </w:rPr>
        <w:t>Lampiran</w:t>
      </w:r>
      <w:r>
        <w:rPr>
          <w:szCs w:val="20"/>
        </w:rPr>
        <w:tab/>
        <w:t xml:space="preserve">: - </w:t>
      </w:r>
    </w:p>
    <w:p w:rsidR="000C378A" w:rsidRPr="00CC09B5" w:rsidRDefault="000C378A" w:rsidP="000C378A">
      <w:pPr>
        <w:rPr>
          <w:szCs w:val="20"/>
          <w:lang w:val="id-ID"/>
        </w:rPr>
      </w:pPr>
      <w:r>
        <w:rPr>
          <w:szCs w:val="20"/>
        </w:rPr>
        <w:t>Hal</w:t>
      </w:r>
      <w:r>
        <w:rPr>
          <w:szCs w:val="20"/>
        </w:rPr>
        <w:tab/>
      </w:r>
      <w:r>
        <w:rPr>
          <w:szCs w:val="20"/>
        </w:rPr>
        <w:tab/>
        <w:t xml:space="preserve">: </w:t>
      </w:r>
      <w:r>
        <w:rPr>
          <w:szCs w:val="20"/>
          <w:lang w:val="id-ID"/>
        </w:rPr>
        <w:t xml:space="preserve">Permohonan </w:t>
      </w:r>
      <w:r>
        <w:rPr>
          <w:szCs w:val="20"/>
        </w:rPr>
        <w:t>Pen</w:t>
      </w:r>
      <w:r>
        <w:rPr>
          <w:szCs w:val="20"/>
          <w:lang w:val="id-ID"/>
        </w:rPr>
        <w:t xml:space="preserve">ilaian </w:t>
      </w:r>
      <w:r>
        <w:rPr>
          <w:szCs w:val="20"/>
        </w:rPr>
        <w:t>Kegiatan KKN/Magang</w:t>
      </w:r>
      <w:r w:rsidRPr="00CC09B5">
        <w:rPr>
          <w:szCs w:val="20"/>
          <w:vertAlign w:val="superscript"/>
          <w:lang w:val="id-ID"/>
        </w:rPr>
        <w:t>*)</w:t>
      </w:r>
    </w:p>
    <w:p w:rsidR="000C378A" w:rsidRDefault="000C378A" w:rsidP="000C378A">
      <w:pPr>
        <w:rPr>
          <w:szCs w:val="20"/>
        </w:rPr>
      </w:pPr>
    </w:p>
    <w:p w:rsidR="000C378A" w:rsidRDefault="000C378A" w:rsidP="000C378A">
      <w:pPr>
        <w:rPr>
          <w:szCs w:val="20"/>
        </w:rPr>
      </w:pPr>
    </w:p>
    <w:p w:rsidR="000C378A" w:rsidRDefault="000C378A" w:rsidP="000C378A">
      <w:pPr>
        <w:rPr>
          <w:szCs w:val="20"/>
          <w:lang w:val="id-ID"/>
        </w:rPr>
      </w:pPr>
      <w:r>
        <w:rPr>
          <w:szCs w:val="20"/>
        </w:rPr>
        <w:t>Kepada</w:t>
      </w:r>
      <w:r>
        <w:rPr>
          <w:szCs w:val="20"/>
        </w:rPr>
        <w:tab/>
        <w:t>: Yth.</w:t>
      </w:r>
      <w:r>
        <w:rPr>
          <w:szCs w:val="20"/>
          <w:lang w:val="id-ID"/>
        </w:rPr>
        <w:t xml:space="preserve"> </w:t>
      </w:r>
    </w:p>
    <w:p w:rsidR="000C378A" w:rsidRDefault="000C378A" w:rsidP="000C378A">
      <w:pPr>
        <w:ind w:left="1560"/>
        <w:rPr>
          <w:szCs w:val="20"/>
          <w:lang w:val="id-ID"/>
        </w:rPr>
      </w:pPr>
    </w:p>
    <w:p w:rsidR="000C378A" w:rsidRPr="00AE5C3C" w:rsidRDefault="000C378A" w:rsidP="000C378A">
      <w:pPr>
        <w:ind w:left="1560"/>
        <w:rPr>
          <w:szCs w:val="20"/>
          <w:lang w:val="id-ID"/>
        </w:rPr>
      </w:pPr>
    </w:p>
    <w:p w:rsidR="000C378A" w:rsidRDefault="000C378A" w:rsidP="000C378A">
      <w:pPr>
        <w:ind w:left="1560"/>
        <w:jc w:val="both"/>
        <w:rPr>
          <w:szCs w:val="20"/>
        </w:rPr>
      </w:pPr>
      <w:r>
        <w:rPr>
          <w:szCs w:val="20"/>
        </w:rPr>
        <w:t>Melalui surat ini kami menyampaikan ucapan terima kasih atas perkenan Bapak/Ibu untuk menerima mahasiswa-mahasiswa kami untuk melakukan Praktek Kerja/KKN/Magang</w:t>
      </w:r>
      <w:r w:rsidRPr="00CC09B5">
        <w:rPr>
          <w:szCs w:val="20"/>
          <w:vertAlign w:val="superscript"/>
          <w:lang w:val="id-ID"/>
        </w:rPr>
        <w:t>*)</w:t>
      </w:r>
      <w:r w:rsidRPr="00CC09B5">
        <w:rPr>
          <w:szCs w:val="20"/>
          <w:vertAlign w:val="superscript"/>
        </w:rPr>
        <w:t xml:space="preserve"> </w:t>
      </w:r>
      <w:r>
        <w:rPr>
          <w:szCs w:val="20"/>
        </w:rPr>
        <w:t>pada instansi yang Bapak/Ibu pimpin.</w:t>
      </w:r>
    </w:p>
    <w:p w:rsidR="000C378A" w:rsidRDefault="000C378A" w:rsidP="000C378A">
      <w:pPr>
        <w:ind w:left="1560"/>
        <w:jc w:val="both"/>
        <w:rPr>
          <w:szCs w:val="20"/>
        </w:rPr>
      </w:pPr>
      <w:r>
        <w:rPr>
          <w:szCs w:val="20"/>
        </w:rPr>
        <w:t>Untuk kelengkapan penilaian atas KKN/Magang yang dilakukan oleh mahasiswa kami, maka bersama ini kami mohon Bapak/Ibu untuk memberikan penilaian sesuai dengan format terlampir.</w:t>
      </w:r>
    </w:p>
    <w:p w:rsidR="000C378A" w:rsidRDefault="000C378A" w:rsidP="000C378A">
      <w:pPr>
        <w:ind w:left="1560"/>
        <w:jc w:val="both"/>
        <w:rPr>
          <w:b/>
          <w:szCs w:val="20"/>
          <w:u w:val="single"/>
        </w:rPr>
      </w:pPr>
      <w:r>
        <w:rPr>
          <w:szCs w:val="20"/>
        </w:rPr>
        <w:t xml:space="preserve">Kami tambahkan bahwa nilai akhir KKN/Magang mahasiswa tidak dapat ditentukan tanpa komponen penilaian dari Bapak/Ibu. Penilaian Bapak/Ibu dapat dikembalikan melalui mahasiswa yang bersangkutan </w:t>
      </w:r>
      <w:r w:rsidRPr="006E1CE5">
        <w:rPr>
          <w:b/>
          <w:szCs w:val="20"/>
          <w:u w:val="single"/>
        </w:rPr>
        <w:t>dalam amplop tertutup.</w:t>
      </w:r>
    </w:p>
    <w:p w:rsidR="000C378A" w:rsidRDefault="000C378A" w:rsidP="000C378A">
      <w:pPr>
        <w:ind w:left="1560"/>
        <w:rPr>
          <w:szCs w:val="20"/>
        </w:rPr>
      </w:pPr>
    </w:p>
    <w:p w:rsidR="000C378A" w:rsidRDefault="000C378A" w:rsidP="000C378A">
      <w:pPr>
        <w:ind w:left="1560"/>
        <w:rPr>
          <w:szCs w:val="20"/>
        </w:rPr>
      </w:pPr>
      <w:r>
        <w:rPr>
          <w:szCs w:val="20"/>
        </w:rPr>
        <w:t>Demikian atas bantuan dan kerjasama Bapak/Ibu, kami ucapkan terima kasih.</w:t>
      </w:r>
    </w:p>
    <w:p w:rsidR="00480699" w:rsidRDefault="00480699" w:rsidP="00480699">
      <w:pPr>
        <w:ind w:left="1560"/>
        <w:rPr>
          <w:szCs w:val="20"/>
        </w:rPr>
      </w:pPr>
    </w:p>
    <w:p w:rsidR="0064042A" w:rsidRDefault="0064042A" w:rsidP="0064042A">
      <w:pPr>
        <w:rPr>
          <w:szCs w:val="20"/>
        </w:rPr>
      </w:pPr>
    </w:p>
    <w:p w:rsidR="00480699" w:rsidRDefault="00480699" w:rsidP="0064042A">
      <w:pPr>
        <w:spacing w:line="360" w:lineRule="auto"/>
        <w:ind w:left="5760"/>
        <w:rPr>
          <w:lang w:val="id-ID"/>
        </w:rPr>
      </w:pPr>
    </w:p>
    <w:p w:rsidR="0064042A" w:rsidRPr="00480699" w:rsidRDefault="0064042A" w:rsidP="0064042A">
      <w:pPr>
        <w:spacing w:line="360" w:lineRule="auto"/>
        <w:ind w:left="5760"/>
        <w:rPr>
          <w:lang w:val="id-ID"/>
        </w:rPr>
      </w:pPr>
      <w:r w:rsidRPr="00480699">
        <w:rPr>
          <w:lang w:val="id-ID"/>
        </w:rPr>
        <w:t>Malang,</w:t>
      </w:r>
    </w:p>
    <w:p w:rsidR="0064042A" w:rsidRPr="00480699" w:rsidRDefault="0064042A" w:rsidP="0064042A">
      <w:pPr>
        <w:tabs>
          <w:tab w:val="left" w:pos="1800"/>
        </w:tabs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  <w:t>a.n. Dekan</w:t>
      </w:r>
    </w:p>
    <w:p w:rsidR="0064042A" w:rsidRPr="00480699" w:rsidRDefault="0064042A" w:rsidP="0064042A">
      <w:pPr>
        <w:tabs>
          <w:tab w:val="left" w:pos="1800"/>
        </w:tabs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  <w:t>Ketua Program Studi Perpajakan</w:t>
      </w:r>
    </w:p>
    <w:p w:rsidR="0064042A" w:rsidRPr="00480699" w:rsidRDefault="0064042A" w:rsidP="0064042A">
      <w:pPr>
        <w:tabs>
          <w:tab w:val="left" w:pos="1800"/>
        </w:tabs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  <w:t xml:space="preserve"> </w:t>
      </w:r>
    </w:p>
    <w:p w:rsidR="0064042A" w:rsidRPr="00480699" w:rsidRDefault="0064042A" w:rsidP="0064042A">
      <w:pPr>
        <w:tabs>
          <w:tab w:val="left" w:pos="1800"/>
        </w:tabs>
        <w:spacing w:line="360" w:lineRule="auto"/>
        <w:ind w:left="1800" w:hanging="1800"/>
        <w:jc w:val="both"/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</w:p>
    <w:p w:rsidR="0064042A" w:rsidRPr="00480699" w:rsidRDefault="0064042A" w:rsidP="0064042A">
      <w:pPr>
        <w:tabs>
          <w:tab w:val="left" w:pos="1800"/>
        </w:tabs>
        <w:spacing w:line="360" w:lineRule="auto"/>
        <w:ind w:left="1800" w:hanging="1800"/>
        <w:jc w:val="both"/>
        <w:rPr>
          <w:lang w:val="id-ID"/>
        </w:rPr>
      </w:pPr>
    </w:p>
    <w:p w:rsidR="0064042A" w:rsidRPr="00480699" w:rsidRDefault="0064042A" w:rsidP="0064042A">
      <w:pPr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</w:p>
    <w:p w:rsidR="0064042A" w:rsidRPr="00480699" w:rsidRDefault="0064042A" w:rsidP="0064042A">
      <w:pPr>
        <w:rPr>
          <w:lang w:val="id-ID"/>
        </w:rPr>
      </w:pP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lang w:val="id-ID"/>
        </w:rPr>
        <w:tab/>
      </w:r>
      <w:r w:rsidRPr="00480699">
        <w:rPr>
          <w:b/>
          <w:u w:val="single"/>
          <w:lang w:val="id-ID"/>
        </w:rPr>
        <w:t>Dr. Kadarisman Hidayat, M.Si</w:t>
      </w:r>
      <w:r w:rsidRPr="00480699">
        <w:rPr>
          <w:b/>
          <w:u w:val="single"/>
        </w:rPr>
        <w:t xml:space="preserve">                                           </w:t>
      </w:r>
    </w:p>
    <w:p w:rsidR="0064042A" w:rsidRPr="00480699" w:rsidRDefault="0064042A" w:rsidP="0064042A">
      <w:pPr>
        <w:ind w:left="5040" w:firstLine="720"/>
        <w:rPr>
          <w:lang w:val="id-ID"/>
        </w:rPr>
      </w:pPr>
      <w:r w:rsidRPr="00480699">
        <w:rPr>
          <w:b/>
          <w:lang w:val="id-ID"/>
        </w:rPr>
        <w:t>NIP.</w:t>
      </w:r>
      <w:r w:rsidRPr="00480699">
        <w:rPr>
          <w:b/>
        </w:rPr>
        <w:t xml:space="preserve"> </w:t>
      </w:r>
      <w:r w:rsidR="004916C7" w:rsidRPr="00480699">
        <w:rPr>
          <w:b/>
          <w:lang w:val="id-ID"/>
        </w:rPr>
        <w:t>19600515 198601 1 002</w:t>
      </w:r>
    </w:p>
    <w:p w:rsidR="00F0432A" w:rsidRDefault="00F0432A" w:rsidP="0064042A"/>
    <w:p w:rsidR="00480699" w:rsidRPr="0026242E" w:rsidRDefault="00480699" w:rsidP="00480699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 xml:space="preserve">Formulir dibuat rangkap </w:t>
      </w:r>
      <w:r>
        <w:rPr>
          <w:sz w:val="20"/>
          <w:szCs w:val="20"/>
          <w:lang w:val="id-ID"/>
        </w:rPr>
        <w:t>2</w:t>
      </w:r>
      <w:r w:rsidRPr="0026242E">
        <w:rPr>
          <w:sz w:val="20"/>
          <w:szCs w:val="20"/>
          <w:lang w:val="id-ID"/>
        </w:rPr>
        <w:t xml:space="preserve"> untuk :</w:t>
      </w:r>
    </w:p>
    <w:p w:rsidR="00480699" w:rsidRDefault="00480699" w:rsidP="00480699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Perusahaan</w:t>
      </w:r>
    </w:p>
    <w:p w:rsidR="00480699" w:rsidRDefault="00480699" w:rsidP="00480699">
      <w:pPr>
        <w:numPr>
          <w:ilvl w:val="0"/>
          <w:numId w:val="37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480699" w:rsidRPr="00A227A5" w:rsidRDefault="00480699" w:rsidP="00480699">
      <w:pPr>
        <w:spacing w:line="360" w:lineRule="auto"/>
        <w:jc w:val="both"/>
        <w:rPr>
          <w:lang w:val="id-ID"/>
        </w:rPr>
      </w:pPr>
    </w:p>
    <w:p w:rsidR="00480699" w:rsidRDefault="00480699" w:rsidP="00480699">
      <w:pPr>
        <w:spacing w:line="360" w:lineRule="auto"/>
        <w:jc w:val="both"/>
        <w:rPr>
          <w:sz w:val="20"/>
          <w:szCs w:val="20"/>
          <w:lang w:val="id-ID"/>
        </w:rPr>
      </w:pPr>
    </w:p>
    <w:p w:rsidR="00480699" w:rsidRPr="00A227A5" w:rsidRDefault="00480699" w:rsidP="00480699">
      <w:pPr>
        <w:spacing w:line="360" w:lineRule="auto"/>
        <w:jc w:val="both"/>
        <w:rPr>
          <w:sz w:val="20"/>
          <w:szCs w:val="20"/>
          <w:lang w:val="id-ID"/>
        </w:rPr>
      </w:pPr>
      <w:r w:rsidRPr="00A227A5">
        <w:rPr>
          <w:sz w:val="20"/>
          <w:szCs w:val="20"/>
          <w:lang w:val="id-ID"/>
        </w:rPr>
        <w:t>*) coret yang tidak perlu</w:t>
      </w:r>
    </w:p>
    <w:p w:rsidR="00480699" w:rsidRPr="0064042A" w:rsidRDefault="00480699" w:rsidP="0064042A"/>
    <w:sectPr w:rsidR="00480699" w:rsidRPr="0064042A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60" w:rsidRDefault="00E95360">
      <w:r>
        <w:separator/>
      </w:r>
    </w:p>
  </w:endnote>
  <w:endnote w:type="continuationSeparator" w:id="0">
    <w:p w:rsidR="00E95360" w:rsidRDefault="00E9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7" w:rsidRDefault="00996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7" w:rsidRDefault="00996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7" w:rsidRDefault="0099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60" w:rsidRDefault="00E95360">
      <w:r>
        <w:separator/>
      </w:r>
    </w:p>
  </w:footnote>
  <w:footnote w:type="continuationSeparator" w:id="0">
    <w:p w:rsidR="00E95360" w:rsidRDefault="00E9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7" w:rsidRDefault="0099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996657" w:rsidTr="00996657">
      <w:trPr>
        <w:trHeight w:val="1800"/>
      </w:trPr>
      <w:tc>
        <w:tcPr>
          <w:tcW w:w="1560" w:type="dxa"/>
        </w:tcPr>
        <w:p w:rsidR="00996657" w:rsidRPr="00362F23" w:rsidRDefault="00996657" w:rsidP="0099665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996657" w:rsidRPr="0086283E" w:rsidRDefault="00996657" w:rsidP="00996657">
          <w:pPr>
            <w:jc w:val="center"/>
            <w:rPr>
              <w:szCs w:val="16"/>
            </w:rPr>
          </w:pPr>
        </w:p>
        <w:p w:rsidR="00996657" w:rsidRPr="00321985" w:rsidRDefault="00996657" w:rsidP="00996657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996657" w:rsidRPr="001B44C4" w:rsidRDefault="00996657" w:rsidP="00996657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996657" w:rsidRPr="00985B23" w:rsidRDefault="00996657" w:rsidP="00996657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996657" w:rsidRPr="00985B23" w:rsidRDefault="00996657" w:rsidP="0099665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996657" w:rsidRPr="00985B23" w:rsidRDefault="00996657" w:rsidP="0099665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996657" w:rsidRPr="00985B23" w:rsidRDefault="00996657" w:rsidP="0099665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96657" w:rsidRPr="00362F23" w:rsidRDefault="00996657" w:rsidP="00996657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996657" w:rsidRPr="00830323" w:rsidRDefault="00996657" w:rsidP="0099665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958C0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996657" w:rsidRDefault="004262C0" w:rsidP="00996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7" w:rsidRDefault="0099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A1B39"/>
    <w:multiLevelType w:val="hybridMultilevel"/>
    <w:tmpl w:val="17E29ED6"/>
    <w:lvl w:ilvl="0" w:tplc="7EC85E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20"/>
  </w:num>
  <w:num w:numId="7">
    <w:abstractNumId w:val="23"/>
  </w:num>
  <w:num w:numId="8">
    <w:abstractNumId w:val="2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2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7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6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378A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0699"/>
    <w:rsid w:val="00482D38"/>
    <w:rsid w:val="00486F2B"/>
    <w:rsid w:val="004916C7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42A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3993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70B0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96657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576BD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27D2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5360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8A1D95-F59E-4C3F-9C6C-B063177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2015-07-02T03:08:00Z</dcterms:created>
  <dcterms:modified xsi:type="dcterms:W3CDTF">2015-07-02T03:08:00Z</dcterms:modified>
</cp:coreProperties>
</file>