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BE" w:rsidRPr="00B07DEB" w:rsidRDefault="00BF5BBE" w:rsidP="00BF5BBE">
      <w:pPr>
        <w:ind w:left="1800"/>
        <w:jc w:val="center"/>
        <w:rPr>
          <w:lang w:val="id-ID"/>
        </w:rPr>
      </w:pPr>
    </w:p>
    <w:p w:rsidR="00BF5BBE" w:rsidRDefault="00BF5BBE" w:rsidP="00BF5BBE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KARTU SEMINAR</w:t>
      </w:r>
    </w:p>
    <w:p w:rsidR="00BF5BBE" w:rsidRPr="00EC7828" w:rsidRDefault="00BF5BBE" w:rsidP="00BF5B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lang w:val="id-ID"/>
        </w:rPr>
        <w:tab/>
      </w:r>
      <w:r w:rsidRPr="00767622">
        <w:rPr>
          <w:rFonts w:ascii="Arial" w:hAnsi="Arial" w:cs="Arial"/>
          <w:b/>
          <w:sz w:val="22"/>
          <w:szCs w:val="22"/>
          <w:lang w:val="id-ID"/>
        </w:rPr>
        <w:t>Nama</w:t>
      </w:r>
      <w:r w:rsidRPr="00767622">
        <w:rPr>
          <w:rFonts w:ascii="Arial" w:hAnsi="Arial" w:cs="Arial"/>
          <w:b/>
          <w:sz w:val="22"/>
          <w:szCs w:val="22"/>
          <w:lang w:val="id-ID"/>
        </w:rPr>
        <w:tab/>
      </w:r>
      <w:r w:rsidRPr="00767622">
        <w:rPr>
          <w:rFonts w:ascii="Arial" w:hAnsi="Arial" w:cs="Arial"/>
          <w:b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Dian Pratiwi</w:t>
      </w:r>
    </w:p>
    <w:p w:rsidR="00BF5BBE" w:rsidRPr="00836D32" w:rsidRDefault="00BF5BBE" w:rsidP="00BF5B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7622">
        <w:rPr>
          <w:rFonts w:ascii="Arial" w:hAnsi="Arial" w:cs="Arial"/>
          <w:b/>
          <w:sz w:val="22"/>
          <w:szCs w:val="22"/>
          <w:lang w:val="id-ID"/>
        </w:rPr>
        <w:tab/>
        <w:t>N.I.M.</w:t>
      </w:r>
      <w:r w:rsidRPr="00767622">
        <w:rPr>
          <w:rFonts w:ascii="Arial" w:hAnsi="Arial" w:cs="Arial"/>
          <w:b/>
          <w:sz w:val="22"/>
          <w:szCs w:val="22"/>
          <w:lang w:val="id-ID"/>
        </w:rPr>
        <w:tab/>
      </w:r>
      <w:r w:rsidRPr="00767622">
        <w:rPr>
          <w:rFonts w:ascii="Arial" w:hAnsi="Arial" w:cs="Arial"/>
          <w:b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0510320043</w:t>
      </w:r>
    </w:p>
    <w:p w:rsidR="00BF5BBE" w:rsidRPr="00767622" w:rsidRDefault="00BF5BBE" w:rsidP="00BF5BB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767622">
        <w:rPr>
          <w:rFonts w:ascii="Arial" w:hAnsi="Arial" w:cs="Arial"/>
          <w:b/>
          <w:sz w:val="22"/>
          <w:szCs w:val="22"/>
          <w:lang w:val="id-ID"/>
        </w:rPr>
        <w:tab/>
        <w:t>Jurusan</w:t>
      </w:r>
      <w:r w:rsidRPr="00767622">
        <w:rPr>
          <w:rFonts w:ascii="Arial" w:hAnsi="Arial" w:cs="Arial"/>
          <w:b/>
          <w:sz w:val="22"/>
          <w:szCs w:val="22"/>
          <w:lang w:val="id-ID"/>
        </w:rPr>
        <w:tab/>
        <w:t>: Administrasi Bisnis</w:t>
      </w:r>
    </w:p>
    <w:p w:rsidR="00BF5BBE" w:rsidRDefault="00BF5BBE" w:rsidP="00BF5B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7622"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>Prodi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r w:rsidRPr="00767622">
        <w:rPr>
          <w:rFonts w:ascii="Arial" w:hAnsi="Arial" w:cs="Arial"/>
          <w:b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>Perpajakan</w:t>
      </w:r>
    </w:p>
    <w:p w:rsidR="00BF5BBE" w:rsidRPr="00EC7828" w:rsidRDefault="00BF5BBE" w:rsidP="00BF5B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051"/>
        <w:gridCol w:w="4005"/>
        <w:gridCol w:w="2011"/>
        <w:gridCol w:w="1978"/>
      </w:tblGrid>
      <w:tr w:rsidR="00BF5BBE" w:rsidRPr="00EC7828" w:rsidTr="006E6504">
        <w:trPr>
          <w:trHeight w:val="651"/>
          <w:jc w:val="center"/>
        </w:trPr>
        <w:tc>
          <w:tcPr>
            <w:tcW w:w="810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105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TGL</w:t>
            </w:r>
          </w:p>
        </w:tc>
        <w:tc>
          <w:tcPr>
            <w:tcW w:w="4005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JUDUL SEMINAR</w:t>
            </w:r>
          </w:p>
        </w:tc>
        <w:tc>
          <w:tcPr>
            <w:tcW w:w="201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PEMBIMBING</w:t>
            </w:r>
          </w:p>
        </w:tc>
        <w:tc>
          <w:tcPr>
            <w:tcW w:w="1978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T. TANGAN</w:t>
            </w:r>
          </w:p>
        </w:tc>
      </w:tr>
      <w:tr w:rsidR="00BF5BBE" w:rsidRPr="00EC7828" w:rsidTr="006E6504">
        <w:trPr>
          <w:jc w:val="center"/>
        </w:trPr>
        <w:tc>
          <w:tcPr>
            <w:tcW w:w="810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BF5BBE" w:rsidRPr="00EC7828" w:rsidTr="006E6504">
        <w:trPr>
          <w:jc w:val="center"/>
        </w:trPr>
        <w:tc>
          <w:tcPr>
            <w:tcW w:w="810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BF5BBE" w:rsidRPr="00EC7828" w:rsidTr="006E6504">
        <w:trPr>
          <w:jc w:val="center"/>
        </w:trPr>
        <w:tc>
          <w:tcPr>
            <w:tcW w:w="810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BF5BBE" w:rsidRPr="00EC7828" w:rsidTr="006E6504">
        <w:trPr>
          <w:jc w:val="center"/>
        </w:trPr>
        <w:tc>
          <w:tcPr>
            <w:tcW w:w="810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BF5BBE" w:rsidRPr="00EC7828" w:rsidTr="006E6504">
        <w:trPr>
          <w:jc w:val="center"/>
        </w:trPr>
        <w:tc>
          <w:tcPr>
            <w:tcW w:w="810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BF5BBE" w:rsidRPr="00EC7828" w:rsidRDefault="00BF5BBE" w:rsidP="006E650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BF5BBE" w:rsidRPr="007D79A4" w:rsidRDefault="00BF5BBE" w:rsidP="00BF5BBE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8926C8" w:rsidRPr="00BF5BBE" w:rsidRDefault="008926C8" w:rsidP="00BF5BBE"/>
    <w:sectPr w:rsidR="008926C8" w:rsidRPr="00BF5BBE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04" w:rsidRDefault="006E6504">
      <w:r>
        <w:separator/>
      </w:r>
    </w:p>
  </w:endnote>
  <w:endnote w:type="continuationSeparator" w:id="0">
    <w:p w:rsidR="006E6504" w:rsidRDefault="006E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04" w:rsidRDefault="006E6504">
      <w:r>
        <w:separator/>
      </w:r>
    </w:p>
  </w:footnote>
  <w:footnote w:type="continuationSeparator" w:id="0">
    <w:p w:rsidR="006E6504" w:rsidRDefault="006E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DD78AA" w:rsidTr="00DD78AA">
      <w:trPr>
        <w:trHeight w:val="1800"/>
      </w:trPr>
      <w:tc>
        <w:tcPr>
          <w:tcW w:w="1560" w:type="dxa"/>
        </w:tcPr>
        <w:p w:rsidR="00DD78AA" w:rsidRPr="00362F23" w:rsidRDefault="00DD78AA" w:rsidP="00DD78AA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DD78AA" w:rsidRPr="0086283E" w:rsidRDefault="00DD78AA" w:rsidP="00DD78AA">
          <w:pPr>
            <w:jc w:val="center"/>
            <w:rPr>
              <w:szCs w:val="16"/>
            </w:rPr>
          </w:pPr>
        </w:p>
        <w:p w:rsidR="00DD78AA" w:rsidRPr="00321985" w:rsidRDefault="00DD78AA" w:rsidP="00DD78AA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DD78AA" w:rsidRPr="001B44C4" w:rsidRDefault="00DD78AA" w:rsidP="00DD78AA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DD78AA" w:rsidRPr="00985B23" w:rsidRDefault="00DD78AA" w:rsidP="00DD78AA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DD78AA" w:rsidRPr="00985B23" w:rsidRDefault="00DD78AA" w:rsidP="00DD78A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DD78AA" w:rsidRPr="00985B23" w:rsidRDefault="00DD78AA" w:rsidP="00DD78A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DD78AA" w:rsidRPr="00985B23" w:rsidRDefault="00DD78AA" w:rsidP="00DD78A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DD78AA" w:rsidRPr="00362F23" w:rsidRDefault="00DD78AA" w:rsidP="00DD78AA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DD78AA" w:rsidRPr="00830323" w:rsidRDefault="00DD78AA" w:rsidP="00DD78A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-456565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9DF3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95pt,6.45pt" to="56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DUD6qn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9Clao5DFeTWkWZ6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1A+qp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DD78AA" w:rsidRDefault="004262C0" w:rsidP="00DD7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A" w:rsidRDefault="00DD7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0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D78AA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537B08-BC98-4374-A481-1B7F7FC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2015-07-02T03:19:00Z</dcterms:created>
  <dcterms:modified xsi:type="dcterms:W3CDTF">2015-07-02T03:19:00Z</dcterms:modified>
</cp:coreProperties>
</file>