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09" w:rsidRPr="007E3EFB" w:rsidRDefault="00D16109" w:rsidP="00D1610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DAFT</w:t>
      </w:r>
      <w:r w:rsidRPr="007E3EFB">
        <w:rPr>
          <w:b/>
          <w:sz w:val="28"/>
          <w:szCs w:val="20"/>
        </w:rPr>
        <w:t>AR HADIR &amp; KEGIATAN MAHASISWA DI TEMPAT KKN/MAGANG</w:t>
      </w:r>
    </w:p>
    <w:p w:rsidR="00D16109" w:rsidRDefault="00D16109" w:rsidP="00D16109">
      <w:pPr>
        <w:jc w:val="center"/>
        <w:rPr>
          <w:szCs w:val="20"/>
        </w:rPr>
      </w:pPr>
      <w:r>
        <w:rPr>
          <w:szCs w:val="20"/>
        </w:rPr>
        <w:t>(Diisi oleh setiap mahasiswa)</w:t>
      </w:r>
    </w:p>
    <w:p w:rsidR="00D16109" w:rsidRDefault="00D16109" w:rsidP="00D16109">
      <w:pPr>
        <w:jc w:val="center"/>
        <w:rPr>
          <w:szCs w:val="20"/>
        </w:rPr>
      </w:pPr>
    </w:p>
    <w:p w:rsidR="00D16109" w:rsidRDefault="00D16109" w:rsidP="00D16109">
      <w:pPr>
        <w:rPr>
          <w:szCs w:val="20"/>
        </w:rPr>
      </w:pPr>
    </w:p>
    <w:p w:rsidR="00D16109" w:rsidRDefault="00D16109" w:rsidP="00D16109">
      <w:pPr>
        <w:rPr>
          <w:szCs w:val="20"/>
        </w:rPr>
      </w:pPr>
      <w:r>
        <w:rPr>
          <w:szCs w:val="20"/>
        </w:rPr>
        <w:t>Nama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: ……………………………………. NIM …………….</w:t>
      </w:r>
    </w:p>
    <w:p w:rsidR="00D16109" w:rsidRDefault="00D16109" w:rsidP="00D16109">
      <w:pPr>
        <w:rPr>
          <w:szCs w:val="20"/>
        </w:rPr>
      </w:pPr>
      <w:r>
        <w:rPr>
          <w:szCs w:val="20"/>
        </w:rPr>
        <w:t>Nama pejabat dari instansi</w:t>
      </w:r>
      <w:r>
        <w:rPr>
          <w:szCs w:val="20"/>
        </w:rPr>
        <w:tab/>
        <w:t>: 1. ........................................ Jabatan …………………..</w:t>
      </w:r>
    </w:p>
    <w:p w:rsidR="00D16109" w:rsidRDefault="00D16109" w:rsidP="00D1610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2. ………………………… Jabatan …………………..</w:t>
      </w:r>
    </w:p>
    <w:p w:rsidR="00D16109" w:rsidRDefault="00D16109" w:rsidP="00D1610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3. ………………………… Jabatan …………………..</w:t>
      </w:r>
    </w:p>
    <w:p w:rsidR="00D16109" w:rsidRDefault="00D16109" w:rsidP="00D16109">
      <w:pPr>
        <w:rPr>
          <w:szCs w:val="20"/>
        </w:rPr>
      </w:pPr>
      <w:r>
        <w:rPr>
          <w:szCs w:val="20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00"/>
        <w:gridCol w:w="992"/>
        <w:gridCol w:w="993"/>
        <w:gridCol w:w="4587"/>
        <w:gridCol w:w="1508"/>
      </w:tblGrid>
      <w:tr w:rsidR="00D16109" w:rsidRPr="007E3EFB" w:rsidTr="007F7515">
        <w:tc>
          <w:tcPr>
            <w:tcW w:w="510" w:type="dxa"/>
            <w:vMerge w:val="restart"/>
            <w:shd w:val="clear" w:color="auto" w:fill="auto"/>
            <w:vAlign w:val="center"/>
          </w:tcPr>
          <w:p w:rsidR="00D16109" w:rsidRPr="007F7515" w:rsidRDefault="00D16109" w:rsidP="007F7515">
            <w:pPr>
              <w:jc w:val="center"/>
              <w:rPr>
                <w:b/>
                <w:szCs w:val="20"/>
              </w:rPr>
            </w:pPr>
            <w:r w:rsidRPr="007F7515">
              <w:rPr>
                <w:b/>
                <w:szCs w:val="20"/>
              </w:rPr>
              <w:t>No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D16109" w:rsidRPr="007F7515" w:rsidRDefault="00D16109" w:rsidP="007F7515">
            <w:pPr>
              <w:jc w:val="center"/>
              <w:rPr>
                <w:b/>
                <w:szCs w:val="20"/>
              </w:rPr>
            </w:pPr>
            <w:r w:rsidRPr="007F7515">
              <w:rPr>
                <w:b/>
                <w:szCs w:val="20"/>
              </w:rPr>
              <w:t>Hari &amp; Tanggal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6109" w:rsidRPr="007F7515" w:rsidRDefault="00D16109" w:rsidP="007F7515">
            <w:pPr>
              <w:jc w:val="center"/>
              <w:rPr>
                <w:b/>
                <w:szCs w:val="20"/>
              </w:rPr>
            </w:pPr>
            <w:r w:rsidRPr="007F7515">
              <w:rPr>
                <w:b/>
                <w:szCs w:val="20"/>
              </w:rPr>
              <w:t>Pukul</w:t>
            </w:r>
          </w:p>
        </w:tc>
        <w:tc>
          <w:tcPr>
            <w:tcW w:w="4587" w:type="dxa"/>
            <w:vMerge w:val="restart"/>
            <w:shd w:val="clear" w:color="auto" w:fill="auto"/>
            <w:vAlign w:val="center"/>
          </w:tcPr>
          <w:p w:rsidR="00D16109" w:rsidRPr="007F7515" w:rsidRDefault="00D16109" w:rsidP="007F7515">
            <w:pPr>
              <w:jc w:val="center"/>
              <w:rPr>
                <w:b/>
                <w:szCs w:val="20"/>
              </w:rPr>
            </w:pPr>
            <w:r w:rsidRPr="007F7515">
              <w:rPr>
                <w:b/>
                <w:szCs w:val="20"/>
              </w:rPr>
              <w:t>Jenis Kegiatan yang Dilakukan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D16109" w:rsidRPr="007F7515" w:rsidRDefault="00D16109" w:rsidP="007F7515">
            <w:pPr>
              <w:jc w:val="center"/>
              <w:rPr>
                <w:b/>
                <w:szCs w:val="20"/>
              </w:rPr>
            </w:pPr>
            <w:r w:rsidRPr="007F7515">
              <w:rPr>
                <w:b/>
                <w:szCs w:val="20"/>
              </w:rPr>
              <w:t>Paraf Pejabat</w:t>
            </w:r>
          </w:p>
        </w:tc>
      </w:tr>
      <w:tr w:rsidR="00D16109" w:rsidRPr="007E3EFB" w:rsidTr="007F7515">
        <w:tc>
          <w:tcPr>
            <w:tcW w:w="510" w:type="dxa"/>
            <w:vMerge/>
            <w:shd w:val="clear" w:color="auto" w:fill="auto"/>
          </w:tcPr>
          <w:p w:rsidR="00D16109" w:rsidRPr="007F7515" w:rsidRDefault="00D16109" w:rsidP="007F7515">
            <w:pPr>
              <w:rPr>
                <w:b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16109" w:rsidRPr="007F7515" w:rsidRDefault="00D16109" w:rsidP="007F7515">
            <w:pPr>
              <w:rPr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b/>
                <w:szCs w:val="20"/>
              </w:rPr>
            </w:pPr>
            <w:r w:rsidRPr="007F7515">
              <w:rPr>
                <w:b/>
                <w:szCs w:val="20"/>
              </w:rPr>
              <w:t>Datang</w:t>
            </w: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b/>
                <w:szCs w:val="20"/>
              </w:rPr>
            </w:pPr>
            <w:r w:rsidRPr="007F7515">
              <w:rPr>
                <w:b/>
                <w:szCs w:val="20"/>
              </w:rPr>
              <w:t>Pulang</w:t>
            </w:r>
          </w:p>
        </w:tc>
        <w:tc>
          <w:tcPr>
            <w:tcW w:w="4587" w:type="dxa"/>
            <w:vMerge/>
            <w:shd w:val="clear" w:color="auto" w:fill="auto"/>
          </w:tcPr>
          <w:p w:rsidR="00D16109" w:rsidRPr="007F7515" w:rsidRDefault="00D16109" w:rsidP="007F7515">
            <w:pPr>
              <w:rPr>
                <w:b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6109" w:rsidRPr="007F7515" w:rsidRDefault="00D16109" w:rsidP="007F7515">
            <w:pPr>
              <w:jc w:val="center"/>
              <w:rPr>
                <w:b/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  <w:tr w:rsidR="00D16109" w:rsidTr="007F7515">
        <w:tc>
          <w:tcPr>
            <w:tcW w:w="51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D16109" w:rsidRPr="007F7515" w:rsidRDefault="00D16109" w:rsidP="007F7515">
            <w:pPr>
              <w:rPr>
                <w:szCs w:val="20"/>
              </w:rPr>
            </w:pPr>
          </w:p>
        </w:tc>
      </w:tr>
    </w:tbl>
    <w:p w:rsidR="00D16109" w:rsidRDefault="00D16109" w:rsidP="00D16109">
      <w:pPr>
        <w:rPr>
          <w:szCs w:val="20"/>
        </w:rPr>
      </w:pPr>
    </w:p>
    <w:p w:rsidR="00D16109" w:rsidRDefault="00D16109" w:rsidP="00D16109">
      <w:pPr>
        <w:rPr>
          <w:szCs w:val="20"/>
          <w:lang w:val="id-ID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 xml:space="preserve">            Mengetahui,</w:t>
      </w:r>
    </w:p>
    <w:p w:rsidR="00D16109" w:rsidRDefault="00D16109" w:rsidP="00D16109">
      <w:pPr>
        <w:rPr>
          <w:szCs w:val="20"/>
          <w:lang w:val="id-ID"/>
        </w:rPr>
      </w:pP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>Pembimbing Magang Perusahaan</w:t>
      </w:r>
    </w:p>
    <w:p w:rsidR="00D16109" w:rsidRDefault="00D16109" w:rsidP="00D16109">
      <w:pPr>
        <w:rPr>
          <w:szCs w:val="20"/>
          <w:lang w:val="id-ID"/>
        </w:rPr>
      </w:pPr>
    </w:p>
    <w:p w:rsidR="00D16109" w:rsidRDefault="00D16109" w:rsidP="00D16109">
      <w:pPr>
        <w:rPr>
          <w:szCs w:val="20"/>
          <w:lang w:val="id-ID"/>
        </w:rPr>
      </w:pP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</w:p>
    <w:p w:rsidR="00D16109" w:rsidRDefault="00D16109" w:rsidP="00D16109">
      <w:pPr>
        <w:rPr>
          <w:szCs w:val="20"/>
          <w:lang w:val="id-ID"/>
        </w:rPr>
      </w:pPr>
    </w:p>
    <w:p w:rsidR="00D16109" w:rsidRPr="00156047" w:rsidRDefault="00D16109" w:rsidP="00D16109">
      <w:pPr>
        <w:rPr>
          <w:szCs w:val="20"/>
          <w:lang w:val="id-ID"/>
        </w:rPr>
      </w:pP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>----------------------------------------</w:t>
      </w:r>
    </w:p>
    <w:p w:rsidR="00480699" w:rsidRPr="00D16109" w:rsidRDefault="00480699" w:rsidP="00D16109"/>
    <w:sectPr w:rsidR="00480699" w:rsidRPr="00D16109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15" w:rsidRDefault="007F7515">
      <w:r>
        <w:separator/>
      </w:r>
    </w:p>
  </w:endnote>
  <w:endnote w:type="continuationSeparator" w:id="0">
    <w:p w:rsidR="007F7515" w:rsidRDefault="007F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6A" w:rsidRDefault="006F5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6A" w:rsidRDefault="006F5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6A" w:rsidRDefault="006F5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15" w:rsidRDefault="007F7515">
      <w:r>
        <w:separator/>
      </w:r>
    </w:p>
  </w:footnote>
  <w:footnote w:type="continuationSeparator" w:id="0">
    <w:p w:rsidR="007F7515" w:rsidRDefault="007F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6A" w:rsidRDefault="006F5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6F526A" w:rsidTr="006F526A">
      <w:trPr>
        <w:trHeight w:val="1800"/>
      </w:trPr>
      <w:tc>
        <w:tcPr>
          <w:tcW w:w="1560" w:type="dxa"/>
        </w:tcPr>
        <w:p w:rsidR="006F526A" w:rsidRPr="00362F23" w:rsidRDefault="006F526A" w:rsidP="006F526A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6F526A" w:rsidRPr="0086283E" w:rsidRDefault="006F526A" w:rsidP="006F526A">
          <w:pPr>
            <w:jc w:val="center"/>
            <w:rPr>
              <w:szCs w:val="16"/>
            </w:rPr>
          </w:pPr>
        </w:p>
        <w:p w:rsidR="006F526A" w:rsidRPr="00321985" w:rsidRDefault="006F526A" w:rsidP="006F526A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6F526A" w:rsidRPr="001B44C4" w:rsidRDefault="006F526A" w:rsidP="006F526A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6F526A" w:rsidRPr="00985B23" w:rsidRDefault="006F526A" w:rsidP="006F526A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6F526A" w:rsidRPr="00985B23" w:rsidRDefault="006F526A" w:rsidP="006F526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6F526A" w:rsidRPr="00985B23" w:rsidRDefault="006F526A" w:rsidP="006F526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6F526A" w:rsidRPr="00985B23" w:rsidRDefault="006F526A" w:rsidP="006F526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6F526A" w:rsidRPr="00362F23" w:rsidRDefault="006F526A" w:rsidP="006F526A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6F526A" w:rsidRPr="00830323" w:rsidRDefault="006F526A" w:rsidP="006F526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-494665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83E6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95pt,6.45pt" to="56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FBSknf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/Clao5DFeTWkWZq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BQUpJ3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6F526A" w:rsidRDefault="004262C0" w:rsidP="006F5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6A" w:rsidRDefault="006F5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A1B39"/>
    <w:multiLevelType w:val="hybridMultilevel"/>
    <w:tmpl w:val="17E29ED6"/>
    <w:lvl w:ilvl="0" w:tplc="7EC85E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24"/>
  </w:num>
  <w:num w:numId="5">
    <w:abstractNumId w:val="4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2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7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6"/>
  </w:num>
  <w:num w:numId="35">
    <w:abstractNumId w:val="28"/>
  </w:num>
  <w:num w:numId="36">
    <w:abstractNumId w:val="18"/>
  </w:num>
  <w:num w:numId="37">
    <w:abstractNumId w:val="1"/>
  </w:num>
  <w:num w:numId="38">
    <w:abstractNumId w:val="2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378A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0699"/>
    <w:rsid w:val="00482D38"/>
    <w:rsid w:val="00486F2B"/>
    <w:rsid w:val="004916C7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42A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526A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3993"/>
    <w:rsid w:val="007C6441"/>
    <w:rsid w:val="007D499E"/>
    <w:rsid w:val="007E136F"/>
    <w:rsid w:val="007E2A3A"/>
    <w:rsid w:val="007E7E5A"/>
    <w:rsid w:val="007F37FC"/>
    <w:rsid w:val="007F58FD"/>
    <w:rsid w:val="007F66D0"/>
    <w:rsid w:val="007F7515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70B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576BD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27D2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610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9A053E-49DC-49F7-9DB5-5A2C1BF9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2015-07-02T03:07:00Z</dcterms:created>
  <dcterms:modified xsi:type="dcterms:W3CDTF">2015-07-02T03:07:00Z</dcterms:modified>
</cp:coreProperties>
</file>