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F88" w:rsidRPr="00BF695D" w:rsidRDefault="00760F88" w:rsidP="00760F88">
      <w:pPr>
        <w:ind w:left="1800"/>
        <w:jc w:val="center"/>
        <w:rPr>
          <w:lang w:val="id-ID"/>
        </w:rPr>
      </w:pPr>
    </w:p>
    <w:p w:rsidR="00760F88" w:rsidRDefault="00760F88" w:rsidP="00760F88">
      <w:pPr>
        <w:spacing w:line="360" w:lineRule="auto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KETUA KOMISI PEMBIMBING</w:t>
      </w:r>
    </w:p>
    <w:p w:rsidR="00760F88" w:rsidRDefault="00760F88" w:rsidP="00760F88">
      <w:pPr>
        <w:spacing w:line="360" w:lineRule="auto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 xml:space="preserve">PROGRAM STUDI PERPAJAKAN </w:t>
      </w:r>
    </w:p>
    <w:p w:rsidR="00760F88" w:rsidRDefault="00760F88" w:rsidP="00760F88">
      <w:pPr>
        <w:spacing w:line="360" w:lineRule="auto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JURUSAN ADMINISTRASI BISNIS</w:t>
      </w:r>
    </w:p>
    <w:p w:rsidR="00760F88" w:rsidRPr="00CC0A70" w:rsidRDefault="00760F88" w:rsidP="00760F8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id-ID"/>
        </w:rPr>
        <w:t xml:space="preserve">NAMA : </w:t>
      </w:r>
      <w:r>
        <w:rPr>
          <w:rFonts w:ascii="Arial" w:hAnsi="Arial" w:cs="Arial"/>
          <w:b/>
        </w:rPr>
        <w:t>DIAN PRATIWI</w:t>
      </w:r>
    </w:p>
    <w:p w:rsidR="00760F88" w:rsidRDefault="00760F88" w:rsidP="00760F88">
      <w:pPr>
        <w:tabs>
          <w:tab w:val="center" w:pos="4987"/>
          <w:tab w:val="left" w:pos="7545"/>
        </w:tabs>
        <w:spacing w:line="360" w:lineRule="auto"/>
        <w:jc w:val="center"/>
        <w:rPr>
          <w:rFonts w:ascii="Arial" w:hAnsi="Arial" w:cs="Arial"/>
          <w:b/>
          <w:lang w:val="id-I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3943"/>
        <w:gridCol w:w="3652"/>
        <w:gridCol w:w="1262"/>
      </w:tblGrid>
      <w:tr w:rsidR="00760F88" w:rsidRPr="00CC0A70" w:rsidTr="00A92FC1">
        <w:trPr>
          <w:trHeight w:val="624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88" w:rsidRPr="00CC0A70" w:rsidRDefault="00760F88" w:rsidP="00A92FC1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CC0A70">
              <w:rPr>
                <w:rFonts w:ascii="Arial" w:hAnsi="Arial" w:cs="Arial"/>
                <w:b/>
                <w:sz w:val="22"/>
                <w:szCs w:val="22"/>
                <w:lang w:val="id-ID"/>
              </w:rPr>
              <w:t>Tgl/Bln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88" w:rsidRPr="00CC0A70" w:rsidRDefault="00760F88" w:rsidP="00A92FC1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CC0A70">
              <w:rPr>
                <w:rFonts w:ascii="Arial" w:hAnsi="Arial" w:cs="Arial"/>
                <w:b/>
                <w:sz w:val="22"/>
                <w:szCs w:val="22"/>
                <w:lang w:val="id-ID"/>
              </w:rPr>
              <w:t>Topik</w:t>
            </w:r>
          </w:p>
          <w:p w:rsidR="00760F88" w:rsidRPr="00CC0A70" w:rsidRDefault="00760F88" w:rsidP="00A92FC1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CC0A70">
              <w:rPr>
                <w:rFonts w:ascii="Arial" w:hAnsi="Arial" w:cs="Arial"/>
                <w:b/>
                <w:sz w:val="22"/>
                <w:szCs w:val="22"/>
                <w:lang w:val="id-ID"/>
              </w:rPr>
              <w:t>Pertemuan/Diskusi/Konsultasi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88" w:rsidRPr="00CC0A70" w:rsidRDefault="00760F88" w:rsidP="00A92FC1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CC0A70">
              <w:rPr>
                <w:rFonts w:ascii="Arial" w:hAnsi="Arial" w:cs="Arial"/>
                <w:b/>
                <w:sz w:val="22"/>
                <w:szCs w:val="22"/>
                <w:lang w:val="id-ID"/>
              </w:rPr>
              <w:t>Arahan Komisi Pembimbing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88" w:rsidRPr="00CC0A70" w:rsidRDefault="00760F88" w:rsidP="00A92FC1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CC0A70">
              <w:rPr>
                <w:rFonts w:ascii="Arial" w:hAnsi="Arial" w:cs="Arial"/>
                <w:b/>
                <w:sz w:val="22"/>
                <w:szCs w:val="22"/>
                <w:lang w:val="id-ID"/>
              </w:rPr>
              <w:t>Nama dan Paraf</w:t>
            </w:r>
          </w:p>
        </w:tc>
      </w:tr>
      <w:tr w:rsidR="00760F88" w:rsidRPr="00CC0A70" w:rsidTr="00A92FC1">
        <w:trPr>
          <w:trHeight w:val="528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88" w:rsidRPr="00CC0A70" w:rsidRDefault="00760F88" w:rsidP="00A92FC1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760F88" w:rsidRPr="00CC0A70" w:rsidRDefault="00760F88" w:rsidP="00A92FC1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760F88" w:rsidRPr="00CC0A70" w:rsidRDefault="00760F88" w:rsidP="00A92FC1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760F88" w:rsidRPr="00CC0A70" w:rsidRDefault="00760F88" w:rsidP="00A92FC1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760F88" w:rsidRPr="00CC0A70" w:rsidRDefault="00760F88" w:rsidP="00A92FC1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760F88" w:rsidRPr="00CC0A70" w:rsidRDefault="00760F88" w:rsidP="00A92FC1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760F88" w:rsidRPr="00CC0A70" w:rsidRDefault="00760F88" w:rsidP="00A92FC1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760F88" w:rsidRPr="00CC0A70" w:rsidRDefault="00760F88" w:rsidP="00A92FC1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760F88" w:rsidRPr="00CC0A70" w:rsidRDefault="00760F88" w:rsidP="00A92FC1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760F88" w:rsidRPr="00CC0A70" w:rsidRDefault="00760F88" w:rsidP="00A92FC1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760F88" w:rsidRPr="00CC0A70" w:rsidRDefault="00760F88" w:rsidP="00A92FC1">
            <w:pPr>
              <w:tabs>
                <w:tab w:val="center" w:pos="4987"/>
                <w:tab w:val="left" w:pos="7545"/>
              </w:tabs>
              <w:spacing w:line="360" w:lineRule="auto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88" w:rsidRPr="00CC0A70" w:rsidRDefault="00760F88" w:rsidP="00A92FC1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88" w:rsidRPr="00CC0A70" w:rsidRDefault="00760F88" w:rsidP="00A92FC1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88" w:rsidRPr="00CC0A70" w:rsidRDefault="00760F88" w:rsidP="00A92FC1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</w:tc>
      </w:tr>
    </w:tbl>
    <w:p w:rsidR="00760F88" w:rsidRDefault="00760F88" w:rsidP="00760F88">
      <w:pPr>
        <w:spacing w:line="360" w:lineRule="auto"/>
        <w:jc w:val="center"/>
        <w:rPr>
          <w:rFonts w:ascii="Arial" w:hAnsi="Arial" w:cs="Arial"/>
          <w:lang w:val="id-ID"/>
        </w:rPr>
      </w:pPr>
    </w:p>
    <w:p w:rsidR="008926C8" w:rsidRPr="00760F88" w:rsidRDefault="008926C8" w:rsidP="00760F88"/>
    <w:sectPr w:rsidR="008926C8" w:rsidRPr="00760F88" w:rsidSect="00D977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22" w:code="258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FC1" w:rsidRDefault="00A92FC1">
      <w:r>
        <w:separator/>
      </w:r>
    </w:p>
  </w:endnote>
  <w:endnote w:type="continuationSeparator" w:id="0">
    <w:p w:rsidR="00A92FC1" w:rsidRDefault="00A9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8A6" w:rsidRDefault="002E68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8A6" w:rsidRDefault="002E68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8A6" w:rsidRDefault="002E68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FC1" w:rsidRDefault="00A92FC1">
      <w:r>
        <w:separator/>
      </w:r>
    </w:p>
  </w:footnote>
  <w:footnote w:type="continuationSeparator" w:id="0">
    <w:p w:rsidR="00A92FC1" w:rsidRDefault="00A92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8A6" w:rsidRDefault="002E68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766" w:type="dxa"/>
      <w:tblInd w:w="-459" w:type="dxa"/>
      <w:tblLayout w:type="fixed"/>
      <w:tblLook w:val="01E0" w:firstRow="1" w:lastRow="1" w:firstColumn="1" w:lastColumn="1" w:noHBand="0" w:noVBand="0"/>
    </w:tblPr>
    <w:tblGrid>
      <w:gridCol w:w="1560"/>
      <w:gridCol w:w="10206"/>
    </w:tblGrid>
    <w:tr w:rsidR="002E68A6" w:rsidTr="002E68A6">
      <w:trPr>
        <w:trHeight w:val="1800"/>
      </w:trPr>
      <w:tc>
        <w:tcPr>
          <w:tcW w:w="1560" w:type="dxa"/>
        </w:tcPr>
        <w:p w:rsidR="002E68A6" w:rsidRPr="00362F23" w:rsidRDefault="002E68A6" w:rsidP="002E68A6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118110</wp:posOffset>
                </wp:positionV>
                <wp:extent cx="1065530" cy="1079500"/>
                <wp:effectExtent l="0" t="0" r="1270" b="6350"/>
                <wp:wrapNone/>
                <wp:docPr id="8" name="Picture 7" descr="Logo UB Ba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UB Ba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06" w:type="dxa"/>
        </w:tcPr>
        <w:p w:rsidR="002E68A6" w:rsidRPr="0086283E" w:rsidRDefault="002E68A6" w:rsidP="002E68A6">
          <w:pPr>
            <w:jc w:val="center"/>
            <w:rPr>
              <w:szCs w:val="16"/>
            </w:rPr>
          </w:pPr>
        </w:p>
        <w:p w:rsidR="002E68A6" w:rsidRPr="00321985" w:rsidRDefault="002E68A6" w:rsidP="002E68A6">
          <w:pPr>
            <w:tabs>
              <w:tab w:val="left" w:pos="9389"/>
            </w:tabs>
            <w:ind w:left="33"/>
            <w:jc w:val="center"/>
            <w:rPr>
              <w:b/>
              <w:sz w:val="32"/>
              <w:szCs w:val="32"/>
              <w:lang w:val="id-ID"/>
            </w:rPr>
          </w:pPr>
          <w:r w:rsidRPr="00321985">
            <w:rPr>
              <w:b/>
              <w:sz w:val="32"/>
              <w:szCs w:val="32"/>
              <w:lang w:val="id-ID"/>
            </w:rPr>
            <w:t>KEMENTERIAN RISET TEKNOLOGI DAN PENDIDIKAN</w:t>
          </w:r>
          <w:r>
            <w:rPr>
              <w:b/>
              <w:sz w:val="32"/>
              <w:szCs w:val="32"/>
              <w:lang w:val="id-ID"/>
            </w:rPr>
            <w:t xml:space="preserve"> </w:t>
          </w:r>
          <w:r w:rsidRPr="00321985">
            <w:rPr>
              <w:b/>
              <w:sz w:val="32"/>
              <w:szCs w:val="32"/>
              <w:lang w:val="id-ID"/>
            </w:rPr>
            <w:t>TINGGI</w:t>
          </w:r>
        </w:p>
        <w:p w:rsidR="002E68A6" w:rsidRPr="001B44C4" w:rsidRDefault="002E68A6" w:rsidP="002E68A6">
          <w:pPr>
            <w:ind w:left="33"/>
            <w:jc w:val="center"/>
            <w:rPr>
              <w:b/>
              <w:sz w:val="28"/>
              <w:szCs w:val="28"/>
            </w:rPr>
          </w:pPr>
          <w:r w:rsidRPr="001B44C4">
            <w:rPr>
              <w:b/>
              <w:sz w:val="28"/>
              <w:szCs w:val="28"/>
            </w:rPr>
            <w:t>UNIVERSITAS BRAWIJAYA</w:t>
          </w:r>
        </w:p>
        <w:p w:rsidR="002E68A6" w:rsidRPr="00985B23" w:rsidRDefault="002E68A6" w:rsidP="002E68A6">
          <w:pPr>
            <w:ind w:left="33"/>
            <w:jc w:val="center"/>
          </w:pPr>
          <w:r w:rsidRPr="00985B23">
            <w:rPr>
              <w:b/>
              <w:bCs/>
            </w:rPr>
            <w:t>FAKULTAS ILMU ADMINISTRASI</w:t>
          </w:r>
        </w:p>
        <w:p w:rsidR="002E68A6" w:rsidRPr="00985B23" w:rsidRDefault="002E68A6" w:rsidP="002E68A6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</w:rPr>
            <w:t>J</w:t>
          </w:r>
          <w:r w:rsidRPr="00985B23">
            <w:rPr>
              <w:sz w:val="20"/>
              <w:szCs w:val="20"/>
              <w:lang w:val="en-US"/>
            </w:rPr>
            <w:t>l</w:t>
          </w:r>
          <w:r w:rsidRPr="00985B23">
            <w:rPr>
              <w:sz w:val="20"/>
              <w:szCs w:val="20"/>
            </w:rPr>
            <w:t>. MT. Haryono 163, Malang 65145, Indonesia</w:t>
          </w:r>
        </w:p>
        <w:p w:rsidR="002E68A6" w:rsidRPr="00985B23" w:rsidRDefault="002E68A6" w:rsidP="002E68A6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</w:rPr>
            <w:t>Telp.</w:t>
          </w:r>
          <w:r w:rsidRPr="00985B23">
            <w:rPr>
              <w:sz w:val="20"/>
              <w:szCs w:val="20"/>
              <w:lang w:val="en-US"/>
            </w:rPr>
            <w:t xml:space="preserve"> :</w:t>
          </w:r>
          <w:r w:rsidRPr="00985B23">
            <w:rPr>
              <w:sz w:val="20"/>
              <w:szCs w:val="20"/>
            </w:rPr>
            <w:t xml:space="preserve"> +62-341-553737, 568914, 558226   Fax : +62-341-558227</w:t>
          </w:r>
          <w:r w:rsidRPr="00985B23">
            <w:rPr>
              <w:sz w:val="20"/>
              <w:szCs w:val="20"/>
              <w:lang w:val="en-US" w:eastAsia="en-US"/>
            </w:rPr>
            <w:t xml:space="preserve"> </w:t>
          </w:r>
        </w:p>
        <w:p w:rsidR="002E68A6" w:rsidRPr="00985B23" w:rsidRDefault="002E68A6" w:rsidP="002E68A6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  <w:lang w:val="en-US" w:eastAsia="en-US"/>
            </w:rPr>
            <w:t>http://fia.ub.ac.id                  E-mail: fia@ub.ac.id</w:t>
          </w:r>
        </w:p>
        <w:p w:rsidR="002E68A6" w:rsidRPr="00362F23" w:rsidRDefault="002E68A6" w:rsidP="002E68A6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:rsidR="002E68A6" w:rsidRPr="00830323" w:rsidRDefault="002E68A6" w:rsidP="002E68A6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bookmarkStart w:id="0" w:name="_GoBack"/>
    <w:bookmarkEnd w:id="0"/>
    <w:r>
      <w:rPr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margin">
                <wp:posOffset>-475615</wp:posOffset>
              </wp:positionH>
              <wp:positionV relativeFrom="paragraph">
                <wp:posOffset>81914</wp:posOffset>
              </wp:positionV>
              <wp:extent cx="7617460" cy="0"/>
              <wp:effectExtent l="0" t="19050" r="2159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174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8A324E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37.45pt,6.45pt" to="562.3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" strokeweight="2.25pt">
              <w10:wrap anchorx="margin"/>
            </v:line>
          </w:pict>
        </mc:Fallback>
      </mc:AlternateContent>
    </w:r>
  </w:p>
  <w:p w:rsidR="004262C0" w:rsidRPr="002E68A6" w:rsidRDefault="004262C0" w:rsidP="002E68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8A6" w:rsidRDefault="002E68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F5E1A"/>
    <w:multiLevelType w:val="hybridMultilevel"/>
    <w:tmpl w:val="B16E3BBC"/>
    <w:lvl w:ilvl="0" w:tplc="0ACEC97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A20AE"/>
    <w:multiLevelType w:val="hybridMultilevel"/>
    <w:tmpl w:val="3AE85492"/>
    <w:lvl w:ilvl="0" w:tplc="08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43588D"/>
    <w:multiLevelType w:val="hybridMultilevel"/>
    <w:tmpl w:val="3EA0EE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DB1D8C"/>
    <w:multiLevelType w:val="hybridMultilevel"/>
    <w:tmpl w:val="17465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0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"/>
  </w:num>
  <w:num w:numId="3">
    <w:abstractNumId w:val="27"/>
  </w:num>
  <w:num w:numId="4">
    <w:abstractNumId w:val="25"/>
  </w:num>
  <w:num w:numId="5">
    <w:abstractNumId w:val="3"/>
  </w:num>
  <w:num w:numId="6">
    <w:abstractNumId w:val="21"/>
  </w:num>
  <w:num w:numId="7">
    <w:abstractNumId w:val="24"/>
  </w:num>
  <w:num w:numId="8">
    <w:abstractNumId w:val="22"/>
  </w:num>
  <w:num w:numId="9">
    <w:abstractNumId w:val="16"/>
  </w:num>
  <w:num w:numId="10">
    <w:abstractNumId w:val="6"/>
  </w:num>
  <w:num w:numId="11">
    <w:abstractNumId w:val="15"/>
  </w:num>
  <w:num w:numId="12">
    <w:abstractNumId w:val="20"/>
  </w:num>
  <w:num w:numId="13">
    <w:abstractNumId w:val="33"/>
  </w:num>
  <w:num w:numId="14">
    <w:abstractNumId w:val="30"/>
  </w:num>
  <w:num w:numId="15">
    <w:abstractNumId w:val="32"/>
  </w:num>
  <w:num w:numId="16">
    <w:abstractNumId w:val="18"/>
  </w:num>
  <w:num w:numId="17">
    <w:abstractNumId w:val="23"/>
  </w:num>
  <w:num w:numId="18">
    <w:abstractNumId w:val="13"/>
  </w:num>
  <w:num w:numId="19">
    <w:abstractNumId w:val="35"/>
  </w:num>
  <w:num w:numId="20">
    <w:abstractNumId w:val="11"/>
  </w:num>
  <w:num w:numId="21">
    <w:abstractNumId w:val="28"/>
  </w:num>
  <w:num w:numId="22">
    <w:abstractNumId w:val="36"/>
  </w:num>
  <w:num w:numId="23">
    <w:abstractNumId w:val="17"/>
  </w:num>
  <w:num w:numId="24">
    <w:abstractNumId w:val="37"/>
  </w:num>
  <w:num w:numId="25">
    <w:abstractNumId w:val="0"/>
  </w:num>
  <w:num w:numId="26">
    <w:abstractNumId w:val="9"/>
  </w:num>
  <w:num w:numId="27">
    <w:abstractNumId w:val="4"/>
  </w:num>
  <w:num w:numId="28">
    <w:abstractNumId w:val="38"/>
  </w:num>
  <w:num w:numId="29">
    <w:abstractNumId w:val="26"/>
  </w:num>
  <w:num w:numId="30">
    <w:abstractNumId w:val="31"/>
  </w:num>
  <w:num w:numId="31">
    <w:abstractNumId w:val="10"/>
  </w:num>
  <w:num w:numId="32">
    <w:abstractNumId w:val="14"/>
  </w:num>
  <w:num w:numId="33">
    <w:abstractNumId w:val="34"/>
  </w:num>
  <w:num w:numId="34">
    <w:abstractNumId w:val="5"/>
  </w:num>
  <w:num w:numId="35">
    <w:abstractNumId w:val="29"/>
  </w:num>
  <w:num w:numId="36">
    <w:abstractNumId w:val="1"/>
  </w:num>
  <w:num w:numId="37">
    <w:abstractNumId w:val="7"/>
  </w:num>
  <w:num w:numId="38">
    <w:abstractNumId w:val="8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50EF"/>
    <w:rsid w:val="000A575D"/>
    <w:rsid w:val="000C4083"/>
    <w:rsid w:val="000D3CC9"/>
    <w:rsid w:val="000E0E3F"/>
    <w:rsid w:val="000F2F5C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5C4A"/>
    <w:rsid w:val="001A08F7"/>
    <w:rsid w:val="001A7AE6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1F46C9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1E4D"/>
    <w:rsid w:val="002A28F4"/>
    <w:rsid w:val="002A2A00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8A6"/>
    <w:rsid w:val="002E6E78"/>
    <w:rsid w:val="002E7F54"/>
    <w:rsid w:val="00303B66"/>
    <w:rsid w:val="00312BA0"/>
    <w:rsid w:val="003229AC"/>
    <w:rsid w:val="003300CE"/>
    <w:rsid w:val="003408AD"/>
    <w:rsid w:val="00350ABF"/>
    <w:rsid w:val="00362364"/>
    <w:rsid w:val="00362F23"/>
    <w:rsid w:val="0037031B"/>
    <w:rsid w:val="00373219"/>
    <w:rsid w:val="00376528"/>
    <w:rsid w:val="00377D90"/>
    <w:rsid w:val="00383BA5"/>
    <w:rsid w:val="003944A3"/>
    <w:rsid w:val="003972C4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64465"/>
    <w:rsid w:val="00471C07"/>
    <w:rsid w:val="00474D12"/>
    <w:rsid w:val="00477155"/>
    <w:rsid w:val="00482D38"/>
    <w:rsid w:val="00483841"/>
    <w:rsid w:val="00486F2B"/>
    <w:rsid w:val="004A774F"/>
    <w:rsid w:val="004B771B"/>
    <w:rsid w:val="004C1FAD"/>
    <w:rsid w:val="004D36B2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0592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1BD"/>
    <w:rsid w:val="005D08E4"/>
    <w:rsid w:val="005D5D74"/>
    <w:rsid w:val="005E2152"/>
    <w:rsid w:val="005F1298"/>
    <w:rsid w:val="005F15F0"/>
    <w:rsid w:val="005F247A"/>
    <w:rsid w:val="005F6395"/>
    <w:rsid w:val="005F6C19"/>
    <w:rsid w:val="006022F9"/>
    <w:rsid w:val="006122B5"/>
    <w:rsid w:val="00613B28"/>
    <w:rsid w:val="00614E52"/>
    <w:rsid w:val="006209BF"/>
    <w:rsid w:val="00621BC3"/>
    <w:rsid w:val="006256D5"/>
    <w:rsid w:val="0062785B"/>
    <w:rsid w:val="00633B5C"/>
    <w:rsid w:val="00634FB2"/>
    <w:rsid w:val="00640BFC"/>
    <w:rsid w:val="006451FC"/>
    <w:rsid w:val="00646095"/>
    <w:rsid w:val="00654DEC"/>
    <w:rsid w:val="00660E6B"/>
    <w:rsid w:val="006640CD"/>
    <w:rsid w:val="00664848"/>
    <w:rsid w:val="00672410"/>
    <w:rsid w:val="006809E4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5757"/>
    <w:rsid w:val="006C7EFF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60F88"/>
    <w:rsid w:val="0077118A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2493"/>
    <w:rsid w:val="00834D1E"/>
    <w:rsid w:val="008354A6"/>
    <w:rsid w:val="00844BCA"/>
    <w:rsid w:val="00846B9D"/>
    <w:rsid w:val="008527A7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926C8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72088"/>
    <w:rsid w:val="00A729E0"/>
    <w:rsid w:val="00A756D7"/>
    <w:rsid w:val="00A806CA"/>
    <w:rsid w:val="00A82B32"/>
    <w:rsid w:val="00A85127"/>
    <w:rsid w:val="00A91971"/>
    <w:rsid w:val="00A91EBA"/>
    <w:rsid w:val="00A928B4"/>
    <w:rsid w:val="00A92FC1"/>
    <w:rsid w:val="00AA291E"/>
    <w:rsid w:val="00AA3E35"/>
    <w:rsid w:val="00AB3509"/>
    <w:rsid w:val="00AD6208"/>
    <w:rsid w:val="00AD6584"/>
    <w:rsid w:val="00AE7152"/>
    <w:rsid w:val="00AF1DB9"/>
    <w:rsid w:val="00AF3058"/>
    <w:rsid w:val="00B0157B"/>
    <w:rsid w:val="00B02CA0"/>
    <w:rsid w:val="00B02FBB"/>
    <w:rsid w:val="00B0563B"/>
    <w:rsid w:val="00B101A2"/>
    <w:rsid w:val="00B123CF"/>
    <w:rsid w:val="00B12637"/>
    <w:rsid w:val="00B16BB5"/>
    <w:rsid w:val="00B35670"/>
    <w:rsid w:val="00B46C7C"/>
    <w:rsid w:val="00B52F24"/>
    <w:rsid w:val="00B532C8"/>
    <w:rsid w:val="00B63341"/>
    <w:rsid w:val="00B6653D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31E26"/>
    <w:rsid w:val="00C32A9F"/>
    <w:rsid w:val="00C460DB"/>
    <w:rsid w:val="00C51C92"/>
    <w:rsid w:val="00C56BB2"/>
    <w:rsid w:val="00C62AB6"/>
    <w:rsid w:val="00C762F9"/>
    <w:rsid w:val="00C82134"/>
    <w:rsid w:val="00C856DD"/>
    <w:rsid w:val="00C959A9"/>
    <w:rsid w:val="00C97D7B"/>
    <w:rsid w:val="00CA1D20"/>
    <w:rsid w:val="00CA5409"/>
    <w:rsid w:val="00CA7E1F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F65"/>
    <w:rsid w:val="00D5631B"/>
    <w:rsid w:val="00D577B6"/>
    <w:rsid w:val="00D61CF0"/>
    <w:rsid w:val="00D637D8"/>
    <w:rsid w:val="00D81DC0"/>
    <w:rsid w:val="00D82C40"/>
    <w:rsid w:val="00D840A4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737B9"/>
    <w:rsid w:val="00E84D7D"/>
    <w:rsid w:val="00E91A97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E439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CCB6A71-CDC5-48C7-846C-C62D7E49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32493"/>
    <w:pPr>
      <w:ind w:left="3780" w:right="93" w:hanging="3780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0</TotalTime>
  <Pages>1</Pages>
  <Words>30</Words>
  <Characters>171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INVENTARIS</vt:lpstr>
    </vt:vector>
  </TitlesOfParts>
  <Company>FIA-UB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INVENTARIS</dc:title>
  <dc:subject/>
  <dc:creator>n4v1</dc:creator>
  <cp:keywords/>
  <cp:lastModifiedBy>Creative Business</cp:lastModifiedBy>
  <cp:revision>2</cp:revision>
  <cp:lastPrinted>2014-04-28T03:18:00Z</cp:lastPrinted>
  <dcterms:created xsi:type="dcterms:W3CDTF">2015-07-02T03:18:00Z</dcterms:created>
  <dcterms:modified xsi:type="dcterms:W3CDTF">2015-07-02T03:18:00Z</dcterms:modified>
</cp:coreProperties>
</file>