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92" w:rsidRPr="00A963F5" w:rsidRDefault="00510592" w:rsidP="00510592">
      <w:pPr>
        <w:spacing w:line="360" w:lineRule="auto"/>
        <w:jc w:val="center"/>
        <w:rPr>
          <w:b/>
          <w:u w:val="single"/>
          <w:lang w:val="id-ID"/>
        </w:rPr>
      </w:pPr>
      <w:r w:rsidRPr="00A963F5">
        <w:rPr>
          <w:b/>
          <w:u w:val="single"/>
          <w:lang w:val="id-ID"/>
        </w:rPr>
        <w:t>SURAT TUGAS</w:t>
      </w:r>
    </w:p>
    <w:p w:rsidR="00510592" w:rsidRPr="007D0D9B" w:rsidRDefault="00510592" w:rsidP="00510592">
      <w:pPr>
        <w:spacing w:line="360" w:lineRule="auto"/>
        <w:jc w:val="center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 xml:space="preserve">Nomor : </w:t>
      </w:r>
      <w:r>
        <w:rPr>
          <w:color w:val="000000"/>
        </w:rPr>
        <w:t>………/</w:t>
      </w:r>
      <w:r>
        <w:rPr>
          <w:color w:val="000000"/>
          <w:lang w:val="id-ID"/>
        </w:rPr>
        <w:t>UN</w:t>
      </w:r>
      <w:r>
        <w:rPr>
          <w:color w:val="000000"/>
        </w:rPr>
        <w:t>10.3/</w:t>
      </w:r>
      <w:r>
        <w:rPr>
          <w:color w:val="000000"/>
          <w:lang w:val="id-ID"/>
        </w:rPr>
        <w:t>KP</w:t>
      </w:r>
      <w:r w:rsidRPr="00A963F5">
        <w:rPr>
          <w:color w:val="000000"/>
        </w:rPr>
        <w:t>/201</w:t>
      </w:r>
      <w:r>
        <w:rPr>
          <w:color w:val="000000"/>
          <w:lang w:val="id-ID"/>
        </w:rPr>
        <w:t>4</w:t>
      </w:r>
    </w:p>
    <w:p w:rsidR="00510592" w:rsidRPr="00A963F5" w:rsidRDefault="00510592" w:rsidP="00510592">
      <w:pPr>
        <w:spacing w:line="360" w:lineRule="auto"/>
        <w:jc w:val="center"/>
        <w:rPr>
          <w:sz w:val="22"/>
          <w:szCs w:val="22"/>
          <w:lang w:val="id-ID"/>
        </w:rPr>
      </w:pP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Dekan Fakultas Imu Administrasi Universitas Brawijaya Malang dengan ini menugaskan kepada :</w:t>
      </w:r>
    </w:p>
    <w:p w:rsidR="00510592" w:rsidRPr="0026242E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ab/>
        <w:t>Nama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BE423D">
        <w:rPr>
          <w:sz w:val="22"/>
          <w:szCs w:val="22"/>
        </w:rPr>
        <w:t xml:space="preserve">Prof. Dr. Bambang </w:t>
      </w:r>
      <w:smartTag w:uri="urn:schemas-microsoft-com:office:smarttags" w:element="place">
        <w:smartTag w:uri="urn:schemas-microsoft-com:office:smarttags" w:element="City">
          <w:r w:rsidRPr="00BE423D">
            <w:rPr>
              <w:sz w:val="22"/>
              <w:szCs w:val="22"/>
            </w:rPr>
            <w:t>Swasto Sunuharyo</w:t>
          </w:r>
        </w:smartTag>
        <w:r w:rsidRPr="00BE423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E423D">
            <w:rPr>
              <w:sz w:val="22"/>
              <w:szCs w:val="22"/>
            </w:rPr>
            <w:t>ME</w:t>
          </w:r>
        </w:smartTag>
      </w:smartTag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ab/>
        <w:t>NIP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>19450408 197302 1 002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ab/>
        <w:t>Pangkat/Golongan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>Pembina Utama Madya / IV/d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ab/>
        <w:t>Jurusan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>: Administrasi Bisnis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untuk bertindak selaku :</w:t>
      </w:r>
    </w:p>
    <w:p w:rsidR="00510592" w:rsidRPr="00A963F5" w:rsidRDefault="00510592" w:rsidP="00510592">
      <w:pPr>
        <w:spacing w:line="360" w:lineRule="auto"/>
        <w:jc w:val="center"/>
        <w:rPr>
          <w:b/>
          <w:lang w:val="id-ID"/>
        </w:rPr>
      </w:pPr>
      <w:r w:rsidRPr="00A963F5">
        <w:rPr>
          <w:b/>
          <w:lang w:val="id-ID"/>
        </w:rPr>
        <w:t>KETUA KOMISI PEMBIMBING PENYUSUNAN SKRIPSI</w:t>
      </w:r>
    </w:p>
    <w:p w:rsidR="00510592" w:rsidRPr="00A963F5" w:rsidRDefault="00510592" w:rsidP="00510592">
      <w:pPr>
        <w:spacing w:line="360" w:lineRule="auto"/>
        <w:ind w:left="720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>Nama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>:</w:t>
      </w:r>
      <w:r w:rsidRPr="00A963F5">
        <w:rPr>
          <w:sz w:val="22"/>
          <w:szCs w:val="22"/>
        </w:rPr>
        <w:t xml:space="preserve">  </w:t>
      </w:r>
      <w:r w:rsidRPr="00A963F5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Afriene Syara Munandar</w:t>
      </w:r>
    </w:p>
    <w:p w:rsidR="00510592" w:rsidRPr="00A963F5" w:rsidRDefault="00510592" w:rsidP="00510592">
      <w:pPr>
        <w:spacing w:line="360" w:lineRule="auto"/>
        <w:ind w:firstLine="720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>NIM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A963F5">
        <w:rPr>
          <w:sz w:val="22"/>
          <w:szCs w:val="22"/>
        </w:rPr>
        <w:t xml:space="preserve">  </w:t>
      </w:r>
      <w:r>
        <w:rPr>
          <w:sz w:val="22"/>
          <w:szCs w:val="22"/>
          <w:lang w:val="id-ID"/>
        </w:rPr>
        <w:t>0710323026</w:t>
      </w:r>
    </w:p>
    <w:p w:rsidR="00510592" w:rsidRPr="00A963F5" w:rsidRDefault="00510592" w:rsidP="00510592">
      <w:pPr>
        <w:spacing w:line="360" w:lineRule="auto"/>
        <w:ind w:firstLine="720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Jurusan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A963F5">
        <w:rPr>
          <w:sz w:val="22"/>
          <w:szCs w:val="22"/>
        </w:rPr>
        <w:t xml:space="preserve">  </w:t>
      </w:r>
      <w:r w:rsidRPr="00A963F5">
        <w:rPr>
          <w:sz w:val="22"/>
          <w:szCs w:val="22"/>
          <w:lang w:val="id-ID"/>
        </w:rPr>
        <w:t>Administrasi Bisnis</w:t>
      </w:r>
    </w:p>
    <w:p w:rsidR="00510592" w:rsidRPr="00A963F5" w:rsidRDefault="00510592" w:rsidP="00510592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A963F5">
        <w:rPr>
          <w:sz w:val="22"/>
          <w:szCs w:val="22"/>
        </w:rPr>
        <w:t xml:space="preserve">  </w:t>
      </w:r>
      <w:r>
        <w:rPr>
          <w:sz w:val="22"/>
          <w:szCs w:val="22"/>
          <w:lang w:val="id-ID"/>
        </w:rPr>
        <w:t>Perpajakan</w:t>
      </w:r>
    </w:p>
    <w:p w:rsidR="00510592" w:rsidRDefault="00510592" w:rsidP="00510592">
      <w:pPr>
        <w:tabs>
          <w:tab w:val="left" w:pos="720"/>
        </w:tabs>
        <w:spacing w:line="360" w:lineRule="auto"/>
        <w:ind w:left="2160" w:hanging="21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>Judul Skripsi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>:</w:t>
      </w:r>
      <w:r w:rsidRPr="00A96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E423D">
        <w:rPr>
          <w:sz w:val="22"/>
          <w:szCs w:val="22"/>
          <w:lang w:val="id-ID"/>
        </w:rPr>
        <w:t xml:space="preserve">Pengaruh Gaya Kepemimpinan </w:t>
      </w:r>
      <w:r>
        <w:rPr>
          <w:sz w:val="22"/>
          <w:szCs w:val="22"/>
          <w:lang w:val="id-ID"/>
        </w:rPr>
        <w:t xml:space="preserve">dan </w:t>
      </w:r>
      <w:r w:rsidRPr="00BE423D">
        <w:rPr>
          <w:sz w:val="22"/>
          <w:szCs w:val="22"/>
          <w:lang w:val="id-ID"/>
        </w:rPr>
        <w:t xml:space="preserve">Pengawasan </w:t>
      </w:r>
    </w:p>
    <w:p w:rsidR="00510592" w:rsidRPr="00BE423D" w:rsidRDefault="00510592" w:rsidP="00510592">
      <w:pPr>
        <w:tabs>
          <w:tab w:val="left" w:pos="720"/>
        </w:tabs>
        <w:spacing w:line="360" w:lineRule="auto"/>
        <w:ind w:left="2160" w:hanging="21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Terhadap Disiplin Kerja </w:t>
      </w:r>
      <w:r w:rsidRPr="00BE423D">
        <w:rPr>
          <w:sz w:val="22"/>
          <w:szCs w:val="22"/>
          <w:lang w:val="id-ID"/>
        </w:rPr>
        <w:t>Karyawan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</w:p>
    <w:p w:rsidR="00510592" w:rsidRDefault="00510592" w:rsidP="00510592">
      <w:pPr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Demikian surat tugas ini dibuat untuk dilaksanakan dengan sebaik-baiknya, dan penuh tanggung jawab.</w:t>
      </w: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p w:rsidR="008926C8" w:rsidRDefault="008926C8" w:rsidP="008926C8">
      <w:pPr>
        <w:rPr>
          <w:b/>
          <w:lang w:val="id-ID"/>
        </w:rPr>
      </w:pPr>
    </w:p>
    <w:p w:rsidR="008926C8" w:rsidRPr="0026242E" w:rsidRDefault="008926C8" w:rsidP="008926C8">
      <w:pPr>
        <w:spacing w:line="360" w:lineRule="auto"/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>Formulir dibuat rangkap 4 untuk :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Ketua dan Anggota Komisi Pembimbing</w:t>
      </w:r>
    </w:p>
    <w:p w:rsidR="008926C8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8926C8" w:rsidRPr="002A1E4D" w:rsidRDefault="008926C8" w:rsidP="008926C8"/>
    <w:sectPr w:rsidR="008926C8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60" w:rsidRDefault="00216860">
      <w:r>
        <w:separator/>
      </w:r>
    </w:p>
  </w:endnote>
  <w:endnote w:type="continuationSeparator" w:id="0">
    <w:p w:rsidR="00216860" w:rsidRDefault="002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60" w:rsidRDefault="00216860">
      <w:r>
        <w:separator/>
      </w:r>
    </w:p>
  </w:footnote>
  <w:footnote w:type="continuationSeparator" w:id="0">
    <w:p w:rsidR="00216860" w:rsidRDefault="0021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0B5E72" w:rsidTr="000B5E72">
      <w:trPr>
        <w:trHeight w:val="1800"/>
      </w:trPr>
      <w:tc>
        <w:tcPr>
          <w:tcW w:w="1560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321985" w:rsidRDefault="000B5E72" w:rsidP="000B5E72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0B5E72" w:rsidRPr="001B44C4" w:rsidRDefault="000B5E72" w:rsidP="000B5E72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0B5E72" w:rsidRPr="00985B23" w:rsidRDefault="000B5E72" w:rsidP="000B5E72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-437515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50A2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4.45pt,6.45pt" to="56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K5p+pD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B5E72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147880-0892-446A-BD96-6CC6842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2015-07-02T03:17:00Z</dcterms:created>
  <dcterms:modified xsi:type="dcterms:W3CDTF">2015-07-02T03:17:00Z</dcterms:modified>
</cp:coreProperties>
</file>