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KARTU BIMBINGAN MAGANG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PROGRAM STUDI PERPAJAKAN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JURUSAN ADMINISTRASI BISNIS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C227D2" w:rsidRPr="00A227A5" w:rsidRDefault="00C227D2" w:rsidP="00C227D2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95160F"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id-ID"/>
        </w:rPr>
        <w:t>ama</w:t>
      </w:r>
      <w:r w:rsidRPr="0095160F">
        <w:rPr>
          <w:rFonts w:ascii="Arial" w:hAnsi="Arial" w:cs="Arial"/>
          <w:lang w:val="id-ID"/>
        </w:rPr>
        <w:t xml:space="preserve"> :</w:t>
      </w:r>
      <w:r w:rsidRPr="00A227A5">
        <w:rPr>
          <w:lang w:val="id-ID"/>
        </w:rPr>
        <w:t xml:space="preserve">  </w:t>
      </w:r>
      <w:r>
        <w:rPr>
          <w:lang w:val="id-ID"/>
        </w:rPr>
        <w:t xml:space="preserve">1. </w:t>
      </w:r>
      <w:r w:rsidRPr="00A227A5">
        <w:rPr>
          <w:lang w:val="id-ID"/>
        </w:rPr>
        <w:t>Trio Aguspurwono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 w:rsidRPr="00A227A5">
        <w:rPr>
          <w:lang w:val="id-ID"/>
        </w:rPr>
        <w:t>2.  Ummu Shalihah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  <w:t>3.  Hisyam Fathurrahman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  <w:t>4.  Najmah Mufidah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  <w:t>5.  Nadila Salsabila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43"/>
        <w:gridCol w:w="3652"/>
        <w:gridCol w:w="1262"/>
      </w:tblGrid>
      <w:tr w:rsidR="00C227D2" w:rsidRPr="00CC0A70" w:rsidTr="001F6FA0">
        <w:trPr>
          <w:trHeight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Tgl/Bln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Topik</w:t>
            </w: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Pertemuan/Diskusi/Konsultasi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Arahan Pembimbing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Paraf</w:t>
            </w:r>
          </w:p>
        </w:tc>
      </w:tr>
      <w:tr w:rsidR="00C227D2" w:rsidRPr="00CC0A70" w:rsidTr="001F6FA0">
        <w:trPr>
          <w:trHeight w:val="5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Mengetahui dosen pembimbing, </w:t>
      </w: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</w:t>
      </w:r>
    </w:p>
    <w:p w:rsidR="00C227D2" w:rsidRDefault="00C227D2" w:rsidP="00C227D2">
      <w:pPr>
        <w:spacing w:line="360" w:lineRule="auto"/>
        <w:ind w:left="216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NIP.        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KARTU BIMBINGAN KKN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PROGRAM STUDI PERPAJAKAN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JURUSAN ADMINISTRASI BISNIS</w:t>
      </w:r>
    </w:p>
    <w:p w:rsidR="00C227D2" w:rsidRDefault="00C227D2" w:rsidP="00C227D2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C227D2" w:rsidRPr="00A227A5" w:rsidRDefault="00C227D2" w:rsidP="00C227D2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95160F"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id-ID"/>
        </w:rPr>
        <w:t>ama</w:t>
      </w:r>
      <w:r w:rsidRPr="0095160F">
        <w:rPr>
          <w:rFonts w:ascii="Arial" w:hAnsi="Arial" w:cs="Arial"/>
          <w:lang w:val="id-ID"/>
        </w:rPr>
        <w:t xml:space="preserve"> :</w:t>
      </w:r>
      <w:r w:rsidRPr="00A227A5">
        <w:rPr>
          <w:lang w:val="id-ID"/>
        </w:rPr>
        <w:t xml:space="preserve">  </w:t>
      </w:r>
      <w:r>
        <w:rPr>
          <w:lang w:val="id-ID"/>
        </w:rPr>
        <w:t xml:space="preserve">1. </w:t>
      </w:r>
      <w:r w:rsidRPr="00A227A5">
        <w:rPr>
          <w:lang w:val="id-ID"/>
        </w:rPr>
        <w:t>Trio Aguspurwono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 w:rsidRPr="00A227A5">
        <w:rPr>
          <w:lang w:val="id-ID"/>
        </w:rPr>
        <w:t>2.  Ummu Shalihah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  <w:t>3.  Hisyam Fathurrahman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  <w:t>4.  Najmah Mufidah</w:t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p w:rsidR="00C227D2" w:rsidRPr="00A227A5" w:rsidRDefault="00C227D2" w:rsidP="00C227D2">
      <w:pPr>
        <w:tabs>
          <w:tab w:val="left" w:pos="0"/>
          <w:tab w:val="left" w:pos="993"/>
        </w:tabs>
        <w:spacing w:line="360" w:lineRule="auto"/>
        <w:jc w:val="both"/>
        <w:rPr>
          <w:lang w:val="id-ID"/>
        </w:rPr>
      </w:pPr>
      <w:r w:rsidRPr="00A227A5">
        <w:rPr>
          <w:lang w:val="id-ID"/>
        </w:rPr>
        <w:tab/>
        <w:t>5.  Nadila Salsabila</w:t>
      </w:r>
      <w:r w:rsidRPr="00A227A5">
        <w:rPr>
          <w:lang w:val="id-ID"/>
        </w:rPr>
        <w:tab/>
      </w:r>
      <w:r w:rsidRPr="00A227A5">
        <w:rPr>
          <w:lang w:val="id-ID"/>
        </w:rPr>
        <w:tab/>
      </w:r>
      <w:r w:rsidRPr="00A227A5">
        <w:rPr>
          <w:lang w:val="id-ID"/>
        </w:rPr>
        <w:tab/>
        <w:t>(0910322003)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43"/>
        <w:gridCol w:w="3652"/>
        <w:gridCol w:w="1262"/>
      </w:tblGrid>
      <w:tr w:rsidR="00C227D2" w:rsidRPr="00CC0A70" w:rsidTr="001F6FA0">
        <w:trPr>
          <w:trHeight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Tgl/Bln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Topik</w:t>
            </w: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Pertemuan/Diskusi/Konsultasi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Arahan Pembimbing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Paraf</w:t>
            </w:r>
          </w:p>
        </w:tc>
      </w:tr>
      <w:tr w:rsidR="00C227D2" w:rsidRPr="00CC0A70" w:rsidTr="001F6FA0">
        <w:trPr>
          <w:trHeight w:val="5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D2" w:rsidRPr="00CC0A70" w:rsidRDefault="00C227D2" w:rsidP="001F6FA0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Mengetahui dosen pembimbing, </w:t>
      </w: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C227D2" w:rsidRDefault="00C227D2" w:rsidP="00C227D2">
      <w:pPr>
        <w:spacing w:line="36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</w:t>
      </w:r>
    </w:p>
    <w:p w:rsidR="0064042A" w:rsidRPr="00793264" w:rsidRDefault="00C227D2" w:rsidP="00C227D2">
      <w:pPr>
        <w:ind w:left="5040" w:firstLine="720"/>
        <w:rPr>
          <w:szCs w:val="20"/>
          <w:lang w:val="id-ID"/>
        </w:rPr>
      </w:pPr>
      <w:r>
        <w:rPr>
          <w:rFonts w:ascii="Arial" w:hAnsi="Arial" w:cs="Arial"/>
          <w:lang w:val="id-ID"/>
        </w:rPr>
        <w:lastRenderedPageBreak/>
        <w:t>NIP.</w:t>
      </w:r>
    </w:p>
    <w:p w:rsidR="00F0432A" w:rsidRPr="0064042A" w:rsidRDefault="00F0432A" w:rsidP="0064042A"/>
    <w:sectPr w:rsidR="00F0432A" w:rsidRPr="0064042A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A0" w:rsidRDefault="001F6FA0">
      <w:r>
        <w:separator/>
      </w:r>
    </w:p>
  </w:endnote>
  <w:endnote w:type="continuationSeparator" w:id="0">
    <w:p w:rsidR="001F6FA0" w:rsidRDefault="001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2" w:rsidRDefault="00C74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2" w:rsidRDefault="00C74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2" w:rsidRDefault="00C7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A0" w:rsidRDefault="001F6FA0">
      <w:r>
        <w:separator/>
      </w:r>
    </w:p>
  </w:footnote>
  <w:footnote w:type="continuationSeparator" w:id="0">
    <w:p w:rsidR="001F6FA0" w:rsidRDefault="001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2" w:rsidRDefault="00C74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C74EF2" w:rsidTr="00C74EF2">
      <w:trPr>
        <w:trHeight w:val="1800"/>
      </w:trPr>
      <w:tc>
        <w:tcPr>
          <w:tcW w:w="1560" w:type="dxa"/>
        </w:tcPr>
        <w:p w:rsidR="00C74EF2" w:rsidRPr="00362F23" w:rsidRDefault="00C74EF2" w:rsidP="00C74EF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C74EF2" w:rsidRPr="0086283E" w:rsidRDefault="00C74EF2" w:rsidP="00C74EF2">
          <w:pPr>
            <w:jc w:val="center"/>
            <w:rPr>
              <w:szCs w:val="16"/>
            </w:rPr>
          </w:pPr>
        </w:p>
        <w:p w:rsidR="00C74EF2" w:rsidRPr="00321985" w:rsidRDefault="00C74EF2" w:rsidP="00C74EF2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C74EF2" w:rsidRPr="001B44C4" w:rsidRDefault="00C74EF2" w:rsidP="00C74EF2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C74EF2" w:rsidRPr="00985B23" w:rsidRDefault="00C74EF2" w:rsidP="00C74EF2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C74EF2" w:rsidRPr="00985B23" w:rsidRDefault="00C74EF2" w:rsidP="00C74EF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C74EF2" w:rsidRPr="00985B23" w:rsidRDefault="00C74EF2" w:rsidP="00C74EF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C74EF2" w:rsidRPr="00985B23" w:rsidRDefault="00C74EF2" w:rsidP="00C74EF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C74EF2" w:rsidRPr="00362F23" w:rsidRDefault="00C74EF2" w:rsidP="00C74EF2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C74EF2" w:rsidRPr="00830323" w:rsidRDefault="00C74EF2" w:rsidP="00C74EF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80FE0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C74EF2" w:rsidRDefault="004262C0" w:rsidP="00C74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2" w:rsidRDefault="00C74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6FA0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916C7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42A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27D2"/>
    <w:rsid w:val="00C24C9C"/>
    <w:rsid w:val="00C31E26"/>
    <w:rsid w:val="00C32A9F"/>
    <w:rsid w:val="00C460DB"/>
    <w:rsid w:val="00C51C92"/>
    <w:rsid w:val="00C56BB2"/>
    <w:rsid w:val="00C62AB6"/>
    <w:rsid w:val="00C74EF2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3E9CFF-EA94-4AD8-9903-87AC0EC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3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2015-07-02T03:05:00Z</dcterms:created>
  <dcterms:modified xsi:type="dcterms:W3CDTF">2015-07-02T03:05:00Z</dcterms:modified>
</cp:coreProperties>
</file>