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2A" w:rsidRDefault="0064042A" w:rsidP="0064042A">
      <w:pPr>
        <w:jc w:val="center"/>
        <w:rPr>
          <w:b/>
          <w:sz w:val="32"/>
          <w:szCs w:val="20"/>
        </w:rPr>
      </w:pPr>
      <w:r w:rsidRPr="00235884">
        <w:rPr>
          <w:b/>
          <w:sz w:val="32"/>
          <w:szCs w:val="20"/>
        </w:rPr>
        <w:t>SURAT TUGAS</w:t>
      </w:r>
    </w:p>
    <w:p w:rsidR="0064042A" w:rsidRPr="000C5FD3" w:rsidRDefault="0064042A" w:rsidP="0064042A">
      <w:pPr>
        <w:jc w:val="center"/>
        <w:rPr>
          <w:szCs w:val="20"/>
          <w:lang w:val="id-ID"/>
        </w:rPr>
      </w:pPr>
      <w:r>
        <w:rPr>
          <w:szCs w:val="20"/>
        </w:rPr>
        <w:t>Nomor : ………./UN 10.3/PG/2</w:t>
      </w:r>
      <w:r>
        <w:rPr>
          <w:szCs w:val="20"/>
          <w:lang w:val="id-ID"/>
        </w:rPr>
        <w:t>014</w:t>
      </w:r>
    </w:p>
    <w:p w:rsidR="0064042A" w:rsidRDefault="0064042A" w:rsidP="0064042A">
      <w:pPr>
        <w:jc w:val="center"/>
        <w:rPr>
          <w:szCs w:val="20"/>
        </w:rPr>
      </w:pPr>
    </w:p>
    <w:p w:rsidR="0064042A" w:rsidRDefault="0064042A" w:rsidP="0064042A">
      <w:pPr>
        <w:jc w:val="center"/>
        <w:rPr>
          <w:szCs w:val="20"/>
        </w:rPr>
      </w:pPr>
    </w:p>
    <w:p w:rsidR="0064042A" w:rsidRDefault="0064042A" w:rsidP="0064042A">
      <w:pPr>
        <w:rPr>
          <w:szCs w:val="20"/>
        </w:rPr>
      </w:pPr>
      <w:r>
        <w:rPr>
          <w:szCs w:val="20"/>
        </w:rPr>
        <w:t>Dekan Fakultas Ilmu Administrasi Universitas Brawijaya Malang dengan ini menugaskan kepada :</w:t>
      </w:r>
    </w:p>
    <w:p w:rsidR="0064042A" w:rsidRDefault="0064042A" w:rsidP="0064042A">
      <w:pPr>
        <w:rPr>
          <w:szCs w:val="20"/>
        </w:rPr>
      </w:pPr>
    </w:p>
    <w:p w:rsidR="0064042A" w:rsidRDefault="0064042A" w:rsidP="0064042A">
      <w:pPr>
        <w:rPr>
          <w:szCs w:val="20"/>
        </w:rPr>
      </w:pPr>
      <w:r>
        <w:rPr>
          <w:szCs w:val="20"/>
        </w:rPr>
        <w:tab/>
        <w:t>Nama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:</w:t>
      </w:r>
    </w:p>
    <w:p w:rsidR="0064042A" w:rsidRDefault="0064042A" w:rsidP="0064042A">
      <w:pPr>
        <w:rPr>
          <w:szCs w:val="20"/>
        </w:rPr>
      </w:pPr>
      <w:r>
        <w:rPr>
          <w:szCs w:val="20"/>
        </w:rPr>
        <w:tab/>
        <w:t>NIP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:</w:t>
      </w:r>
    </w:p>
    <w:p w:rsidR="0064042A" w:rsidRDefault="0064042A" w:rsidP="0064042A">
      <w:pPr>
        <w:rPr>
          <w:szCs w:val="20"/>
          <w:lang w:val="id-ID"/>
        </w:rPr>
      </w:pPr>
      <w:r>
        <w:rPr>
          <w:szCs w:val="20"/>
        </w:rPr>
        <w:tab/>
        <w:t>Jurusan</w:t>
      </w:r>
      <w:r>
        <w:rPr>
          <w:szCs w:val="20"/>
        </w:rPr>
        <w:tab/>
      </w:r>
      <w:r>
        <w:rPr>
          <w:szCs w:val="20"/>
        </w:rPr>
        <w:tab/>
        <w:t>:</w:t>
      </w:r>
    </w:p>
    <w:p w:rsidR="0064042A" w:rsidRPr="00736D40" w:rsidRDefault="0064042A" w:rsidP="0064042A">
      <w:pPr>
        <w:rPr>
          <w:szCs w:val="20"/>
          <w:lang w:val="id-ID"/>
        </w:rPr>
      </w:pPr>
      <w:r>
        <w:rPr>
          <w:szCs w:val="20"/>
          <w:lang w:val="id-ID"/>
        </w:rPr>
        <w:tab/>
        <w:t>Prodi</w:t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  <w:t>:</w:t>
      </w:r>
    </w:p>
    <w:p w:rsidR="0064042A" w:rsidRDefault="0064042A" w:rsidP="0064042A">
      <w:pPr>
        <w:rPr>
          <w:szCs w:val="20"/>
        </w:rPr>
      </w:pPr>
    </w:p>
    <w:p w:rsidR="0064042A" w:rsidRDefault="0064042A" w:rsidP="0064042A">
      <w:pPr>
        <w:rPr>
          <w:szCs w:val="20"/>
          <w:lang w:val="id-ID"/>
        </w:rPr>
      </w:pPr>
      <w:r>
        <w:rPr>
          <w:szCs w:val="20"/>
        </w:rPr>
        <w:t xml:space="preserve">Untuk bertindak selaku </w:t>
      </w:r>
      <w:r>
        <w:rPr>
          <w:szCs w:val="20"/>
          <w:lang w:val="id-ID"/>
        </w:rPr>
        <w:t xml:space="preserve">dosen pembimbing penyusunan proposal dan laporan akhir magang dari: </w:t>
      </w:r>
    </w:p>
    <w:p w:rsidR="0064042A" w:rsidRPr="0091282C" w:rsidRDefault="0064042A" w:rsidP="0064042A">
      <w:pPr>
        <w:rPr>
          <w:szCs w:val="20"/>
          <w:lang w:val="id-ID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607"/>
        <w:gridCol w:w="1792"/>
        <w:gridCol w:w="3689"/>
        <w:gridCol w:w="1134"/>
      </w:tblGrid>
      <w:tr w:rsidR="0064042A" w:rsidTr="00C07E3E">
        <w:tc>
          <w:tcPr>
            <w:tcW w:w="559" w:type="dxa"/>
            <w:shd w:val="clear" w:color="auto" w:fill="auto"/>
          </w:tcPr>
          <w:p w:rsidR="0064042A" w:rsidRPr="00C07E3E" w:rsidRDefault="0064042A" w:rsidP="00C07E3E">
            <w:pPr>
              <w:jc w:val="center"/>
              <w:rPr>
                <w:b/>
                <w:sz w:val="22"/>
                <w:szCs w:val="20"/>
              </w:rPr>
            </w:pPr>
            <w:r w:rsidRPr="00C07E3E">
              <w:rPr>
                <w:b/>
                <w:sz w:val="22"/>
                <w:szCs w:val="20"/>
              </w:rPr>
              <w:t>NO</w:t>
            </w:r>
          </w:p>
        </w:tc>
        <w:tc>
          <w:tcPr>
            <w:tcW w:w="2607" w:type="dxa"/>
            <w:shd w:val="clear" w:color="auto" w:fill="auto"/>
          </w:tcPr>
          <w:p w:rsidR="0064042A" w:rsidRPr="00C07E3E" w:rsidRDefault="0064042A" w:rsidP="00C07E3E">
            <w:pPr>
              <w:jc w:val="center"/>
              <w:rPr>
                <w:b/>
                <w:sz w:val="22"/>
                <w:szCs w:val="20"/>
              </w:rPr>
            </w:pPr>
            <w:r w:rsidRPr="00C07E3E">
              <w:rPr>
                <w:b/>
                <w:sz w:val="22"/>
                <w:szCs w:val="20"/>
              </w:rPr>
              <w:t>NAMA</w:t>
            </w:r>
          </w:p>
        </w:tc>
        <w:tc>
          <w:tcPr>
            <w:tcW w:w="1792" w:type="dxa"/>
            <w:shd w:val="clear" w:color="auto" w:fill="auto"/>
          </w:tcPr>
          <w:p w:rsidR="0064042A" w:rsidRPr="00C07E3E" w:rsidRDefault="0064042A" w:rsidP="00C07E3E">
            <w:pPr>
              <w:jc w:val="center"/>
              <w:rPr>
                <w:b/>
                <w:sz w:val="22"/>
                <w:szCs w:val="20"/>
              </w:rPr>
            </w:pPr>
            <w:r w:rsidRPr="00C07E3E">
              <w:rPr>
                <w:b/>
                <w:sz w:val="22"/>
                <w:szCs w:val="20"/>
              </w:rPr>
              <w:t>NIM</w:t>
            </w:r>
          </w:p>
        </w:tc>
        <w:tc>
          <w:tcPr>
            <w:tcW w:w="3689" w:type="dxa"/>
            <w:shd w:val="clear" w:color="auto" w:fill="auto"/>
          </w:tcPr>
          <w:p w:rsidR="0064042A" w:rsidRPr="00C07E3E" w:rsidRDefault="0064042A" w:rsidP="00C07E3E">
            <w:pPr>
              <w:jc w:val="center"/>
              <w:rPr>
                <w:b/>
                <w:sz w:val="22"/>
                <w:szCs w:val="20"/>
                <w:lang w:val="id-ID"/>
              </w:rPr>
            </w:pPr>
            <w:r w:rsidRPr="00C07E3E">
              <w:rPr>
                <w:b/>
                <w:sz w:val="22"/>
                <w:szCs w:val="20"/>
              </w:rPr>
              <w:t>PROGRAM STUDI</w:t>
            </w:r>
            <w:r w:rsidRPr="00C07E3E">
              <w:rPr>
                <w:b/>
                <w:sz w:val="22"/>
                <w:szCs w:val="20"/>
                <w:lang w:val="id-ID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4042A" w:rsidRPr="00C07E3E" w:rsidRDefault="0064042A" w:rsidP="00C07E3E">
            <w:pPr>
              <w:jc w:val="center"/>
              <w:rPr>
                <w:b/>
                <w:sz w:val="22"/>
                <w:szCs w:val="20"/>
                <w:lang w:val="id-ID"/>
              </w:rPr>
            </w:pPr>
            <w:r w:rsidRPr="00C07E3E">
              <w:rPr>
                <w:b/>
                <w:sz w:val="22"/>
                <w:szCs w:val="20"/>
                <w:lang w:val="id-ID"/>
              </w:rPr>
              <w:t>SKS</w:t>
            </w:r>
          </w:p>
        </w:tc>
      </w:tr>
      <w:tr w:rsidR="0064042A" w:rsidTr="00C07E3E">
        <w:tc>
          <w:tcPr>
            <w:tcW w:w="559" w:type="dxa"/>
            <w:shd w:val="clear" w:color="auto" w:fill="auto"/>
          </w:tcPr>
          <w:p w:rsidR="0064042A" w:rsidRPr="00C07E3E" w:rsidRDefault="0064042A" w:rsidP="00C07E3E">
            <w:pPr>
              <w:jc w:val="center"/>
              <w:rPr>
                <w:szCs w:val="20"/>
              </w:rPr>
            </w:pPr>
            <w:r w:rsidRPr="00C07E3E">
              <w:rPr>
                <w:szCs w:val="20"/>
              </w:rPr>
              <w:t>1</w:t>
            </w:r>
          </w:p>
        </w:tc>
        <w:tc>
          <w:tcPr>
            <w:tcW w:w="2607" w:type="dxa"/>
            <w:shd w:val="clear" w:color="auto" w:fill="auto"/>
          </w:tcPr>
          <w:p w:rsidR="0064042A" w:rsidRPr="00C07E3E" w:rsidRDefault="0064042A" w:rsidP="00C07E3E">
            <w:pPr>
              <w:rPr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64042A" w:rsidRPr="00C07E3E" w:rsidRDefault="0064042A" w:rsidP="00C07E3E">
            <w:pPr>
              <w:rPr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64042A" w:rsidRDefault="0064042A" w:rsidP="00C07E3E">
            <w:r w:rsidRPr="00C07E3E">
              <w:rPr>
                <w:szCs w:val="20"/>
                <w:lang w:val="id-ID"/>
              </w:rPr>
              <w:t>PERPAJAKAN</w:t>
            </w:r>
          </w:p>
        </w:tc>
        <w:tc>
          <w:tcPr>
            <w:tcW w:w="1134" w:type="dxa"/>
            <w:shd w:val="clear" w:color="auto" w:fill="auto"/>
          </w:tcPr>
          <w:p w:rsidR="0064042A" w:rsidRPr="00C07E3E" w:rsidRDefault="0064042A" w:rsidP="00C07E3E">
            <w:pPr>
              <w:rPr>
                <w:szCs w:val="20"/>
              </w:rPr>
            </w:pPr>
          </w:p>
        </w:tc>
      </w:tr>
      <w:tr w:rsidR="0064042A" w:rsidTr="00C07E3E">
        <w:tc>
          <w:tcPr>
            <w:tcW w:w="559" w:type="dxa"/>
            <w:shd w:val="clear" w:color="auto" w:fill="auto"/>
          </w:tcPr>
          <w:p w:rsidR="0064042A" w:rsidRPr="00C07E3E" w:rsidRDefault="0064042A" w:rsidP="00C07E3E">
            <w:pPr>
              <w:jc w:val="center"/>
              <w:rPr>
                <w:szCs w:val="20"/>
              </w:rPr>
            </w:pPr>
            <w:r w:rsidRPr="00C07E3E">
              <w:rPr>
                <w:szCs w:val="20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4042A" w:rsidRPr="00C07E3E" w:rsidRDefault="0064042A" w:rsidP="00C07E3E">
            <w:pPr>
              <w:rPr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64042A" w:rsidRPr="00C07E3E" w:rsidRDefault="0064042A" w:rsidP="00C07E3E">
            <w:pPr>
              <w:rPr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64042A" w:rsidRDefault="0064042A" w:rsidP="00C07E3E">
            <w:r w:rsidRPr="00C07E3E">
              <w:rPr>
                <w:szCs w:val="20"/>
                <w:lang w:val="id-ID"/>
              </w:rPr>
              <w:t>PERPAJAKAN</w:t>
            </w:r>
          </w:p>
        </w:tc>
        <w:tc>
          <w:tcPr>
            <w:tcW w:w="1134" w:type="dxa"/>
            <w:shd w:val="clear" w:color="auto" w:fill="auto"/>
          </w:tcPr>
          <w:p w:rsidR="0064042A" w:rsidRPr="00C07E3E" w:rsidRDefault="0064042A" w:rsidP="00C07E3E">
            <w:pPr>
              <w:rPr>
                <w:szCs w:val="20"/>
              </w:rPr>
            </w:pPr>
          </w:p>
        </w:tc>
      </w:tr>
      <w:tr w:rsidR="0064042A" w:rsidTr="00C07E3E">
        <w:tc>
          <w:tcPr>
            <w:tcW w:w="559" w:type="dxa"/>
            <w:shd w:val="clear" w:color="auto" w:fill="auto"/>
          </w:tcPr>
          <w:p w:rsidR="0064042A" w:rsidRPr="00C07E3E" w:rsidRDefault="0064042A" w:rsidP="00C07E3E">
            <w:pPr>
              <w:jc w:val="center"/>
              <w:rPr>
                <w:szCs w:val="20"/>
              </w:rPr>
            </w:pPr>
            <w:r w:rsidRPr="00C07E3E">
              <w:rPr>
                <w:szCs w:val="20"/>
              </w:rPr>
              <w:t>3</w:t>
            </w:r>
          </w:p>
        </w:tc>
        <w:tc>
          <w:tcPr>
            <w:tcW w:w="2607" w:type="dxa"/>
            <w:shd w:val="clear" w:color="auto" w:fill="auto"/>
          </w:tcPr>
          <w:p w:rsidR="0064042A" w:rsidRPr="00C07E3E" w:rsidRDefault="0064042A" w:rsidP="00C07E3E">
            <w:pPr>
              <w:rPr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64042A" w:rsidRPr="00C07E3E" w:rsidRDefault="0064042A" w:rsidP="00C07E3E">
            <w:pPr>
              <w:rPr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64042A" w:rsidRDefault="0064042A" w:rsidP="00C07E3E">
            <w:r w:rsidRPr="00C07E3E">
              <w:rPr>
                <w:szCs w:val="20"/>
                <w:lang w:val="id-ID"/>
              </w:rPr>
              <w:t>PERPAJAKAN</w:t>
            </w:r>
          </w:p>
        </w:tc>
        <w:tc>
          <w:tcPr>
            <w:tcW w:w="1134" w:type="dxa"/>
            <w:shd w:val="clear" w:color="auto" w:fill="auto"/>
          </w:tcPr>
          <w:p w:rsidR="0064042A" w:rsidRPr="00C07E3E" w:rsidRDefault="0064042A" w:rsidP="00C07E3E">
            <w:pPr>
              <w:rPr>
                <w:szCs w:val="20"/>
              </w:rPr>
            </w:pPr>
          </w:p>
        </w:tc>
      </w:tr>
      <w:tr w:rsidR="0064042A" w:rsidTr="00C07E3E">
        <w:tc>
          <w:tcPr>
            <w:tcW w:w="559" w:type="dxa"/>
            <w:shd w:val="clear" w:color="auto" w:fill="auto"/>
          </w:tcPr>
          <w:p w:rsidR="0064042A" w:rsidRPr="00C07E3E" w:rsidRDefault="0064042A" w:rsidP="00C07E3E">
            <w:pPr>
              <w:jc w:val="center"/>
              <w:rPr>
                <w:szCs w:val="20"/>
              </w:rPr>
            </w:pPr>
            <w:r w:rsidRPr="00C07E3E">
              <w:rPr>
                <w:szCs w:val="20"/>
              </w:rPr>
              <w:t>4</w:t>
            </w:r>
          </w:p>
        </w:tc>
        <w:tc>
          <w:tcPr>
            <w:tcW w:w="2607" w:type="dxa"/>
            <w:shd w:val="clear" w:color="auto" w:fill="auto"/>
          </w:tcPr>
          <w:p w:rsidR="0064042A" w:rsidRPr="00C07E3E" w:rsidRDefault="0064042A" w:rsidP="00C07E3E">
            <w:pPr>
              <w:rPr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64042A" w:rsidRPr="00C07E3E" w:rsidRDefault="0064042A" w:rsidP="00C07E3E">
            <w:pPr>
              <w:rPr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64042A" w:rsidRDefault="0064042A" w:rsidP="00C07E3E">
            <w:r w:rsidRPr="00C07E3E">
              <w:rPr>
                <w:szCs w:val="20"/>
                <w:lang w:val="id-ID"/>
              </w:rPr>
              <w:t>PERPAJAKAN</w:t>
            </w:r>
          </w:p>
        </w:tc>
        <w:tc>
          <w:tcPr>
            <w:tcW w:w="1134" w:type="dxa"/>
            <w:shd w:val="clear" w:color="auto" w:fill="auto"/>
          </w:tcPr>
          <w:p w:rsidR="0064042A" w:rsidRPr="00C07E3E" w:rsidRDefault="0064042A" w:rsidP="00C07E3E">
            <w:pPr>
              <w:rPr>
                <w:szCs w:val="20"/>
              </w:rPr>
            </w:pPr>
          </w:p>
        </w:tc>
      </w:tr>
      <w:tr w:rsidR="0064042A" w:rsidTr="00C07E3E">
        <w:tc>
          <w:tcPr>
            <w:tcW w:w="559" w:type="dxa"/>
            <w:shd w:val="clear" w:color="auto" w:fill="auto"/>
          </w:tcPr>
          <w:p w:rsidR="0064042A" w:rsidRPr="00C07E3E" w:rsidRDefault="0064042A" w:rsidP="00C07E3E">
            <w:pPr>
              <w:jc w:val="center"/>
              <w:rPr>
                <w:szCs w:val="20"/>
              </w:rPr>
            </w:pPr>
            <w:r w:rsidRPr="00C07E3E">
              <w:rPr>
                <w:szCs w:val="20"/>
              </w:rPr>
              <w:t>5</w:t>
            </w:r>
          </w:p>
        </w:tc>
        <w:tc>
          <w:tcPr>
            <w:tcW w:w="2607" w:type="dxa"/>
            <w:shd w:val="clear" w:color="auto" w:fill="auto"/>
          </w:tcPr>
          <w:p w:rsidR="0064042A" w:rsidRPr="00C07E3E" w:rsidRDefault="0064042A" w:rsidP="00C07E3E">
            <w:pPr>
              <w:rPr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64042A" w:rsidRPr="00C07E3E" w:rsidRDefault="0064042A" w:rsidP="00C07E3E">
            <w:pPr>
              <w:rPr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64042A" w:rsidRDefault="0064042A" w:rsidP="00C07E3E">
            <w:r w:rsidRPr="00C07E3E">
              <w:rPr>
                <w:szCs w:val="20"/>
                <w:lang w:val="id-ID"/>
              </w:rPr>
              <w:t>PERPAJAKAN</w:t>
            </w:r>
          </w:p>
        </w:tc>
        <w:tc>
          <w:tcPr>
            <w:tcW w:w="1134" w:type="dxa"/>
            <w:shd w:val="clear" w:color="auto" w:fill="auto"/>
          </w:tcPr>
          <w:p w:rsidR="0064042A" w:rsidRPr="00C07E3E" w:rsidRDefault="0064042A" w:rsidP="00C07E3E">
            <w:pPr>
              <w:rPr>
                <w:szCs w:val="20"/>
              </w:rPr>
            </w:pPr>
          </w:p>
        </w:tc>
      </w:tr>
    </w:tbl>
    <w:p w:rsidR="0064042A" w:rsidRDefault="0064042A" w:rsidP="0064042A">
      <w:pPr>
        <w:rPr>
          <w:szCs w:val="20"/>
        </w:rPr>
      </w:pPr>
    </w:p>
    <w:p w:rsidR="0064042A" w:rsidRDefault="0064042A" w:rsidP="0064042A">
      <w:pPr>
        <w:rPr>
          <w:szCs w:val="20"/>
        </w:rPr>
      </w:pPr>
      <w:r>
        <w:rPr>
          <w:szCs w:val="20"/>
        </w:rPr>
        <w:t>Demikian surat tugas ini dibuat untuk dilaksanakan dengan sebaik-baiknya, dan dengan penuh tanggung jawab.</w:t>
      </w:r>
    </w:p>
    <w:p w:rsidR="0064042A" w:rsidRDefault="0064042A" w:rsidP="0064042A">
      <w:pPr>
        <w:rPr>
          <w:szCs w:val="20"/>
        </w:rPr>
      </w:pPr>
    </w:p>
    <w:p w:rsidR="0064042A" w:rsidRPr="00421DD0" w:rsidRDefault="0064042A" w:rsidP="0064042A">
      <w:pPr>
        <w:spacing w:line="360" w:lineRule="auto"/>
        <w:ind w:left="5760"/>
        <w:rPr>
          <w:sz w:val="22"/>
          <w:szCs w:val="22"/>
          <w:lang w:val="id-ID"/>
        </w:rPr>
      </w:pPr>
      <w:r w:rsidRPr="00421DD0">
        <w:rPr>
          <w:sz w:val="22"/>
          <w:szCs w:val="22"/>
          <w:lang w:val="id-ID"/>
        </w:rPr>
        <w:t>Malang,</w:t>
      </w:r>
    </w:p>
    <w:p w:rsidR="0064042A" w:rsidRPr="00421DD0" w:rsidRDefault="0064042A" w:rsidP="0064042A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  <w:t>a.n. Dekan</w:t>
      </w:r>
    </w:p>
    <w:p w:rsidR="0064042A" w:rsidRPr="00421DD0" w:rsidRDefault="0064042A" w:rsidP="0064042A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  <w:t>Ketua Program Studi Perpajakan</w:t>
      </w:r>
    </w:p>
    <w:p w:rsidR="0064042A" w:rsidRPr="00421DD0" w:rsidRDefault="0064042A" w:rsidP="0064042A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  <w:t xml:space="preserve"> </w:t>
      </w:r>
    </w:p>
    <w:p w:rsidR="0064042A" w:rsidRPr="00421DD0" w:rsidRDefault="0064042A" w:rsidP="0064042A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</w:p>
    <w:p w:rsidR="0064042A" w:rsidRPr="00421DD0" w:rsidRDefault="0064042A" w:rsidP="0064042A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64042A" w:rsidRPr="00421DD0" w:rsidRDefault="0064042A" w:rsidP="0064042A">
      <w:pPr>
        <w:rPr>
          <w:sz w:val="22"/>
          <w:szCs w:val="22"/>
          <w:lang w:val="id-ID"/>
        </w:rPr>
      </w:pP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</w:p>
    <w:p w:rsidR="0064042A" w:rsidRPr="00421DD0" w:rsidRDefault="0064042A" w:rsidP="0064042A">
      <w:pPr>
        <w:rPr>
          <w:sz w:val="22"/>
          <w:szCs w:val="22"/>
          <w:lang w:val="id-ID"/>
        </w:rPr>
      </w:pP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 w:rsidRPr="00421DD0">
        <w:rPr>
          <w:sz w:val="22"/>
          <w:szCs w:val="22"/>
          <w:lang w:val="id-ID"/>
        </w:rPr>
        <w:tab/>
      </w:r>
      <w:r>
        <w:rPr>
          <w:b/>
          <w:u w:val="single"/>
          <w:lang w:val="id-ID"/>
        </w:rPr>
        <w:t>Dr. Kadarisman Hidayat, M.Si</w:t>
      </w:r>
      <w:r w:rsidRPr="00421DD0">
        <w:rPr>
          <w:b/>
          <w:u w:val="single"/>
        </w:rPr>
        <w:t xml:space="preserve">                                           </w:t>
      </w:r>
    </w:p>
    <w:p w:rsidR="0064042A" w:rsidRPr="00793264" w:rsidRDefault="0064042A" w:rsidP="0064042A">
      <w:pPr>
        <w:ind w:left="5040" w:firstLine="720"/>
        <w:rPr>
          <w:szCs w:val="20"/>
          <w:lang w:val="id-ID"/>
        </w:rPr>
      </w:pPr>
      <w:r w:rsidRPr="00421DD0">
        <w:rPr>
          <w:b/>
          <w:lang w:val="id-ID"/>
        </w:rPr>
        <w:t>NIP.</w:t>
      </w:r>
      <w:r w:rsidRPr="00421DD0">
        <w:rPr>
          <w:b/>
        </w:rPr>
        <w:t xml:space="preserve"> </w:t>
      </w:r>
      <w:r w:rsidR="004916C7">
        <w:rPr>
          <w:b/>
          <w:lang w:val="id-ID"/>
        </w:rPr>
        <w:t>19600515 198601 1 002</w:t>
      </w:r>
    </w:p>
    <w:p w:rsidR="00F0432A" w:rsidRPr="0064042A" w:rsidRDefault="00F0432A" w:rsidP="0064042A"/>
    <w:sectPr w:rsidR="00F0432A" w:rsidRPr="0064042A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3E" w:rsidRDefault="00C07E3E">
      <w:r>
        <w:separator/>
      </w:r>
    </w:p>
  </w:endnote>
  <w:endnote w:type="continuationSeparator" w:id="0">
    <w:p w:rsidR="00C07E3E" w:rsidRDefault="00C0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4A" w:rsidRDefault="007C6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4A" w:rsidRDefault="007C61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4A" w:rsidRDefault="007C6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3E" w:rsidRDefault="00C07E3E">
      <w:r>
        <w:separator/>
      </w:r>
    </w:p>
  </w:footnote>
  <w:footnote w:type="continuationSeparator" w:id="0">
    <w:p w:rsidR="00C07E3E" w:rsidRDefault="00C0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4A" w:rsidRDefault="007C6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7C614A" w:rsidTr="007C614A">
      <w:trPr>
        <w:trHeight w:val="1800"/>
      </w:trPr>
      <w:tc>
        <w:tcPr>
          <w:tcW w:w="1560" w:type="dxa"/>
        </w:tcPr>
        <w:p w:rsidR="007C614A" w:rsidRPr="00362F23" w:rsidRDefault="007C614A" w:rsidP="007C614A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7C614A" w:rsidRPr="0086283E" w:rsidRDefault="007C614A" w:rsidP="007C614A">
          <w:pPr>
            <w:jc w:val="center"/>
            <w:rPr>
              <w:szCs w:val="16"/>
            </w:rPr>
          </w:pPr>
        </w:p>
        <w:p w:rsidR="007C614A" w:rsidRPr="00321985" w:rsidRDefault="007C614A" w:rsidP="007C614A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7C614A" w:rsidRPr="001B44C4" w:rsidRDefault="007C614A" w:rsidP="007C614A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7C614A" w:rsidRPr="00985B23" w:rsidRDefault="007C614A" w:rsidP="007C614A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7C614A" w:rsidRPr="00985B23" w:rsidRDefault="007C614A" w:rsidP="007C614A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7C614A" w:rsidRPr="00985B23" w:rsidRDefault="007C614A" w:rsidP="007C614A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7C614A" w:rsidRPr="00985B23" w:rsidRDefault="007C614A" w:rsidP="007C614A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7C614A" w:rsidRPr="00362F23" w:rsidRDefault="007C614A" w:rsidP="007C614A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7C614A" w:rsidRPr="00830323" w:rsidRDefault="007C614A" w:rsidP="007C614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-475615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D5C78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7.45pt,6.45pt" to="562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CM96rw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7C614A" w:rsidRDefault="004262C0" w:rsidP="007C61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4A" w:rsidRDefault="007C6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A61"/>
    <w:multiLevelType w:val="hybridMultilevel"/>
    <w:tmpl w:val="D758C7F6"/>
    <w:lvl w:ilvl="0" w:tplc="3E2461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EE3F33"/>
    <w:multiLevelType w:val="hybridMultilevel"/>
    <w:tmpl w:val="CD501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CB0AE3"/>
    <w:multiLevelType w:val="hybridMultilevel"/>
    <w:tmpl w:val="A5FE7A06"/>
    <w:lvl w:ilvl="0" w:tplc="BBCE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-360" w:hanging="360"/>
      </w:pPr>
    </w:lvl>
    <w:lvl w:ilvl="2" w:tplc="0421001B" w:tentative="1">
      <w:start w:val="1"/>
      <w:numFmt w:val="lowerRoman"/>
      <w:lvlText w:val="%3."/>
      <w:lvlJc w:val="right"/>
      <w:pPr>
        <w:ind w:left="360" w:hanging="180"/>
      </w:pPr>
    </w:lvl>
    <w:lvl w:ilvl="3" w:tplc="0421000F" w:tentative="1">
      <w:start w:val="1"/>
      <w:numFmt w:val="decimal"/>
      <w:lvlText w:val="%4."/>
      <w:lvlJc w:val="left"/>
      <w:pPr>
        <w:ind w:left="1080" w:hanging="360"/>
      </w:pPr>
    </w:lvl>
    <w:lvl w:ilvl="4" w:tplc="04210019" w:tentative="1">
      <w:start w:val="1"/>
      <w:numFmt w:val="lowerLetter"/>
      <w:lvlText w:val="%5."/>
      <w:lvlJc w:val="left"/>
      <w:pPr>
        <w:ind w:left="1800" w:hanging="360"/>
      </w:pPr>
    </w:lvl>
    <w:lvl w:ilvl="5" w:tplc="0421001B" w:tentative="1">
      <w:start w:val="1"/>
      <w:numFmt w:val="lowerRoman"/>
      <w:lvlText w:val="%6."/>
      <w:lvlJc w:val="right"/>
      <w:pPr>
        <w:ind w:left="2520" w:hanging="180"/>
      </w:pPr>
    </w:lvl>
    <w:lvl w:ilvl="6" w:tplc="0421000F" w:tentative="1">
      <w:start w:val="1"/>
      <w:numFmt w:val="decimal"/>
      <w:lvlText w:val="%7."/>
      <w:lvlJc w:val="left"/>
      <w:pPr>
        <w:ind w:left="3240" w:hanging="360"/>
      </w:pPr>
    </w:lvl>
    <w:lvl w:ilvl="7" w:tplc="04210019" w:tentative="1">
      <w:start w:val="1"/>
      <w:numFmt w:val="lowerLetter"/>
      <w:lvlText w:val="%8."/>
      <w:lvlJc w:val="left"/>
      <w:pPr>
        <w:ind w:left="3960" w:hanging="360"/>
      </w:pPr>
    </w:lvl>
    <w:lvl w:ilvl="8" w:tplc="0421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7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5A1B39"/>
    <w:multiLevelType w:val="hybridMultilevel"/>
    <w:tmpl w:val="17E29ED6"/>
    <w:lvl w:ilvl="0" w:tplc="7EC85E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24"/>
  </w:num>
  <w:num w:numId="5">
    <w:abstractNumId w:val="4"/>
  </w:num>
  <w:num w:numId="6">
    <w:abstractNumId w:val="20"/>
  </w:num>
  <w:num w:numId="7">
    <w:abstractNumId w:val="23"/>
  </w:num>
  <w:num w:numId="8">
    <w:abstractNumId w:val="21"/>
  </w:num>
  <w:num w:numId="9">
    <w:abstractNumId w:val="14"/>
  </w:num>
  <w:num w:numId="10">
    <w:abstractNumId w:val="7"/>
  </w:num>
  <w:num w:numId="11">
    <w:abstractNumId w:val="13"/>
  </w:num>
  <w:num w:numId="12">
    <w:abstractNumId w:val="19"/>
  </w:num>
  <w:num w:numId="13">
    <w:abstractNumId w:val="32"/>
  </w:num>
  <w:num w:numId="14">
    <w:abstractNumId w:val="29"/>
  </w:num>
  <w:num w:numId="15">
    <w:abstractNumId w:val="31"/>
  </w:num>
  <w:num w:numId="16">
    <w:abstractNumId w:val="16"/>
  </w:num>
  <w:num w:numId="17">
    <w:abstractNumId w:val="22"/>
  </w:num>
  <w:num w:numId="18">
    <w:abstractNumId w:val="11"/>
  </w:num>
  <w:num w:numId="19">
    <w:abstractNumId w:val="34"/>
  </w:num>
  <w:num w:numId="20">
    <w:abstractNumId w:val="10"/>
  </w:num>
  <w:num w:numId="21">
    <w:abstractNumId w:val="27"/>
  </w:num>
  <w:num w:numId="22">
    <w:abstractNumId w:val="35"/>
  </w:num>
  <w:num w:numId="23">
    <w:abstractNumId w:val="15"/>
  </w:num>
  <w:num w:numId="24">
    <w:abstractNumId w:val="37"/>
  </w:num>
  <w:num w:numId="25">
    <w:abstractNumId w:val="0"/>
  </w:num>
  <w:num w:numId="26">
    <w:abstractNumId w:val="8"/>
  </w:num>
  <w:num w:numId="27">
    <w:abstractNumId w:val="5"/>
  </w:num>
  <w:num w:numId="28">
    <w:abstractNumId w:val="39"/>
  </w:num>
  <w:num w:numId="29">
    <w:abstractNumId w:val="25"/>
  </w:num>
  <w:num w:numId="30">
    <w:abstractNumId w:val="30"/>
  </w:num>
  <w:num w:numId="31">
    <w:abstractNumId w:val="9"/>
  </w:num>
  <w:num w:numId="32">
    <w:abstractNumId w:val="12"/>
  </w:num>
  <w:num w:numId="33">
    <w:abstractNumId w:val="33"/>
  </w:num>
  <w:num w:numId="34">
    <w:abstractNumId w:val="6"/>
  </w:num>
  <w:num w:numId="35">
    <w:abstractNumId w:val="28"/>
  </w:num>
  <w:num w:numId="36">
    <w:abstractNumId w:val="18"/>
  </w:num>
  <w:num w:numId="37">
    <w:abstractNumId w:val="1"/>
  </w:num>
  <w:num w:numId="38">
    <w:abstractNumId w:val="2"/>
  </w:num>
  <w:num w:numId="39">
    <w:abstractNumId w:val="3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916C7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42A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3993"/>
    <w:rsid w:val="007C614A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270B0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576BD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07E3E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9903857-F358-4E70-9F0E-CA3C0D65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2015-07-02T03:05:00Z</dcterms:created>
  <dcterms:modified xsi:type="dcterms:W3CDTF">2015-07-02T03:05:00Z</dcterms:modified>
</cp:coreProperties>
</file>