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4D" w:rsidRPr="00025D15" w:rsidRDefault="002A1E4D" w:rsidP="002A1E4D">
      <w:pPr>
        <w:ind w:left="1200" w:hanging="1200"/>
        <w:rPr>
          <w:color w:val="000000"/>
          <w:lang w:val="id-ID"/>
        </w:rPr>
      </w:pPr>
      <w:r w:rsidRPr="0019164F">
        <w:rPr>
          <w:sz w:val="22"/>
          <w:szCs w:val="22"/>
          <w:lang w:val="id-ID"/>
        </w:rPr>
        <w:t>Nomor</w:t>
      </w:r>
      <w:r w:rsidRPr="0019164F">
        <w:rPr>
          <w:sz w:val="22"/>
          <w:szCs w:val="22"/>
          <w:lang w:val="id-ID"/>
        </w:rPr>
        <w:tab/>
        <w:t xml:space="preserve">:  </w:t>
      </w:r>
      <w:r>
        <w:rPr>
          <w:color w:val="000000"/>
        </w:rPr>
        <w:t>………/</w:t>
      </w:r>
      <w:r>
        <w:rPr>
          <w:color w:val="000000"/>
          <w:lang w:val="id-ID"/>
        </w:rPr>
        <w:t>UN</w:t>
      </w:r>
      <w:r>
        <w:rPr>
          <w:color w:val="000000"/>
        </w:rPr>
        <w:t>10.3/     /201</w:t>
      </w:r>
      <w:r>
        <w:rPr>
          <w:color w:val="000000"/>
          <w:lang w:val="id-ID"/>
        </w:rPr>
        <w:t>4</w:t>
      </w:r>
    </w:p>
    <w:p w:rsidR="002A1E4D" w:rsidRPr="0019164F" w:rsidRDefault="002A1E4D" w:rsidP="002A1E4D">
      <w:pPr>
        <w:spacing w:line="360" w:lineRule="auto"/>
        <w:ind w:left="1200" w:hanging="120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Lampiran</w:t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:  1 Eksemplar</w:t>
      </w:r>
    </w:p>
    <w:p w:rsidR="002A1E4D" w:rsidRPr="0019164F" w:rsidRDefault="002A1E4D" w:rsidP="002A1E4D">
      <w:pPr>
        <w:spacing w:line="360" w:lineRule="auto"/>
        <w:ind w:left="1200" w:hanging="1200"/>
        <w:jc w:val="both"/>
        <w:rPr>
          <w:b/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Perihal</w:t>
      </w:r>
      <w:r w:rsidRPr="0019164F">
        <w:rPr>
          <w:sz w:val="22"/>
          <w:szCs w:val="22"/>
          <w:lang w:val="id-ID"/>
        </w:rPr>
        <w:tab/>
        <w:t xml:space="preserve">:  </w:t>
      </w:r>
      <w:r w:rsidRPr="004A3DE7">
        <w:rPr>
          <w:b/>
          <w:sz w:val="22"/>
          <w:szCs w:val="22"/>
          <w:lang w:val="id-ID"/>
        </w:rPr>
        <w:t xml:space="preserve">Permohonan </w:t>
      </w:r>
      <w:r w:rsidRPr="0019164F">
        <w:rPr>
          <w:b/>
          <w:sz w:val="22"/>
          <w:szCs w:val="22"/>
          <w:lang w:val="id-ID"/>
        </w:rPr>
        <w:t>Komisi Pembimbing</w:t>
      </w:r>
    </w:p>
    <w:p w:rsidR="002A1E4D" w:rsidRDefault="002A1E4D" w:rsidP="002A1E4D">
      <w:pPr>
        <w:tabs>
          <w:tab w:val="num" w:pos="1800"/>
        </w:tabs>
        <w:spacing w:line="360" w:lineRule="auto"/>
        <w:jc w:val="both"/>
        <w:rPr>
          <w:b/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200"/>
          <w:tab w:val="left" w:pos="1440"/>
          <w:tab w:val="num" w:pos="180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Kepada</w:t>
      </w:r>
      <w:r>
        <w:rPr>
          <w:sz w:val="22"/>
          <w:szCs w:val="22"/>
          <w:lang w:val="id-ID"/>
        </w:rPr>
        <w:tab/>
        <w:t xml:space="preserve">:  </w:t>
      </w:r>
      <w:r w:rsidRPr="0019164F">
        <w:rPr>
          <w:sz w:val="22"/>
          <w:szCs w:val="22"/>
          <w:lang w:val="id-ID"/>
        </w:rPr>
        <w:t xml:space="preserve">Yth. </w:t>
      </w:r>
      <w:r w:rsidRPr="00BE423D">
        <w:rPr>
          <w:sz w:val="22"/>
          <w:szCs w:val="22"/>
        </w:rPr>
        <w:t xml:space="preserve">Prof. Dr. Bambang </w:t>
      </w:r>
      <w:smartTag w:uri="urn:schemas-microsoft-com:office:smarttags" w:element="place">
        <w:smartTag w:uri="urn:schemas-microsoft-com:office:smarttags" w:element="City">
          <w:r w:rsidRPr="00BE423D">
            <w:rPr>
              <w:sz w:val="22"/>
              <w:szCs w:val="22"/>
            </w:rPr>
            <w:t>Swasto Sunuharyo</w:t>
          </w:r>
        </w:smartTag>
        <w:r w:rsidRPr="00BE423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E423D">
            <w:rPr>
              <w:sz w:val="22"/>
              <w:szCs w:val="22"/>
            </w:rPr>
            <w:t>ME</w:t>
          </w:r>
        </w:smartTag>
      </w:smartTag>
    </w:p>
    <w:p w:rsidR="002A1E4D" w:rsidRPr="0019164F" w:rsidRDefault="002A1E4D" w:rsidP="002A1E4D">
      <w:pPr>
        <w:spacing w:line="360" w:lineRule="auto"/>
        <w:ind w:left="720" w:firstLine="72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Dosen Fakultas Ilmu Administrasi</w:t>
      </w:r>
    </w:p>
    <w:p w:rsidR="002A1E4D" w:rsidRPr="0019164F" w:rsidRDefault="002A1E4D" w:rsidP="002A1E4D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Universitas Brawijaya</w:t>
      </w:r>
    </w:p>
    <w:p w:rsidR="002A1E4D" w:rsidRPr="0019164F" w:rsidRDefault="002A1E4D" w:rsidP="002A1E4D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>Malang</w:t>
      </w:r>
    </w:p>
    <w:p w:rsidR="002A1E4D" w:rsidRPr="0019164F" w:rsidRDefault="002A1E4D" w:rsidP="002A1E4D">
      <w:pPr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0"/>
        </w:tabs>
        <w:spacing w:line="360" w:lineRule="auto"/>
        <w:ind w:left="1440" w:hanging="87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 xml:space="preserve">Sehubungan dengan kegiatan pembimbingan mahasiswa S-1 </w:t>
      </w:r>
      <w:r>
        <w:rPr>
          <w:sz w:val="22"/>
          <w:szCs w:val="22"/>
          <w:lang w:val="id-ID"/>
        </w:rPr>
        <w:t xml:space="preserve">Program Studi Perpajakan </w:t>
      </w:r>
      <w:r w:rsidRPr="0019164F">
        <w:rPr>
          <w:sz w:val="22"/>
          <w:szCs w:val="22"/>
          <w:lang w:val="id-ID"/>
        </w:rPr>
        <w:t>Jurusan Administrasi Bisnis Fakultas Ilmu Administrasi Universitas Brawijaya, maka kami mohon kesediaan saudara sebagai Ketua Komisi Pembimbing dari mahasiswa yang tersebut di bawah ini :</w:t>
      </w:r>
    </w:p>
    <w:p w:rsidR="002A1E4D" w:rsidRPr="0019164F" w:rsidRDefault="002A1E4D" w:rsidP="002A1E4D">
      <w:pPr>
        <w:tabs>
          <w:tab w:val="left" w:pos="1800"/>
        </w:tabs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spacing w:line="360" w:lineRule="auto"/>
        <w:ind w:left="144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>Nama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 xml:space="preserve">: 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</w:rPr>
        <w:t>Afriene Syara Munandar</w:t>
      </w:r>
    </w:p>
    <w:p w:rsidR="002A1E4D" w:rsidRPr="0019164F" w:rsidRDefault="002A1E4D" w:rsidP="002A1E4D">
      <w:pPr>
        <w:spacing w:line="360" w:lineRule="auto"/>
        <w:ind w:left="1800" w:hanging="36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>NIM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 xml:space="preserve">: 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0710323026</w:t>
      </w:r>
    </w:p>
    <w:p w:rsidR="002A1E4D" w:rsidRDefault="002A1E4D" w:rsidP="002A1E4D">
      <w:pPr>
        <w:spacing w:line="360" w:lineRule="auto"/>
        <w:ind w:left="1800" w:hanging="36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Jurusan</w:t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:</w:t>
      </w:r>
      <w:r w:rsidRPr="0019164F">
        <w:rPr>
          <w:sz w:val="22"/>
          <w:szCs w:val="22"/>
        </w:rPr>
        <w:t xml:space="preserve"> </w:t>
      </w:r>
      <w:r w:rsidRPr="0019164F">
        <w:rPr>
          <w:sz w:val="22"/>
          <w:szCs w:val="22"/>
          <w:lang w:val="id-ID"/>
        </w:rPr>
        <w:t xml:space="preserve"> Administrasi Bisnis</w:t>
      </w:r>
    </w:p>
    <w:p w:rsidR="002A1E4D" w:rsidRDefault="002A1E4D" w:rsidP="002A1E4D">
      <w:pPr>
        <w:spacing w:line="360" w:lineRule="auto"/>
        <w:ind w:left="1800" w:hanging="3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Program Studi</w:t>
      </w:r>
      <w:r w:rsidRPr="0019164F">
        <w:rPr>
          <w:sz w:val="22"/>
          <w:szCs w:val="22"/>
          <w:lang w:val="id-ID"/>
        </w:rPr>
        <w:tab/>
        <w:t>: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Perpajakan</w:t>
      </w:r>
    </w:p>
    <w:p w:rsidR="002A1E4D" w:rsidRDefault="002A1E4D" w:rsidP="002A1E4D">
      <w:pPr>
        <w:spacing w:line="360" w:lineRule="auto"/>
        <w:ind w:left="2880" w:hanging="144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Judul Skripsi</w:t>
      </w:r>
      <w:r w:rsidRPr="0019164F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 xml:space="preserve"> </w:t>
      </w:r>
      <w:r w:rsidRPr="00BE423D">
        <w:rPr>
          <w:sz w:val="22"/>
          <w:szCs w:val="22"/>
          <w:lang w:val="id-ID"/>
        </w:rPr>
        <w:t xml:space="preserve">Pengaruh Gaya Kepemimpinan </w:t>
      </w:r>
      <w:r>
        <w:rPr>
          <w:sz w:val="22"/>
          <w:szCs w:val="22"/>
          <w:lang w:val="id-ID"/>
        </w:rPr>
        <w:t xml:space="preserve">dan Pengawasan Terhadap      </w:t>
      </w:r>
    </w:p>
    <w:p w:rsidR="002A1E4D" w:rsidRPr="00BE423D" w:rsidRDefault="002A1E4D" w:rsidP="002A1E4D">
      <w:pPr>
        <w:spacing w:line="360" w:lineRule="auto"/>
        <w:ind w:left="288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</w:t>
      </w:r>
      <w:r w:rsidRPr="00BE423D">
        <w:rPr>
          <w:sz w:val="22"/>
          <w:szCs w:val="22"/>
          <w:lang w:val="id-ID"/>
        </w:rPr>
        <w:t>Disiplin Kerja Karyawan</w:t>
      </w:r>
    </w:p>
    <w:p w:rsidR="002A1E4D" w:rsidRDefault="002A1E4D" w:rsidP="002A1E4D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3600"/>
        </w:tabs>
        <w:spacing w:line="360" w:lineRule="auto"/>
        <w:ind w:left="3780" w:hanging="234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 xml:space="preserve">Terlampir kami sampaikan formulir </w:t>
      </w:r>
      <w:r>
        <w:rPr>
          <w:sz w:val="22"/>
          <w:szCs w:val="22"/>
          <w:lang w:val="id-ID"/>
        </w:rPr>
        <w:t xml:space="preserve">persetujuan komisi pembimbing dan </w:t>
      </w:r>
    </w:p>
    <w:p w:rsidR="002A1E4D" w:rsidRPr="0019164F" w:rsidRDefault="002A1E4D" w:rsidP="002A1E4D">
      <w:pPr>
        <w:tabs>
          <w:tab w:val="left" w:pos="3600"/>
        </w:tabs>
        <w:spacing w:line="360" w:lineRule="auto"/>
        <w:ind w:left="3780" w:hanging="234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>apabila telah diisi mohon segera dikem</w:t>
      </w:r>
      <w:r>
        <w:rPr>
          <w:sz w:val="22"/>
          <w:szCs w:val="22"/>
          <w:lang w:val="id-ID"/>
        </w:rPr>
        <w:t>balikan ke Prodi S1 Perpajakan</w:t>
      </w:r>
      <w:r w:rsidRPr="0019164F">
        <w:rPr>
          <w:sz w:val="22"/>
          <w:szCs w:val="22"/>
          <w:lang w:val="id-ID"/>
        </w:rPr>
        <w:t>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  <w:t>Demikian a</w:t>
      </w:r>
      <w:r>
        <w:rPr>
          <w:sz w:val="22"/>
          <w:szCs w:val="22"/>
          <w:lang w:val="id-ID"/>
        </w:rPr>
        <w:t>tas perhatian dan kerjasama s</w:t>
      </w:r>
      <w:r w:rsidRPr="0019164F">
        <w:rPr>
          <w:sz w:val="22"/>
          <w:szCs w:val="22"/>
          <w:lang w:val="id-ID"/>
        </w:rPr>
        <w:t>audara kami sampaikan terima kasih.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18</w:t>
      </w:r>
      <w:r>
        <w:rPr>
          <w:sz w:val="22"/>
          <w:szCs w:val="22"/>
        </w:rPr>
        <w:t xml:space="preserve"> November 201</w:t>
      </w:r>
      <w:r>
        <w:rPr>
          <w:sz w:val="22"/>
          <w:szCs w:val="22"/>
          <w:lang w:val="id-ID"/>
        </w:rPr>
        <w:t>4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Ketua Program Studi Perpajakan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b/>
          <w:u w:val="single"/>
          <w:lang w:val="id-ID"/>
        </w:rPr>
        <w:t>Dr. Kadarisman Hidayat, M.Si</w:t>
      </w:r>
      <w:r w:rsidRPr="00421DD0">
        <w:rPr>
          <w:b/>
          <w:u w:val="single"/>
        </w:rPr>
        <w:t xml:space="preserve">                                           </w:t>
      </w:r>
    </w:p>
    <w:p w:rsidR="00F0432A" w:rsidRPr="002A1E4D" w:rsidRDefault="002A1E4D" w:rsidP="002A1E4D">
      <w:pPr>
        <w:ind w:left="4320" w:firstLine="720"/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>
        <w:rPr>
          <w:b/>
          <w:lang w:val="id-ID"/>
        </w:rPr>
        <w:t>19600515 198601 1 002</w:t>
      </w:r>
    </w:p>
    <w:sectPr w:rsidR="00F0432A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FE" w:rsidRDefault="00182CFE">
      <w:r>
        <w:separator/>
      </w:r>
    </w:p>
  </w:endnote>
  <w:endnote w:type="continuationSeparator" w:id="0">
    <w:p w:rsidR="00182CFE" w:rsidRDefault="001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94" w:rsidRDefault="00EF2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94" w:rsidRDefault="00EF2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94" w:rsidRDefault="00EF2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FE" w:rsidRDefault="00182CFE">
      <w:r>
        <w:separator/>
      </w:r>
    </w:p>
  </w:footnote>
  <w:footnote w:type="continuationSeparator" w:id="0">
    <w:p w:rsidR="00182CFE" w:rsidRDefault="0018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94" w:rsidRDefault="00EF2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EF2A94" w:rsidTr="00EF2A94">
      <w:trPr>
        <w:trHeight w:val="1800"/>
      </w:trPr>
      <w:tc>
        <w:tcPr>
          <w:tcW w:w="1560" w:type="dxa"/>
        </w:tcPr>
        <w:p w:rsidR="00EF2A94" w:rsidRPr="00362F23" w:rsidRDefault="00EF2A94" w:rsidP="00EF2A9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EF2A94" w:rsidRPr="0086283E" w:rsidRDefault="00EF2A94" w:rsidP="00EF2A94">
          <w:pPr>
            <w:jc w:val="center"/>
            <w:rPr>
              <w:szCs w:val="16"/>
            </w:rPr>
          </w:pPr>
        </w:p>
        <w:p w:rsidR="00EF2A94" w:rsidRPr="00321985" w:rsidRDefault="00EF2A94" w:rsidP="00EF2A94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EF2A94" w:rsidRPr="001B44C4" w:rsidRDefault="00EF2A94" w:rsidP="00EF2A94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EF2A94" w:rsidRPr="00985B23" w:rsidRDefault="00EF2A94" w:rsidP="00EF2A94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EF2A94" w:rsidRPr="00985B23" w:rsidRDefault="00EF2A94" w:rsidP="00EF2A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EF2A94" w:rsidRPr="00985B23" w:rsidRDefault="00EF2A94" w:rsidP="00EF2A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EF2A94" w:rsidRPr="00985B23" w:rsidRDefault="00EF2A94" w:rsidP="00EF2A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EF2A94" w:rsidRPr="00362F23" w:rsidRDefault="00EF2A94" w:rsidP="00EF2A94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EF2A94" w:rsidRPr="00830323" w:rsidRDefault="00EF2A94" w:rsidP="00EF2A9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961F2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EF2A94" w:rsidRDefault="004262C0" w:rsidP="00EF2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94" w:rsidRDefault="00EF2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CFE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A94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5BEDBA-3461-4B5F-89C8-B33C359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2015-07-02T03:15:00Z</dcterms:created>
  <dcterms:modified xsi:type="dcterms:W3CDTF">2015-07-02T03:15:00Z</dcterms:modified>
</cp:coreProperties>
</file>