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1B" w:rsidRDefault="00012E1B" w:rsidP="00012E1B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KARTU SARAN / REVISI</w:t>
      </w:r>
    </w:p>
    <w:p w:rsidR="00012E1B" w:rsidRDefault="00012E1B" w:rsidP="00012E1B">
      <w:pPr>
        <w:jc w:val="center"/>
        <w:rPr>
          <w:b/>
          <w:sz w:val="22"/>
          <w:szCs w:val="22"/>
          <w:lang w:val="id-ID"/>
        </w:rPr>
      </w:pP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NAMA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NIRMA AYU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NIM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0810320344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PERPAJAKAN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7337"/>
      </w:tblGrid>
      <w:tr w:rsidR="00012E1B" w:rsidRPr="00C12545" w:rsidTr="00B40A0A">
        <w:trPr>
          <w:jc w:val="center"/>
        </w:trPr>
        <w:tc>
          <w:tcPr>
            <w:tcW w:w="534" w:type="dxa"/>
            <w:vAlign w:val="center"/>
          </w:tcPr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1984" w:type="dxa"/>
            <w:vAlign w:val="center"/>
          </w:tcPr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7337" w:type="dxa"/>
            <w:vAlign w:val="center"/>
          </w:tcPr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KETERANGAN / SARAN</w:t>
            </w:r>
          </w:p>
        </w:tc>
      </w:tr>
      <w:tr w:rsidR="00012E1B" w:rsidRPr="00C12545" w:rsidTr="00B40A0A">
        <w:trPr>
          <w:jc w:val="center"/>
        </w:trPr>
        <w:tc>
          <w:tcPr>
            <w:tcW w:w="534" w:type="dxa"/>
            <w:vAlign w:val="center"/>
          </w:tcPr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7337" w:type="dxa"/>
            <w:vAlign w:val="center"/>
          </w:tcPr>
          <w:p w:rsidR="00012E1B" w:rsidRPr="00C12545" w:rsidRDefault="00012E1B" w:rsidP="00B40A0A">
            <w:pPr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012E1B" w:rsidRDefault="00012E1B" w:rsidP="00012E1B">
      <w:pPr>
        <w:jc w:val="both"/>
        <w:rPr>
          <w:sz w:val="22"/>
          <w:szCs w:val="22"/>
          <w:lang w:val="id-ID"/>
        </w:rPr>
      </w:pP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Malang, 7 Mei 2012 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TANDA TANGAN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PERSETUJUAN REVISI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DOSEN PENGUJI / PEMBIMBING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TANGGAL, ...................................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</w:p>
    <w:p w:rsidR="00012E1B" w:rsidRDefault="00012E1B" w:rsidP="00012E1B">
      <w:pPr>
        <w:jc w:val="both"/>
        <w:rPr>
          <w:sz w:val="22"/>
          <w:szCs w:val="22"/>
          <w:lang w:val="id-ID"/>
        </w:rPr>
      </w:pPr>
    </w:p>
    <w:p w:rsidR="00012E1B" w:rsidRDefault="00012E1B" w:rsidP="00012E1B">
      <w:pPr>
        <w:jc w:val="both"/>
        <w:rPr>
          <w:sz w:val="22"/>
          <w:szCs w:val="22"/>
          <w:lang w:val="id-ID"/>
        </w:rPr>
      </w:pPr>
    </w:p>
    <w:p w:rsidR="00012E1B" w:rsidRDefault="00012E1B" w:rsidP="00012E1B">
      <w:pPr>
        <w:jc w:val="both"/>
        <w:rPr>
          <w:sz w:val="22"/>
          <w:szCs w:val="22"/>
          <w:lang w:val="id-ID"/>
        </w:rPr>
      </w:pPr>
    </w:p>
    <w:p w:rsidR="00012E1B" w:rsidRDefault="00012E1B" w:rsidP="00012E1B">
      <w:pPr>
        <w:rPr>
          <w:b/>
          <w:sz w:val="22"/>
          <w:szCs w:val="22"/>
          <w:u w:val="single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b/>
          <w:sz w:val="22"/>
          <w:szCs w:val="22"/>
          <w:u w:val="single"/>
          <w:lang w:val="id-ID"/>
        </w:rPr>
        <w:t>Prof. Dr. Suhadak, M. Ec</w:t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u w:val="single"/>
          <w:lang w:val="id-ID"/>
        </w:rPr>
        <w:t>Prof. Dr. Suhadak, M. Ec</w:t>
      </w:r>
    </w:p>
    <w:p w:rsidR="00012E1B" w:rsidRPr="00BF5D53" w:rsidRDefault="00012E1B" w:rsidP="00012E1B">
      <w:pPr>
        <w:ind w:firstLine="720"/>
        <w:jc w:val="both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NIP. 19540801 198103 1 005</w:t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  <w:t>NIP. 19540801 198103 1 005</w:t>
      </w:r>
    </w:p>
    <w:p w:rsidR="00012E1B" w:rsidRDefault="00012E1B" w:rsidP="00012E1B">
      <w:pPr>
        <w:jc w:val="both"/>
        <w:rPr>
          <w:sz w:val="22"/>
          <w:szCs w:val="22"/>
          <w:lang w:val="id-ID"/>
        </w:rPr>
      </w:pPr>
    </w:p>
    <w:p w:rsidR="00012E1B" w:rsidRDefault="00012E1B" w:rsidP="00012E1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KETERANGAN :</w:t>
      </w:r>
    </w:p>
    <w:p w:rsidR="00012E1B" w:rsidRDefault="00012E1B" w:rsidP="00012E1B">
      <w:pPr>
        <w:numPr>
          <w:ilvl w:val="0"/>
          <w:numId w:val="46"/>
        </w:num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REVISI HARUS SELESAI PALING LAMBAT 2 (DUA) BULAN</w:t>
      </w:r>
    </w:p>
    <w:p w:rsidR="00012E1B" w:rsidRDefault="00012E1B" w:rsidP="00012E1B">
      <w:pPr>
        <w:numPr>
          <w:ilvl w:val="0"/>
          <w:numId w:val="46"/>
        </w:num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KARTU INI DITUJUKAN KEPADA DOSEN YBS. PADA SAAT KONSULTASI REVISI UNTUK PERSETUJUAN / ACC REVISI.</w:t>
      </w:r>
    </w:p>
    <w:p w:rsidR="00012E1B" w:rsidRDefault="00012E1B" w:rsidP="00012E1B">
      <w:pPr>
        <w:jc w:val="center"/>
        <w:rPr>
          <w:sz w:val="22"/>
          <w:szCs w:val="22"/>
          <w:lang w:val="id-ID"/>
        </w:rPr>
      </w:pPr>
    </w:p>
    <w:p w:rsidR="00012E1B" w:rsidRDefault="00012E1B" w:rsidP="00012E1B">
      <w:pPr>
        <w:spacing w:line="276" w:lineRule="auto"/>
        <w:rPr>
          <w:sz w:val="22"/>
          <w:szCs w:val="22"/>
          <w:lang w:val="id-ID"/>
        </w:rPr>
      </w:pPr>
    </w:p>
    <w:p w:rsidR="00F40FB4" w:rsidRPr="00012E1B" w:rsidRDefault="00F40FB4" w:rsidP="00012E1B"/>
    <w:sectPr w:rsidR="00F40FB4" w:rsidRPr="00012E1B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0A" w:rsidRDefault="00B40A0A">
      <w:r>
        <w:separator/>
      </w:r>
    </w:p>
  </w:endnote>
  <w:endnote w:type="continuationSeparator" w:id="0">
    <w:p w:rsidR="00B40A0A" w:rsidRDefault="00B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4D" w:rsidRDefault="008A2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4D" w:rsidRDefault="008A2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4D" w:rsidRDefault="008A2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0A" w:rsidRDefault="00B40A0A">
      <w:r>
        <w:separator/>
      </w:r>
    </w:p>
  </w:footnote>
  <w:footnote w:type="continuationSeparator" w:id="0">
    <w:p w:rsidR="00B40A0A" w:rsidRDefault="00B4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4D" w:rsidRDefault="008A2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8A214D" w:rsidTr="00517746">
      <w:trPr>
        <w:trHeight w:val="1800"/>
      </w:trPr>
      <w:tc>
        <w:tcPr>
          <w:tcW w:w="1560" w:type="dxa"/>
        </w:tcPr>
        <w:p w:rsidR="008A214D" w:rsidRPr="00362F23" w:rsidRDefault="008A214D" w:rsidP="008A214D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8A214D" w:rsidRPr="0086283E" w:rsidRDefault="008A214D" w:rsidP="008A214D">
          <w:pPr>
            <w:jc w:val="center"/>
            <w:rPr>
              <w:szCs w:val="16"/>
            </w:rPr>
          </w:pPr>
        </w:p>
        <w:p w:rsidR="008A214D" w:rsidRPr="00321985" w:rsidRDefault="008A214D" w:rsidP="008A214D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8A214D" w:rsidRPr="001B44C4" w:rsidRDefault="008A214D" w:rsidP="008A214D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8A214D" w:rsidRPr="00985B23" w:rsidRDefault="008A214D" w:rsidP="008A214D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8A214D" w:rsidRPr="00985B23" w:rsidRDefault="008A214D" w:rsidP="008A214D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8A214D" w:rsidRPr="00985B23" w:rsidRDefault="008A214D" w:rsidP="008A214D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8A214D" w:rsidRPr="00985B23" w:rsidRDefault="008A214D" w:rsidP="008A214D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8A214D" w:rsidRPr="00362F23" w:rsidRDefault="008A214D" w:rsidP="008A214D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8A214D" w:rsidRPr="00830323" w:rsidRDefault="008A214D" w:rsidP="008A214D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-447040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A9A2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8A214D" w:rsidRPr="00C94731" w:rsidRDefault="008A214D" w:rsidP="008A214D">
    <w:pPr>
      <w:pStyle w:val="Header"/>
    </w:pPr>
  </w:p>
  <w:p w:rsidR="004262C0" w:rsidRPr="008A214D" w:rsidRDefault="004262C0" w:rsidP="008A214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4D" w:rsidRDefault="008A2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32E0A"/>
    <w:multiLevelType w:val="hybridMultilevel"/>
    <w:tmpl w:val="4B72E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4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2E1B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214D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0A0A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FF4CA0-21E1-4742-973A-0F25CE5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2015-07-02T03:34:00Z</dcterms:created>
  <dcterms:modified xsi:type="dcterms:W3CDTF">2015-07-02T03:34:00Z</dcterms:modified>
</cp:coreProperties>
</file>