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DF" w:rsidRDefault="00CB01DF" w:rsidP="00CB01DF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IKHTISAR HASIL NILAI UJIAN SARJANA S-1</w:t>
      </w:r>
    </w:p>
    <w:p w:rsidR="00CB01DF" w:rsidRDefault="00CB01DF" w:rsidP="00CB01DF">
      <w:pPr>
        <w:rPr>
          <w:b/>
          <w:sz w:val="22"/>
          <w:szCs w:val="22"/>
          <w:lang w:val="id-ID"/>
        </w:rPr>
      </w:pP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Yang bertanda tangan di bawah ini, Ketua Majelis Penguji Ujian Sarjana S-1 Fakultas Ilmu Administrasi Universitas Brawijaya, menerangkan bahwa :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Nama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Rizal Andriansyah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No. Induk Mahasiswa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0810320378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Program Studi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Perpajakan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Tahun Masuk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Tahun Akademik 2008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Cuti Akademik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-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Telah berlangsung Ujian Sarjana S-1 pada :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Hari, tanggal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Semester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Genap (Tahun Akademik 2012/2013)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Lama Studi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5 Tahun</w:t>
      </w:r>
    </w:p>
    <w:p w:rsidR="00CB01DF" w:rsidRDefault="00CB01DF" w:rsidP="00CB01DF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Hasil Evaluasi Ujian Sarjana S-1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701"/>
        <w:gridCol w:w="1525"/>
      </w:tblGrid>
      <w:tr w:rsidR="00CB01DF" w:rsidRPr="00C12545" w:rsidTr="00CB2D38">
        <w:tc>
          <w:tcPr>
            <w:tcW w:w="675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4111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Beban Kegiatan Akademik</w:t>
            </w:r>
          </w:p>
        </w:tc>
        <w:tc>
          <w:tcPr>
            <w:tcW w:w="1843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Nilai</w:t>
            </w:r>
          </w:p>
        </w:tc>
        <w:tc>
          <w:tcPr>
            <w:tcW w:w="1701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Kredit</w:t>
            </w:r>
          </w:p>
        </w:tc>
        <w:tc>
          <w:tcPr>
            <w:tcW w:w="1525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N x K</w:t>
            </w:r>
          </w:p>
        </w:tc>
      </w:tr>
      <w:tr w:rsidR="00CB01DF" w:rsidRPr="00C12545" w:rsidTr="00CB2D38">
        <w:tc>
          <w:tcPr>
            <w:tcW w:w="675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1.</w:t>
            </w: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4111" w:type="dxa"/>
          </w:tcPr>
          <w:p w:rsidR="00CB01DF" w:rsidRPr="00C12545" w:rsidRDefault="00CB01DF" w:rsidP="00CB2D38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Teori .......................................</w:t>
            </w:r>
          </w:p>
          <w:p w:rsidR="00CB01DF" w:rsidRPr="00C12545" w:rsidRDefault="00CB01DF" w:rsidP="00CB2D38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Nilai Rata-rata Dosen Penguji</w:t>
            </w:r>
          </w:p>
          <w:p w:rsidR="00CB01DF" w:rsidRPr="00C12545" w:rsidRDefault="00CB01DF" w:rsidP="00CB2D38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..../....+..../....+..../....+..../....</w:t>
            </w:r>
          </w:p>
          <w:p w:rsidR="00CB01DF" w:rsidRPr="00C12545" w:rsidRDefault="00CB01DF" w:rsidP="00CB2D38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=---------=..............................</w:t>
            </w:r>
          </w:p>
          <w:p w:rsidR="00CB01DF" w:rsidRPr="00C12545" w:rsidRDefault="00CB01DF" w:rsidP="00CB2D38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 xml:space="preserve">       4</w:t>
            </w:r>
          </w:p>
        </w:tc>
        <w:tc>
          <w:tcPr>
            <w:tcW w:w="1843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.....................</w:t>
            </w: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.....................</w:t>
            </w:r>
          </w:p>
        </w:tc>
        <w:tc>
          <w:tcPr>
            <w:tcW w:w="1701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.....................</w:t>
            </w: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.....................</w:t>
            </w:r>
          </w:p>
        </w:tc>
        <w:tc>
          <w:tcPr>
            <w:tcW w:w="1525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.....................</w:t>
            </w: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.....................</w:t>
            </w:r>
          </w:p>
        </w:tc>
      </w:tr>
      <w:tr w:rsidR="00CB01DF" w:rsidRPr="00C12545" w:rsidTr="00CB2D38">
        <w:tc>
          <w:tcPr>
            <w:tcW w:w="675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843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25" w:type="dxa"/>
          </w:tcPr>
          <w:p w:rsidR="00CB01DF" w:rsidRPr="00C12545" w:rsidRDefault="00CB01DF" w:rsidP="00CB2D38">
            <w:pPr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CB01DF" w:rsidRDefault="00CB01DF" w:rsidP="00CB01DF">
      <w:pPr>
        <w:jc w:val="center"/>
        <w:rPr>
          <w:sz w:val="22"/>
          <w:szCs w:val="22"/>
          <w:lang w:val="id-ID"/>
        </w:rPr>
      </w:pPr>
    </w:p>
    <w:p w:rsidR="00CB01DF" w:rsidRDefault="00CB01DF" w:rsidP="00CB01DF">
      <w:r>
        <w:t xml:space="preserve">Indeks Prestasi Akhir Studi =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id-ID"/>
              </w:rPr>
            </m:ctrlPr>
          </m:fPr>
          <m:num>
            <m:r>
              <w:rPr>
                <w:rFonts w:ascii="Cambria Math" w:hAnsi="Cambria Math"/>
              </w:rPr>
              <m:t>…………………………</m:t>
            </m:r>
          </m:num>
          <m:den>
            <m:r>
              <w:rPr>
                <w:rFonts w:ascii="Cambria Math" w:hAnsi="Cambria Math"/>
              </w:rPr>
              <m:t>………………………….</m:t>
            </m:r>
          </m:den>
        </m:f>
        <m:r>
          <w:rPr>
            <w:rFonts w:ascii="Cambria Math" w:hAnsi="Cambria Math"/>
          </w:rPr>
          <m:t>=……………………</m:t>
        </m:r>
      </m:oMath>
    </w:p>
    <w:p w:rsidR="00CB01DF" w:rsidRDefault="00CB01DF" w:rsidP="00CB01DF">
      <w:pPr>
        <w:rPr>
          <w:sz w:val="22"/>
          <w:szCs w:val="22"/>
          <w:lang w:val="id-ID"/>
        </w:rPr>
      </w:pP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Yang bersangkutan dinyatakan LULUS dengan Predikat :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b/>
          <w:i/>
          <w:sz w:val="22"/>
          <w:szCs w:val="22"/>
          <w:lang w:val="id-ID"/>
        </w:rPr>
        <w:t>MEMUASKAN / SANGAT MEMUASKAN / CUMLAUDE *)</w:t>
      </w:r>
    </w:p>
    <w:p w:rsidR="00CB01DF" w:rsidRDefault="00CB01DF" w:rsidP="00CB01DF">
      <w:pPr>
        <w:rPr>
          <w:sz w:val="22"/>
          <w:szCs w:val="22"/>
          <w:lang w:val="id-ID"/>
        </w:rPr>
      </w:pP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Malang,27 Mei 2013 </w:t>
      </w: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Ketua Majelis Penguji,</w:t>
      </w: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</w:p>
    <w:p w:rsidR="00CB01DF" w:rsidRDefault="00CB01DF" w:rsidP="00CB01DF">
      <w:pPr>
        <w:ind w:left="5760" w:firstLine="720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u w:val="single"/>
          <w:lang w:val="id-ID"/>
        </w:rPr>
        <w:t>Dr. Siti Ragil Handayani, M.Si</w:t>
      </w:r>
    </w:p>
    <w:p w:rsidR="00CB01DF" w:rsidRDefault="00CB01DF" w:rsidP="00CB01DF">
      <w:pPr>
        <w:ind w:left="5760" w:firstLine="720"/>
        <w:jc w:val="center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NIP. 19630923 198802 2 001</w:t>
      </w:r>
    </w:p>
    <w:p w:rsidR="00CB01DF" w:rsidRDefault="00CB01DF" w:rsidP="00CB01DF">
      <w:pPr>
        <w:rPr>
          <w:sz w:val="22"/>
          <w:szCs w:val="22"/>
          <w:lang w:val="id-ID"/>
        </w:rPr>
      </w:pP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Catatan: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1. Keterangan Predikat Kelulusan :</w:t>
      </w:r>
    </w:p>
    <w:p w:rsidR="00CB01DF" w:rsidRDefault="00CB01DF" w:rsidP="00CB01DF">
      <w:pPr>
        <w:numPr>
          <w:ilvl w:val="0"/>
          <w:numId w:val="45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IPK 2,00 – 2,75 Memuaskan</w:t>
      </w:r>
    </w:p>
    <w:p w:rsidR="00CB01DF" w:rsidRDefault="00CB01DF" w:rsidP="00CB01DF">
      <w:pPr>
        <w:numPr>
          <w:ilvl w:val="0"/>
          <w:numId w:val="45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IPK 2,76 – 3,50 Sangat Memuaskan</w:t>
      </w:r>
    </w:p>
    <w:p w:rsidR="00CB01DF" w:rsidRDefault="00CB01DF" w:rsidP="00CB01DF">
      <w:pPr>
        <w:numPr>
          <w:ilvl w:val="0"/>
          <w:numId w:val="45"/>
        </w:num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IPK 3,51 – 4,00 Cumlaude</w:t>
      </w:r>
    </w:p>
    <w:p w:rsidR="00CB01DF" w:rsidRDefault="00CB01DF" w:rsidP="00CB01DF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*) Coret yang tidak perlu.</w:t>
      </w:r>
    </w:p>
    <w:p w:rsidR="00CB01DF" w:rsidRDefault="00CB01DF" w:rsidP="00CB01DF">
      <w:pPr>
        <w:rPr>
          <w:sz w:val="22"/>
          <w:szCs w:val="22"/>
          <w:lang w:val="id-ID"/>
        </w:rPr>
      </w:pPr>
    </w:p>
    <w:p w:rsidR="00CB01DF" w:rsidRPr="00B94A3C" w:rsidRDefault="00CB01DF" w:rsidP="00CB01DF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</w:p>
    <w:p w:rsidR="00F40FB4" w:rsidRPr="00CB01DF" w:rsidRDefault="00F40FB4" w:rsidP="00CB01DF"/>
    <w:sectPr w:rsidR="00F40FB4" w:rsidRPr="00CB01DF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38" w:rsidRDefault="00CB2D38">
      <w:r>
        <w:separator/>
      </w:r>
    </w:p>
  </w:endnote>
  <w:endnote w:type="continuationSeparator" w:id="0">
    <w:p w:rsidR="00CB2D38" w:rsidRDefault="00CB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32" w:rsidRDefault="00E20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32" w:rsidRDefault="00E20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32" w:rsidRDefault="00E20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38" w:rsidRDefault="00CB2D38">
      <w:r>
        <w:separator/>
      </w:r>
    </w:p>
  </w:footnote>
  <w:footnote w:type="continuationSeparator" w:id="0">
    <w:p w:rsidR="00CB2D38" w:rsidRDefault="00CB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32" w:rsidRDefault="00E20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E20432" w:rsidTr="00517746">
      <w:trPr>
        <w:trHeight w:val="1800"/>
      </w:trPr>
      <w:tc>
        <w:tcPr>
          <w:tcW w:w="1560" w:type="dxa"/>
        </w:tcPr>
        <w:p w:rsidR="00E20432" w:rsidRPr="00362F23" w:rsidRDefault="00E20432" w:rsidP="00E2043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E20432" w:rsidRPr="0086283E" w:rsidRDefault="00E20432" w:rsidP="00E20432">
          <w:pPr>
            <w:jc w:val="center"/>
            <w:rPr>
              <w:szCs w:val="16"/>
            </w:rPr>
          </w:pPr>
        </w:p>
        <w:p w:rsidR="00E20432" w:rsidRPr="00321985" w:rsidRDefault="00E20432" w:rsidP="00E20432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E20432" w:rsidRPr="001B44C4" w:rsidRDefault="00E20432" w:rsidP="00E20432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E20432" w:rsidRPr="00985B23" w:rsidRDefault="00E20432" w:rsidP="00E20432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E20432" w:rsidRPr="00985B23" w:rsidRDefault="00E20432" w:rsidP="00E2043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E20432" w:rsidRPr="00985B23" w:rsidRDefault="00E20432" w:rsidP="00E2043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E20432" w:rsidRPr="00985B23" w:rsidRDefault="00E20432" w:rsidP="00E2043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E20432" w:rsidRPr="00362F23" w:rsidRDefault="00E20432" w:rsidP="00E20432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E20432" w:rsidRPr="00830323" w:rsidRDefault="00E20432" w:rsidP="00E2043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-447040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335B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E20432" w:rsidRPr="00C94731" w:rsidRDefault="00E20432" w:rsidP="00E20432">
    <w:pPr>
      <w:pStyle w:val="Header"/>
    </w:pPr>
  </w:p>
  <w:p w:rsidR="004262C0" w:rsidRPr="00E20432" w:rsidRDefault="004262C0" w:rsidP="00E2043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32" w:rsidRDefault="00E20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4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B2D38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432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AA344B-5F84-4801-BC30-D3ECDAD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2015-07-02T03:33:00Z</dcterms:created>
  <dcterms:modified xsi:type="dcterms:W3CDTF">2015-07-02T03:33:00Z</dcterms:modified>
</cp:coreProperties>
</file>