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BD" w:rsidRPr="008F42C5" w:rsidRDefault="00A576BD" w:rsidP="00A576BD">
      <w:pPr>
        <w:ind w:right="335"/>
        <w:jc w:val="center"/>
        <w:rPr>
          <w:b/>
          <w:sz w:val="40"/>
          <w:lang w:val="id-ID"/>
        </w:rPr>
      </w:pPr>
      <w:r w:rsidRPr="00740F16">
        <w:rPr>
          <w:b/>
          <w:sz w:val="40"/>
          <w:lang w:val="sv-SE"/>
        </w:rPr>
        <w:t>FORMULIR PENGAJUAN MAGANG</w:t>
      </w:r>
      <w:r>
        <w:rPr>
          <w:b/>
          <w:sz w:val="40"/>
          <w:lang w:val="id-ID"/>
        </w:rPr>
        <w:t xml:space="preserve"> DAN DOSEN PEMBIMBING</w:t>
      </w:r>
    </w:p>
    <w:p w:rsidR="00A576BD" w:rsidRDefault="00A576BD" w:rsidP="00A576BD">
      <w:pPr>
        <w:ind w:left="12240" w:right="335"/>
        <w:jc w:val="both"/>
        <w:rPr>
          <w:lang w:val="sv-SE"/>
        </w:rPr>
      </w:pPr>
    </w:p>
    <w:tbl>
      <w:tblPr>
        <w:tblW w:w="15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1819"/>
        <w:gridCol w:w="2433"/>
        <w:gridCol w:w="1620"/>
        <w:gridCol w:w="2349"/>
        <w:gridCol w:w="1276"/>
        <w:gridCol w:w="1134"/>
        <w:gridCol w:w="953"/>
      </w:tblGrid>
      <w:tr w:rsidR="00A576BD" w:rsidRPr="00655C1F" w:rsidTr="00A576BD">
        <w:trPr>
          <w:trHeight w:val="768"/>
          <w:jc w:val="center"/>
        </w:trPr>
        <w:tc>
          <w:tcPr>
            <w:tcW w:w="558" w:type="dxa"/>
            <w:vAlign w:val="center"/>
          </w:tcPr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NO</w:t>
            </w:r>
          </w:p>
        </w:tc>
        <w:tc>
          <w:tcPr>
            <w:tcW w:w="3128" w:type="dxa"/>
            <w:vAlign w:val="center"/>
          </w:tcPr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NAMA KELOMPOK</w:t>
            </w:r>
          </w:p>
        </w:tc>
        <w:tc>
          <w:tcPr>
            <w:tcW w:w="1819" w:type="dxa"/>
            <w:vAlign w:val="center"/>
          </w:tcPr>
          <w:p w:rsidR="00A576BD" w:rsidRPr="00655C1F" w:rsidRDefault="00A576BD" w:rsidP="001A6BAE">
            <w:pPr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NIM</w:t>
            </w:r>
          </w:p>
        </w:tc>
        <w:tc>
          <w:tcPr>
            <w:tcW w:w="2433" w:type="dxa"/>
            <w:vAlign w:val="center"/>
          </w:tcPr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ALAMAT</w:t>
            </w:r>
          </w:p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(DI MALANG)</w:t>
            </w:r>
          </w:p>
        </w:tc>
        <w:tc>
          <w:tcPr>
            <w:tcW w:w="1620" w:type="dxa"/>
            <w:vAlign w:val="center"/>
          </w:tcPr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NO. TELP/HP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A576BD" w:rsidRPr="00A009A4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  <w:lang w:val="id-ID"/>
              </w:rPr>
            </w:pPr>
            <w:r w:rsidRPr="00655C1F">
              <w:rPr>
                <w:rFonts w:ascii="Arial Narrow" w:hAnsi="Arial Narrow"/>
              </w:rPr>
              <w:t>JUDUL</w:t>
            </w:r>
            <w:r>
              <w:rPr>
                <w:rFonts w:ascii="Arial Narrow" w:hAnsi="Arial Narrow"/>
                <w:lang w:val="id-ID"/>
              </w:rPr>
              <w:t>/TEMPAT MAGANG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TGL</w:t>
            </w:r>
          </w:p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PENGAJUAN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TGL LULUS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576BD" w:rsidRPr="00655C1F" w:rsidRDefault="00A576BD" w:rsidP="001A6BAE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</w:rPr>
            </w:pPr>
            <w:r w:rsidRPr="00655C1F">
              <w:rPr>
                <w:rFonts w:ascii="Arial Narrow" w:hAnsi="Arial Narrow"/>
              </w:rPr>
              <w:t>NILAI AKHIR</w:t>
            </w:r>
          </w:p>
        </w:tc>
      </w:tr>
      <w:tr w:rsidR="00A576BD" w:rsidTr="00A576BD">
        <w:trPr>
          <w:trHeight w:val="699"/>
          <w:jc w:val="center"/>
        </w:trPr>
        <w:tc>
          <w:tcPr>
            <w:tcW w:w="558" w:type="dxa"/>
            <w:vMerge w:val="restart"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128" w:type="dxa"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  <w:r>
              <w:t>Ketua :</w:t>
            </w:r>
          </w:p>
          <w:p w:rsidR="00A576BD" w:rsidRDefault="00A576BD" w:rsidP="001A6BAE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</w:pPr>
          </w:p>
        </w:tc>
        <w:tc>
          <w:tcPr>
            <w:tcW w:w="1819" w:type="dxa"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433" w:type="dxa"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</w:tr>
      <w:tr w:rsidR="00A576BD" w:rsidTr="00A576BD">
        <w:trPr>
          <w:trHeight w:val="1850"/>
          <w:jc w:val="center"/>
        </w:trPr>
        <w:tc>
          <w:tcPr>
            <w:tcW w:w="558" w:type="dxa"/>
            <w:vMerge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128" w:type="dxa"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  <w:r>
              <w:t>Anggota :</w:t>
            </w:r>
          </w:p>
          <w:tbl>
            <w:tblPr>
              <w:tblW w:w="2895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414"/>
            </w:tblGrid>
            <w:tr w:rsidR="00A576BD" w:rsidTr="001A6BAE">
              <w:trPr>
                <w:trHeight w:val="343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</w:p>
              </w:tc>
            </w:tr>
            <w:tr w:rsidR="00A576BD" w:rsidTr="001A6BAE">
              <w:trPr>
                <w:trHeight w:val="434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</w:p>
              </w:tc>
            </w:tr>
            <w:tr w:rsidR="00A576BD" w:rsidTr="001A6BAE">
              <w:trPr>
                <w:trHeight w:val="373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</w:p>
              </w:tc>
            </w:tr>
            <w:tr w:rsidR="00A576BD" w:rsidTr="001A6BAE">
              <w:trPr>
                <w:trHeight w:val="339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</w:p>
              </w:tc>
            </w:tr>
            <w:tr w:rsidR="00A576BD" w:rsidTr="001A6BAE">
              <w:trPr>
                <w:trHeight w:val="382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:rsidR="00A576BD" w:rsidRPr="001A6BAE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lang w:val="id-ID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A576BD" w:rsidRDefault="00A576BD" w:rsidP="001A6BAE">
                  <w:pPr>
                    <w:tabs>
                      <w:tab w:val="center" w:pos="4320"/>
                      <w:tab w:val="right" w:pos="8640"/>
                    </w:tabs>
                    <w:jc w:val="center"/>
                  </w:pPr>
                </w:p>
              </w:tc>
            </w:tr>
          </w:tbl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19" w:type="dxa"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433" w:type="dxa"/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D" w:rsidRDefault="00A576BD" w:rsidP="001A6BAE">
            <w:pPr>
              <w:tabs>
                <w:tab w:val="center" w:pos="4320"/>
                <w:tab w:val="right" w:pos="8640"/>
              </w:tabs>
            </w:pPr>
          </w:p>
        </w:tc>
      </w:tr>
    </w:tbl>
    <w:p w:rsidR="00A576BD" w:rsidRPr="00AE7BA1" w:rsidRDefault="00A576BD" w:rsidP="00A576BD">
      <w:pPr>
        <w:ind w:left="11624" w:right="335"/>
        <w:jc w:val="both"/>
        <w:rPr>
          <w:lang w:val="fi-FI"/>
        </w:rPr>
      </w:pPr>
      <w:r w:rsidRPr="00AE7BA1">
        <w:rPr>
          <w:lang w:val="fi-FI"/>
        </w:rPr>
        <w:t xml:space="preserve">Malang, </w:t>
      </w:r>
    </w:p>
    <w:p w:rsidR="00A576BD" w:rsidRDefault="00A576BD" w:rsidP="00A576BD">
      <w:pPr>
        <w:ind w:left="11624" w:right="335"/>
        <w:jc w:val="both"/>
        <w:rPr>
          <w:lang w:val="sv-SE"/>
        </w:rPr>
      </w:pPr>
      <w:r>
        <w:rPr>
          <w:lang w:val="sv-SE"/>
        </w:rPr>
        <w:t>Yang Mengajukan</w:t>
      </w:r>
    </w:p>
    <w:p w:rsidR="00A576BD" w:rsidRDefault="00A576BD" w:rsidP="00A576BD">
      <w:pPr>
        <w:ind w:right="335"/>
        <w:jc w:val="both"/>
        <w:rPr>
          <w:lang w:val="sv-SE"/>
        </w:rPr>
      </w:pPr>
    </w:p>
    <w:p w:rsidR="00A576BD" w:rsidRDefault="00A576BD" w:rsidP="00A576BD">
      <w:pPr>
        <w:ind w:right="335"/>
        <w:jc w:val="both"/>
        <w:rPr>
          <w:lang w:val="sv-SE"/>
        </w:rPr>
      </w:pPr>
    </w:p>
    <w:p w:rsidR="00A576BD" w:rsidRDefault="00A576BD" w:rsidP="00A576BD">
      <w:pPr>
        <w:ind w:right="335"/>
        <w:jc w:val="both"/>
        <w:rPr>
          <w:rFonts w:ascii="Arial Black" w:hAnsi="Arial Black"/>
          <w:b/>
          <w:sz w:val="28"/>
          <w:lang w:val="id-ID"/>
        </w:rPr>
      </w:pPr>
      <w:r w:rsidRPr="00740F16">
        <w:rPr>
          <w:b/>
          <w:lang w:val="sv-SE"/>
        </w:rPr>
        <w:t>NB:</w:t>
      </w:r>
      <w:r w:rsidRPr="0029358D">
        <w:rPr>
          <w:lang w:val="sv-SE"/>
        </w:rPr>
        <w:t>Dosen Pembimbing : Bpk/Ibu</w:t>
      </w:r>
      <w:r w:rsidRPr="00A452A2">
        <w:rPr>
          <w:rFonts w:ascii="Arial Black" w:hAnsi="Arial Black"/>
          <w:b/>
          <w:sz w:val="28"/>
          <w:lang w:val="sv-SE"/>
        </w:rPr>
        <w:t>_____________________________</w:t>
      </w:r>
      <w:r w:rsidRPr="00A452A2">
        <w:rPr>
          <w:rFonts w:ascii="Arial Black" w:hAnsi="Arial Black"/>
          <w:b/>
          <w:sz w:val="28"/>
          <w:lang w:val="sv-SE"/>
        </w:rPr>
        <w:tab/>
      </w:r>
      <w:r w:rsidRPr="00A452A2">
        <w:rPr>
          <w:rFonts w:ascii="Arial Black" w:hAnsi="Arial Black"/>
          <w:b/>
          <w:sz w:val="28"/>
          <w:lang w:val="sv-SE"/>
        </w:rPr>
        <w:tab/>
      </w:r>
      <w:r w:rsidRPr="00A452A2">
        <w:rPr>
          <w:rFonts w:ascii="Arial Black" w:hAnsi="Arial Black"/>
          <w:b/>
          <w:sz w:val="28"/>
          <w:lang w:val="sv-SE"/>
        </w:rPr>
        <w:tab/>
      </w:r>
      <w:r w:rsidRPr="00A452A2">
        <w:rPr>
          <w:rFonts w:ascii="Arial Black" w:hAnsi="Arial Black"/>
          <w:b/>
          <w:sz w:val="28"/>
          <w:lang w:val="sv-SE"/>
        </w:rPr>
        <w:tab/>
        <w:t>_____________________________</w:t>
      </w:r>
    </w:p>
    <w:p w:rsidR="00A576BD" w:rsidRPr="00C61AA3" w:rsidRDefault="00A576BD" w:rsidP="00A576BD">
      <w:pPr>
        <w:ind w:right="335"/>
        <w:jc w:val="both"/>
        <w:rPr>
          <w:rFonts w:ascii="Arial Black" w:hAnsi="Arial Black"/>
          <w:b/>
          <w:sz w:val="28"/>
          <w:lang w:val="id-ID"/>
        </w:rPr>
      </w:pPr>
    </w:p>
    <w:p w:rsidR="00A576BD" w:rsidRPr="0026242E" w:rsidRDefault="00A576BD" w:rsidP="00A576BD">
      <w:pPr>
        <w:jc w:val="both"/>
        <w:rPr>
          <w:lang w:val="id-ID"/>
        </w:rPr>
      </w:pPr>
      <w:r w:rsidRPr="0026242E">
        <w:rPr>
          <w:lang w:val="id-ID"/>
        </w:rPr>
        <w:t xml:space="preserve">Formulir dibuat rangkap </w:t>
      </w:r>
      <w:r>
        <w:rPr>
          <w:lang w:val="id-ID"/>
        </w:rPr>
        <w:t>2</w:t>
      </w:r>
      <w:r w:rsidRPr="0026242E">
        <w:rPr>
          <w:lang w:val="id-ID"/>
        </w:rPr>
        <w:t xml:space="preserve"> untuk :</w:t>
      </w:r>
    </w:p>
    <w:p w:rsidR="00A576BD" w:rsidRPr="0026242E" w:rsidRDefault="00A576BD" w:rsidP="00A576BD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lang w:val="id-ID"/>
        </w:rPr>
      </w:pPr>
      <w:r w:rsidRPr="0026242E">
        <w:rPr>
          <w:i/>
          <w:lang w:val="id-ID"/>
        </w:rPr>
        <w:t>Mahasiswa</w:t>
      </w:r>
    </w:p>
    <w:p w:rsidR="00A576BD" w:rsidRDefault="00A576BD" w:rsidP="00A576BD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lang w:val="id-ID"/>
        </w:rPr>
      </w:pPr>
      <w:r>
        <w:rPr>
          <w:i/>
          <w:lang w:val="id-ID"/>
        </w:rPr>
        <w:t>Prodi</w:t>
      </w:r>
    </w:p>
    <w:p w:rsidR="00A576BD" w:rsidRDefault="00A576BD" w:rsidP="00A576BD">
      <w:pPr>
        <w:spacing w:line="360" w:lineRule="auto"/>
        <w:jc w:val="both"/>
        <w:rPr>
          <w:lang w:val="id-ID"/>
        </w:rPr>
      </w:pPr>
    </w:p>
    <w:p w:rsidR="00A576BD" w:rsidRPr="00C61AA3" w:rsidRDefault="00A576BD" w:rsidP="00A576BD">
      <w:pPr>
        <w:spacing w:line="360" w:lineRule="auto"/>
        <w:jc w:val="both"/>
        <w:rPr>
          <w:lang w:val="id-ID"/>
        </w:rPr>
      </w:pPr>
      <w:r w:rsidRPr="00A227A5">
        <w:rPr>
          <w:lang w:val="id-ID"/>
        </w:rPr>
        <w:t>*) coret yang tidak perlu</w:t>
      </w:r>
    </w:p>
    <w:p w:rsidR="00F0432A" w:rsidRPr="00A576BD" w:rsidRDefault="00F0432A" w:rsidP="00A576BD"/>
    <w:sectPr w:rsidR="00F0432A" w:rsidRPr="00A576BD" w:rsidSect="00A5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258"/>
      <w:pgMar w:top="851" w:right="539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AE" w:rsidRDefault="001A6BAE">
      <w:r>
        <w:separator/>
      </w:r>
    </w:p>
  </w:endnote>
  <w:endnote w:type="continuationSeparator" w:id="0">
    <w:p w:rsidR="001A6BAE" w:rsidRDefault="001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4" w:rsidRDefault="00B46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4" w:rsidRDefault="00B46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4" w:rsidRDefault="00B46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AE" w:rsidRDefault="001A6BAE">
      <w:r>
        <w:separator/>
      </w:r>
    </w:p>
  </w:footnote>
  <w:footnote w:type="continuationSeparator" w:id="0">
    <w:p w:rsidR="001A6BAE" w:rsidRDefault="001A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4" w:rsidRDefault="00B46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2518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B466F4" w:rsidTr="00B466F4">
      <w:trPr>
        <w:trHeight w:val="1800"/>
      </w:trPr>
      <w:tc>
        <w:tcPr>
          <w:tcW w:w="1560" w:type="dxa"/>
        </w:tcPr>
        <w:p w:rsidR="00B466F4" w:rsidRPr="00362F23" w:rsidRDefault="00B466F4" w:rsidP="00B466F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10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B466F4" w:rsidRPr="0086283E" w:rsidRDefault="00B466F4" w:rsidP="00B466F4">
          <w:pPr>
            <w:jc w:val="center"/>
            <w:rPr>
              <w:szCs w:val="16"/>
            </w:rPr>
          </w:pPr>
        </w:p>
        <w:p w:rsidR="00B466F4" w:rsidRPr="00321985" w:rsidRDefault="00B466F4" w:rsidP="00B466F4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B466F4" w:rsidRPr="001B44C4" w:rsidRDefault="00B466F4" w:rsidP="00B466F4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B466F4" w:rsidRPr="00985B23" w:rsidRDefault="00B466F4" w:rsidP="00B466F4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B466F4" w:rsidRPr="00985B23" w:rsidRDefault="00B466F4" w:rsidP="00B466F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B466F4" w:rsidRPr="00985B23" w:rsidRDefault="00B466F4" w:rsidP="00B466F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B466F4" w:rsidRPr="00985B23" w:rsidRDefault="00B466F4" w:rsidP="00B466F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B466F4" w:rsidRPr="00362F23" w:rsidRDefault="00B466F4" w:rsidP="00B466F4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B466F4" w:rsidRPr="00830323" w:rsidRDefault="00B466F4" w:rsidP="00B466F4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1324610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150B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4.3pt,6.45pt" to="704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C9r5X3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4262C0" w:rsidRPr="00B466F4" w:rsidRDefault="004262C0" w:rsidP="00B46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4" w:rsidRDefault="00B46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7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6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6BAE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6F4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242AC3-14AE-44E7-8410-FC2609B3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2015-07-02T03:03:00Z</dcterms:created>
  <dcterms:modified xsi:type="dcterms:W3CDTF">2015-07-02T03:03:00Z</dcterms:modified>
</cp:coreProperties>
</file>