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86" w:rsidRDefault="00D27C86" w:rsidP="00D27C86">
      <w:pPr>
        <w:jc w:val="center"/>
        <w:rPr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>NILAI UJIAN SKRIPSI</w:t>
      </w:r>
    </w:p>
    <w:p w:rsidR="00D27C86" w:rsidRDefault="00D27C86" w:rsidP="00D27C86">
      <w:pPr>
        <w:jc w:val="center"/>
        <w:rPr>
          <w:sz w:val="22"/>
          <w:szCs w:val="22"/>
          <w:lang w:val="id-ID"/>
        </w:rPr>
      </w:pPr>
    </w:p>
    <w:p w:rsidR="00D27C86" w:rsidRDefault="00D27C86" w:rsidP="00D27C86">
      <w:pPr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NAMA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 Rizal Andriansyah</w:t>
      </w:r>
    </w:p>
    <w:p w:rsidR="00D27C86" w:rsidRDefault="00D27C86" w:rsidP="00D27C86">
      <w:pPr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NIM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 0810320378</w:t>
      </w:r>
    </w:p>
    <w:p w:rsidR="00D27C86" w:rsidRDefault="00D27C86" w:rsidP="00D27C86">
      <w:pPr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JURUSAN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 Administrasi Bisnis</w:t>
      </w:r>
    </w:p>
    <w:p w:rsidR="00D27C86" w:rsidRDefault="00D27C86" w:rsidP="00D27C86">
      <w:pPr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PRODI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 Perpajakan</w:t>
      </w:r>
    </w:p>
    <w:p w:rsidR="00D27C86" w:rsidRDefault="00D27C86" w:rsidP="00D27C86">
      <w:pPr>
        <w:jc w:val="both"/>
        <w:rPr>
          <w:sz w:val="22"/>
          <w:szCs w:val="2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793"/>
      </w:tblGrid>
      <w:tr w:rsidR="00D27C86" w:rsidRPr="00C12545" w:rsidTr="00E92657">
        <w:tc>
          <w:tcPr>
            <w:tcW w:w="6062" w:type="dxa"/>
          </w:tcPr>
          <w:p w:rsidR="00D27C86" w:rsidRPr="00C12545" w:rsidRDefault="00D27C86" w:rsidP="00E92657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3793" w:type="dxa"/>
          </w:tcPr>
          <w:p w:rsidR="00D27C86" w:rsidRPr="00C12545" w:rsidRDefault="00D27C86" w:rsidP="00E92657">
            <w:pPr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D27C86" w:rsidRPr="00C12545" w:rsidTr="00E92657">
        <w:tc>
          <w:tcPr>
            <w:tcW w:w="6062" w:type="dxa"/>
          </w:tcPr>
          <w:p w:rsidR="00D27C86" w:rsidRPr="00C12545" w:rsidRDefault="00D27C86" w:rsidP="00E92657">
            <w:pPr>
              <w:jc w:val="both"/>
              <w:rPr>
                <w:sz w:val="22"/>
                <w:szCs w:val="22"/>
                <w:lang w:val="id-ID"/>
              </w:rPr>
            </w:pPr>
            <w:r w:rsidRPr="00C12545">
              <w:rPr>
                <w:sz w:val="22"/>
                <w:szCs w:val="22"/>
                <w:lang w:val="id-ID"/>
              </w:rPr>
              <w:t>- Isi / Substansi Skripsi :</w:t>
            </w:r>
          </w:p>
          <w:p w:rsidR="00D27C86" w:rsidRPr="00C12545" w:rsidRDefault="00D27C86" w:rsidP="00E92657">
            <w:pPr>
              <w:jc w:val="both"/>
              <w:rPr>
                <w:sz w:val="22"/>
                <w:szCs w:val="22"/>
                <w:lang w:val="id-ID"/>
              </w:rPr>
            </w:pPr>
          </w:p>
          <w:p w:rsidR="00D27C86" w:rsidRPr="00C12545" w:rsidRDefault="00D27C86" w:rsidP="00E92657">
            <w:pPr>
              <w:jc w:val="both"/>
              <w:rPr>
                <w:sz w:val="22"/>
                <w:szCs w:val="22"/>
                <w:lang w:val="id-ID"/>
              </w:rPr>
            </w:pPr>
          </w:p>
          <w:p w:rsidR="00D27C86" w:rsidRPr="00C12545" w:rsidRDefault="00D27C86" w:rsidP="00E92657">
            <w:pPr>
              <w:jc w:val="both"/>
              <w:rPr>
                <w:sz w:val="22"/>
                <w:szCs w:val="22"/>
                <w:lang w:val="id-ID"/>
              </w:rPr>
            </w:pPr>
          </w:p>
          <w:p w:rsidR="00D27C86" w:rsidRPr="00C12545" w:rsidRDefault="00D27C86" w:rsidP="00E92657">
            <w:pPr>
              <w:jc w:val="both"/>
              <w:rPr>
                <w:sz w:val="22"/>
                <w:szCs w:val="22"/>
                <w:lang w:val="id-ID"/>
              </w:rPr>
            </w:pPr>
          </w:p>
          <w:p w:rsidR="00D27C86" w:rsidRPr="00C12545" w:rsidRDefault="00D27C86" w:rsidP="00E92657">
            <w:pPr>
              <w:jc w:val="both"/>
              <w:rPr>
                <w:sz w:val="22"/>
                <w:szCs w:val="22"/>
                <w:lang w:val="id-ID"/>
              </w:rPr>
            </w:pPr>
            <w:r w:rsidRPr="00C12545">
              <w:rPr>
                <w:sz w:val="22"/>
                <w:szCs w:val="22"/>
                <w:lang w:val="id-ID"/>
              </w:rPr>
              <w:t>- Kemampuan Menjawab :</w:t>
            </w:r>
          </w:p>
          <w:p w:rsidR="00D27C86" w:rsidRPr="00C12545" w:rsidRDefault="00D27C86" w:rsidP="00E92657">
            <w:pPr>
              <w:jc w:val="both"/>
              <w:rPr>
                <w:sz w:val="22"/>
                <w:szCs w:val="22"/>
                <w:lang w:val="id-ID"/>
              </w:rPr>
            </w:pPr>
          </w:p>
          <w:p w:rsidR="00D27C86" w:rsidRPr="00C12545" w:rsidRDefault="00D27C86" w:rsidP="00E92657">
            <w:pPr>
              <w:jc w:val="both"/>
              <w:rPr>
                <w:sz w:val="22"/>
                <w:szCs w:val="22"/>
                <w:lang w:val="id-ID"/>
              </w:rPr>
            </w:pPr>
          </w:p>
          <w:p w:rsidR="00D27C86" w:rsidRPr="00C12545" w:rsidRDefault="00D27C86" w:rsidP="00E92657">
            <w:pPr>
              <w:jc w:val="both"/>
              <w:rPr>
                <w:sz w:val="22"/>
                <w:szCs w:val="22"/>
                <w:lang w:val="id-ID"/>
              </w:rPr>
            </w:pPr>
          </w:p>
          <w:p w:rsidR="00D27C86" w:rsidRPr="00C12545" w:rsidRDefault="00D27C86" w:rsidP="00E92657">
            <w:pPr>
              <w:jc w:val="both"/>
              <w:rPr>
                <w:sz w:val="22"/>
                <w:szCs w:val="22"/>
                <w:lang w:val="id-ID"/>
              </w:rPr>
            </w:pPr>
          </w:p>
          <w:p w:rsidR="00D27C86" w:rsidRPr="00C12545" w:rsidRDefault="00D27C86" w:rsidP="00E92657">
            <w:pPr>
              <w:jc w:val="both"/>
              <w:rPr>
                <w:sz w:val="22"/>
                <w:szCs w:val="22"/>
                <w:lang w:val="id-ID"/>
              </w:rPr>
            </w:pPr>
            <w:r w:rsidRPr="00C12545">
              <w:rPr>
                <w:sz w:val="22"/>
                <w:szCs w:val="22"/>
                <w:lang w:val="id-ID"/>
              </w:rPr>
              <w:t>- Kerapian dan Kecermatan Pengetikan Sesuai Format :</w:t>
            </w:r>
          </w:p>
          <w:p w:rsidR="00D27C86" w:rsidRPr="00C12545" w:rsidRDefault="00D27C86" w:rsidP="00E92657">
            <w:pPr>
              <w:jc w:val="both"/>
              <w:rPr>
                <w:sz w:val="22"/>
                <w:szCs w:val="22"/>
                <w:lang w:val="id-ID"/>
              </w:rPr>
            </w:pPr>
          </w:p>
          <w:p w:rsidR="00D27C86" w:rsidRPr="00C12545" w:rsidRDefault="00D27C86" w:rsidP="00E92657">
            <w:pPr>
              <w:jc w:val="both"/>
              <w:rPr>
                <w:sz w:val="22"/>
                <w:szCs w:val="22"/>
                <w:lang w:val="id-ID"/>
              </w:rPr>
            </w:pPr>
          </w:p>
          <w:p w:rsidR="00D27C86" w:rsidRPr="00C12545" w:rsidRDefault="00D27C86" w:rsidP="00E92657">
            <w:pPr>
              <w:jc w:val="both"/>
              <w:rPr>
                <w:sz w:val="22"/>
                <w:szCs w:val="22"/>
                <w:lang w:val="id-ID"/>
              </w:rPr>
            </w:pPr>
          </w:p>
          <w:p w:rsidR="00D27C86" w:rsidRPr="00C12545" w:rsidRDefault="00D27C86" w:rsidP="00E92657">
            <w:pPr>
              <w:jc w:val="both"/>
              <w:rPr>
                <w:sz w:val="22"/>
                <w:szCs w:val="22"/>
                <w:lang w:val="id-ID"/>
              </w:rPr>
            </w:pPr>
          </w:p>
          <w:p w:rsidR="00D27C86" w:rsidRPr="00C12545" w:rsidRDefault="00D27C86" w:rsidP="00E92657">
            <w:pPr>
              <w:jc w:val="both"/>
              <w:rPr>
                <w:sz w:val="22"/>
                <w:szCs w:val="22"/>
                <w:lang w:val="id-ID"/>
              </w:rPr>
            </w:pPr>
            <w:r w:rsidRPr="00C12545">
              <w:rPr>
                <w:sz w:val="22"/>
                <w:szCs w:val="22"/>
                <w:lang w:val="id-ID"/>
              </w:rPr>
              <w:t>- Relevansi antara isi dari bab yang satu dengan yang lain :</w:t>
            </w:r>
          </w:p>
          <w:p w:rsidR="00D27C86" w:rsidRPr="00C12545" w:rsidRDefault="00D27C86" w:rsidP="00E92657">
            <w:pPr>
              <w:jc w:val="both"/>
              <w:rPr>
                <w:sz w:val="22"/>
                <w:szCs w:val="22"/>
                <w:lang w:val="id-ID"/>
              </w:rPr>
            </w:pPr>
          </w:p>
          <w:p w:rsidR="00D27C86" w:rsidRPr="00C12545" w:rsidRDefault="00D27C86" w:rsidP="00E92657">
            <w:pPr>
              <w:jc w:val="both"/>
              <w:rPr>
                <w:sz w:val="22"/>
                <w:szCs w:val="22"/>
                <w:lang w:val="id-ID"/>
              </w:rPr>
            </w:pPr>
          </w:p>
          <w:p w:rsidR="00D27C86" w:rsidRPr="00C12545" w:rsidRDefault="00D27C86" w:rsidP="00E92657">
            <w:pPr>
              <w:jc w:val="both"/>
              <w:rPr>
                <w:sz w:val="22"/>
                <w:szCs w:val="22"/>
                <w:lang w:val="id-ID"/>
              </w:rPr>
            </w:pPr>
          </w:p>
          <w:p w:rsidR="00D27C86" w:rsidRPr="00C12545" w:rsidRDefault="00D27C86" w:rsidP="00E92657">
            <w:pPr>
              <w:jc w:val="both"/>
              <w:rPr>
                <w:sz w:val="22"/>
                <w:szCs w:val="22"/>
                <w:lang w:val="id-ID"/>
              </w:rPr>
            </w:pPr>
            <w:r w:rsidRPr="00C12545">
              <w:rPr>
                <w:sz w:val="22"/>
                <w:szCs w:val="22"/>
                <w:lang w:val="id-ID"/>
              </w:rPr>
              <w:t>- Rerata :</w:t>
            </w:r>
          </w:p>
          <w:p w:rsidR="00D27C86" w:rsidRPr="00C12545" w:rsidRDefault="00D27C86" w:rsidP="00E92657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3793" w:type="dxa"/>
          </w:tcPr>
          <w:p w:rsidR="00D27C86" w:rsidRPr="00C12545" w:rsidRDefault="00D27C86" w:rsidP="00E92657">
            <w:pPr>
              <w:jc w:val="both"/>
              <w:rPr>
                <w:sz w:val="22"/>
                <w:szCs w:val="22"/>
                <w:lang w:val="id-ID"/>
              </w:rPr>
            </w:pPr>
          </w:p>
        </w:tc>
      </w:tr>
    </w:tbl>
    <w:p w:rsidR="00D27C86" w:rsidRDefault="00D27C86" w:rsidP="00D27C86">
      <w:pPr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  </w:t>
      </w:r>
    </w:p>
    <w:p w:rsidR="00D27C86" w:rsidRDefault="00D27C86" w:rsidP="00D27C86">
      <w:pPr>
        <w:ind w:left="5040" w:firstLine="720"/>
        <w:jc w:val="center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Malang, 27 Mei 2013 </w:t>
      </w:r>
    </w:p>
    <w:p w:rsidR="00D27C86" w:rsidRDefault="00D27C86" w:rsidP="00D27C86">
      <w:pPr>
        <w:ind w:left="5040" w:firstLine="720"/>
        <w:jc w:val="center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Dosen Penguji,</w:t>
      </w:r>
    </w:p>
    <w:p w:rsidR="00D27C86" w:rsidRDefault="00D27C86" w:rsidP="00D27C86">
      <w:pPr>
        <w:ind w:left="5040" w:firstLine="720"/>
        <w:jc w:val="center"/>
        <w:rPr>
          <w:sz w:val="22"/>
          <w:szCs w:val="22"/>
          <w:lang w:val="id-ID"/>
        </w:rPr>
      </w:pPr>
    </w:p>
    <w:p w:rsidR="00D27C86" w:rsidRDefault="00D27C86" w:rsidP="00D27C86">
      <w:pPr>
        <w:ind w:left="5040" w:firstLine="720"/>
        <w:jc w:val="center"/>
        <w:rPr>
          <w:sz w:val="22"/>
          <w:szCs w:val="22"/>
          <w:lang w:val="id-ID"/>
        </w:rPr>
      </w:pPr>
    </w:p>
    <w:p w:rsidR="00D27C86" w:rsidRDefault="00D27C86" w:rsidP="00D27C86">
      <w:pPr>
        <w:ind w:left="5040" w:firstLine="720"/>
        <w:jc w:val="center"/>
        <w:rPr>
          <w:sz w:val="22"/>
          <w:szCs w:val="22"/>
          <w:lang w:val="id-ID"/>
        </w:rPr>
      </w:pPr>
    </w:p>
    <w:p w:rsidR="00D27C86" w:rsidRDefault="00D27C86" w:rsidP="00D27C86">
      <w:pPr>
        <w:ind w:left="5040" w:firstLine="720"/>
        <w:jc w:val="center"/>
        <w:rPr>
          <w:sz w:val="22"/>
          <w:szCs w:val="22"/>
          <w:lang w:val="id-ID"/>
        </w:rPr>
      </w:pPr>
    </w:p>
    <w:p w:rsidR="00D27C86" w:rsidRDefault="00D27C86" w:rsidP="00D27C86">
      <w:pPr>
        <w:ind w:left="5040" w:firstLine="720"/>
        <w:jc w:val="center"/>
        <w:rPr>
          <w:b/>
          <w:sz w:val="22"/>
          <w:szCs w:val="22"/>
          <w:u w:val="single"/>
          <w:lang w:val="id-ID"/>
        </w:rPr>
      </w:pPr>
      <w:r>
        <w:rPr>
          <w:b/>
          <w:sz w:val="22"/>
          <w:szCs w:val="22"/>
          <w:u w:val="single"/>
          <w:lang w:val="id-ID"/>
        </w:rPr>
        <w:t>Drs. Dwiatmanto, M.Si</w:t>
      </w:r>
    </w:p>
    <w:p w:rsidR="00D27C86" w:rsidRDefault="00D27C86" w:rsidP="00D27C86">
      <w:pPr>
        <w:ind w:left="5040" w:firstLine="720"/>
        <w:jc w:val="center"/>
        <w:rPr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>NIP. 19551102 198303 1 002</w:t>
      </w:r>
    </w:p>
    <w:p w:rsidR="00D27C86" w:rsidRDefault="00D27C86" w:rsidP="00D27C86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Catatan :</w:t>
      </w:r>
    </w:p>
    <w:p w:rsidR="00D27C86" w:rsidRDefault="00D27C86" w:rsidP="00D27C86">
      <w:pPr>
        <w:numPr>
          <w:ilvl w:val="0"/>
          <w:numId w:val="44"/>
        </w:num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Revisi Minor*)</w:t>
      </w:r>
    </w:p>
    <w:p w:rsidR="00D27C86" w:rsidRDefault="00D27C86" w:rsidP="00D27C86">
      <w:pPr>
        <w:ind w:left="72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-</w:t>
      </w:r>
    </w:p>
    <w:p w:rsidR="00D27C86" w:rsidRDefault="00D27C86" w:rsidP="00D27C86">
      <w:pPr>
        <w:ind w:left="72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-</w:t>
      </w:r>
    </w:p>
    <w:p w:rsidR="00D27C86" w:rsidRDefault="00D27C86" w:rsidP="00D27C86">
      <w:pPr>
        <w:ind w:left="72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-</w:t>
      </w:r>
    </w:p>
    <w:p w:rsidR="00D27C86" w:rsidRPr="00F0040E" w:rsidRDefault="00D27C86" w:rsidP="00D27C86">
      <w:pPr>
        <w:numPr>
          <w:ilvl w:val="0"/>
          <w:numId w:val="44"/>
        </w:num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Revisi Mayor*)</w:t>
      </w:r>
      <w:r>
        <w:rPr>
          <w:b/>
          <w:sz w:val="22"/>
          <w:szCs w:val="22"/>
          <w:u w:val="single"/>
          <w:lang w:val="id-ID"/>
        </w:rPr>
        <w:t xml:space="preserve"> </w:t>
      </w:r>
    </w:p>
    <w:p w:rsidR="00D27C86" w:rsidRDefault="00D27C86" w:rsidP="00D27C86">
      <w:pPr>
        <w:ind w:left="72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-</w:t>
      </w:r>
    </w:p>
    <w:p w:rsidR="00D27C86" w:rsidRDefault="00D27C86" w:rsidP="00D27C86">
      <w:pPr>
        <w:ind w:left="72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-</w:t>
      </w:r>
    </w:p>
    <w:p w:rsidR="00D27C86" w:rsidRDefault="00D27C86" w:rsidP="00D27C86">
      <w:pPr>
        <w:ind w:left="72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-</w:t>
      </w:r>
    </w:p>
    <w:p w:rsidR="00D27C86" w:rsidRPr="00903FE8" w:rsidRDefault="00D27C86" w:rsidP="00D27C86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*) coret yang tidak perlu</w:t>
      </w:r>
    </w:p>
    <w:p w:rsidR="00F40FB4" w:rsidRPr="00D27C86" w:rsidRDefault="00F40FB4" w:rsidP="00D27C86"/>
    <w:sectPr w:rsidR="00F40FB4" w:rsidRPr="00D27C86" w:rsidSect="00F40F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657" w:rsidRDefault="00E92657">
      <w:r>
        <w:separator/>
      </w:r>
    </w:p>
  </w:endnote>
  <w:endnote w:type="continuationSeparator" w:id="0">
    <w:p w:rsidR="00E92657" w:rsidRDefault="00E9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77E" w:rsidRDefault="00C527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77E" w:rsidRDefault="00C527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77E" w:rsidRDefault="00C52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657" w:rsidRDefault="00E92657">
      <w:r>
        <w:separator/>
      </w:r>
    </w:p>
  </w:footnote>
  <w:footnote w:type="continuationSeparator" w:id="0">
    <w:p w:rsidR="00E92657" w:rsidRDefault="00E92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77E" w:rsidRDefault="00C527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6" w:type="dxa"/>
      <w:tblInd w:w="-567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C5277E" w:rsidTr="00517746">
      <w:trPr>
        <w:trHeight w:val="1800"/>
      </w:trPr>
      <w:tc>
        <w:tcPr>
          <w:tcW w:w="1560" w:type="dxa"/>
        </w:tcPr>
        <w:p w:rsidR="00C5277E" w:rsidRPr="00362F23" w:rsidRDefault="00C5277E" w:rsidP="00C5277E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:rsidR="00C5277E" w:rsidRPr="0086283E" w:rsidRDefault="00C5277E" w:rsidP="00C5277E">
          <w:pPr>
            <w:jc w:val="center"/>
            <w:rPr>
              <w:szCs w:val="16"/>
            </w:rPr>
          </w:pPr>
        </w:p>
        <w:p w:rsidR="00C5277E" w:rsidRPr="00321985" w:rsidRDefault="00C5277E" w:rsidP="00C5277E">
          <w:pPr>
            <w:tabs>
              <w:tab w:val="left" w:pos="9389"/>
            </w:tabs>
            <w:ind w:left="33"/>
            <w:jc w:val="center"/>
            <w:rPr>
              <w:b/>
              <w:sz w:val="32"/>
              <w:szCs w:val="32"/>
              <w:lang w:val="id-ID"/>
            </w:rPr>
          </w:pPr>
          <w:r w:rsidRPr="00321985">
            <w:rPr>
              <w:b/>
              <w:sz w:val="32"/>
              <w:szCs w:val="32"/>
              <w:lang w:val="id-ID"/>
            </w:rPr>
            <w:t>KEMENTERIAN RISET TEKNOLOGI DAN PENDIDIKAN</w:t>
          </w:r>
          <w:r>
            <w:rPr>
              <w:b/>
              <w:sz w:val="32"/>
              <w:szCs w:val="32"/>
              <w:lang w:val="id-ID"/>
            </w:rPr>
            <w:t xml:space="preserve"> </w:t>
          </w:r>
          <w:r w:rsidRPr="00321985">
            <w:rPr>
              <w:b/>
              <w:sz w:val="32"/>
              <w:szCs w:val="32"/>
              <w:lang w:val="id-ID"/>
            </w:rPr>
            <w:t>TINGGI</w:t>
          </w:r>
        </w:p>
        <w:p w:rsidR="00C5277E" w:rsidRPr="001B44C4" w:rsidRDefault="00C5277E" w:rsidP="00C5277E">
          <w:pPr>
            <w:ind w:left="33"/>
            <w:jc w:val="center"/>
            <w:rPr>
              <w:b/>
              <w:sz w:val="28"/>
              <w:szCs w:val="28"/>
            </w:rPr>
          </w:pPr>
          <w:bookmarkStart w:id="0" w:name="_GoBack"/>
          <w:bookmarkEnd w:id="0"/>
          <w:r w:rsidRPr="001B44C4">
            <w:rPr>
              <w:b/>
              <w:sz w:val="28"/>
              <w:szCs w:val="28"/>
            </w:rPr>
            <w:t>UNIVERSITAS BRAWIJAYA</w:t>
          </w:r>
        </w:p>
        <w:p w:rsidR="00C5277E" w:rsidRPr="00985B23" w:rsidRDefault="00C5277E" w:rsidP="00C5277E">
          <w:pPr>
            <w:ind w:left="33"/>
            <w:jc w:val="center"/>
          </w:pPr>
          <w:r w:rsidRPr="00985B23">
            <w:rPr>
              <w:b/>
              <w:bCs/>
            </w:rPr>
            <w:t>FAKULTAS ILMU ADMINISTRASI</w:t>
          </w:r>
        </w:p>
        <w:p w:rsidR="00C5277E" w:rsidRPr="00985B23" w:rsidRDefault="00C5277E" w:rsidP="00C5277E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J</w:t>
          </w:r>
          <w:r w:rsidRPr="00985B23">
            <w:rPr>
              <w:sz w:val="20"/>
              <w:szCs w:val="20"/>
              <w:lang w:val="en-US"/>
            </w:rPr>
            <w:t>l</w:t>
          </w:r>
          <w:r w:rsidRPr="00985B23">
            <w:rPr>
              <w:sz w:val="20"/>
              <w:szCs w:val="20"/>
            </w:rPr>
            <w:t>. MT. Haryono 163, Malang 65145, Indonesia</w:t>
          </w:r>
        </w:p>
        <w:p w:rsidR="00C5277E" w:rsidRPr="00985B23" w:rsidRDefault="00C5277E" w:rsidP="00C5277E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Telp.</w:t>
          </w:r>
          <w:r w:rsidRPr="00985B23">
            <w:rPr>
              <w:sz w:val="20"/>
              <w:szCs w:val="20"/>
              <w:lang w:val="en-US"/>
            </w:rPr>
            <w:t xml:space="preserve"> :</w:t>
          </w:r>
          <w:r w:rsidRPr="00985B23">
            <w:rPr>
              <w:sz w:val="20"/>
              <w:szCs w:val="20"/>
            </w:rPr>
            <w:t xml:space="preserve"> +62-341-553737, 568914, 558226   Fax : +62-341-558227</w:t>
          </w:r>
          <w:r w:rsidRPr="00985B23">
            <w:rPr>
              <w:sz w:val="20"/>
              <w:szCs w:val="20"/>
              <w:lang w:val="en-US" w:eastAsia="en-US"/>
            </w:rPr>
            <w:t xml:space="preserve"> </w:t>
          </w:r>
        </w:p>
        <w:p w:rsidR="00C5277E" w:rsidRPr="00985B23" w:rsidRDefault="00C5277E" w:rsidP="00C5277E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C5277E" w:rsidRPr="00362F23" w:rsidRDefault="00C5277E" w:rsidP="00C5277E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C5277E" w:rsidRPr="00830323" w:rsidRDefault="00C5277E" w:rsidP="00C5277E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-447040</wp:posOffset>
              </wp:positionH>
              <wp:positionV relativeFrom="paragraph">
                <wp:posOffset>81914</wp:posOffset>
              </wp:positionV>
              <wp:extent cx="7617460" cy="0"/>
              <wp:effectExtent l="0" t="19050" r="215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11FDEB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5.2pt,6.45pt" to="564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8y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" strokeweight="2.25pt">
              <w10:wrap anchorx="margin"/>
            </v:line>
          </w:pict>
        </mc:Fallback>
      </mc:AlternateContent>
    </w:r>
  </w:p>
  <w:p w:rsidR="00C5277E" w:rsidRPr="00C94731" w:rsidRDefault="00C5277E" w:rsidP="00C5277E">
    <w:pPr>
      <w:pStyle w:val="Header"/>
    </w:pPr>
  </w:p>
  <w:p w:rsidR="004262C0" w:rsidRPr="00C5277E" w:rsidRDefault="004262C0" w:rsidP="00C527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77E" w:rsidRDefault="00C527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83765"/>
    <w:multiLevelType w:val="hybridMultilevel"/>
    <w:tmpl w:val="AB9C1896"/>
    <w:lvl w:ilvl="0" w:tplc="85208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13B64E49"/>
    <w:multiLevelType w:val="hybridMultilevel"/>
    <w:tmpl w:val="2594E046"/>
    <w:lvl w:ilvl="0" w:tplc="0720A4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A20AE"/>
    <w:multiLevelType w:val="hybridMultilevel"/>
    <w:tmpl w:val="3AE85492"/>
    <w:lvl w:ilvl="0" w:tplc="08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43588D"/>
    <w:multiLevelType w:val="hybridMultilevel"/>
    <w:tmpl w:val="3EA0EE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DB1D8C"/>
    <w:multiLevelType w:val="hybridMultilevel"/>
    <w:tmpl w:val="17465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4B4637"/>
    <w:multiLevelType w:val="hybridMultilevel"/>
    <w:tmpl w:val="15C6C20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3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7A258D"/>
    <w:multiLevelType w:val="hybridMultilevel"/>
    <w:tmpl w:val="77600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935E3F"/>
    <w:multiLevelType w:val="hybridMultilevel"/>
    <w:tmpl w:val="D6A29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"/>
  </w:num>
  <w:num w:numId="3">
    <w:abstractNumId w:val="30"/>
  </w:num>
  <w:num w:numId="4">
    <w:abstractNumId w:val="27"/>
  </w:num>
  <w:num w:numId="5">
    <w:abstractNumId w:val="4"/>
  </w:num>
  <w:num w:numId="6">
    <w:abstractNumId w:val="23"/>
  </w:num>
  <w:num w:numId="7">
    <w:abstractNumId w:val="26"/>
  </w:num>
  <w:num w:numId="8">
    <w:abstractNumId w:val="24"/>
  </w:num>
  <w:num w:numId="9">
    <w:abstractNumId w:val="18"/>
  </w:num>
  <w:num w:numId="10">
    <w:abstractNumId w:val="8"/>
  </w:num>
  <w:num w:numId="11">
    <w:abstractNumId w:val="17"/>
  </w:num>
  <w:num w:numId="12">
    <w:abstractNumId w:val="22"/>
  </w:num>
  <w:num w:numId="13">
    <w:abstractNumId w:val="37"/>
  </w:num>
  <w:num w:numId="14">
    <w:abstractNumId w:val="33"/>
  </w:num>
  <w:num w:numId="15">
    <w:abstractNumId w:val="36"/>
  </w:num>
  <w:num w:numId="16">
    <w:abstractNumId w:val="20"/>
  </w:num>
  <w:num w:numId="17">
    <w:abstractNumId w:val="25"/>
  </w:num>
  <w:num w:numId="18">
    <w:abstractNumId w:val="15"/>
  </w:num>
  <w:num w:numId="19">
    <w:abstractNumId w:val="39"/>
  </w:num>
  <w:num w:numId="20">
    <w:abstractNumId w:val="13"/>
  </w:num>
  <w:num w:numId="21">
    <w:abstractNumId w:val="31"/>
  </w:num>
  <w:num w:numId="22">
    <w:abstractNumId w:val="40"/>
  </w:num>
  <w:num w:numId="23">
    <w:abstractNumId w:val="19"/>
  </w:num>
  <w:num w:numId="24">
    <w:abstractNumId w:val="41"/>
  </w:num>
  <w:num w:numId="25">
    <w:abstractNumId w:val="0"/>
  </w:num>
  <w:num w:numId="26">
    <w:abstractNumId w:val="11"/>
  </w:num>
  <w:num w:numId="27">
    <w:abstractNumId w:val="5"/>
  </w:num>
  <w:num w:numId="28">
    <w:abstractNumId w:val="43"/>
  </w:num>
  <w:num w:numId="29">
    <w:abstractNumId w:val="29"/>
  </w:num>
  <w:num w:numId="30">
    <w:abstractNumId w:val="35"/>
  </w:num>
  <w:num w:numId="31">
    <w:abstractNumId w:val="12"/>
  </w:num>
  <w:num w:numId="32">
    <w:abstractNumId w:val="16"/>
  </w:num>
  <w:num w:numId="33">
    <w:abstractNumId w:val="38"/>
  </w:num>
  <w:num w:numId="34">
    <w:abstractNumId w:val="6"/>
  </w:num>
  <w:num w:numId="35">
    <w:abstractNumId w:val="32"/>
  </w:num>
  <w:num w:numId="36">
    <w:abstractNumId w:val="1"/>
  </w:num>
  <w:num w:numId="37">
    <w:abstractNumId w:val="9"/>
  </w:num>
  <w:num w:numId="38">
    <w:abstractNumId w:val="10"/>
  </w:num>
  <w:num w:numId="39">
    <w:abstractNumId w:val="14"/>
  </w:num>
  <w:num w:numId="40">
    <w:abstractNumId w:val="2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7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3893"/>
    <w:rsid w:val="001E6A65"/>
    <w:rsid w:val="001F053A"/>
    <w:rsid w:val="001F169F"/>
    <w:rsid w:val="001F46C9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1E4D"/>
    <w:rsid w:val="002A28F4"/>
    <w:rsid w:val="002A2A00"/>
    <w:rsid w:val="002A2BCA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7031B"/>
    <w:rsid w:val="00373219"/>
    <w:rsid w:val="0037394F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04AD9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3841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0592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D5D74"/>
    <w:rsid w:val="005E2152"/>
    <w:rsid w:val="005F1298"/>
    <w:rsid w:val="005F15F0"/>
    <w:rsid w:val="005F247A"/>
    <w:rsid w:val="005F6395"/>
    <w:rsid w:val="005F6C19"/>
    <w:rsid w:val="006006D3"/>
    <w:rsid w:val="006022F9"/>
    <w:rsid w:val="006122B5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2408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60F88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249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926C8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92E89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0FCB"/>
    <w:rsid w:val="00B12322"/>
    <w:rsid w:val="00B123CF"/>
    <w:rsid w:val="00B12637"/>
    <w:rsid w:val="00B16BB5"/>
    <w:rsid w:val="00B35670"/>
    <w:rsid w:val="00B46C7C"/>
    <w:rsid w:val="00B52F24"/>
    <w:rsid w:val="00B532C8"/>
    <w:rsid w:val="00B63341"/>
    <w:rsid w:val="00B6653D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BBE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277E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27C86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0A4"/>
    <w:rsid w:val="00D84D0A"/>
    <w:rsid w:val="00D85416"/>
    <w:rsid w:val="00D86AE0"/>
    <w:rsid w:val="00D87359"/>
    <w:rsid w:val="00D9146E"/>
    <w:rsid w:val="00D92C07"/>
    <w:rsid w:val="00D951D3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9265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0FB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602356C-48F5-4D33-9B4C-FFC6B1D4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32493"/>
    <w:pPr>
      <w:ind w:left="3780" w:right="93" w:hanging="3780"/>
      <w:jc w:val="both"/>
    </w:pPr>
    <w:rPr>
      <w:lang w:val="en-GB"/>
    </w:rPr>
  </w:style>
  <w:style w:type="character" w:styleId="Hyperlink">
    <w:name w:val="Hyperlink"/>
    <w:uiPriority w:val="99"/>
    <w:unhideWhenUsed/>
    <w:rsid w:val="00F40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0</TotalTime>
  <Pages>1</Pages>
  <Words>72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Creative Business</cp:lastModifiedBy>
  <cp:revision>2</cp:revision>
  <cp:lastPrinted>2014-04-28T03:18:00Z</cp:lastPrinted>
  <dcterms:created xsi:type="dcterms:W3CDTF">2015-07-02T03:32:00Z</dcterms:created>
  <dcterms:modified xsi:type="dcterms:W3CDTF">2015-07-02T03:32:00Z</dcterms:modified>
</cp:coreProperties>
</file>