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4" w:rsidRDefault="00F40FB4" w:rsidP="00F40FB4">
      <w:pPr>
        <w:jc w:val="center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>BERITA ACARA UJIAN SARJANA</w:t>
      </w:r>
    </w:p>
    <w:p w:rsidR="00F40FB4" w:rsidRPr="00134E67" w:rsidRDefault="00F40FB4" w:rsidP="00F40FB4">
      <w:pPr>
        <w:rPr>
          <w:b/>
          <w:sz w:val="22"/>
          <w:szCs w:val="22"/>
          <w:lang w:val="id-ID"/>
        </w:rPr>
      </w:pPr>
    </w:p>
    <w:p w:rsidR="00F40FB4" w:rsidRDefault="00F40FB4" w:rsidP="00F40FB4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Pada hari ini : Senin, tanggal 27 bulan Mei 2013</w:t>
      </w:r>
      <w:r w:rsidRPr="00134E67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telah diselenggarakan Ujian Sarjana / Skripsi di ruang ujian sarjana Fakultas Ilmu Administrasi Universitas Brawijaya Malang yang ke .... (....)</w:t>
      </w:r>
    </w:p>
    <w:p w:rsidR="00F40FB4" w:rsidRPr="00134E67" w:rsidRDefault="00F40FB4" w:rsidP="00F40FB4">
      <w:pPr>
        <w:rPr>
          <w:sz w:val="22"/>
          <w:szCs w:val="22"/>
          <w:lang w:val="id-ID"/>
        </w:rPr>
      </w:pPr>
    </w:p>
    <w:p w:rsidR="00F40FB4" w:rsidRDefault="00F40FB4" w:rsidP="00F40FB4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Nama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 Tiara Khairani</w:t>
      </w:r>
    </w:p>
    <w:p w:rsidR="00F40FB4" w:rsidRDefault="00F40FB4" w:rsidP="00F40FB4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No. Induk Mahasiswa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 0810323186</w:t>
      </w:r>
    </w:p>
    <w:p w:rsidR="00F40FB4" w:rsidRDefault="00F40FB4" w:rsidP="00F40FB4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Program Studi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 Perpajakan</w:t>
      </w:r>
    </w:p>
    <w:p w:rsidR="00F40FB4" w:rsidRDefault="00F40FB4" w:rsidP="00F40FB4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Jurusan 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 Administrasi Bisnis</w:t>
      </w:r>
    </w:p>
    <w:p w:rsidR="00F40FB4" w:rsidRDefault="00F40FB4" w:rsidP="00F40FB4">
      <w:pPr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Dengan mempertahankan skripsi yang berjudul :</w:t>
      </w:r>
    </w:p>
    <w:p w:rsidR="00F40FB4" w:rsidRDefault="00F40FB4" w:rsidP="00F40FB4">
      <w:pPr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Implementasi Sistem Informasi Administrasi Rumah Sakit Berbasis Komputer untuk Meningkatkan Kinerja Karyawan (Studi Kasus pada RSU Dr. Saiful Anwar Malang)</w:t>
      </w:r>
    </w:p>
    <w:p w:rsidR="00F40FB4" w:rsidRDefault="00F40FB4" w:rsidP="00F40FB4">
      <w:pPr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Dosen Pembimbing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 1. Drs. Heru Susilo, MA</w:t>
      </w:r>
    </w:p>
    <w:p w:rsidR="00F40FB4" w:rsidRDefault="00F40FB4" w:rsidP="00F40FB4">
      <w:pPr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  2. Drs. Riyadi, M. Si</w:t>
      </w:r>
    </w:p>
    <w:p w:rsidR="00F40FB4" w:rsidRDefault="00F40FB4" w:rsidP="00F40FB4">
      <w:pPr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Susunan Panitia Ujian Sarjana / Skripsi adalah sebagai berikut :</w:t>
      </w:r>
    </w:p>
    <w:p w:rsidR="00F40FB4" w:rsidRDefault="00F40FB4" w:rsidP="00F40FB4">
      <w:pPr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Ketua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Dr. </w:t>
      </w:r>
      <w:r w:rsidR="00A92E89">
        <w:rPr>
          <w:sz w:val="22"/>
          <w:szCs w:val="22"/>
          <w:lang w:val="id-ID"/>
        </w:rPr>
        <w:t>Kadarisman Hidayat</w:t>
      </w:r>
      <w:r>
        <w:rPr>
          <w:sz w:val="22"/>
          <w:szCs w:val="22"/>
          <w:lang w:val="id-ID"/>
        </w:rPr>
        <w:t>, M.Si</w:t>
      </w:r>
    </w:p>
    <w:p w:rsidR="00F40FB4" w:rsidRDefault="00F40FB4" w:rsidP="00F40FB4">
      <w:pPr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Sekretaris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 Yuniadi Mayowan, S.Sos, MAB</w:t>
      </w:r>
    </w:p>
    <w:p w:rsidR="00F40FB4" w:rsidRDefault="00F40FB4" w:rsidP="00F40FB4">
      <w:pPr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Majelis Penguji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</w:t>
      </w:r>
    </w:p>
    <w:p w:rsidR="00F40FB4" w:rsidRDefault="00F40FB4" w:rsidP="00F40FB4">
      <w:pPr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Ketua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 Drs. Heru Susilo, MA</w:t>
      </w:r>
    </w:p>
    <w:p w:rsidR="00F40FB4" w:rsidRDefault="00F40FB4" w:rsidP="00F40FB4">
      <w:pPr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Anggota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 1. Drs. Riyadi, M. Si</w:t>
      </w:r>
    </w:p>
    <w:p w:rsidR="00F40FB4" w:rsidRDefault="00F40FB4" w:rsidP="00F40FB4">
      <w:pPr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  2. Prof. Dr. Endang Siti Astuti, M.Si</w:t>
      </w:r>
    </w:p>
    <w:p w:rsidR="00F40FB4" w:rsidRDefault="00F40FB4" w:rsidP="00F40FB4">
      <w:pPr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  3. Dr. Siti Ragil Handayani, M.Si</w:t>
      </w:r>
    </w:p>
    <w:p w:rsidR="00F40FB4" w:rsidRDefault="00F40FB4" w:rsidP="00F40FB4">
      <w:pPr>
        <w:jc w:val="both"/>
        <w:rPr>
          <w:sz w:val="22"/>
          <w:szCs w:val="22"/>
          <w:lang w:val="id-ID"/>
        </w:rPr>
      </w:pPr>
    </w:p>
    <w:p w:rsidR="00F40FB4" w:rsidRDefault="00F40FB4" w:rsidP="00F40FB4">
      <w:pPr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Berdasarkan Indeks Prestasi Akhir Studi yang diperoleh sebesar : .........................................................</w:t>
      </w:r>
      <w:r w:rsidRPr="00250734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........./..............+............../..............+............./.............+............./........... =............/..............=..........................</w:t>
      </w:r>
    </w:p>
    <w:p w:rsidR="00F40FB4" w:rsidRDefault="00F40FB4" w:rsidP="00F40FB4">
      <w:pPr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Sidang Panitia Ujian Sarjana / Skripsi memutuskan bahwa yang bersangkutan dinyatakan :</w:t>
      </w:r>
    </w:p>
    <w:p w:rsidR="00F40FB4" w:rsidRDefault="00F40FB4" w:rsidP="00F40FB4">
      <w:pPr>
        <w:jc w:val="both"/>
        <w:rPr>
          <w:sz w:val="22"/>
          <w:szCs w:val="22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F40FB4" w:rsidRPr="00C12545" w:rsidTr="00AE7230">
        <w:tc>
          <w:tcPr>
            <w:tcW w:w="4928" w:type="dxa"/>
          </w:tcPr>
          <w:p w:rsidR="00F40FB4" w:rsidRPr="00C12545" w:rsidRDefault="00F40FB4" w:rsidP="00AE7230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C12545">
              <w:rPr>
                <w:b/>
                <w:sz w:val="22"/>
                <w:szCs w:val="22"/>
                <w:lang w:val="id-ID"/>
              </w:rPr>
              <w:t>LULUS *)</w:t>
            </w:r>
          </w:p>
        </w:tc>
        <w:tc>
          <w:tcPr>
            <w:tcW w:w="4927" w:type="dxa"/>
          </w:tcPr>
          <w:p w:rsidR="00F40FB4" w:rsidRPr="00C12545" w:rsidRDefault="00F40FB4" w:rsidP="00AE7230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C12545">
              <w:rPr>
                <w:b/>
                <w:sz w:val="22"/>
                <w:szCs w:val="22"/>
                <w:lang w:val="id-ID"/>
              </w:rPr>
              <w:t>TIDAK LULUS</w:t>
            </w:r>
          </w:p>
        </w:tc>
      </w:tr>
      <w:tr w:rsidR="00F40FB4" w:rsidRPr="00C12545" w:rsidTr="00AE7230">
        <w:trPr>
          <w:trHeight w:val="516"/>
        </w:trPr>
        <w:tc>
          <w:tcPr>
            <w:tcW w:w="4928" w:type="dxa"/>
          </w:tcPr>
          <w:p w:rsidR="00F40FB4" w:rsidRPr="00C12545" w:rsidRDefault="00F40FB4" w:rsidP="00AE7230">
            <w:pPr>
              <w:jc w:val="both"/>
              <w:rPr>
                <w:sz w:val="22"/>
                <w:szCs w:val="22"/>
                <w:lang w:val="id-ID"/>
              </w:rPr>
            </w:pPr>
            <w:r w:rsidRPr="00C12545">
              <w:rPr>
                <w:sz w:val="22"/>
                <w:szCs w:val="22"/>
                <w:lang w:val="id-ID"/>
              </w:rPr>
              <w:t>Dengan Predikat :</w:t>
            </w:r>
          </w:p>
          <w:p w:rsidR="00F40FB4" w:rsidRPr="00C12545" w:rsidRDefault="00F40FB4" w:rsidP="00F40FB4">
            <w:pPr>
              <w:numPr>
                <w:ilvl w:val="0"/>
                <w:numId w:val="43"/>
              </w:numPr>
              <w:ind w:left="426"/>
              <w:jc w:val="both"/>
              <w:rPr>
                <w:sz w:val="22"/>
                <w:szCs w:val="22"/>
                <w:lang w:val="id-ID"/>
              </w:rPr>
            </w:pPr>
            <w:r w:rsidRPr="00C12545">
              <w:rPr>
                <w:sz w:val="22"/>
                <w:szCs w:val="22"/>
                <w:lang w:val="id-ID"/>
              </w:rPr>
              <w:t>Memuaskan</w:t>
            </w:r>
          </w:p>
          <w:p w:rsidR="00F40FB4" w:rsidRPr="00C12545" w:rsidRDefault="00F40FB4" w:rsidP="00F40FB4">
            <w:pPr>
              <w:numPr>
                <w:ilvl w:val="0"/>
                <w:numId w:val="43"/>
              </w:numPr>
              <w:ind w:left="426"/>
              <w:jc w:val="both"/>
              <w:rPr>
                <w:sz w:val="22"/>
                <w:szCs w:val="22"/>
                <w:lang w:val="id-ID"/>
              </w:rPr>
            </w:pPr>
            <w:r w:rsidRPr="00C12545">
              <w:rPr>
                <w:sz w:val="22"/>
                <w:szCs w:val="22"/>
                <w:lang w:val="id-ID"/>
              </w:rPr>
              <w:t>Sangat Memuaskan</w:t>
            </w:r>
          </w:p>
          <w:p w:rsidR="00F40FB4" w:rsidRPr="00C12545" w:rsidRDefault="00F40FB4" w:rsidP="00F40FB4">
            <w:pPr>
              <w:numPr>
                <w:ilvl w:val="0"/>
                <w:numId w:val="43"/>
              </w:numPr>
              <w:ind w:left="426"/>
              <w:jc w:val="both"/>
              <w:rPr>
                <w:sz w:val="22"/>
                <w:szCs w:val="22"/>
                <w:lang w:val="id-ID"/>
              </w:rPr>
            </w:pPr>
            <w:r w:rsidRPr="00C12545">
              <w:rPr>
                <w:sz w:val="22"/>
                <w:szCs w:val="22"/>
                <w:lang w:val="id-ID"/>
              </w:rPr>
              <w:t>Cumlaude</w:t>
            </w:r>
          </w:p>
        </w:tc>
        <w:tc>
          <w:tcPr>
            <w:tcW w:w="4927" w:type="dxa"/>
          </w:tcPr>
          <w:p w:rsidR="00F40FB4" w:rsidRPr="00C12545" w:rsidRDefault="00F40FB4" w:rsidP="00AE7230">
            <w:pPr>
              <w:jc w:val="both"/>
              <w:rPr>
                <w:sz w:val="22"/>
                <w:szCs w:val="22"/>
                <w:lang w:val="id-ID"/>
              </w:rPr>
            </w:pPr>
            <w:r w:rsidRPr="00C12545">
              <w:rPr>
                <w:sz w:val="22"/>
                <w:szCs w:val="22"/>
                <w:lang w:val="id-ID"/>
              </w:rPr>
              <w:t>Harus Kembali atau Mengulang :</w:t>
            </w:r>
          </w:p>
          <w:p w:rsidR="00F40FB4" w:rsidRPr="00C12545" w:rsidRDefault="00F40FB4" w:rsidP="00F40FB4">
            <w:pPr>
              <w:numPr>
                <w:ilvl w:val="0"/>
                <w:numId w:val="43"/>
              </w:numPr>
              <w:ind w:left="459"/>
              <w:jc w:val="both"/>
              <w:rPr>
                <w:sz w:val="22"/>
                <w:szCs w:val="22"/>
                <w:lang w:val="id-ID"/>
              </w:rPr>
            </w:pPr>
            <w:r w:rsidRPr="00C12545">
              <w:rPr>
                <w:sz w:val="22"/>
                <w:szCs w:val="22"/>
                <w:lang w:val="id-ID"/>
              </w:rPr>
              <w:t>Satu bulan</w:t>
            </w:r>
          </w:p>
          <w:p w:rsidR="00F40FB4" w:rsidRPr="00C12545" w:rsidRDefault="00F40FB4" w:rsidP="00F40FB4">
            <w:pPr>
              <w:numPr>
                <w:ilvl w:val="0"/>
                <w:numId w:val="43"/>
              </w:numPr>
              <w:ind w:left="459"/>
              <w:jc w:val="both"/>
              <w:rPr>
                <w:sz w:val="22"/>
                <w:szCs w:val="22"/>
                <w:lang w:val="id-ID"/>
              </w:rPr>
            </w:pPr>
            <w:r w:rsidRPr="00C12545">
              <w:rPr>
                <w:sz w:val="22"/>
                <w:szCs w:val="22"/>
                <w:lang w:val="id-ID"/>
              </w:rPr>
              <w:t>Dua bulan</w:t>
            </w:r>
          </w:p>
          <w:p w:rsidR="00F40FB4" w:rsidRPr="00C12545" w:rsidRDefault="00F40FB4" w:rsidP="00F40FB4">
            <w:pPr>
              <w:numPr>
                <w:ilvl w:val="0"/>
                <w:numId w:val="43"/>
              </w:numPr>
              <w:ind w:left="459"/>
              <w:jc w:val="both"/>
              <w:rPr>
                <w:sz w:val="22"/>
                <w:szCs w:val="22"/>
                <w:lang w:val="id-ID"/>
              </w:rPr>
            </w:pPr>
            <w:r w:rsidRPr="00C12545">
              <w:rPr>
                <w:sz w:val="22"/>
                <w:szCs w:val="22"/>
                <w:lang w:val="id-ID"/>
              </w:rPr>
              <w:t>Tiga bulan</w:t>
            </w:r>
          </w:p>
        </w:tc>
      </w:tr>
    </w:tbl>
    <w:p w:rsidR="00F40FB4" w:rsidRDefault="00F40FB4" w:rsidP="00F40FB4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*) Coret yang tidak perlu.</w:t>
      </w:r>
    </w:p>
    <w:p w:rsidR="00F40FB4" w:rsidRDefault="00F40FB4" w:rsidP="00F40FB4">
      <w:pPr>
        <w:jc w:val="center"/>
        <w:rPr>
          <w:sz w:val="22"/>
          <w:szCs w:val="22"/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8"/>
        <w:gridCol w:w="5378"/>
      </w:tblGrid>
      <w:tr w:rsidR="00F40FB4" w:rsidRPr="00AE7230" w:rsidTr="00AE7230">
        <w:tc>
          <w:tcPr>
            <w:tcW w:w="5378" w:type="dxa"/>
            <w:shd w:val="clear" w:color="auto" w:fill="auto"/>
          </w:tcPr>
          <w:p w:rsidR="00F40FB4" w:rsidRPr="00AE7230" w:rsidRDefault="00F40FB4" w:rsidP="00AE7230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F40FB4" w:rsidRPr="00AE7230" w:rsidRDefault="00F40FB4" w:rsidP="00AE7230">
            <w:pPr>
              <w:jc w:val="center"/>
              <w:rPr>
                <w:sz w:val="22"/>
                <w:szCs w:val="22"/>
                <w:lang w:val="id-ID"/>
              </w:rPr>
            </w:pPr>
            <w:r w:rsidRPr="00AE7230">
              <w:rPr>
                <w:sz w:val="22"/>
                <w:szCs w:val="22"/>
                <w:lang w:val="id-ID"/>
              </w:rPr>
              <w:t>Ketua,</w:t>
            </w:r>
          </w:p>
          <w:p w:rsidR="00F40FB4" w:rsidRPr="00AE7230" w:rsidRDefault="00F40FB4" w:rsidP="00AE7230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F40FB4" w:rsidRPr="00AE7230" w:rsidRDefault="00F40FB4" w:rsidP="00AE7230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F40FB4" w:rsidRPr="00AE7230" w:rsidRDefault="00F40FB4" w:rsidP="00AE7230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F40FB4" w:rsidRPr="00AE7230" w:rsidRDefault="00F40FB4" w:rsidP="00AE7230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F40FB4" w:rsidRPr="00AE7230" w:rsidRDefault="00F40FB4" w:rsidP="00AE7230">
            <w:pPr>
              <w:jc w:val="center"/>
              <w:rPr>
                <w:b/>
                <w:sz w:val="22"/>
                <w:szCs w:val="22"/>
                <w:u w:val="single"/>
                <w:lang w:val="id-ID"/>
              </w:rPr>
            </w:pPr>
            <w:r w:rsidRPr="00AE7230">
              <w:rPr>
                <w:b/>
                <w:sz w:val="22"/>
                <w:szCs w:val="22"/>
                <w:u w:val="single"/>
                <w:lang w:val="id-ID"/>
              </w:rPr>
              <w:t xml:space="preserve">Dr. </w:t>
            </w:r>
            <w:r w:rsidR="00A92E89" w:rsidRPr="00AE7230">
              <w:rPr>
                <w:b/>
                <w:sz w:val="22"/>
                <w:szCs w:val="22"/>
                <w:u w:val="single"/>
                <w:lang w:val="id-ID"/>
              </w:rPr>
              <w:t>Kadarisman Hidayat</w:t>
            </w:r>
            <w:r w:rsidRPr="00AE7230">
              <w:rPr>
                <w:b/>
                <w:sz w:val="22"/>
                <w:szCs w:val="22"/>
                <w:u w:val="single"/>
                <w:lang w:val="id-ID"/>
              </w:rPr>
              <w:t>, M.Si</w:t>
            </w:r>
          </w:p>
          <w:p w:rsidR="00F40FB4" w:rsidRPr="00AE7230" w:rsidRDefault="00F40FB4" w:rsidP="00AE7230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AE7230">
              <w:rPr>
                <w:b/>
                <w:sz w:val="22"/>
                <w:szCs w:val="22"/>
                <w:lang w:val="id-ID"/>
              </w:rPr>
              <w:t xml:space="preserve">NIP. </w:t>
            </w:r>
            <w:r w:rsidR="00A92E89" w:rsidRPr="00AE7230">
              <w:rPr>
                <w:b/>
                <w:sz w:val="22"/>
                <w:szCs w:val="22"/>
                <w:lang w:val="id-ID"/>
              </w:rPr>
              <w:t>19600515 198601 1 002</w:t>
            </w:r>
          </w:p>
          <w:p w:rsidR="00F40FB4" w:rsidRPr="00AE7230" w:rsidRDefault="00F40FB4" w:rsidP="00AE7230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5378" w:type="dxa"/>
            <w:shd w:val="clear" w:color="auto" w:fill="auto"/>
          </w:tcPr>
          <w:p w:rsidR="00F40FB4" w:rsidRPr="00AE7230" w:rsidRDefault="00F40FB4" w:rsidP="00AE7230">
            <w:pPr>
              <w:jc w:val="center"/>
              <w:rPr>
                <w:sz w:val="22"/>
                <w:szCs w:val="22"/>
                <w:lang w:val="id-ID"/>
              </w:rPr>
            </w:pPr>
            <w:r w:rsidRPr="00AE7230">
              <w:rPr>
                <w:sz w:val="22"/>
                <w:szCs w:val="22"/>
                <w:lang w:val="id-ID"/>
              </w:rPr>
              <w:t>Malang, 7 Mei 2012</w:t>
            </w:r>
          </w:p>
          <w:p w:rsidR="00F40FB4" w:rsidRPr="00AE7230" w:rsidRDefault="00F40FB4" w:rsidP="00AE7230">
            <w:pPr>
              <w:jc w:val="center"/>
              <w:rPr>
                <w:sz w:val="22"/>
                <w:szCs w:val="22"/>
                <w:lang w:val="id-ID"/>
              </w:rPr>
            </w:pPr>
            <w:r w:rsidRPr="00AE7230">
              <w:rPr>
                <w:sz w:val="22"/>
                <w:szCs w:val="22"/>
                <w:lang w:val="id-ID"/>
              </w:rPr>
              <w:t>Sekretaris,</w:t>
            </w:r>
          </w:p>
          <w:p w:rsidR="00F40FB4" w:rsidRPr="00AE7230" w:rsidRDefault="00F40FB4" w:rsidP="00AE7230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F40FB4" w:rsidRPr="00AE7230" w:rsidRDefault="00F40FB4" w:rsidP="00AE7230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F40FB4" w:rsidRPr="00AE7230" w:rsidRDefault="00F40FB4" w:rsidP="00AE7230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F40FB4" w:rsidRPr="00AE7230" w:rsidRDefault="00F40FB4" w:rsidP="00AE7230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F40FB4" w:rsidRPr="00AE7230" w:rsidRDefault="00F40FB4" w:rsidP="00AE7230">
            <w:pPr>
              <w:ind w:firstLine="720"/>
              <w:jc w:val="center"/>
              <w:rPr>
                <w:b/>
                <w:sz w:val="22"/>
                <w:szCs w:val="22"/>
                <w:u w:val="single"/>
                <w:lang w:val="id-ID"/>
              </w:rPr>
            </w:pPr>
            <w:r w:rsidRPr="00AE7230">
              <w:rPr>
                <w:b/>
                <w:sz w:val="22"/>
                <w:szCs w:val="22"/>
                <w:u w:val="single"/>
                <w:lang w:val="id-ID"/>
              </w:rPr>
              <w:t>Yuniadi Mayowan, S.Sos, MAB</w:t>
            </w:r>
          </w:p>
          <w:p w:rsidR="00F40FB4" w:rsidRPr="00AE7230" w:rsidRDefault="00F40FB4" w:rsidP="00AE7230">
            <w:pPr>
              <w:ind w:firstLine="720"/>
              <w:jc w:val="center"/>
              <w:rPr>
                <w:b/>
                <w:sz w:val="22"/>
                <w:szCs w:val="22"/>
                <w:u w:val="single"/>
                <w:lang w:val="id-ID"/>
              </w:rPr>
            </w:pPr>
            <w:r w:rsidRPr="00AE7230">
              <w:rPr>
                <w:b/>
                <w:sz w:val="22"/>
                <w:szCs w:val="22"/>
                <w:lang w:val="id-ID"/>
              </w:rPr>
              <w:t xml:space="preserve">NIP. </w:t>
            </w:r>
            <w:r w:rsidRPr="00AE7230">
              <w:rPr>
                <w:b/>
                <w:sz w:val="22"/>
                <w:szCs w:val="22"/>
              </w:rPr>
              <w:t>19750614 200812 1 002</w:t>
            </w:r>
          </w:p>
          <w:p w:rsidR="00F40FB4" w:rsidRPr="00AE7230" w:rsidRDefault="00F40FB4" w:rsidP="00F40FB4">
            <w:pPr>
              <w:rPr>
                <w:sz w:val="22"/>
                <w:szCs w:val="22"/>
                <w:lang w:val="id-ID"/>
              </w:rPr>
            </w:pPr>
          </w:p>
        </w:tc>
      </w:tr>
    </w:tbl>
    <w:p w:rsidR="00F40FB4" w:rsidRDefault="00F40FB4" w:rsidP="00F40FB4">
      <w:pPr>
        <w:jc w:val="center"/>
        <w:rPr>
          <w:b/>
          <w:sz w:val="22"/>
          <w:szCs w:val="22"/>
          <w:lang w:val="id-ID"/>
        </w:rPr>
      </w:pPr>
    </w:p>
    <w:p w:rsidR="00F40FB4" w:rsidRDefault="00F40FB4" w:rsidP="00F40FB4">
      <w:pPr>
        <w:jc w:val="both"/>
        <w:rPr>
          <w:sz w:val="20"/>
          <w:szCs w:val="20"/>
          <w:lang w:val="id-ID"/>
        </w:rPr>
      </w:pPr>
    </w:p>
    <w:p w:rsidR="00F40FB4" w:rsidRPr="001041B2" w:rsidRDefault="00F40FB4" w:rsidP="00F40FB4">
      <w:pPr>
        <w:jc w:val="both"/>
        <w:rPr>
          <w:sz w:val="20"/>
          <w:szCs w:val="20"/>
          <w:lang w:val="id-ID"/>
        </w:rPr>
      </w:pPr>
    </w:p>
    <w:p w:rsidR="00F40FB4" w:rsidRDefault="00F40FB4" w:rsidP="00F40FB4">
      <w:pPr>
        <w:jc w:val="center"/>
        <w:rPr>
          <w:b/>
          <w:sz w:val="22"/>
          <w:szCs w:val="22"/>
          <w:lang w:val="id-ID"/>
        </w:rPr>
      </w:pPr>
    </w:p>
    <w:p w:rsidR="00F40FB4" w:rsidRDefault="00F40FB4" w:rsidP="00F40FB4">
      <w:pPr>
        <w:jc w:val="center"/>
        <w:rPr>
          <w:b/>
          <w:sz w:val="22"/>
          <w:szCs w:val="22"/>
          <w:lang w:val="id-ID"/>
        </w:rPr>
      </w:pPr>
    </w:p>
    <w:sectPr w:rsidR="00F40FB4" w:rsidSect="00F40F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230" w:rsidRDefault="00AE7230">
      <w:r>
        <w:separator/>
      </w:r>
    </w:p>
  </w:endnote>
  <w:endnote w:type="continuationSeparator" w:id="0">
    <w:p w:rsidR="00AE7230" w:rsidRDefault="00AE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D7" w:rsidRDefault="00936D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D7" w:rsidRDefault="00936D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D7" w:rsidRDefault="00936D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230" w:rsidRDefault="00AE7230">
      <w:r>
        <w:separator/>
      </w:r>
    </w:p>
  </w:footnote>
  <w:footnote w:type="continuationSeparator" w:id="0">
    <w:p w:rsidR="00AE7230" w:rsidRDefault="00AE7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D7" w:rsidRDefault="00936D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66" w:type="dxa"/>
      <w:tblInd w:w="-459" w:type="dxa"/>
      <w:tblLayout w:type="fixed"/>
      <w:tblLook w:val="01E0" w:firstRow="1" w:lastRow="1" w:firstColumn="1" w:lastColumn="1" w:noHBand="0" w:noVBand="0"/>
    </w:tblPr>
    <w:tblGrid>
      <w:gridCol w:w="1560"/>
      <w:gridCol w:w="10206"/>
    </w:tblGrid>
    <w:tr w:rsidR="00936DD7" w:rsidTr="00936DD7">
      <w:trPr>
        <w:trHeight w:val="1800"/>
      </w:trPr>
      <w:tc>
        <w:tcPr>
          <w:tcW w:w="1560" w:type="dxa"/>
        </w:tcPr>
        <w:p w:rsidR="00936DD7" w:rsidRPr="00362F23" w:rsidRDefault="00936DD7" w:rsidP="00936DD7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8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</w:tcPr>
        <w:p w:rsidR="00936DD7" w:rsidRPr="0086283E" w:rsidRDefault="00936DD7" w:rsidP="00936DD7">
          <w:pPr>
            <w:jc w:val="center"/>
            <w:rPr>
              <w:szCs w:val="16"/>
            </w:rPr>
          </w:pPr>
        </w:p>
        <w:p w:rsidR="00936DD7" w:rsidRPr="00321985" w:rsidRDefault="00936DD7" w:rsidP="00936DD7">
          <w:pPr>
            <w:tabs>
              <w:tab w:val="left" w:pos="9389"/>
            </w:tabs>
            <w:ind w:left="33"/>
            <w:jc w:val="center"/>
            <w:rPr>
              <w:b/>
              <w:sz w:val="32"/>
              <w:szCs w:val="32"/>
              <w:lang w:val="id-ID"/>
            </w:rPr>
          </w:pPr>
          <w:r w:rsidRPr="00321985">
            <w:rPr>
              <w:b/>
              <w:sz w:val="32"/>
              <w:szCs w:val="32"/>
              <w:lang w:val="id-ID"/>
            </w:rPr>
            <w:t>KEMENTERIAN RISET TEKNOLOGI DAN PENDIDIKAN</w:t>
          </w:r>
          <w:r>
            <w:rPr>
              <w:b/>
              <w:sz w:val="32"/>
              <w:szCs w:val="32"/>
              <w:lang w:val="id-ID"/>
            </w:rPr>
            <w:t xml:space="preserve"> </w:t>
          </w:r>
          <w:r w:rsidRPr="00321985">
            <w:rPr>
              <w:b/>
              <w:sz w:val="32"/>
              <w:szCs w:val="32"/>
              <w:lang w:val="id-ID"/>
            </w:rPr>
            <w:t>TINGGI</w:t>
          </w:r>
        </w:p>
        <w:p w:rsidR="00936DD7" w:rsidRPr="001B44C4" w:rsidRDefault="00936DD7" w:rsidP="00936DD7">
          <w:pPr>
            <w:ind w:left="33"/>
            <w:jc w:val="center"/>
            <w:rPr>
              <w:b/>
              <w:sz w:val="28"/>
              <w:szCs w:val="28"/>
            </w:rPr>
          </w:pPr>
          <w:r w:rsidRPr="001B44C4">
            <w:rPr>
              <w:b/>
              <w:sz w:val="28"/>
              <w:szCs w:val="28"/>
            </w:rPr>
            <w:t>UNIVERSITAS BRAWIJAYA</w:t>
          </w:r>
        </w:p>
        <w:p w:rsidR="00936DD7" w:rsidRPr="00985B23" w:rsidRDefault="00936DD7" w:rsidP="00936DD7">
          <w:pPr>
            <w:ind w:left="33"/>
            <w:jc w:val="center"/>
          </w:pPr>
          <w:r w:rsidRPr="00985B23">
            <w:rPr>
              <w:b/>
              <w:bCs/>
            </w:rPr>
            <w:t>FAKULTAS ILMU ADMINISTRASI</w:t>
          </w:r>
        </w:p>
        <w:p w:rsidR="00936DD7" w:rsidRPr="00985B23" w:rsidRDefault="00936DD7" w:rsidP="00936DD7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J</w:t>
          </w:r>
          <w:r w:rsidRPr="00985B23">
            <w:rPr>
              <w:sz w:val="20"/>
              <w:szCs w:val="20"/>
              <w:lang w:val="en-US"/>
            </w:rPr>
            <w:t>l</w:t>
          </w:r>
          <w:r w:rsidRPr="00985B23">
            <w:rPr>
              <w:sz w:val="20"/>
              <w:szCs w:val="20"/>
            </w:rPr>
            <w:t>. MT. Haryono 163, Malang 65145, Indonesia</w:t>
          </w:r>
        </w:p>
        <w:p w:rsidR="00936DD7" w:rsidRPr="00985B23" w:rsidRDefault="00936DD7" w:rsidP="00936DD7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Telp.</w:t>
          </w:r>
          <w:r w:rsidRPr="00985B23">
            <w:rPr>
              <w:sz w:val="20"/>
              <w:szCs w:val="20"/>
              <w:lang w:val="en-US"/>
            </w:rPr>
            <w:t xml:space="preserve"> :</w:t>
          </w:r>
          <w:r w:rsidRPr="00985B23">
            <w:rPr>
              <w:sz w:val="20"/>
              <w:szCs w:val="20"/>
            </w:rPr>
            <w:t xml:space="preserve"> +62-341-553737, 568914, 558226   Fax : +62-341-558227</w:t>
          </w:r>
          <w:r w:rsidRPr="00985B23">
            <w:rPr>
              <w:sz w:val="20"/>
              <w:szCs w:val="20"/>
              <w:lang w:val="en-US" w:eastAsia="en-US"/>
            </w:rPr>
            <w:t xml:space="preserve"> </w:t>
          </w:r>
        </w:p>
        <w:p w:rsidR="00936DD7" w:rsidRPr="00985B23" w:rsidRDefault="00936DD7" w:rsidP="00936DD7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936DD7" w:rsidRPr="00362F23" w:rsidRDefault="00936DD7" w:rsidP="00936DD7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936DD7" w:rsidRPr="00830323" w:rsidRDefault="00936DD7" w:rsidP="00936DD7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bookmarkStart w:id="0" w:name="_GoBack"/>
    <w:bookmarkEnd w:id="0"/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-494665</wp:posOffset>
              </wp:positionH>
              <wp:positionV relativeFrom="paragraph">
                <wp:posOffset>81914</wp:posOffset>
              </wp:positionV>
              <wp:extent cx="7617460" cy="0"/>
              <wp:effectExtent l="0" t="19050" r="215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FDE28A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8.95pt,6.45pt" to="560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8y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" strokeweight="2.25pt">
              <w10:wrap anchorx="margin"/>
            </v:line>
          </w:pict>
        </mc:Fallback>
      </mc:AlternateContent>
    </w:r>
  </w:p>
  <w:p w:rsidR="004262C0" w:rsidRPr="00936DD7" w:rsidRDefault="004262C0" w:rsidP="00936D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D7" w:rsidRDefault="00936D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83765"/>
    <w:multiLevelType w:val="hybridMultilevel"/>
    <w:tmpl w:val="AB9C1896"/>
    <w:lvl w:ilvl="0" w:tplc="85208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13B64E49"/>
    <w:multiLevelType w:val="hybridMultilevel"/>
    <w:tmpl w:val="2594E046"/>
    <w:lvl w:ilvl="0" w:tplc="0720A4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A20AE"/>
    <w:multiLevelType w:val="hybridMultilevel"/>
    <w:tmpl w:val="3AE85492"/>
    <w:lvl w:ilvl="0" w:tplc="08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43588D"/>
    <w:multiLevelType w:val="hybridMultilevel"/>
    <w:tmpl w:val="3EA0EE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DB1D8C"/>
    <w:multiLevelType w:val="hybridMultilevel"/>
    <w:tmpl w:val="17465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2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7A258D"/>
    <w:multiLevelType w:val="hybridMultilevel"/>
    <w:tmpl w:val="77600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935E3F"/>
    <w:multiLevelType w:val="hybridMultilevel"/>
    <w:tmpl w:val="D6A29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9"/>
  </w:num>
  <w:num w:numId="4">
    <w:abstractNumId w:val="27"/>
  </w:num>
  <w:num w:numId="5">
    <w:abstractNumId w:val="4"/>
  </w:num>
  <w:num w:numId="6">
    <w:abstractNumId w:val="23"/>
  </w:num>
  <w:num w:numId="7">
    <w:abstractNumId w:val="26"/>
  </w:num>
  <w:num w:numId="8">
    <w:abstractNumId w:val="24"/>
  </w:num>
  <w:num w:numId="9">
    <w:abstractNumId w:val="18"/>
  </w:num>
  <w:num w:numId="10">
    <w:abstractNumId w:val="8"/>
  </w:num>
  <w:num w:numId="11">
    <w:abstractNumId w:val="17"/>
  </w:num>
  <w:num w:numId="12">
    <w:abstractNumId w:val="22"/>
  </w:num>
  <w:num w:numId="13">
    <w:abstractNumId w:val="36"/>
  </w:num>
  <w:num w:numId="14">
    <w:abstractNumId w:val="32"/>
  </w:num>
  <w:num w:numId="15">
    <w:abstractNumId w:val="35"/>
  </w:num>
  <w:num w:numId="16">
    <w:abstractNumId w:val="20"/>
  </w:num>
  <w:num w:numId="17">
    <w:abstractNumId w:val="25"/>
  </w:num>
  <w:num w:numId="18">
    <w:abstractNumId w:val="15"/>
  </w:num>
  <w:num w:numId="19">
    <w:abstractNumId w:val="38"/>
  </w:num>
  <w:num w:numId="20">
    <w:abstractNumId w:val="13"/>
  </w:num>
  <w:num w:numId="21">
    <w:abstractNumId w:val="30"/>
  </w:num>
  <w:num w:numId="22">
    <w:abstractNumId w:val="39"/>
  </w:num>
  <w:num w:numId="23">
    <w:abstractNumId w:val="19"/>
  </w:num>
  <w:num w:numId="24">
    <w:abstractNumId w:val="40"/>
  </w:num>
  <w:num w:numId="25">
    <w:abstractNumId w:val="0"/>
  </w:num>
  <w:num w:numId="26">
    <w:abstractNumId w:val="11"/>
  </w:num>
  <w:num w:numId="27">
    <w:abstractNumId w:val="5"/>
  </w:num>
  <w:num w:numId="28">
    <w:abstractNumId w:val="42"/>
  </w:num>
  <w:num w:numId="29">
    <w:abstractNumId w:val="28"/>
  </w:num>
  <w:num w:numId="30">
    <w:abstractNumId w:val="34"/>
  </w:num>
  <w:num w:numId="31">
    <w:abstractNumId w:val="12"/>
  </w:num>
  <w:num w:numId="32">
    <w:abstractNumId w:val="16"/>
  </w:num>
  <w:num w:numId="33">
    <w:abstractNumId w:val="37"/>
  </w:num>
  <w:num w:numId="34">
    <w:abstractNumId w:val="6"/>
  </w:num>
  <w:num w:numId="35">
    <w:abstractNumId w:val="31"/>
  </w:num>
  <w:num w:numId="36">
    <w:abstractNumId w:val="1"/>
  </w:num>
  <w:num w:numId="37">
    <w:abstractNumId w:val="9"/>
  </w:num>
  <w:num w:numId="38">
    <w:abstractNumId w:val="10"/>
  </w:num>
  <w:num w:numId="39">
    <w:abstractNumId w:val="14"/>
  </w:num>
  <w:num w:numId="40">
    <w:abstractNumId w:val="2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3893"/>
    <w:rsid w:val="001E6A65"/>
    <w:rsid w:val="001F053A"/>
    <w:rsid w:val="001F169F"/>
    <w:rsid w:val="001F46C9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1E4D"/>
    <w:rsid w:val="002A28F4"/>
    <w:rsid w:val="002A2A00"/>
    <w:rsid w:val="002A2BCA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7031B"/>
    <w:rsid w:val="00373219"/>
    <w:rsid w:val="0037394F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04AD9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3841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0592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D5D74"/>
    <w:rsid w:val="005E2152"/>
    <w:rsid w:val="005F1298"/>
    <w:rsid w:val="005F15F0"/>
    <w:rsid w:val="005F247A"/>
    <w:rsid w:val="005F6395"/>
    <w:rsid w:val="005F6C19"/>
    <w:rsid w:val="006006D3"/>
    <w:rsid w:val="006022F9"/>
    <w:rsid w:val="006122B5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2408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60F88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249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926C8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6DD7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92E89"/>
    <w:rsid w:val="00AA291E"/>
    <w:rsid w:val="00AA3E35"/>
    <w:rsid w:val="00AB3509"/>
    <w:rsid w:val="00AD6208"/>
    <w:rsid w:val="00AD6584"/>
    <w:rsid w:val="00AE7152"/>
    <w:rsid w:val="00AE7230"/>
    <w:rsid w:val="00AF1DB9"/>
    <w:rsid w:val="00AF3058"/>
    <w:rsid w:val="00B0157B"/>
    <w:rsid w:val="00B02CA0"/>
    <w:rsid w:val="00B02FBB"/>
    <w:rsid w:val="00B0563B"/>
    <w:rsid w:val="00B101A2"/>
    <w:rsid w:val="00B10FCB"/>
    <w:rsid w:val="00B12322"/>
    <w:rsid w:val="00B123CF"/>
    <w:rsid w:val="00B12637"/>
    <w:rsid w:val="00B16BB5"/>
    <w:rsid w:val="00B35670"/>
    <w:rsid w:val="00B46C7C"/>
    <w:rsid w:val="00B52F24"/>
    <w:rsid w:val="00B532C8"/>
    <w:rsid w:val="00B63341"/>
    <w:rsid w:val="00B6653D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BBE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0A4"/>
    <w:rsid w:val="00D84D0A"/>
    <w:rsid w:val="00D85416"/>
    <w:rsid w:val="00D86AE0"/>
    <w:rsid w:val="00D87359"/>
    <w:rsid w:val="00D9146E"/>
    <w:rsid w:val="00D92C07"/>
    <w:rsid w:val="00D951D3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0FB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3EB42A3-367F-4108-9972-0A8D81D3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32493"/>
    <w:pPr>
      <w:ind w:left="3780" w:right="93" w:hanging="3780"/>
      <w:jc w:val="both"/>
    </w:pPr>
    <w:rPr>
      <w:lang w:val="en-GB"/>
    </w:rPr>
  </w:style>
  <w:style w:type="character" w:styleId="Hyperlink">
    <w:name w:val="Hyperlink"/>
    <w:uiPriority w:val="99"/>
    <w:unhideWhenUsed/>
    <w:rsid w:val="00F40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0</TotalTime>
  <Pages>1</Pages>
  <Words>245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Creative Business</cp:lastModifiedBy>
  <cp:revision>2</cp:revision>
  <cp:lastPrinted>2014-04-28T03:18:00Z</cp:lastPrinted>
  <dcterms:created xsi:type="dcterms:W3CDTF">2015-07-02T03:31:00Z</dcterms:created>
  <dcterms:modified xsi:type="dcterms:W3CDTF">2015-07-02T03:31:00Z</dcterms:modified>
</cp:coreProperties>
</file>