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75" w:rsidRPr="00BF4919" w:rsidRDefault="00BE1475" w:rsidP="00BE1475">
      <w:pPr>
        <w:pStyle w:val="Heading2"/>
        <w:jc w:val="center"/>
        <w:rPr>
          <w:b w:val="0"/>
          <w:lang w:val="id-ID"/>
        </w:rPr>
      </w:pPr>
      <w:r w:rsidRPr="00BF4919">
        <w:rPr>
          <w:lang w:val="id-ID"/>
        </w:rPr>
        <w:t>SURAT KETERANGAN BEBAS TANGGUNGAN / PINJAMAN</w:t>
      </w:r>
    </w:p>
    <w:p w:rsidR="00BE1475" w:rsidRPr="00BF4919" w:rsidRDefault="00BE1475" w:rsidP="00BE1475">
      <w:pPr>
        <w:jc w:val="center"/>
      </w:pPr>
    </w:p>
    <w:p w:rsidR="00BE1475" w:rsidRPr="00BF4919" w:rsidRDefault="00BE1475" w:rsidP="00BE1475">
      <w:pPr>
        <w:pStyle w:val="BodyText2"/>
        <w:spacing w:line="312" w:lineRule="auto"/>
        <w:ind w:firstLine="720"/>
        <w:jc w:val="both"/>
      </w:pPr>
      <w:r w:rsidRPr="00BF4919">
        <w:t>MENERANGKAN DENGAN SEBENARNYA, BAHWA MAHASISWA TERSEBUT DI BAWAH INI, TELAH MENYELESAIKAN TANGGUNGAN  A/N :</w:t>
      </w:r>
    </w:p>
    <w:p w:rsidR="00BE1475" w:rsidRPr="00905B72" w:rsidRDefault="00BE1475" w:rsidP="00BE1475">
      <w:pPr>
        <w:spacing w:line="312" w:lineRule="auto"/>
      </w:pPr>
      <w:r>
        <w:t>NAMA MAHASISWA</w:t>
      </w:r>
      <w:r>
        <w:tab/>
      </w:r>
      <w:r>
        <w:tab/>
        <w:t>: ANGGA PUTRA SAMUDRA</w:t>
      </w:r>
    </w:p>
    <w:p w:rsidR="00BE1475" w:rsidRPr="00905B72" w:rsidRDefault="00BE1475" w:rsidP="00BE1475">
      <w:pPr>
        <w:spacing w:line="312" w:lineRule="auto"/>
      </w:pPr>
      <w:r w:rsidRPr="00BF4919">
        <w:t>NOMOR INDUK MAHASISWA</w:t>
      </w:r>
      <w:r w:rsidRPr="00BF4919">
        <w:tab/>
        <w:t>: 0</w:t>
      </w:r>
      <w:r>
        <w:t>810323089</w:t>
      </w:r>
    </w:p>
    <w:p w:rsidR="00BE1475" w:rsidRPr="00BF4919" w:rsidRDefault="00BE1475" w:rsidP="00BE1475">
      <w:pPr>
        <w:spacing w:line="312" w:lineRule="auto"/>
      </w:pPr>
      <w:r w:rsidRPr="00BF4919">
        <w:t>JURUSAN</w:t>
      </w:r>
      <w:r w:rsidRPr="00BF4919">
        <w:tab/>
      </w:r>
      <w:r w:rsidRPr="00BF4919">
        <w:tab/>
      </w:r>
      <w:r w:rsidRPr="00BF4919">
        <w:tab/>
      </w:r>
      <w:r w:rsidRPr="00BF4919">
        <w:tab/>
        <w:t xml:space="preserve">: ADMINISTRASI BISNIS </w:t>
      </w:r>
    </w:p>
    <w:p w:rsidR="00BE1475" w:rsidRPr="00070A9E" w:rsidRDefault="00BE1475" w:rsidP="00BE1475">
      <w:pPr>
        <w:spacing w:line="312" w:lineRule="auto"/>
        <w:rPr>
          <w:lang w:val="id-ID"/>
        </w:rPr>
      </w:pPr>
      <w:r>
        <w:rPr>
          <w:lang w:val="id-ID"/>
        </w:rPr>
        <w:t>PRODI</w:t>
      </w:r>
      <w:r>
        <w:rPr>
          <w:lang w:val="id-ID"/>
        </w:rPr>
        <w:tab/>
      </w:r>
      <w:r w:rsidRPr="00BF4919">
        <w:tab/>
      </w:r>
      <w:r w:rsidRPr="00BF4919">
        <w:tab/>
      </w:r>
      <w:r w:rsidRPr="00BF4919">
        <w:tab/>
        <w:t xml:space="preserve">: </w:t>
      </w:r>
      <w:r>
        <w:rPr>
          <w:lang w:val="id-ID"/>
        </w:rPr>
        <w:t>PERPAJAKAN</w:t>
      </w: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  <w:jc w:val="center"/>
      </w:pPr>
      <w:r w:rsidRPr="00BF4919">
        <w:t>MENGETAHUI / MEMBENARKAN :</w:t>
      </w:r>
    </w:p>
    <w:p w:rsidR="00BE1475" w:rsidRPr="00BF4919" w:rsidRDefault="00BE1475" w:rsidP="00BE1475">
      <w:pPr>
        <w:spacing w:line="312" w:lineRule="auto"/>
        <w:jc w:val="center"/>
      </w:pPr>
    </w:p>
    <w:p w:rsidR="00BE1475" w:rsidRPr="00BF4919" w:rsidRDefault="00BE1475" w:rsidP="00BE1475">
      <w:pPr>
        <w:spacing w:line="312" w:lineRule="auto"/>
        <w:jc w:val="center"/>
      </w:pPr>
    </w:p>
    <w:p w:rsidR="00BE1475" w:rsidRPr="00BF4919" w:rsidRDefault="00BE1475" w:rsidP="00BE1475">
      <w:pPr>
        <w:spacing w:line="312" w:lineRule="auto"/>
        <w:ind w:firstLine="630"/>
      </w:pPr>
      <w:r w:rsidRPr="00BF4919">
        <w:t>1. Perpustakaan Pusat Unibraw</w:t>
      </w:r>
      <w:r w:rsidRPr="00BF4919">
        <w:tab/>
      </w:r>
      <w:r w:rsidRPr="00BF4919">
        <w:tab/>
        <w:t>2. Koperasi Mahasiswa Unibraw</w:t>
      </w: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  <w:r w:rsidRPr="00BF4919">
        <w:t xml:space="preserve">   </w:t>
      </w:r>
      <w:r w:rsidRPr="00BF4919">
        <w:tab/>
        <w:t xml:space="preserve">   ________________________</w:t>
      </w:r>
      <w:r w:rsidRPr="00BF4919">
        <w:tab/>
      </w:r>
      <w:r w:rsidRPr="00BF4919">
        <w:tab/>
        <w:t xml:space="preserve">     ________________________</w:t>
      </w: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</w:p>
    <w:p w:rsidR="00BE1475" w:rsidRPr="00070A9E" w:rsidRDefault="00BE1475" w:rsidP="00BE1475">
      <w:pPr>
        <w:spacing w:line="312" w:lineRule="auto"/>
        <w:ind w:firstLine="630"/>
        <w:rPr>
          <w:lang w:val="id-ID"/>
        </w:rPr>
      </w:pPr>
      <w:r w:rsidRPr="00BF4919">
        <w:t xml:space="preserve">3. </w:t>
      </w:r>
      <w:r>
        <w:t>Sumbangan</w:t>
      </w: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</w:pPr>
      <w:r w:rsidRPr="00BF4919">
        <w:t xml:space="preserve">   </w:t>
      </w:r>
      <w:r w:rsidRPr="00BF4919">
        <w:tab/>
        <w:t xml:space="preserve">   _________________________</w:t>
      </w:r>
      <w:r w:rsidRPr="00BF4919">
        <w:tab/>
      </w:r>
      <w:r w:rsidRPr="00BF4919">
        <w:tab/>
        <w:t xml:space="preserve">    </w:t>
      </w:r>
    </w:p>
    <w:p w:rsidR="00BE1475" w:rsidRPr="00BF4919" w:rsidRDefault="00BE1475" w:rsidP="00BE1475">
      <w:pPr>
        <w:spacing w:line="312" w:lineRule="auto"/>
      </w:pPr>
    </w:p>
    <w:p w:rsidR="00BE1475" w:rsidRPr="00BF4919" w:rsidRDefault="00BE1475" w:rsidP="00BE1475">
      <w:pPr>
        <w:spacing w:line="312" w:lineRule="auto"/>
        <w:ind w:firstLine="630"/>
      </w:pPr>
      <w:r w:rsidRPr="00BF4919">
        <w:tab/>
      </w:r>
    </w:p>
    <w:p w:rsidR="00BE1475" w:rsidRPr="00BF4919" w:rsidRDefault="00BE1475" w:rsidP="00BE1475">
      <w:pPr>
        <w:spacing w:line="312" w:lineRule="auto"/>
      </w:pPr>
      <w:r w:rsidRPr="00BF4919">
        <w:t>CATATAN :</w:t>
      </w:r>
    </w:p>
    <w:p w:rsidR="00BE1475" w:rsidRPr="00BF4919" w:rsidRDefault="00BE1475" w:rsidP="00BE1475">
      <w:pPr>
        <w:spacing w:line="312" w:lineRule="auto"/>
      </w:pPr>
      <w:r w:rsidRPr="00BF4919">
        <w:t>……………………………………………………………………………………………………...</w:t>
      </w:r>
    </w:p>
    <w:p w:rsidR="00BE1475" w:rsidRPr="00BF4919" w:rsidRDefault="00BE1475" w:rsidP="00BE1475">
      <w:pPr>
        <w:spacing w:line="312" w:lineRule="auto"/>
      </w:pPr>
      <w:r w:rsidRPr="00BF4919">
        <w:t>……………………………………………………………………………………………………...</w:t>
      </w:r>
    </w:p>
    <w:p w:rsidR="00BE1475" w:rsidRPr="00BF4919" w:rsidRDefault="00BE1475" w:rsidP="00BE1475">
      <w:pPr>
        <w:spacing w:line="312" w:lineRule="auto"/>
      </w:pPr>
      <w:r w:rsidRPr="00BF4919">
        <w:t>……………………………………………………………………………………………………...</w:t>
      </w:r>
    </w:p>
    <w:p w:rsidR="00BE1475" w:rsidRPr="00BF4919" w:rsidRDefault="00BE1475" w:rsidP="00BE1475">
      <w:pPr>
        <w:spacing w:line="312" w:lineRule="auto"/>
      </w:pPr>
      <w:r w:rsidRPr="00BF4919">
        <w:t>………………………………………………………………………………………………………</w:t>
      </w:r>
    </w:p>
    <w:p w:rsidR="00BE1475" w:rsidRPr="00BF4919" w:rsidRDefault="00BE1475" w:rsidP="00BE1475">
      <w:pPr>
        <w:spacing w:line="312" w:lineRule="auto"/>
      </w:pPr>
      <w:r w:rsidRPr="00BF4919">
        <w:t>………………………………………………………………………………………………………</w:t>
      </w:r>
    </w:p>
    <w:p w:rsidR="00BE1475" w:rsidRPr="00BF4919" w:rsidRDefault="00BE1475" w:rsidP="00BE1475">
      <w:pPr>
        <w:rPr>
          <w:sz w:val="22"/>
        </w:rPr>
      </w:pPr>
      <w:r w:rsidRPr="00BF4919">
        <w:rPr>
          <w:sz w:val="22"/>
        </w:rPr>
        <w:t xml:space="preserve">    *) Coret yang tidak perlu</w:t>
      </w:r>
    </w:p>
    <w:p w:rsidR="00BE1475" w:rsidRDefault="00BE1475" w:rsidP="00BE1475">
      <w:pPr>
        <w:rPr>
          <w:lang w:val="id-ID"/>
        </w:rPr>
      </w:pPr>
    </w:p>
    <w:p w:rsidR="00BE1475" w:rsidRPr="00070A9E" w:rsidRDefault="00BE1475" w:rsidP="00BE1475">
      <w:pPr>
        <w:rPr>
          <w:lang w:val="id-ID"/>
        </w:rPr>
      </w:pPr>
      <w:r>
        <w:rPr>
          <w:lang w:val="id-ID"/>
        </w:rPr>
        <w:t xml:space="preserve">    *) Sumbangan dapat berupa barang: buku, jurnal cetak (tema perpajakan). </w:t>
      </w:r>
    </w:p>
    <w:p w:rsidR="00F40FB4" w:rsidRPr="00BE1475" w:rsidRDefault="00F40FB4" w:rsidP="00BE1475"/>
    <w:sectPr w:rsidR="00F40FB4" w:rsidRPr="00BE1475" w:rsidSect="00F4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BB" w:rsidRDefault="004637BB">
      <w:r>
        <w:separator/>
      </w:r>
    </w:p>
  </w:endnote>
  <w:endnote w:type="continuationSeparator" w:id="0">
    <w:p w:rsidR="004637BB" w:rsidRDefault="0046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3D" w:rsidRDefault="00127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3D" w:rsidRDefault="00127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3D" w:rsidRDefault="00127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BB" w:rsidRDefault="004637BB">
      <w:r>
        <w:separator/>
      </w:r>
    </w:p>
  </w:footnote>
  <w:footnote w:type="continuationSeparator" w:id="0">
    <w:p w:rsidR="004637BB" w:rsidRDefault="0046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3D" w:rsidRDefault="00127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127B3D" w:rsidTr="00127B3D">
      <w:trPr>
        <w:trHeight w:val="1800"/>
      </w:trPr>
      <w:tc>
        <w:tcPr>
          <w:tcW w:w="1560" w:type="dxa"/>
        </w:tcPr>
        <w:p w:rsidR="00127B3D" w:rsidRPr="00362F23" w:rsidRDefault="00127B3D" w:rsidP="00127B3D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127B3D" w:rsidRPr="0086283E" w:rsidRDefault="00127B3D" w:rsidP="00127B3D">
          <w:pPr>
            <w:jc w:val="center"/>
            <w:rPr>
              <w:szCs w:val="16"/>
            </w:rPr>
          </w:pPr>
        </w:p>
        <w:p w:rsidR="00127B3D" w:rsidRPr="00321985" w:rsidRDefault="00127B3D" w:rsidP="00127B3D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127B3D" w:rsidRPr="001B44C4" w:rsidRDefault="00127B3D" w:rsidP="00127B3D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127B3D" w:rsidRPr="00985B23" w:rsidRDefault="00127B3D" w:rsidP="00127B3D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127B3D" w:rsidRPr="00985B23" w:rsidRDefault="00127B3D" w:rsidP="00127B3D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127B3D" w:rsidRPr="00985B23" w:rsidRDefault="00127B3D" w:rsidP="00127B3D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127B3D" w:rsidRPr="00985B23" w:rsidRDefault="00127B3D" w:rsidP="00127B3D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127B3D" w:rsidRPr="00362F23" w:rsidRDefault="00127B3D" w:rsidP="00127B3D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127B3D" w:rsidRPr="00830323" w:rsidRDefault="00127B3D" w:rsidP="00127B3D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2DBA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127B3D" w:rsidRDefault="004262C0" w:rsidP="00127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3D" w:rsidRDefault="00127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B4637"/>
    <w:multiLevelType w:val="hybridMultilevel"/>
    <w:tmpl w:val="15C6C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22A56"/>
    <w:multiLevelType w:val="hybridMultilevel"/>
    <w:tmpl w:val="0A70E922"/>
    <w:lvl w:ilvl="0" w:tplc="2182F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32E0A"/>
    <w:multiLevelType w:val="hybridMultilevel"/>
    <w:tmpl w:val="4B72E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7"/>
  </w:num>
  <w:num w:numId="14">
    <w:abstractNumId w:val="33"/>
  </w:num>
  <w:num w:numId="15">
    <w:abstractNumId w:val="36"/>
  </w:num>
  <w:num w:numId="16">
    <w:abstractNumId w:val="20"/>
  </w:num>
  <w:num w:numId="17">
    <w:abstractNumId w:val="25"/>
  </w:num>
  <w:num w:numId="18">
    <w:abstractNumId w:val="15"/>
  </w:num>
  <w:num w:numId="19">
    <w:abstractNumId w:val="40"/>
  </w:num>
  <w:num w:numId="20">
    <w:abstractNumId w:val="13"/>
  </w:num>
  <w:num w:numId="21">
    <w:abstractNumId w:val="31"/>
  </w:num>
  <w:num w:numId="22">
    <w:abstractNumId w:val="41"/>
  </w:num>
  <w:num w:numId="23">
    <w:abstractNumId w:val="19"/>
  </w:num>
  <w:num w:numId="24">
    <w:abstractNumId w:val="42"/>
  </w:num>
  <w:num w:numId="25">
    <w:abstractNumId w:val="0"/>
  </w:num>
  <w:num w:numId="26">
    <w:abstractNumId w:val="11"/>
  </w:num>
  <w:num w:numId="27">
    <w:abstractNumId w:val="5"/>
  </w:num>
  <w:num w:numId="28">
    <w:abstractNumId w:val="44"/>
  </w:num>
  <w:num w:numId="29">
    <w:abstractNumId w:val="29"/>
  </w:num>
  <w:num w:numId="30">
    <w:abstractNumId w:val="35"/>
  </w:num>
  <w:num w:numId="31">
    <w:abstractNumId w:val="12"/>
  </w:num>
  <w:num w:numId="32">
    <w:abstractNumId w:val="16"/>
  </w:num>
  <w:num w:numId="33">
    <w:abstractNumId w:val="39"/>
  </w:num>
  <w:num w:numId="34">
    <w:abstractNumId w:val="6"/>
  </w:num>
  <w:num w:numId="35">
    <w:abstractNumId w:val="32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  <w:num w:numId="44">
    <w:abstractNumId w:val="28"/>
  </w:num>
  <w:num w:numId="45">
    <w:abstractNumId w:val="3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2E1B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27B3D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209C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04AD9"/>
    <w:rsid w:val="00410B18"/>
    <w:rsid w:val="00413BE8"/>
    <w:rsid w:val="004168FB"/>
    <w:rsid w:val="004206C1"/>
    <w:rsid w:val="00420DD8"/>
    <w:rsid w:val="0042408B"/>
    <w:rsid w:val="004262C0"/>
    <w:rsid w:val="004333B5"/>
    <w:rsid w:val="004637BB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147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01D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C86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657AF"/>
    <w:rsid w:val="00F671F9"/>
    <w:rsid w:val="00F775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CE03E5-75BE-4A2F-A713-2EAD5AAD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E1475"/>
    <w:pPr>
      <w:spacing w:after="120" w:line="480" w:lineRule="auto"/>
    </w:pPr>
    <w:rPr>
      <w:lang w:val="id-ID"/>
    </w:rPr>
  </w:style>
  <w:style w:type="character" w:customStyle="1" w:styleId="BodyText2Char">
    <w:name w:val="Body Text 2 Char"/>
    <w:link w:val="BodyText2"/>
    <w:uiPriority w:val="99"/>
    <w:rsid w:val="00BE14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2015-07-02T03:25:00Z</dcterms:created>
  <dcterms:modified xsi:type="dcterms:W3CDTF">2015-07-02T03:25:00Z</dcterms:modified>
</cp:coreProperties>
</file>