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D3" w:rsidRPr="00A97814" w:rsidRDefault="00D951D3" w:rsidP="00D951D3">
      <w:pPr>
        <w:jc w:val="center"/>
        <w:rPr>
          <w:b/>
          <w:sz w:val="28"/>
          <w:szCs w:val="28"/>
          <w:lang w:val="id-ID"/>
        </w:rPr>
      </w:pPr>
      <w:r w:rsidRPr="00A97814">
        <w:rPr>
          <w:b/>
          <w:sz w:val="28"/>
          <w:szCs w:val="28"/>
          <w:lang w:val="id-ID"/>
        </w:rPr>
        <w:t>DAFTAR HADIR</w:t>
      </w:r>
    </w:p>
    <w:p w:rsidR="00D951D3" w:rsidRPr="00A97814" w:rsidRDefault="00D951D3" w:rsidP="00D951D3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A97814">
        <w:rPr>
          <w:b/>
          <w:sz w:val="28"/>
          <w:szCs w:val="28"/>
          <w:lang w:val="id-ID"/>
        </w:rPr>
        <w:t>UJIAN SEMINAR P</w:t>
      </w:r>
      <w:r>
        <w:rPr>
          <w:b/>
          <w:sz w:val="28"/>
          <w:szCs w:val="28"/>
        </w:rPr>
        <w:t>ROPOSAL</w:t>
      </w:r>
      <w:r w:rsidRPr="00A97814">
        <w:rPr>
          <w:b/>
          <w:sz w:val="28"/>
          <w:szCs w:val="28"/>
          <w:lang w:val="id-ID"/>
        </w:rPr>
        <w:t xml:space="preserve"> SKRIPSI</w:t>
      </w:r>
    </w:p>
    <w:p w:rsidR="00D951D3" w:rsidRPr="00A97814" w:rsidRDefault="00D951D3" w:rsidP="00D951D3">
      <w:pPr>
        <w:spacing w:line="360" w:lineRule="auto"/>
        <w:ind w:left="540"/>
        <w:jc w:val="both"/>
        <w:rPr>
          <w:sz w:val="22"/>
          <w:szCs w:val="22"/>
        </w:rPr>
      </w:pPr>
      <w:r w:rsidRPr="00A97814">
        <w:rPr>
          <w:sz w:val="22"/>
          <w:szCs w:val="22"/>
          <w:lang w:val="id-ID"/>
        </w:rPr>
        <w:t>Nama</w:t>
      </w:r>
      <w:r w:rsidRPr="00A97814">
        <w:rPr>
          <w:sz w:val="22"/>
          <w:szCs w:val="22"/>
          <w:lang w:val="id-ID"/>
        </w:rPr>
        <w:tab/>
      </w:r>
      <w:r w:rsidRPr="00A97814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Didit Adi Prabowo</w:t>
      </w:r>
    </w:p>
    <w:p w:rsidR="00D951D3" w:rsidRPr="0010596E" w:rsidRDefault="00D951D3" w:rsidP="00D951D3">
      <w:pPr>
        <w:spacing w:line="360" w:lineRule="auto"/>
        <w:ind w:left="540"/>
        <w:jc w:val="both"/>
        <w:rPr>
          <w:sz w:val="22"/>
          <w:szCs w:val="22"/>
        </w:rPr>
      </w:pPr>
      <w:r w:rsidRPr="00A97814">
        <w:rPr>
          <w:sz w:val="22"/>
          <w:szCs w:val="22"/>
          <w:lang w:val="id-ID"/>
        </w:rPr>
        <w:t>NIM</w:t>
      </w:r>
      <w:r w:rsidRPr="00A97814">
        <w:rPr>
          <w:sz w:val="22"/>
          <w:szCs w:val="22"/>
          <w:lang w:val="id-ID"/>
        </w:rPr>
        <w:tab/>
      </w:r>
      <w:r w:rsidRPr="00A97814">
        <w:rPr>
          <w:sz w:val="22"/>
          <w:szCs w:val="22"/>
          <w:lang w:val="id-ID"/>
        </w:rPr>
        <w:tab/>
        <w:t>: 0</w:t>
      </w:r>
      <w:r>
        <w:rPr>
          <w:sz w:val="22"/>
          <w:szCs w:val="22"/>
        </w:rPr>
        <w:t>810320047</w:t>
      </w:r>
    </w:p>
    <w:p w:rsidR="00D951D3" w:rsidRPr="00A97814" w:rsidRDefault="00D951D3" w:rsidP="00D951D3">
      <w:pPr>
        <w:spacing w:line="360" w:lineRule="auto"/>
        <w:ind w:left="540"/>
        <w:jc w:val="both"/>
        <w:rPr>
          <w:sz w:val="22"/>
          <w:szCs w:val="22"/>
        </w:rPr>
      </w:pPr>
      <w:r w:rsidRPr="00A97814">
        <w:rPr>
          <w:sz w:val="22"/>
          <w:szCs w:val="22"/>
          <w:lang w:val="id-ID"/>
        </w:rPr>
        <w:t>Konsentrasi</w:t>
      </w:r>
      <w:r w:rsidRPr="00A97814">
        <w:rPr>
          <w:sz w:val="22"/>
          <w:szCs w:val="22"/>
          <w:lang w:val="id-ID"/>
        </w:rPr>
        <w:tab/>
        <w:t xml:space="preserve">: Manajemen </w:t>
      </w:r>
      <w:r>
        <w:rPr>
          <w:sz w:val="22"/>
          <w:szCs w:val="22"/>
        </w:rPr>
        <w:t>Pemasaran</w:t>
      </w:r>
    </w:p>
    <w:p w:rsidR="00D951D3" w:rsidRPr="0010596E" w:rsidRDefault="00D951D3" w:rsidP="00D951D3">
      <w:pPr>
        <w:tabs>
          <w:tab w:val="left" w:pos="2160"/>
          <w:tab w:val="left" w:pos="2340"/>
        </w:tabs>
        <w:spacing w:line="360" w:lineRule="auto"/>
        <w:ind w:left="2340" w:right="17" w:hanging="1797"/>
        <w:jc w:val="both"/>
        <w:rPr>
          <w:b/>
          <w:sz w:val="36"/>
          <w:szCs w:val="36"/>
        </w:rPr>
      </w:pPr>
      <w:r w:rsidRPr="00A97814">
        <w:rPr>
          <w:sz w:val="22"/>
          <w:szCs w:val="22"/>
          <w:lang w:val="id-ID"/>
        </w:rPr>
        <w:t>Judul</w:t>
      </w:r>
      <w:r w:rsidRPr="00A97814">
        <w:rPr>
          <w:sz w:val="22"/>
          <w:szCs w:val="22"/>
          <w:lang w:val="id-ID"/>
        </w:rPr>
        <w:tab/>
        <w:t>:</w:t>
      </w:r>
      <w:r w:rsidRPr="00A978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Pengaruh Kelompok Acuan sebagai </w:t>
      </w:r>
      <w:r>
        <w:rPr>
          <w:i/>
          <w:sz w:val="22"/>
          <w:szCs w:val="22"/>
        </w:rPr>
        <w:t xml:space="preserve">Brand Endorse </w:t>
      </w:r>
      <w:r>
        <w:rPr>
          <w:sz w:val="22"/>
          <w:szCs w:val="22"/>
        </w:rPr>
        <w:t>(Penggerak Utama Merek) terhadap Keputusan Pembelian.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000"/>
        <w:gridCol w:w="1701"/>
        <w:gridCol w:w="4578"/>
      </w:tblGrid>
      <w:tr w:rsidR="00D951D3" w:rsidRPr="00A97814" w:rsidTr="006240F9">
        <w:trPr>
          <w:trHeight w:val="582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97814"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97814">
              <w:rPr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97814">
              <w:rPr>
                <w:b/>
                <w:sz w:val="22"/>
                <w:szCs w:val="22"/>
                <w:lang w:val="id-ID"/>
              </w:rPr>
              <w:t>NIM</w:t>
            </w:r>
          </w:p>
        </w:tc>
        <w:tc>
          <w:tcPr>
            <w:tcW w:w="4578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97814">
              <w:rPr>
                <w:b/>
                <w:sz w:val="22"/>
                <w:szCs w:val="22"/>
                <w:lang w:val="id-ID"/>
              </w:rPr>
              <w:t>TANDA TANGAN</w:t>
            </w: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4578" w:type="dxa"/>
            <w:vMerge w:val="restart"/>
            <w:vAlign w:val="center"/>
          </w:tcPr>
          <w:p w:rsidR="00D951D3" w:rsidRPr="00A97814" w:rsidRDefault="00D951D3" w:rsidP="006240F9">
            <w:pPr>
              <w:spacing w:after="120" w:line="360" w:lineRule="auto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1.</w:t>
            </w:r>
          </w:p>
          <w:p w:rsidR="00D951D3" w:rsidRPr="00A97814" w:rsidRDefault="00D951D3" w:rsidP="006240F9">
            <w:pPr>
              <w:spacing w:after="120"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2.</w:t>
            </w:r>
          </w:p>
          <w:p w:rsidR="00D951D3" w:rsidRPr="00A97814" w:rsidRDefault="00D951D3" w:rsidP="006240F9">
            <w:pPr>
              <w:spacing w:after="120" w:line="360" w:lineRule="auto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3.</w:t>
            </w:r>
          </w:p>
          <w:p w:rsidR="00D951D3" w:rsidRPr="00A97814" w:rsidRDefault="00D951D3" w:rsidP="006240F9">
            <w:pPr>
              <w:spacing w:after="120"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4.</w:t>
            </w:r>
          </w:p>
          <w:p w:rsidR="00D951D3" w:rsidRPr="00A97814" w:rsidRDefault="00D951D3" w:rsidP="006240F9">
            <w:pPr>
              <w:spacing w:after="120" w:line="360" w:lineRule="auto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5.</w:t>
            </w:r>
          </w:p>
          <w:p w:rsidR="00D951D3" w:rsidRPr="00A97814" w:rsidRDefault="00D951D3" w:rsidP="006240F9">
            <w:pPr>
              <w:spacing w:after="120"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6.</w:t>
            </w:r>
          </w:p>
          <w:p w:rsidR="00D951D3" w:rsidRPr="00A97814" w:rsidRDefault="00D951D3" w:rsidP="006240F9">
            <w:pPr>
              <w:spacing w:after="120" w:line="360" w:lineRule="auto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7.</w:t>
            </w:r>
          </w:p>
          <w:p w:rsidR="00D951D3" w:rsidRPr="00A97814" w:rsidRDefault="00D951D3" w:rsidP="006240F9">
            <w:pPr>
              <w:spacing w:after="120"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8.</w:t>
            </w:r>
          </w:p>
          <w:p w:rsidR="00D951D3" w:rsidRPr="00A97814" w:rsidRDefault="00D951D3" w:rsidP="006240F9">
            <w:pPr>
              <w:spacing w:after="120" w:line="360" w:lineRule="auto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9.</w:t>
            </w:r>
          </w:p>
          <w:p w:rsidR="00D951D3" w:rsidRPr="00A97814" w:rsidRDefault="00D951D3" w:rsidP="006240F9">
            <w:pPr>
              <w:spacing w:after="120"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10.</w:t>
            </w:r>
          </w:p>
          <w:p w:rsidR="00D951D3" w:rsidRPr="00A97814" w:rsidRDefault="00D951D3" w:rsidP="006240F9">
            <w:pPr>
              <w:spacing w:after="120" w:line="360" w:lineRule="auto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11.</w:t>
            </w:r>
          </w:p>
          <w:p w:rsidR="00D951D3" w:rsidRPr="00A97814" w:rsidRDefault="00D951D3" w:rsidP="006240F9">
            <w:pPr>
              <w:spacing w:after="120"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12.</w:t>
            </w:r>
          </w:p>
          <w:p w:rsidR="00D951D3" w:rsidRPr="00A97814" w:rsidRDefault="00D951D3" w:rsidP="006240F9">
            <w:pPr>
              <w:spacing w:after="120" w:line="360" w:lineRule="auto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13.</w:t>
            </w:r>
          </w:p>
          <w:p w:rsidR="00D951D3" w:rsidRPr="00A97814" w:rsidRDefault="00D951D3" w:rsidP="006240F9">
            <w:pPr>
              <w:spacing w:after="120"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14.</w:t>
            </w:r>
          </w:p>
          <w:p w:rsidR="00D951D3" w:rsidRPr="00A97814" w:rsidRDefault="00D951D3" w:rsidP="006240F9">
            <w:pPr>
              <w:spacing w:after="120" w:line="360" w:lineRule="auto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15.</w:t>
            </w:r>
          </w:p>
          <w:p w:rsidR="00D951D3" w:rsidRPr="00A97814" w:rsidRDefault="00D951D3" w:rsidP="006240F9">
            <w:pPr>
              <w:spacing w:after="120"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16.</w:t>
            </w:r>
          </w:p>
          <w:p w:rsidR="00D951D3" w:rsidRPr="00A97814" w:rsidRDefault="00D951D3" w:rsidP="006240F9">
            <w:pPr>
              <w:spacing w:after="120" w:line="360" w:lineRule="auto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17.</w:t>
            </w:r>
          </w:p>
          <w:p w:rsidR="00D951D3" w:rsidRPr="0010596E" w:rsidRDefault="00D951D3" w:rsidP="006240F9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A97814">
              <w:rPr>
                <w:sz w:val="22"/>
                <w:szCs w:val="22"/>
                <w:lang w:val="id-ID"/>
              </w:rPr>
              <w:t>18.</w:t>
            </w:r>
          </w:p>
        </w:tc>
      </w:tr>
      <w:tr w:rsidR="00D951D3" w:rsidRPr="00A97814" w:rsidTr="006240F9">
        <w:trPr>
          <w:trHeight w:val="507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507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507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507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13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15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16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507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17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D951D3" w:rsidRPr="00A97814" w:rsidTr="006240F9">
        <w:trPr>
          <w:trHeight w:val="488"/>
          <w:jc w:val="center"/>
        </w:trPr>
        <w:tc>
          <w:tcPr>
            <w:tcW w:w="555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A97814">
              <w:rPr>
                <w:sz w:val="22"/>
                <w:szCs w:val="22"/>
                <w:lang w:val="id-ID"/>
              </w:rPr>
              <w:t>18</w:t>
            </w:r>
          </w:p>
        </w:tc>
        <w:tc>
          <w:tcPr>
            <w:tcW w:w="3000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951D3" w:rsidRPr="00A97814" w:rsidRDefault="00D951D3" w:rsidP="006240F9">
            <w:pPr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4578" w:type="dxa"/>
            <w:vMerge/>
            <w:vAlign w:val="center"/>
          </w:tcPr>
          <w:p w:rsidR="00D951D3" w:rsidRPr="00A97814" w:rsidRDefault="00D951D3" w:rsidP="006240F9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</w:tbl>
    <w:p w:rsidR="00D951D3" w:rsidRPr="00A97814" w:rsidRDefault="00D951D3" w:rsidP="00D951D3">
      <w:pPr>
        <w:spacing w:line="360" w:lineRule="auto"/>
        <w:jc w:val="both"/>
      </w:pPr>
    </w:p>
    <w:p w:rsidR="00D951D3" w:rsidRPr="00A97814" w:rsidRDefault="00D951D3" w:rsidP="00D951D3">
      <w:pPr>
        <w:spacing w:line="360" w:lineRule="auto"/>
        <w:jc w:val="both"/>
      </w:pPr>
      <w:r w:rsidRPr="00A97814">
        <w:rPr>
          <w:b/>
        </w:rPr>
        <w:t xml:space="preserve">    </w:t>
      </w:r>
      <w:r w:rsidRPr="00A97814">
        <w:t xml:space="preserve">Ketua Komisi Pembimbing                                   </w:t>
      </w:r>
      <w:r>
        <w:t xml:space="preserve">                          </w:t>
      </w:r>
      <w:r w:rsidRPr="00A97814">
        <w:t xml:space="preserve"> Anggota Komisi Pembimbing</w:t>
      </w:r>
    </w:p>
    <w:p w:rsidR="00D951D3" w:rsidRPr="00A97814" w:rsidRDefault="00D951D3" w:rsidP="00D951D3">
      <w:pPr>
        <w:spacing w:line="360" w:lineRule="auto"/>
        <w:jc w:val="both"/>
        <w:rPr>
          <w:b/>
        </w:rPr>
      </w:pPr>
    </w:p>
    <w:p w:rsidR="00D951D3" w:rsidRPr="00A97814" w:rsidRDefault="00D951D3" w:rsidP="00D951D3">
      <w:pPr>
        <w:spacing w:line="360" w:lineRule="auto"/>
        <w:jc w:val="both"/>
      </w:pPr>
    </w:p>
    <w:p w:rsidR="00D951D3" w:rsidRPr="00A97814" w:rsidRDefault="00D951D3" w:rsidP="00D951D3">
      <w:pPr>
        <w:spacing w:line="360" w:lineRule="auto"/>
        <w:jc w:val="both"/>
        <w:rPr>
          <w:b/>
        </w:rPr>
      </w:pPr>
      <w:r w:rsidRPr="00A97814">
        <w:rPr>
          <w:b/>
        </w:rPr>
        <w:t xml:space="preserve">        </w:t>
      </w:r>
    </w:p>
    <w:p w:rsidR="00D951D3" w:rsidRPr="00A97814" w:rsidRDefault="00D951D3" w:rsidP="00D951D3">
      <w:pPr>
        <w:spacing w:line="360" w:lineRule="auto"/>
        <w:jc w:val="both"/>
        <w:rPr>
          <w:b/>
        </w:rPr>
      </w:pPr>
      <w:r w:rsidRPr="00A97814">
        <w:rPr>
          <w:b/>
        </w:rPr>
        <w:t xml:space="preserve">  </w:t>
      </w:r>
      <w:r w:rsidRPr="0062104A">
        <w:rPr>
          <w:b/>
          <w:u w:val="single"/>
        </w:rPr>
        <w:t xml:space="preserve">Prof. </w:t>
      </w:r>
      <w:r>
        <w:rPr>
          <w:b/>
          <w:u w:val="single"/>
        </w:rPr>
        <w:t>Drs</w:t>
      </w:r>
      <w:r w:rsidRPr="00A97814">
        <w:rPr>
          <w:b/>
          <w:u w:val="single"/>
        </w:rPr>
        <w:t xml:space="preserve">. </w:t>
      </w:r>
      <w:r>
        <w:rPr>
          <w:b/>
          <w:u w:val="single"/>
        </w:rPr>
        <w:t>Achmad Fauzi DH, MA</w:t>
      </w:r>
      <w:r w:rsidRPr="00A97814">
        <w:rPr>
          <w:b/>
        </w:rPr>
        <w:t xml:space="preserve">                                               </w:t>
      </w:r>
      <w:r>
        <w:rPr>
          <w:b/>
        </w:rPr>
        <w:tab/>
        <w:t xml:space="preserve"> </w:t>
      </w:r>
      <w:r w:rsidRPr="00A97814">
        <w:rPr>
          <w:b/>
        </w:rPr>
        <w:t xml:space="preserve">  </w:t>
      </w:r>
      <w:r w:rsidRPr="00A97814">
        <w:rPr>
          <w:b/>
          <w:u w:val="single"/>
        </w:rPr>
        <w:t>Dr</w:t>
      </w:r>
      <w:r>
        <w:rPr>
          <w:b/>
          <w:u w:val="single"/>
        </w:rPr>
        <w:t>s</w:t>
      </w:r>
      <w:r w:rsidRPr="00A97814">
        <w:rPr>
          <w:b/>
          <w:u w:val="single"/>
        </w:rPr>
        <w:t xml:space="preserve">. </w:t>
      </w:r>
      <w:r>
        <w:rPr>
          <w:b/>
          <w:u w:val="single"/>
        </w:rPr>
        <w:t>Wasis A. Latief, MS</w:t>
      </w:r>
    </w:p>
    <w:p w:rsidR="008926C8" w:rsidRPr="00D951D3" w:rsidRDefault="00D951D3" w:rsidP="00D951D3">
      <w:pPr>
        <w:spacing w:line="360" w:lineRule="auto"/>
        <w:jc w:val="both"/>
      </w:pPr>
      <w:r>
        <w:rPr>
          <w:b/>
        </w:rPr>
        <w:lastRenderedPageBreak/>
        <w:t xml:space="preserve">  NIP</w:t>
      </w:r>
      <w:r w:rsidRPr="00A97814">
        <w:rPr>
          <w:b/>
        </w:rPr>
        <w:t xml:space="preserve">. </w:t>
      </w:r>
      <w:r>
        <w:rPr>
          <w:b/>
        </w:rPr>
        <w:t>19450815 197412 1 002</w:t>
      </w:r>
      <w:r w:rsidRPr="00A97814">
        <w:rPr>
          <w:b/>
        </w:rPr>
        <w:t xml:space="preserve">                                                         </w:t>
      </w:r>
      <w:r>
        <w:rPr>
          <w:b/>
        </w:rPr>
        <w:t xml:space="preserve">     NIP</w:t>
      </w:r>
      <w:r w:rsidRPr="00A97814">
        <w:rPr>
          <w:b/>
        </w:rPr>
        <w:t xml:space="preserve">. </w:t>
      </w:r>
      <w:r>
        <w:rPr>
          <w:b/>
        </w:rPr>
        <w:t>19481129 197803 1 001</w:t>
      </w:r>
    </w:p>
    <w:sectPr w:rsidR="008926C8" w:rsidRPr="00D951D3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F9" w:rsidRDefault="006240F9">
      <w:r>
        <w:separator/>
      </w:r>
    </w:p>
  </w:endnote>
  <w:endnote w:type="continuationSeparator" w:id="0">
    <w:p w:rsidR="006240F9" w:rsidRDefault="0062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C" w:rsidRDefault="00A77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C" w:rsidRDefault="00A77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C" w:rsidRDefault="00A77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F9" w:rsidRDefault="006240F9">
      <w:r>
        <w:separator/>
      </w:r>
    </w:p>
  </w:footnote>
  <w:footnote w:type="continuationSeparator" w:id="0">
    <w:p w:rsidR="006240F9" w:rsidRDefault="0062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C" w:rsidRDefault="00A77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A7717C" w:rsidTr="00A7717C">
      <w:trPr>
        <w:trHeight w:val="1800"/>
      </w:trPr>
      <w:tc>
        <w:tcPr>
          <w:tcW w:w="1560" w:type="dxa"/>
        </w:tcPr>
        <w:p w:rsidR="00A7717C" w:rsidRPr="00362F23" w:rsidRDefault="00A7717C" w:rsidP="00A7717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A7717C" w:rsidRPr="0086283E" w:rsidRDefault="00A7717C" w:rsidP="00A7717C">
          <w:pPr>
            <w:jc w:val="center"/>
            <w:rPr>
              <w:szCs w:val="16"/>
            </w:rPr>
          </w:pPr>
        </w:p>
        <w:p w:rsidR="00A7717C" w:rsidRPr="00321985" w:rsidRDefault="00A7717C" w:rsidP="00A7717C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A7717C" w:rsidRPr="001B44C4" w:rsidRDefault="00A7717C" w:rsidP="00A7717C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A7717C" w:rsidRPr="00985B23" w:rsidRDefault="00A7717C" w:rsidP="00A7717C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A7717C" w:rsidRPr="00985B23" w:rsidRDefault="00A7717C" w:rsidP="00A7717C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A7717C" w:rsidRPr="00985B23" w:rsidRDefault="00A7717C" w:rsidP="00A7717C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A7717C" w:rsidRPr="00985B23" w:rsidRDefault="00A7717C" w:rsidP="00A7717C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A7717C" w:rsidRPr="00362F23" w:rsidRDefault="00A7717C" w:rsidP="00A7717C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A7717C" w:rsidRPr="00830323" w:rsidRDefault="00A7717C" w:rsidP="00A7717C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-466090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9212B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6.7pt,6.45pt" to="563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BJrugT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4fnyIag/QFxBWYpfM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ASa7oE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A7717C" w:rsidRDefault="004262C0" w:rsidP="00A77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C" w:rsidRDefault="00A77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26"/>
  </w:num>
  <w:num w:numId="5">
    <w:abstractNumId w:val="4"/>
  </w:num>
  <w:num w:numId="6">
    <w:abstractNumId w:val="22"/>
  </w:num>
  <w:num w:numId="7">
    <w:abstractNumId w:val="25"/>
  </w:num>
  <w:num w:numId="8">
    <w:abstractNumId w:val="23"/>
  </w:num>
  <w:num w:numId="9">
    <w:abstractNumId w:val="17"/>
  </w:num>
  <w:num w:numId="10">
    <w:abstractNumId w:val="7"/>
  </w:num>
  <w:num w:numId="11">
    <w:abstractNumId w:val="16"/>
  </w:num>
  <w:num w:numId="12">
    <w:abstractNumId w:val="21"/>
  </w:num>
  <w:num w:numId="13">
    <w:abstractNumId w:val="35"/>
  </w:num>
  <w:num w:numId="14">
    <w:abstractNumId w:val="31"/>
  </w:num>
  <w:num w:numId="15">
    <w:abstractNumId w:val="34"/>
  </w:num>
  <w:num w:numId="16">
    <w:abstractNumId w:val="19"/>
  </w:num>
  <w:num w:numId="17">
    <w:abstractNumId w:val="24"/>
  </w:num>
  <w:num w:numId="18">
    <w:abstractNumId w:val="14"/>
  </w:num>
  <w:num w:numId="19">
    <w:abstractNumId w:val="37"/>
  </w:num>
  <w:num w:numId="20">
    <w:abstractNumId w:val="12"/>
  </w:num>
  <w:num w:numId="21">
    <w:abstractNumId w:val="29"/>
  </w:num>
  <w:num w:numId="22">
    <w:abstractNumId w:val="38"/>
  </w:num>
  <w:num w:numId="23">
    <w:abstractNumId w:val="18"/>
  </w:num>
  <w:num w:numId="24">
    <w:abstractNumId w:val="39"/>
  </w:num>
  <w:num w:numId="25">
    <w:abstractNumId w:val="0"/>
  </w:num>
  <w:num w:numId="26">
    <w:abstractNumId w:val="10"/>
  </w:num>
  <w:num w:numId="27">
    <w:abstractNumId w:val="5"/>
  </w:num>
  <w:num w:numId="28">
    <w:abstractNumId w:val="41"/>
  </w:num>
  <w:num w:numId="29">
    <w:abstractNumId w:val="27"/>
  </w:num>
  <w:num w:numId="30">
    <w:abstractNumId w:val="33"/>
  </w:num>
  <w:num w:numId="31">
    <w:abstractNumId w:val="11"/>
  </w:num>
  <w:num w:numId="32">
    <w:abstractNumId w:val="15"/>
  </w:num>
  <w:num w:numId="33">
    <w:abstractNumId w:val="36"/>
  </w:num>
  <w:num w:numId="34">
    <w:abstractNumId w:val="6"/>
  </w:num>
  <w:num w:numId="35">
    <w:abstractNumId w:val="30"/>
  </w:num>
  <w:num w:numId="36">
    <w:abstractNumId w:val="1"/>
  </w:num>
  <w:num w:numId="37">
    <w:abstractNumId w:val="8"/>
  </w:num>
  <w:num w:numId="38">
    <w:abstractNumId w:val="9"/>
  </w:num>
  <w:num w:numId="39">
    <w:abstractNumId w:val="13"/>
  </w:num>
  <w:num w:numId="40">
    <w:abstractNumId w:val="2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3B28"/>
    <w:rsid w:val="00614E52"/>
    <w:rsid w:val="006209BF"/>
    <w:rsid w:val="00621BC3"/>
    <w:rsid w:val="006240F9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7717C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B6C18E-C381-4984-9DD1-A7E871DE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2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2015-07-02T03:23:00Z</dcterms:created>
  <dcterms:modified xsi:type="dcterms:W3CDTF">2015-07-02T03:23:00Z</dcterms:modified>
</cp:coreProperties>
</file>