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B10FCB" w:rsidRPr="00972024" w:rsidTr="003B753E">
        <w:trPr>
          <w:trHeight w:val="633"/>
          <w:jc w:val="center"/>
        </w:trPr>
        <w:tc>
          <w:tcPr>
            <w:tcW w:w="8992" w:type="dxa"/>
            <w:vAlign w:val="center"/>
          </w:tcPr>
          <w:p w:rsidR="00B10FCB" w:rsidRPr="00972024" w:rsidRDefault="00B10FCB" w:rsidP="003B753E">
            <w:pPr>
              <w:jc w:val="center"/>
              <w:rPr>
                <w:b/>
                <w:lang w:val="id-ID"/>
              </w:rPr>
            </w:pPr>
            <w:r w:rsidRPr="00972024">
              <w:rPr>
                <w:b/>
                <w:lang w:val="id-ID"/>
              </w:rPr>
              <w:t>SARAN-SARAN PERBAIKAN</w:t>
            </w:r>
          </w:p>
        </w:tc>
      </w:tr>
      <w:tr w:rsidR="00B10FCB" w:rsidRPr="00972024" w:rsidTr="003B753E">
        <w:trPr>
          <w:jc w:val="center"/>
        </w:trPr>
        <w:tc>
          <w:tcPr>
            <w:tcW w:w="8992" w:type="dxa"/>
            <w:vAlign w:val="center"/>
          </w:tcPr>
          <w:p w:rsidR="00B10FCB" w:rsidRPr="00972024" w:rsidRDefault="00B10FCB" w:rsidP="003B753E">
            <w:pPr>
              <w:ind w:left="215"/>
              <w:jc w:val="both"/>
              <w:rPr>
                <w:sz w:val="22"/>
                <w:szCs w:val="22"/>
                <w:lang w:val="id-ID"/>
              </w:rPr>
            </w:pPr>
          </w:p>
          <w:p w:rsidR="00B10FCB" w:rsidRPr="00972024" w:rsidRDefault="00B10FCB" w:rsidP="00B10FCB">
            <w:pPr>
              <w:numPr>
                <w:ilvl w:val="0"/>
                <w:numId w:val="40"/>
              </w:numPr>
              <w:tabs>
                <w:tab w:val="clear" w:pos="720"/>
              </w:tabs>
              <w:spacing w:after="120" w:line="360" w:lineRule="auto"/>
              <w:ind w:left="572" w:hanging="357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Pendahuluan : (Perlu / Tidak *) :</w:t>
            </w:r>
          </w:p>
          <w:p w:rsidR="00B10FCB" w:rsidRPr="00972024" w:rsidRDefault="00B10FCB" w:rsidP="003B753E">
            <w:pPr>
              <w:tabs>
                <w:tab w:val="left" w:pos="594"/>
              </w:tabs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:rsidR="00B10FCB" w:rsidRPr="00972024" w:rsidRDefault="00B10FCB" w:rsidP="00B10FCB">
            <w:pPr>
              <w:numPr>
                <w:ilvl w:val="0"/>
                <w:numId w:val="40"/>
              </w:numPr>
              <w:tabs>
                <w:tab w:val="clear" w:pos="720"/>
              </w:tabs>
              <w:spacing w:after="120" w:line="360" w:lineRule="auto"/>
              <w:ind w:left="572" w:hanging="357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Tinjauan Pustaka : (Perlu / Tidak *) :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B10FCB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575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Metode Penelitian : (Perlu / Tidak *) :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B10FCB" w:rsidRPr="00972024" w:rsidRDefault="00B10FCB" w:rsidP="00B10FCB">
      <w:pPr>
        <w:jc w:val="center"/>
        <w:rPr>
          <w:sz w:val="22"/>
          <w:szCs w:val="22"/>
          <w:lang w:val="id-ID"/>
        </w:rPr>
      </w:pP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  <w:r w:rsidRPr="00972024">
        <w:rPr>
          <w:sz w:val="22"/>
          <w:szCs w:val="22"/>
          <w:lang w:val="id-ID"/>
        </w:rPr>
        <w:t>Malang,</w:t>
      </w:r>
      <w:r w:rsidRPr="00972024">
        <w:rPr>
          <w:sz w:val="22"/>
          <w:szCs w:val="22"/>
        </w:rPr>
        <w:t xml:space="preserve"> </w:t>
      </w:r>
      <w:r>
        <w:rPr>
          <w:sz w:val="22"/>
          <w:szCs w:val="22"/>
        </w:rPr>
        <w:t>17 Januari 20</w:t>
      </w:r>
      <w:r>
        <w:rPr>
          <w:sz w:val="22"/>
          <w:szCs w:val="22"/>
          <w:lang w:val="id-ID"/>
        </w:rPr>
        <w:t>12</w:t>
      </w: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  <w:r w:rsidRPr="00972024">
        <w:rPr>
          <w:sz w:val="22"/>
          <w:szCs w:val="22"/>
          <w:lang w:val="id-ID"/>
        </w:rPr>
        <w:t>Penguji,</w:t>
      </w: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</w:p>
    <w:p w:rsidR="00B10FCB" w:rsidRPr="00D76066" w:rsidRDefault="00B10FCB" w:rsidP="00B10FCB">
      <w:pPr>
        <w:spacing w:line="360" w:lineRule="auto"/>
        <w:ind w:left="504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6066">
        <w:rPr>
          <w:rFonts w:ascii="Arial" w:hAnsi="Arial" w:cs="Arial"/>
          <w:b/>
          <w:sz w:val="22"/>
          <w:szCs w:val="22"/>
          <w:u w:val="single"/>
        </w:rPr>
        <w:t>Prof. Drs. Achmad Fauzi DH, MA</w:t>
      </w:r>
    </w:p>
    <w:p w:rsidR="00B10FCB" w:rsidRDefault="00B10FCB" w:rsidP="00B10FCB">
      <w:pPr>
        <w:spacing w:line="360" w:lineRule="auto"/>
        <w:ind w:left="5040" w:firstLine="72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85752">
        <w:rPr>
          <w:rFonts w:ascii="Arial" w:hAnsi="Arial" w:cs="Arial"/>
          <w:b/>
          <w:sz w:val="22"/>
          <w:szCs w:val="22"/>
          <w:lang w:val="id-ID"/>
        </w:rPr>
        <w:t xml:space="preserve">NIP. </w:t>
      </w:r>
      <w:r>
        <w:rPr>
          <w:rFonts w:ascii="Arial" w:hAnsi="Arial" w:cs="Arial"/>
          <w:b/>
          <w:sz w:val="22"/>
          <w:szCs w:val="22"/>
        </w:rPr>
        <w:t>19450815 197412 1 002</w:t>
      </w:r>
    </w:p>
    <w:p w:rsidR="00B10FCB" w:rsidRDefault="00B10FCB" w:rsidP="00B10FC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Catatan :</w:t>
      </w:r>
    </w:p>
    <w:p w:rsidR="00B10FCB" w:rsidRDefault="00B10FCB" w:rsidP="00B10FCB">
      <w:pPr>
        <w:numPr>
          <w:ilvl w:val="0"/>
          <w:numId w:val="41"/>
        </w:num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Mahasiswa memperbanyak rangkap 2, untuk diserahkan pada masing-masing Dosen Penguji pada saat ujian.</w:t>
      </w:r>
    </w:p>
    <w:p w:rsidR="00B10FCB" w:rsidRDefault="00B10FCB" w:rsidP="00B10FC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B10FCB" w:rsidRPr="00972024" w:rsidTr="003B753E">
        <w:trPr>
          <w:trHeight w:val="633"/>
          <w:jc w:val="center"/>
        </w:trPr>
        <w:tc>
          <w:tcPr>
            <w:tcW w:w="8992" w:type="dxa"/>
            <w:vAlign w:val="center"/>
          </w:tcPr>
          <w:p w:rsidR="00B10FCB" w:rsidRPr="00972024" w:rsidRDefault="00B10FCB" w:rsidP="003B753E">
            <w:pPr>
              <w:jc w:val="center"/>
              <w:rPr>
                <w:b/>
                <w:lang w:val="id-ID"/>
              </w:rPr>
            </w:pPr>
            <w:r w:rsidRPr="00972024">
              <w:rPr>
                <w:b/>
                <w:lang w:val="id-ID"/>
              </w:rPr>
              <w:t>SARAN-SARAN PERBAIKAN</w:t>
            </w:r>
          </w:p>
        </w:tc>
      </w:tr>
      <w:tr w:rsidR="00B10FCB" w:rsidRPr="00972024" w:rsidTr="003B753E">
        <w:trPr>
          <w:jc w:val="center"/>
        </w:trPr>
        <w:tc>
          <w:tcPr>
            <w:tcW w:w="8992" w:type="dxa"/>
            <w:vAlign w:val="center"/>
          </w:tcPr>
          <w:p w:rsidR="00B10FCB" w:rsidRPr="00972024" w:rsidRDefault="00B10FCB" w:rsidP="003B753E">
            <w:pPr>
              <w:ind w:left="215"/>
              <w:jc w:val="both"/>
              <w:rPr>
                <w:sz w:val="22"/>
                <w:szCs w:val="22"/>
                <w:lang w:val="id-ID"/>
              </w:rPr>
            </w:pPr>
          </w:p>
          <w:p w:rsidR="00B10FCB" w:rsidRPr="00972024" w:rsidRDefault="00B10FCB" w:rsidP="00B10FCB">
            <w:pPr>
              <w:numPr>
                <w:ilvl w:val="0"/>
                <w:numId w:val="40"/>
              </w:numPr>
              <w:tabs>
                <w:tab w:val="clear" w:pos="720"/>
              </w:tabs>
              <w:spacing w:after="120" w:line="360" w:lineRule="auto"/>
              <w:ind w:left="572" w:hanging="357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Pendahuluan : (Perlu / Tidak *) :</w:t>
            </w:r>
          </w:p>
          <w:p w:rsidR="00B10FCB" w:rsidRPr="00972024" w:rsidRDefault="00B10FCB" w:rsidP="003B753E">
            <w:pPr>
              <w:tabs>
                <w:tab w:val="left" w:pos="594"/>
              </w:tabs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:rsidR="00B10FCB" w:rsidRPr="00972024" w:rsidRDefault="00B10FCB" w:rsidP="00B10FCB">
            <w:pPr>
              <w:numPr>
                <w:ilvl w:val="0"/>
                <w:numId w:val="40"/>
              </w:numPr>
              <w:tabs>
                <w:tab w:val="clear" w:pos="720"/>
              </w:tabs>
              <w:spacing w:after="120" w:line="360" w:lineRule="auto"/>
              <w:ind w:left="572" w:hanging="357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Tinjauan Pustaka : (Perlu / Tidak *) :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B10FCB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575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Metode Penelitian : (Perlu / Tidak *) :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:rsidR="00B10FCB" w:rsidRPr="00972024" w:rsidRDefault="00B10FCB" w:rsidP="003B753E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B10FCB" w:rsidRPr="00972024" w:rsidRDefault="00B10FCB" w:rsidP="00B10FCB">
      <w:pPr>
        <w:jc w:val="center"/>
        <w:rPr>
          <w:sz w:val="22"/>
          <w:szCs w:val="22"/>
          <w:lang w:val="id-ID"/>
        </w:rPr>
      </w:pP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  <w:r w:rsidRPr="00972024">
        <w:rPr>
          <w:sz w:val="22"/>
          <w:szCs w:val="22"/>
          <w:lang w:val="id-ID"/>
        </w:rPr>
        <w:t xml:space="preserve">Malang, </w:t>
      </w:r>
      <w:r>
        <w:rPr>
          <w:sz w:val="22"/>
          <w:szCs w:val="22"/>
          <w:lang w:val="id-ID"/>
        </w:rPr>
        <w:t>17 januari 2012</w:t>
      </w: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  <w:r w:rsidRPr="00972024">
        <w:rPr>
          <w:sz w:val="22"/>
          <w:szCs w:val="22"/>
          <w:lang w:val="id-ID"/>
        </w:rPr>
        <w:t>Penguji,</w:t>
      </w: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</w:p>
    <w:p w:rsidR="00B10FCB" w:rsidRPr="00972024" w:rsidRDefault="00B10FCB" w:rsidP="00B10FCB">
      <w:pPr>
        <w:ind w:left="5760"/>
        <w:jc w:val="both"/>
        <w:rPr>
          <w:sz w:val="22"/>
          <w:szCs w:val="22"/>
          <w:lang w:val="id-ID"/>
        </w:rPr>
      </w:pPr>
    </w:p>
    <w:p w:rsidR="00B10FCB" w:rsidRPr="002B0235" w:rsidRDefault="00B10FCB" w:rsidP="00B10FCB">
      <w:pPr>
        <w:ind w:left="5760"/>
        <w:jc w:val="both"/>
        <w:rPr>
          <w:b/>
          <w:sz w:val="22"/>
          <w:szCs w:val="22"/>
          <w:u w:val="single"/>
          <w:lang w:val="id-ID"/>
        </w:rPr>
      </w:pPr>
      <w:r>
        <w:rPr>
          <w:b/>
          <w:sz w:val="22"/>
          <w:szCs w:val="22"/>
          <w:u w:val="single"/>
          <w:lang w:val="id-ID"/>
        </w:rPr>
        <w:t>Anni Rahimah, SAB, MAB</w:t>
      </w:r>
    </w:p>
    <w:p w:rsidR="00B10FCB" w:rsidRDefault="00B10FCB" w:rsidP="00B10FCB">
      <w:pPr>
        <w:ind w:left="5760"/>
        <w:jc w:val="both"/>
        <w:rPr>
          <w:b/>
          <w:sz w:val="22"/>
          <w:szCs w:val="22"/>
          <w:lang w:val="id-ID"/>
        </w:rPr>
      </w:pPr>
      <w:r w:rsidRPr="00972024">
        <w:rPr>
          <w:b/>
          <w:sz w:val="22"/>
          <w:szCs w:val="22"/>
          <w:lang w:val="id-ID"/>
        </w:rPr>
        <w:t xml:space="preserve">NIP. </w:t>
      </w:r>
      <w:r>
        <w:rPr>
          <w:b/>
          <w:sz w:val="22"/>
          <w:szCs w:val="22"/>
          <w:lang w:val="id-ID"/>
        </w:rPr>
        <w:t>19820103 201012 200 2</w:t>
      </w:r>
    </w:p>
    <w:p w:rsidR="00B10FCB" w:rsidRDefault="00B10FCB" w:rsidP="00B10FC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Catatan :</w:t>
      </w:r>
    </w:p>
    <w:p w:rsidR="00B10FCB" w:rsidRPr="00856755" w:rsidRDefault="00B10FCB" w:rsidP="00B10FCB">
      <w:pPr>
        <w:numPr>
          <w:ilvl w:val="0"/>
          <w:numId w:val="41"/>
        </w:num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Mahasiswa memperbanyak rangkap 2, untuk diserahkan pada masing-masing Dosen Penguji pada saat uji</w:t>
      </w:r>
      <w:r>
        <w:rPr>
          <w:rFonts w:ascii="Arial" w:hAnsi="Arial" w:cs="Arial"/>
          <w:sz w:val="16"/>
          <w:szCs w:val="16"/>
          <w:lang w:val="id-ID"/>
        </w:rPr>
        <w:t>an.</w:t>
      </w:r>
    </w:p>
    <w:p w:rsidR="008926C8" w:rsidRPr="00B10FCB" w:rsidRDefault="008926C8" w:rsidP="00B10FCB"/>
    <w:sectPr w:rsidR="008926C8" w:rsidRPr="00B10FCB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3E" w:rsidRDefault="003B753E">
      <w:r>
        <w:separator/>
      </w:r>
    </w:p>
  </w:endnote>
  <w:endnote w:type="continuationSeparator" w:id="0">
    <w:p w:rsidR="003B753E" w:rsidRDefault="003B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6" w:rsidRDefault="00FC6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6" w:rsidRDefault="00FC6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6" w:rsidRDefault="00FC6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3E" w:rsidRDefault="003B753E">
      <w:r>
        <w:separator/>
      </w:r>
    </w:p>
  </w:footnote>
  <w:footnote w:type="continuationSeparator" w:id="0">
    <w:p w:rsidR="003B753E" w:rsidRDefault="003B7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6" w:rsidRDefault="00FC6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FC6786" w:rsidTr="00FC6786">
      <w:trPr>
        <w:trHeight w:val="1800"/>
      </w:trPr>
      <w:tc>
        <w:tcPr>
          <w:tcW w:w="1560" w:type="dxa"/>
        </w:tcPr>
        <w:p w:rsidR="00FC6786" w:rsidRPr="00362F23" w:rsidRDefault="00FC6786" w:rsidP="00FC6786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FC6786" w:rsidRPr="0086283E" w:rsidRDefault="00FC6786" w:rsidP="00FC6786">
          <w:pPr>
            <w:jc w:val="center"/>
            <w:rPr>
              <w:szCs w:val="16"/>
            </w:rPr>
          </w:pPr>
        </w:p>
        <w:p w:rsidR="00FC6786" w:rsidRPr="00321985" w:rsidRDefault="00FC6786" w:rsidP="00FC6786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FC6786" w:rsidRPr="001B44C4" w:rsidRDefault="00FC6786" w:rsidP="00FC6786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FC6786" w:rsidRPr="00985B23" w:rsidRDefault="00FC6786" w:rsidP="00FC6786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FC6786" w:rsidRPr="00985B23" w:rsidRDefault="00FC6786" w:rsidP="00FC678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FC6786" w:rsidRPr="00985B23" w:rsidRDefault="00FC6786" w:rsidP="00FC678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FC6786" w:rsidRPr="00985B23" w:rsidRDefault="00FC6786" w:rsidP="00FC678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C6786" w:rsidRPr="00362F23" w:rsidRDefault="00FC6786" w:rsidP="00FC6786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FC6786" w:rsidRPr="00830323" w:rsidRDefault="00FC6786" w:rsidP="00FC6786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-494665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B015B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95pt,6.45pt" to="560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FBSknf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/Clao5DFeTWkWZq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BQUpJ3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FC6786" w:rsidRDefault="004262C0" w:rsidP="00FC6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6" w:rsidRDefault="00FC6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26"/>
  </w:num>
  <w:num w:numId="5">
    <w:abstractNumId w:val="4"/>
  </w:num>
  <w:num w:numId="6">
    <w:abstractNumId w:val="22"/>
  </w:num>
  <w:num w:numId="7">
    <w:abstractNumId w:val="25"/>
  </w:num>
  <w:num w:numId="8">
    <w:abstractNumId w:val="23"/>
  </w:num>
  <w:num w:numId="9">
    <w:abstractNumId w:val="17"/>
  </w:num>
  <w:num w:numId="10">
    <w:abstractNumId w:val="7"/>
  </w:num>
  <w:num w:numId="11">
    <w:abstractNumId w:val="16"/>
  </w:num>
  <w:num w:numId="12">
    <w:abstractNumId w:val="21"/>
  </w:num>
  <w:num w:numId="13">
    <w:abstractNumId w:val="34"/>
  </w:num>
  <w:num w:numId="14">
    <w:abstractNumId w:val="31"/>
  </w:num>
  <w:num w:numId="15">
    <w:abstractNumId w:val="33"/>
  </w:num>
  <w:num w:numId="16">
    <w:abstractNumId w:val="19"/>
  </w:num>
  <w:num w:numId="17">
    <w:abstractNumId w:val="24"/>
  </w:num>
  <w:num w:numId="18">
    <w:abstractNumId w:val="14"/>
  </w:num>
  <w:num w:numId="19">
    <w:abstractNumId w:val="36"/>
  </w:num>
  <w:num w:numId="20">
    <w:abstractNumId w:val="12"/>
  </w:num>
  <w:num w:numId="21">
    <w:abstractNumId w:val="29"/>
  </w:num>
  <w:num w:numId="22">
    <w:abstractNumId w:val="37"/>
  </w:num>
  <w:num w:numId="23">
    <w:abstractNumId w:val="18"/>
  </w:num>
  <w:num w:numId="24">
    <w:abstractNumId w:val="38"/>
  </w:num>
  <w:num w:numId="25">
    <w:abstractNumId w:val="0"/>
  </w:num>
  <w:num w:numId="26">
    <w:abstractNumId w:val="10"/>
  </w:num>
  <w:num w:numId="27">
    <w:abstractNumId w:val="5"/>
  </w:num>
  <w:num w:numId="28">
    <w:abstractNumId w:val="40"/>
  </w:num>
  <w:num w:numId="29">
    <w:abstractNumId w:val="27"/>
  </w:num>
  <w:num w:numId="30">
    <w:abstractNumId w:val="32"/>
  </w:num>
  <w:num w:numId="31">
    <w:abstractNumId w:val="11"/>
  </w:num>
  <w:num w:numId="32">
    <w:abstractNumId w:val="15"/>
  </w:num>
  <w:num w:numId="33">
    <w:abstractNumId w:val="35"/>
  </w:num>
  <w:num w:numId="34">
    <w:abstractNumId w:val="6"/>
  </w:num>
  <w:num w:numId="35">
    <w:abstractNumId w:val="30"/>
  </w:num>
  <w:num w:numId="36">
    <w:abstractNumId w:val="1"/>
  </w:num>
  <w:num w:numId="37">
    <w:abstractNumId w:val="8"/>
  </w:num>
  <w:num w:numId="38">
    <w:abstractNumId w:val="9"/>
  </w:num>
  <w:num w:numId="39">
    <w:abstractNumId w:val="13"/>
  </w:num>
  <w:num w:numId="40">
    <w:abstractNumId w:val="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B753E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C6786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D809D1-8F1F-4877-8CA2-45980F1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2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2015-07-02T03:21:00Z</dcterms:created>
  <dcterms:modified xsi:type="dcterms:W3CDTF">2015-07-02T03:21:00Z</dcterms:modified>
</cp:coreProperties>
</file>