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Nomor</w:t>
      </w:r>
      <w:r>
        <w:rPr>
          <w:sz w:val="22"/>
          <w:szCs w:val="22"/>
          <w:lang w:val="id-ID"/>
        </w:rPr>
        <w:tab/>
        <w:t>:             /UN10.3/AK/2014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Lampiran</w:t>
      </w:r>
      <w:r w:rsidRPr="00ED4630">
        <w:rPr>
          <w:sz w:val="22"/>
          <w:szCs w:val="22"/>
          <w:lang w:val="id-ID"/>
        </w:rPr>
        <w:tab/>
        <w:t>: -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u w:val="single"/>
          <w:lang w:val="id-ID"/>
        </w:rPr>
      </w:pPr>
      <w:r w:rsidRPr="00ED4630">
        <w:rPr>
          <w:sz w:val="22"/>
          <w:szCs w:val="22"/>
          <w:lang w:val="id-ID"/>
        </w:rPr>
        <w:t>Perihal</w:t>
      </w:r>
      <w:r w:rsidRPr="00ED4630">
        <w:rPr>
          <w:sz w:val="22"/>
          <w:szCs w:val="22"/>
          <w:lang w:val="id-ID"/>
        </w:rPr>
        <w:tab/>
        <w:t xml:space="preserve">: </w:t>
      </w:r>
      <w:r w:rsidRPr="00ED4630">
        <w:rPr>
          <w:sz w:val="22"/>
          <w:szCs w:val="22"/>
          <w:u w:val="single"/>
          <w:lang w:val="id-ID"/>
        </w:rPr>
        <w:t>Undangan Seminar Proposal Penelitian Skripsi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u w:val="single"/>
          <w:lang w:val="id-ID"/>
        </w:rPr>
      </w:pPr>
    </w:p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Kepada</w:t>
      </w:r>
      <w:r w:rsidRPr="00ED4630">
        <w:rPr>
          <w:sz w:val="22"/>
          <w:szCs w:val="22"/>
          <w:lang w:val="id-ID"/>
        </w:rPr>
        <w:tab/>
        <w:t xml:space="preserve">: Yth. </w:t>
      </w:r>
      <w:r w:rsidRPr="00ED4630">
        <w:rPr>
          <w:sz w:val="22"/>
          <w:szCs w:val="22"/>
          <w:lang w:val="es-ES_tradnl"/>
        </w:rPr>
        <w:t xml:space="preserve">Drs. </w:t>
      </w:r>
      <w:r>
        <w:rPr>
          <w:sz w:val="22"/>
          <w:szCs w:val="22"/>
          <w:lang w:val="es-ES_tradnl"/>
        </w:rPr>
        <w:t>Muhammad Saifi</w:t>
      </w:r>
      <w:r w:rsidRPr="00ED4630">
        <w:rPr>
          <w:sz w:val="22"/>
          <w:szCs w:val="22"/>
          <w:lang w:val="es-ES_tradnl"/>
        </w:rPr>
        <w:t>, M</w:t>
      </w:r>
      <w:r>
        <w:rPr>
          <w:sz w:val="22"/>
          <w:szCs w:val="22"/>
          <w:lang w:val="es-ES_tradnl"/>
        </w:rPr>
        <w:t>.</w:t>
      </w:r>
      <w:r w:rsidRPr="00ED4630">
        <w:rPr>
          <w:sz w:val="22"/>
          <w:szCs w:val="22"/>
          <w:lang w:val="es-ES_tradnl"/>
        </w:rPr>
        <w:t>Si</w:t>
      </w:r>
    </w:p>
    <w:p w:rsidR="00483841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ab/>
        <w:t xml:space="preserve">  (Ketua Komisi Pembimbing)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 Program Studi Perpajakan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ab/>
        <w:t xml:space="preserve">  Jurusan Administrasi Bisnis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ab/>
        <w:t xml:space="preserve">  Fakultas Ilmu Administrasi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ab/>
        <w:t xml:space="preserve">  Universitas Brawijaya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ind w:left="1260"/>
        <w:jc w:val="both"/>
        <w:rPr>
          <w:sz w:val="22"/>
          <w:szCs w:val="22"/>
          <w:lang w:val="id-ID"/>
        </w:rPr>
      </w:pPr>
    </w:p>
    <w:p w:rsidR="00483841" w:rsidRPr="00ED4630" w:rsidRDefault="00483841" w:rsidP="00483841">
      <w:pPr>
        <w:tabs>
          <w:tab w:val="left" w:pos="1080"/>
        </w:tabs>
        <w:spacing w:line="360" w:lineRule="auto"/>
        <w:ind w:left="1260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Bersama ini kami mengharap kehadiran Bapak pada ujian seminar proposal penelitian skripsi dari mahasiswa :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ind w:left="1260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Nama</w:t>
      </w:r>
      <w:r w:rsidRPr="00ED4630">
        <w:rPr>
          <w:sz w:val="22"/>
          <w:szCs w:val="22"/>
          <w:lang w:val="id-ID"/>
        </w:rPr>
        <w:tab/>
      </w:r>
      <w:r w:rsidRPr="00ED4630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es-ES_tradnl"/>
        </w:rPr>
        <w:t>Ayu Desya Pitri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ind w:left="1260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NIM</w:t>
      </w:r>
      <w:r w:rsidRPr="00ED4630">
        <w:rPr>
          <w:sz w:val="22"/>
          <w:szCs w:val="22"/>
          <w:lang w:val="id-ID"/>
        </w:rPr>
        <w:tab/>
      </w:r>
      <w:r w:rsidRPr="00ED4630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0410323023</w:t>
      </w:r>
      <w:r w:rsidRPr="00ED4630">
        <w:rPr>
          <w:sz w:val="22"/>
          <w:szCs w:val="22"/>
          <w:lang w:val="id-ID"/>
        </w:rPr>
        <w:t>-32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ind w:left="12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Prodi</w:t>
      </w:r>
      <w:r>
        <w:rPr>
          <w:sz w:val="22"/>
          <w:szCs w:val="22"/>
          <w:lang w:val="id-ID"/>
        </w:rPr>
        <w:tab/>
      </w:r>
      <w:r w:rsidRPr="00ED4630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Perpajakan</w:t>
      </w:r>
    </w:p>
    <w:p w:rsidR="00483841" w:rsidRDefault="00483841" w:rsidP="00483841">
      <w:pPr>
        <w:tabs>
          <w:tab w:val="left" w:pos="2880"/>
        </w:tabs>
        <w:spacing w:line="360" w:lineRule="auto"/>
        <w:ind w:left="12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Judul Skripsi</w:t>
      </w:r>
      <w:r>
        <w:rPr>
          <w:sz w:val="22"/>
          <w:szCs w:val="22"/>
          <w:lang w:val="id-ID"/>
        </w:rPr>
        <w:tab/>
        <w:t>:  Evaluasi Internal Control Atas Penerapan Sistem Informasi Akuntansi</w:t>
      </w:r>
    </w:p>
    <w:p w:rsidR="00483841" w:rsidRDefault="00483841" w:rsidP="00483841">
      <w:pPr>
        <w:spacing w:line="360" w:lineRule="auto"/>
        <w:ind w:left="30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Yang Terkomputerisasi Pada Pengoperasian Anjungan Tunai Mandiri (ATM)</w:t>
      </w:r>
    </w:p>
    <w:p w:rsidR="00483841" w:rsidRPr="00ED4630" w:rsidRDefault="00483841" w:rsidP="00483841">
      <w:pPr>
        <w:spacing w:line="360" w:lineRule="auto"/>
        <w:ind w:left="12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(Studi Pada Bank Rakyat Indonesia Cabang Tuban)</w:t>
      </w:r>
    </w:p>
    <w:p w:rsidR="00483841" w:rsidRPr="007B057C" w:rsidRDefault="00483841" w:rsidP="00483841">
      <w:pPr>
        <w:tabs>
          <w:tab w:val="left" w:pos="1080"/>
        </w:tabs>
        <w:spacing w:line="360" w:lineRule="auto"/>
        <w:ind w:left="2880" w:hanging="1620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Hari</w:t>
      </w:r>
      <w:r w:rsidRPr="00ED4630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da-DK"/>
        </w:rPr>
        <w:t>Kamis</w:t>
      </w:r>
    </w:p>
    <w:p w:rsidR="00483841" w:rsidRPr="00124760" w:rsidRDefault="00483841" w:rsidP="00483841">
      <w:pPr>
        <w:tabs>
          <w:tab w:val="left" w:pos="1080"/>
        </w:tabs>
        <w:spacing w:line="360" w:lineRule="auto"/>
        <w:ind w:left="2880" w:hanging="1620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Tanggal</w:t>
      </w:r>
      <w:r w:rsidRPr="00ED4630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da-DK"/>
        </w:rPr>
        <w:t>17</w:t>
      </w:r>
      <w:r w:rsidRPr="00ED4630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Januari  20</w:t>
      </w:r>
      <w:r>
        <w:rPr>
          <w:sz w:val="22"/>
          <w:szCs w:val="22"/>
          <w:lang w:val="id-ID"/>
        </w:rPr>
        <w:t>14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ind w:left="2880" w:hanging="1620"/>
        <w:jc w:val="both"/>
        <w:rPr>
          <w:sz w:val="22"/>
          <w:szCs w:val="22"/>
          <w:lang w:val="da-DK"/>
        </w:rPr>
      </w:pPr>
      <w:r w:rsidRPr="00ED4630">
        <w:rPr>
          <w:sz w:val="22"/>
          <w:szCs w:val="22"/>
          <w:lang w:val="id-ID"/>
        </w:rPr>
        <w:t>Waktu</w:t>
      </w:r>
      <w:r w:rsidRPr="00ED4630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</w:t>
      </w:r>
      <w:r w:rsidRPr="00ED4630">
        <w:rPr>
          <w:sz w:val="22"/>
          <w:szCs w:val="22"/>
          <w:lang w:val="id-ID"/>
        </w:rPr>
        <w:t>Pukul</w:t>
      </w:r>
      <w:r>
        <w:rPr>
          <w:sz w:val="22"/>
          <w:szCs w:val="22"/>
          <w:lang w:val="da-DK"/>
        </w:rPr>
        <w:t xml:space="preserve"> 07.30</w:t>
      </w:r>
    </w:p>
    <w:p w:rsidR="00483841" w:rsidRPr="007B057C" w:rsidRDefault="00483841" w:rsidP="00483841">
      <w:pPr>
        <w:tabs>
          <w:tab w:val="left" w:pos="1080"/>
        </w:tabs>
        <w:spacing w:line="360" w:lineRule="auto"/>
        <w:ind w:left="2880" w:hanging="1620"/>
        <w:jc w:val="both"/>
        <w:rPr>
          <w:sz w:val="22"/>
          <w:szCs w:val="22"/>
        </w:rPr>
      </w:pPr>
      <w:r w:rsidRPr="00ED4630">
        <w:rPr>
          <w:sz w:val="22"/>
          <w:szCs w:val="22"/>
          <w:lang w:val="id-ID"/>
        </w:rPr>
        <w:t>Tempat</w:t>
      </w:r>
      <w:r w:rsidRPr="00ED4630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</w:t>
      </w:r>
      <w:r w:rsidRPr="0098297F">
        <w:rPr>
          <w:sz w:val="22"/>
          <w:szCs w:val="22"/>
          <w:lang w:val="id-ID"/>
        </w:rPr>
        <w:t>Ruang</w:t>
      </w:r>
      <w:r w:rsidRPr="0098297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Seminar Bisnis Lantai 6 Gedung B</w:t>
      </w:r>
    </w:p>
    <w:p w:rsidR="00483841" w:rsidRPr="00ED4630" w:rsidRDefault="00483841" w:rsidP="00483841">
      <w:pPr>
        <w:tabs>
          <w:tab w:val="left" w:pos="1080"/>
        </w:tabs>
        <w:spacing w:line="360" w:lineRule="auto"/>
        <w:ind w:left="2880" w:hanging="1620"/>
        <w:jc w:val="both"/>
        <w:rPr>
          <w:sz w:val="22"/>
          <w:szCs w:val="22"/>
          <w:lang w:val="id-ID"/>
        </w:rPr>
      </w:pPr>
      <w:r w:rsidRPr="00ED4630">
        <w:rPr>
          <w:sz w:val="22"/>
          <w:szCs w:val="22"/>
          <w:lang w:val="id-ID"/>
        </w:rPr>
        <w:t>Demikian, atas perhatiannya kami ucapkan terimakasih.</w:t>
      </w: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18</w:t>
      </w:r>
      <w:r>
        <w:rPr>
          <w:sz w:val="22"/>
          <w:szCs w:val="22"/>
        </w:rPr>
        <w:t xml:space="preserve"> November 201</w:t>
      </w:r>
      <w:r>
        <w:rPr>
          <w:sz w:val="22"/>
          <w:szCs w:val="22"/>
          <w:lang w:val="id-ID"/>
        </w:rPr>
        <w:t>4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Ketua Program Studi Perpajakan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b/>
          <w:u w:val="single"/>
          <w:lang w:val="id-ID"/>
        </w:rPr>
        <w:t>Dr. Kadarisman Hidayat, M.Si</w:t>
      </w:r>
      <w:r w:rsidRPr="00421DD0">
        <w:rPr>
          <w:b/>
          <w:u w:val="single"/>
        </w:rPr>
        <w:t xml:space="preserve">                                           </w:t>
      </w:r>
    </w:p>
    <w:p w:rsidR="00F0432A" w:rsidRDefault="002A1E4D" w:rsidP="002A1E4D">
      <w:pPr>
        <w:ind w:left="4320" w:firstLine="720"/>
        <w:rPr>
          <w:b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>
        <w:rPr>
          <w:b/>
          <w:lang w:val="id-ID"/>
        </w:rPr>
        <w:t>19600515 198601 1 002</w:t>
      </w:r>
    </w:p>
    <w:p w:rsidR="008926C8" w:rsidRDefault="008926C8" w:rsidP="008926C8">
      <w:pPr>
        <w:rPr>
          <w:b/>
          <w:lang w:val="id-ID"/>
        </w:rPr>
      </w:pPr>
    </w:p>
    <w:p w:rsidR="008926C8" w:rsidRPr="002A1E4D" w:rsidRDefault="008926C8" w:rsidP="008926C8"/>
    <w:sectPr w:rsidR="008926C8" w:rsidRPr="002A1E4D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31" w:rsidRDefault="00477231">
      <w:r>
        <w:separator/>
      </w:r>
    </w:p>
  </w:endnote>
  <w:endnote w:type="continuationSeparator" w:id="0">
    <w:p w:rsidR="00477231" w:rsidRDefault="004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3B" w:rsidRDefault="00383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3B" w:rsidRDefault="00383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3B" w:rsidRDefault="00383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31" w:rsidRDefault="00477231">
      <w:r>
        <w:separator/>
      </w:r>
    </w:p>
  </w:footnote>
  <w:footnote w:type="continuationSeparator" w:id="0">
    <w:p w:rsidR="00477231" w:rsidRDefault="0047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3B" w:rsidRDefault="00383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383A3B" w:rsidTr="00383A3B">
      <w:trPr>
        <w:trHeight w:val="1800"/>
      </w:trPr>
      <w:tc>
        <w:tcPr>
          <w:tcW w:w="1560" w:type="dxa"/>
        </w:tcPr>
        <w:p w:rsidR="00383A3B" w:rsidRPr="00362F23" w:rsidRDefault="00383A3B" w:rsidP="00383A3B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383A3B" w:rsidRPr="0086283E" w:rsidRDefault="00383A3B" w:rsidP="00383A3B">
          <w:pPr>
            <w:jc w:val="center"/>
            <w:rPr>
              <w:szCs w:val="16"/>
            </w:rPr>
          </w:pPr>
        </w:p>
        <w:p w:rsidR="00383A3B" w:rsidRPr="00321985" w:rsidRDefault="00383A3B" w:rsidP="00383A3B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383A3B" w:rsidRPr="001B44C4" w:rsidRDefault="00383A3B" w:rsidP="00383A3B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383A3B" w:rsidRPr="00985B23" w:rsidRDefault="00383A3B" w:rsidP="00383A3B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383A3B" w:rsidRPr="00985B23" w:rsidRDefault="00383A3B" w:rsidP="00383A3B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383A3B" w:rsidRPr="00985B23" w:rsidRDefault="00383A3B" w:rsidP="00383A3B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383A3B" w:rsidRPr="00985B23" w:rsidRDefault="00383A3B" w:rsidP="00383A3B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383A3B" w:rsidRPr="00362F23" w:rsidRDefault="00383A3B" w:rsidP="00383A3B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383A3B" w:rsidRPr="00830323" w:rsidRDefault="00383A3B" w:rsidP="00383A3B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78E47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383A3B" w:rsidRDefault="004262C0" w:rsidP="00383A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3B" w:rsidRDefault="00383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4"/>
  </w:num>
  <w:num w:numId="5">
    <w:abstractNumId w:val="3"/>
  </w:num>
  <w:num w:numId="6">
    <w:abstractNumId w:val="20"/>
  </w:num>
  <w:num w:numId="7">
    <w:abstractNumId w:val="23"/>
  </w:num>
  <w:num w:numId="8">
    <w:abstractNumId w:val="21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7"/>
  </w:num>
  <w:num w:numId="17">
    <w:abstractNumId w:val="22"/>
  </w:num>
  <w:num w:numId="18">
    <w:abstractNumId w:val="12"/>
  </w:num>
  <w:num w:numId="19">
    <w:abstractNumId w:val="34"/>
  </w:num>
  <w:num w:numId="20">
    <w:abstractNumId w:val="11"/>
  </w:num>
  <w:num w:numId="21">
    <w:abstractNumId w:val="27"/>
  </w:num>
  <w:num w:numId="22">
    <w:abstractNumId w:val="35"/>
  </w:num>
  <w:num w:numId="23">
    <w:abstractNumId w:val="16"/>
  </w:num>
  <w:num w:numId="24">
    <w:abstractNumId w:val="36"/>
  </w:num>
  <w:num w:numId="25">
    <w:abstractNumId w:val="0"/>
  </w:num>
  <w:num w:numId="26">
    <w:abstractNumId w:val="9"/>
  </w:num>
  <w:num w:numId="27">
    <w:abstractNumId w:val="4"/>
  </w:num>
  <w:num w:numId="28">
    <w:abstractNumId w:val="37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33"/>
  </w:num>
  <w:num w:numId="34">
    <w:abstractNumId w:val="5"/>
  </w:num>
  <w:num w:numId="35">
    <w:abstractNumId w:val="28"/>
  </w:num>
  <w:num w:numId="36">
    <w:abstractNumId w:val="1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A3B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77231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7A43500-AC82-496C-942A-9F95EB89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2015-07-02T03:20:00Z</dcterms:created>
  <dcterms:modified xsi:type="dcterms:W3CDTF">2015-07-02T03:20:00Z</dcterms:modified>
</cp:coreProperties>
</file>