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828" w:rsidRPr="00A15DF6" w:rsidRDefault="00851828" w:rsidP="00851828">
      <w:pPr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 xml:space="preserve">PROGRAM STUDI </w:t>
      </w:r>
      <w:r w:rsidRPr="002B215B">
        <w:rPr>
          <w:sz w:val="28"/>
          <w:szCs w:val="28"/>
        </w:rPr>
        <w:t xml:space="preserve">: </w:t>
      </w:r>
      <w:r>
        <w:rPr>
          <w:sz w:val="28"/>
          <w:szCs w:val="28"/>
          <w:lang w:val="id-ID"/>
        </w:rPr>
        <w:t>PERPAJAKAN</w:t>
      </w:r>
    </w:p>
    <w:tbl>
      <w:tblPr>
        <w:tblStyle w:val="TableGrid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6"/>
        <w:gridCol w:w="5785"/>
      </w:tblGrid>
      <w:tr w:rsidR="00851828" w:rsidTr="00851828">
        <w:tc>
          <w:tcPr>
            <w:tcW w:w="567" w:type="dxa"/>
          </w:tcPr>
          <w:p w:rsidR="00851828" w:rsidRDefault="00851828" w:rsidP="00301B22">
            <w:r>
              <w:t>NO</w:t>
            </w:r>
          </w:p>
        </w:tc>
        <w:tc>
          <w:tcPr>
            <w:tcW w:w="3316" w:type="dxa"/>
          </w:tcPr>
          <w:p w:rsidR="00851828" w:rsidRDefault="00851828" w:rsidP="00301B22"/>
        </w:tc>
        <w:tc>
          <w:tcPr>
            <w:tcW w:w="5785" w:type="dxa"/>
          </w:tcPr>
          <w:p w:rsidR="00851828" w:rsidRDefault="00851828" w:rsidP="00301B22"/>
        </w:tc>
      </w:tr>
      <w:tr w:rsidR="00851828" w:rsidTr="00851828">
        <w:trPr>
          <w:trHeight w:val="1098"/>
        </w:trPr>
        <w:tc>
          <w:tcPr>
            <w:tcW w:w="567" w:type="dxa"/>
          </w:tcPr>
          <w:p w:rsidR="00851828" w:rsidRDefault="00851828" w:rsidP="00301B22">
            <w:r>
              <w:t>1.</w:t>
            </w:r>
          </w:p>
        </w:tc>
        <w:tc>
          <w:tcPr>
            <w:tcW w:w="3316" w:type="dxa"/>
          </w:tcPr>
          <w:p w:rsidR="00851828" w:rsidRDefault="00851828" w:rsidP="00301B22">
            <w:r>
              <w:t xml:space="preserve">A.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Lengkap</w:t>
            </w:r>
            <w:proofErr w:type="spellEnd"/>
          </w:p>
          <w:p w:rsidR="00851828" w:rsidRDefault="00851828" w:rsidP="00301B22">
            <w:r>
              <w:t xml:space="preserve">B. </w:t>
            </w:r>
            <w:proofErr w:type="spellStart"/>
            <w:r>
              <w:t>Nim</w:t>
            </w:r>
            <w:proofErr w:type="spellEnd"/>
          </w:p>
          <w:p w:rsidR="00851828" w:rsidRDefault="00851828" w:rsidP="00301B22">
            <w:r>
              <w:t xml:space="preserve">C. </w:t>
            </w: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</w:p>
          <w:p w:rsidR="00851828" w:rsidRDefault="00851828" w:rsidP="00301B22">
            <w:r>
              <w:t xml:space="preserve">D.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</w:p>
        </w:tc>
        <w:tc>
          <w:tcPr>
            <w:tcW w:w="5785" w:type="dxa"/>
          </w:tcPr>
          <w:p w:rsidR="00851828" w:rsidRDefault="00851828" w:rsidP="00301B22">
            <w:proofErr w:type="gramStart"/>
            <w:r>
              <w:t>A.......................................................................................</w:t>
            </w:r>
            <w:proofErr w:type="gramEnd"/>
          </w:p>
          <w:p w:rsidR="00851828" w:rsidRDefault="00851828" w:rsidP="00301B22">
            <w:r>
              <w:t>B.......................................................................................</w:t>
            </w:r>
          </w:p>
          <w:p w:rsidR="00851828" w:rsidRDefault="00851828" w:rsidP="00301B22">
            <w:r>
              <w:t>C.......................................................................................</w:t>
            </w:r>
          </w:p>
          <w:p w:rsidR="00851828" w:rsidRDefault="00851828" w:rsidP="00301B22">
            <w:r>
              <w:t>D.......................................................................................</w:t>
            </w:r>
          </w:p>
        </w:tc>
      </w:tr>
      <w:tr w:rsidR="00851828" w:rsidTr="00851828">
        <w:trPr>
          <w:trHeight w:val="1499"/>
        </w:trPr>
        <w:tc>
          <w:tcPr>
            <w:tcW w:w="567" w:type="dxa"/>
          </w:tcPr>
          <w:p w:rsidR="00851828" w:rsidRDefault="00851828" w:rsidP="00301B22">
            <w:r>
              <w:t>2.</w:t>
            </w:r>
          </w:p>
        </w:tc>
        <w:tc>
          <w:tcPr>
            <w:tcW w:w="3316" w:type="dxa"/>
          </w:tcPr>
          <w:p w:rsidR="00851828" w:rsidRDefault="00851828" w:rsidP="00301B22">
            <w:proofErr w:type="spellStart"/>
            <w:r>
              <w:t>A.Alamat</w:t>
            </w:r>
            <w:proofErr w:type="spellEnd"/>
            <w:r>
              <w:t xml:space="preserve"> Malang</w:t>
            </w:r>
          </w:p>
          <w:p w:rsidR="00851828" w:rsidRDefault="00851828" w:rsidP="00301B22">
            <w:r>
              <w:t xml:space="preserve">B. </w:t>
            </w:r>
            <w:proofErr w:type="spellStart"/>
            <w:r>
              <w:t>Alamat</w:t>
            </w:r>
            <w:proofErr w:type="spellEnd"/>
            <w:r>
              <w:t xml:space="preserve"> </w:t>
            </w:r>
            <w:proofErr w:type="spellStart"/>
            <w:r>
              <w:t>Asal</w:t>
            </w:r>
            <w:proofErr w:type="spellEnd"/>
          </w:p>
          <w:p w:rsidR="00851828" w:rsidRDefault="00851828" w:rsidP="00301B22">
            <w:r>
              <w:t xml:space="preserve">C. No. </w:t>
            </w:r>
            <w:proofErr w:type="spellStart"/>
            <w:r>
              <w:t>Telp</w:t>
            </w:r>
            <w:proofErr w:type="spellEnd"/>
            <w:r>
              <w:t>. / HP</w:t>
            </w:r>
          </w:p>
        </w:tc>
        <w:tc>
          <w:tcPr>
            <w:tcW w:w="5785" w:type="dxa"/>
          </w:tcPr>
          <w:p w:rsidR="00851828" w:rsidRDefault="00851828" w:rsidP="00301B22">
            <w:proofErr w:type="gramStart"/>
            <w:r>
              <w:t>A.......................................................................................</w:t>
            </w:r>
            <w:proofErr w:type="gramEnd"/>
          </w:p>
          <w:p w:rsidR="00851828" w:rsidRDefault="00851828" w:rsidP="00301B22">
            <w:r>
              <w:t xml:space="preserve">   ......................................................................................</w:t>
            </w:r>
          </w:p>
          <w:p w:rsidR="00851828" w:rsidRDefault="00851828" w:rsidP="00301B22">
            <w:r>
              <w:t>B.......................................................................................</w:t>
            </w:r>
          </w:p>
          <w:p w:rsidR="00851828" w:rsidRDefault="00851828" w:rsidP="00301B22">
            <w:r>
              <w:t xml:space="preserve">  .......................................................................................</w:t>
            </w:r>
          </w:p>
          <w:p w:rsidR="00851828" w:rsidRDefault="00851828" w:rsidP="00301B22">
            <w:r>
              <w:t>C.......................................................................................</w:t>
            </w:r>
          </w:p>
          <w:p w:rsidR="00851828" w:rsidRDefault="00851828" w:rsidP="00301B22"/>
        </w:tc>
      </w:tr>
      <w:tr w:rsidR="00851828" w:rsidTr="00851828">
        <w:trPr>
          <w:trHeight w:val="2061"/>
        </w:trPr>
        <w:tc>
          <w:tcPr>
            <w:tcW w:w="567" w:type="dxa"/>
          </w:tcPr>
          <w:p w:rsidR="00851828" w:rsidRPr="005267B9" w:rsidRDefault="00851828" w:rsidP="00301B22">
            <w:pPr>
              <w:rPr>
                <w:szCs w:val="28"/>
              </w:rPr>
            </w:pPr>
          </w:p>
          <w:p w:rsidR="00851828" w:rsidRDefault="00851828" w:rsidP="00301B22">
            <w:r>
              <w:t>3.</w:t>
            </w:r>
          </w:p>
        </w:tc>
        <w:tc>
          <w:tcPr>
            <w:tcW w:w="3316" w:type="dxa"/>
          </w:tcPr>
          <w:p w:rsidR="00851828" w:rsidRDefault="00851828" w:rsidP="00301B22">
            <w:proofErr w:type="spellStart"/>
            <w:r>
              <w:t>A.Judul</w:t>
            </w:r>
            <w:proofErr w:type="spellEnd"/>
            <w:r>
              <w:t xml:space="preserve"> </w:t>
            </w:r>
            <w:proofErr w:type="spellStart"/>
            <w:r>
              <w:t>Skripsi</w:t>
            </w:r>
            <w:proofErr w:type="spellEnd"/>
          </w:p>
          <w:p w:rsidR="00851828" w:rsidRDefault="00851828" w:rsidP="00301B22">
            <w:r>
              <w:t xml:space="preserve">B.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</w:p>
          <w:p w:rsidR="00851828" w:rsidRDefault="00851828" w:rsidP="00301B22">
            <w:r>
              <w:t xml:space="preserve">C.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  <w:r>
              <w:t xml:space="preserve"> </w:t>
            </w:r>
            <w:proofErr w:type="spellStart"/>
            <w:r>
              <w:t>Pendamping</w:t>
            </w:r>
            <w:proofErr w:type="spellEnd"/>
          </w:p>
        </w:tc>
        <w:tc>
          <w:tcPr>
            <w:tcW w:w="5785" w:type="dxa"/>
          </w:tcPr>
          <w:p w:rsidR="00851828" w:rsidRDefault="00851828" w:rsidP="00301B22">
            <w:proofErr w:type="gramStart"/>
            <w:r>
              <w:t>A......................................................................................</w:t>
            </w:r>
            <w:proofErr w:type="gramEnd"/>
          </w:p>
          <w:p w:rsidR="00851828" w:rsidRDefault="00851828" w:rsidP="00301B22">
            <w:r>
              <w:t xml:space="preserve">  ......................................................................................</w:t>
            </w:r>
          </w:p>
          <w:p w:rsidR="00851828" w:rsidRDefault="00851828" w:rsidP="00301B22">
            <w:r>
              <w:t xml:space="preserve">  ......................................................................................</w:t>
            </w:r>
          </w:p>
          <w:p w:rsidR="00851828" w:rsidRDefault="00851828" w:rsidP="00301B22">
            <w:r>
              <w:t xml:space="preserve">  ......................................................................................</w:t>
            </w:r>
          </w:p>
          <w:p w:rsidR="00851828" w:rsidRDefault="00851828" w:rsidP="00301B22">
            <w:r>
              <w:t xml:space="preserve">  ......................................................................................</w:t>
            </w:r>
          </w:p>
          <w:p w:rsidR="00851828" w:rsidRDefault="00851828" w:rsidP="00301B22">
            <w:r>
              <w:t>B.....................................................................................</w:t>
            </w:r>
          </w:p>
          <w:p w:rsidR="00851828" w:rsidRDefault="00851828" w:rsidP="00301B22">
            <w:r>
              <w:t>C.....................................................................................</w:t>
            </w:r>
          </w:p>
        </w:tc>
      </w:tr>
      <w:tr w:rsidR="00851828" w:rsidTr="00851828">
        <w:trPr>
          <w:trHeight w:val="555"/>
        </w:trPr>
        <w:tc>
          <w:tcPr>
            <w:tcW w:w="567" w:type="dxa"/>
          </w:tcPr>
          <w:p w:rsidR="00851828" w:rsidRDefault="00851828" w:rsidP="00301B22">
            <w:r>
              <w:t>4.</w:t>
            </w:r>
          </w:p>
        </w:tc>
        <w:tc>
          <w:tcPr>
            <w:tcW w:w="3316" w:type="dxa"/>
          </w:tcPr>
          <w:p w:rsidR="00851828" w:rsidRDefault="00851828" w:rsidP="00301B22">
            <w:r>
              <w:t xml:space="preserve">A.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Daftar</w:t>
            </w:r>
            <w:proofErr w:type="spellEnd"/>
          </w:p>
          <w:p w:rsidR="00851828" w:rsidRDefault="00851828" w:rsidP="00301B22">
            <w:r>
              <w:t xml:space="preserve">B. </w:t>
            </w:r>
            <w:proofErr w:type="spellStart"/>
            <w:r>
              <w:t>Tgl</w:t>
            </w:r>
            <w:proofErr w:type="spellEnd"/>
            <w:r>
              <w:t xml:space="preserve">. </w:t>
            </w:r>
            <w:proofErr w:type="spellStart"/>
            <w:r>
              <w:t>Ujian</w:t>
            </w:r>
            <w:proofErr w:type="spellEnd"/>
          </w:p>
          <w:p w:rsidR="00851828" w:rsidRDefault="00851828" w:rsidP="00301B22">
            <w:r>
              <w:t>C. Lulus/</w:t>
            </w:r>
            <w:proofErr w:type="spellStart"/>
            <w:r>
              <w:t>Tidak</w:t>
            </w:r>
            <w:proofErr w:type="spellEnd"/>
            <w:r>
              <w:t xml:space="preserve"> Lulus</w:t>
            </w:r>
          </w:p>
          <w:p w:rsidR="00851828" w:rsidRDefault="00851828" w:rsidP="00301B22">
            <w:r>
              <w:t xml:space="preserve">D. </w:t>
            </w:r>
            <w:proofErr w:type="spellStart"/>
            <w:r>
              <w:t>Predikat</w:t>
            </w:r>
            <w:proofErr w:type="spellEnd"/>
          </w:p>
        </w:tc>
        <w:tc>
          <w:tcPr>
            <w:tcW w:w="5785" w:type="dxa"/>
          </w:tcPr>
          <w:p w:rsidR="00851828" w:rsidRDefault="00851828" w:rsidP="00301B22">
            <w:proofErr w:type="gramStart"/>
            <w:r>
              <w:t>A.....................................................................................</w:t>
            </w:r>
            <w:proofErr w:type="gramEnd"/>
          </w:p>
          <w:p w:rsidR="00851828" w:rsidRDefault="00851828" w:rsidP="00301B22">
            <w:r>
              <w:t>B.....................................................................................</w:t>
            </w:r>
          </w:p>
          <w:p w:rsidR="00851828" w:rsidRDefault="00851828" w:rsidP="00301B22">
            <w:r>
              <w:t>C.....................................................................................</w:t>
            </w:r>
          </w:p>
          <w:p w:rsidR="00851828" w:rsidRDefault="00851828" w:rsidP="00301B22">
            <w:r>
              <w:t>D.....................................................................................</w:t>
            </w:r>
          </w:p>
        </w:tc>
      </w:tr>
    </w:tbl>
    <w:p w:rsidR="00851828" w:rsidRDefault="00851828" w:rsidP="00851828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3745230</wp:posOffset>
                </wp:positionH>
                <wp:positionV relativeFrom="page">
                  <wp:posOffset>7315200</wp:posOffset>
                </wp:positionV>
                <wp:extent cx="1512570" cy="1776730"/>
                <wp:effectExtent l="40005" t="38100" r="38100" b="4254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177673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1828" w:rsidRPr="005267B9" w:rsidRDefault="00851828" w:rsidP="0085182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4.9pt;margin-top:8in;width:119.1pt;height:139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" o:allowincell="f" filled="f" strokecolor="#823b0b [1605]" strokeweight="6pt">
                <v:stroke linestyle="thickThin"/>
                <v:textbox inset="10.8pt,7.2pt,10.8pt,7.2pt">
                  <w:txbxContent>
                    <w:p w:rsidR="00851828" w:rsidRPr="005267B9" w:rsidRDefault="00851828" w:rsidP="0085182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2070100</wp:posOffset>
                </wp:positionH>
                <wp:positionV relativeFrom="page">
                  <wp:posOffset>7315200</wp:posOffset>
                </wp:positionV>
                <wp:extent cx="1512570" cy="1776730"/>
                <wp:effectExtent l="41275" t="38100" r="46355" b="425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177673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1828" w:rsidRPr="005267B9" w:rsidRDefault="00851828" w:rsidP="0085182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63pt;margin-top:8in;width:119.1pt;height:13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" o:allowincell="f" filled="f" strokecolor="#823b0b [1605]" strokeweight="6pt">
                <v:stroke linestyle="thickThin"/>
                <v:textbox inset="10.8pt,7.2pt,10.8pt,7.2pt">
                  <w:txbxContent>
                    <w:p w:rsidR="00851828" w:rsidRPr="005267B9" w:rsidRDefault="00851828" w:rsidP="0085182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851828" w:rsidSect="00D97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AF6" w:rsidRDefault="008D1AF6">
      <w:r>
        <w:separator/>
      </w:r>
    </w:p>
  </w:endnote>
  <w:endnote w:type="continuationSeparator" w:id="0">
    <w:p w:rsidR="008D1AF6" w:rsidRDefault="008D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731" w:rsidRDefault="00C947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731" w:rsidRDefault="00C947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731" w:rsidRDefault="00C947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AF6" w:rsidRDefault="008D1AF6">
      <w:r>
        <w:separator/>
      </w:r>
    </w:p>
  </w:footnote>
  <w:footnote w:type="continuationSeparator" w:id="0">
    <w:p w:rsidR="008D1AF6" w:rsidRDefault="008D1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731" w:rsidRDefault="00C947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66" w:type="dxa"/>
      <w:tblInd w:w="-567" w:type="dxa"/>
      <w:tblLayout w:type="fixed"/>
      <w:tblLook w:val="01E0" w:firstRow="1" w:lastRow="1" w:firstColumn="1" w:lastColumn="1" w:noHBand="0" w:noVBand="0"/>
    </w:tblPr>
    <w:tblGrid>
      <w:gridCol w:w="1560"/>
      <w:gridCol w:w="10206"/>
    </w:tblGrid>
    <w:tr w:rsidR="00C94731" w:rsidTr="00C94731">
      <w:trPr>
        <w:trHeight w:val="1800"/>
      </w:trPr>
      <w:tc>
        <w:tcPr>
          <w:tcW w:w="1560" w:type="dxa"/>
        </w:tcPr>
        <w:p w:rsidR="00C94731" w:rsidRPr="00362F23" w:rsidRDefault="00C94731" w:rsidP="00C94731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id-ID" w:eastAsia="id-ID"/>
            </w:rPr>
            <w:drawing>
              <wp:anchor distT="0" distB="0" distL="114300" distR="114300" simplePos="0" relativeHeight="251660288" behindDoc="1" locked="0" layoutInCell="1" allowOverlap="1" wp14:anchorId="6D4BCDA7" wp14:editId="101D716A">
                <wp:simplePos x="0" y="0"/>
                <wp:positionH relativeFrom="column">
                  <wp:posOffset>-87630</wp:posOffset>
                </wp:positionH>
                <wp:positionV relativeFrom="paragraph">
                  <wp:posOffset>118110</wp:posOffset>
                </wp:positionV>
                <wp:extent cx="1065530" cy="1079500"/>
                <wp:effectExtent l="0" t="0" r="1270" b="6350"/>
                <wp:wrapNone/>
                <wp:docPr id="7" name="Picture 7" descr="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6" w:type="dxa"/>
        </w:tcPr>
        <w:p w:rsidR="00C94731" w:rsidRPr="0086283E" w:rsidRDefault="00C94731" w:rsidP="00C94731">
          <w:pPr>
            <w:jc w:val="center"/>
            <w:rPr>
              <w:szCs w:val="16"/>
            </w:rPr>
          </w:pPr>
        </w:p>
        <w:p w:rsidR="00C94731" w:rsidRPr="00321985" w:rsidRDefault="00C94731" w:rsidP="00C94731">
          <w:pPr>
            <w:tabs>
              <w:tab w:val="left" w:pos="9389"/>
            </w:tabs>
            <w:ind w:left="33"/>
            <w:jc w:val="center"/>
            <w:rPr>
              <w:b/>
              <w:sz w:val="32"/>
              <w:szCs w:val="32"/>
              <w:lang w:val="id-ID"/>
            </w:rPr>
          </w:pPr>
          <w:r w:rsidRPr="00321985">
            <w:rPr>
              <w:b/>
              <w:sz w:val="32"/>
              <w:szCs w:val="32"/>
              <w:lang w:val="id-ID"/>
            </w:rPr>
            <w:t>KEMENTERIAN RISET TEKNOLOGI DAN PENDIDIKAN</w:t>
          </w:r>
          <w:r>
            <w:rPr>
              <w:b/>
              <w:sz w:val="32"/>
              <w:szCs w:val="32"/>
              <w:lang w:val="id-ID"/>
            </w:rPr>
            <w:t xml:space="preserve"> </w:t>
          </w:r>
          <w:r w:rsidRPr="00321985">
            <w:rPr>
              <w:b/>
              <w:sz w:val="32"/>
              <w:szCs w:val="32"/>
              <w:lang w:val="id-ID"/>
            </w:rPr>
            <w:t>TINGGI</w:t>
          </w:r>
        </w:p>
        <w:p w:rsidR="00C94731" w:rsidRPr="001B44C4" w:rsidRDefault="00C94731" w:rsidP="00C94731">
          <w:pPr>
            <w:ind w:left="33"/>
            <w:jc w:val="center"/>
            <w:rPr>
              <w:b/>
              <w:sz w:val="28"/>
              <w:szCs w:val="28"/>
            </w:rPr>
          </w:pPr>
          <w:r w:rsidRPr="001B44C4">
            <w:rPr>
              <w:b/>
              <w:sz w:val="28"/>
              <w:szCs w:val="28"/>
            </w:rPr>
            <w:t>UNIVERSITAS BRAWIJAYA</w:t>
          </w:r>
        </w:p>
        <w:p w:rsidR="00C94731" w:rsidRPr="00985B23" w:rsidRDefault="00C94731" w:rsidP="00C94731">
          <w:pPr>
            <w:ind w:left="33"/>
            <w:jc w:val="center"/>
          </w:pPr>
          <w:r w:rsidRPr="00985B23">
            <w:rPr>
              <w:b/>
              <w:bCs/>
            </w:rPr>
            <w:t>FAKULTAS ILMU ADMINISTRASI</w:t>
          </w:r>
        </w:p>
        <w:p w:rsidR="00C94731" w:rsidRPr="00985B23" w:rsidRDefault="00C94731" w:rsidP="00C94731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J</w:t>
          </w:r>
          <w:r w:rsidRPr="00985B23">
            <w:rPr>
              <w:sz w:val="20"/>
              <w:szCs w:val="20"/>
              <w:lang w:val="en-US"/>
            </w:rPr>
            <w:t>l</w:t>
          </w:r>
          <w:r w:rsidRPr="00985B23">
            <w:rPr>
              <w:sz w:val="20"/>
              <w:szCs w:val="20"/>
            </w:rPr>
            <w:t>. MT. Haryono 163, Malang 65145, Indonesia</w:t>
          </w:r>
        </w:p>
        <w:p w:rsidR="00C94731" w:rsidRPr="00985B23" w:rsidRDefault="00C94731" w:rsidP="00C94731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Telp.</w:t>
          </w:r>
          <w:r w:rsidRPr="00985B23">
            <w:rPr>
              <w:sz w:val="20"/>
              <w:szCs w:val="20"/>
              <w:lang w:val="en-US"/>
            </w:rPr>
            <w:t xml:space="preserve"> :</w:t>
          </w:r>
          <w:r w:rsidRPr="00985B23">
            <w:rPr>
              <w:sz w:val="20"/>
              <w:szCs w:val="20"/>
            </w:rPr>
            <w:t xml:space="preserve"> +62-341-553737, 568914, 558226   Fax : +62-341-558227</w:t>
          </w:r>
          <w:r w:rsidRPr="00985B23">
            <w:rPr>
              <w:sz w:val="20"/>
              <w:szCs w:val="20"/>
              <w:lang w:val="en-US" w:eastAsia="en-US"/>
            </w:rPr>
            <w:t xml:space="preserve"> </w:t>
          </w:r>
        </w:p>
        <w:p w:rsidR="00C94731" w:rsidRPr="00985B23" w:rsidRDefault="00C94731" w:rsidP="00C94731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C94731" w:rsidRPr="00362F23" w:rsidRDefault="00C94731" w:rsidP="00C94731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C94731" w:rsidRPr="00830323" w:rsidRDefault="00C94731" w:rsidP="00C94731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bookmarkStart w:id="0" w:name="_GoBack"/>
    <w:r w:rsidRPr="00830323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9498CB" wp14:editId="63B680CE">
              <wp:simplePos x="0" y="0"/>
              <wp:positionH relativeFrom="margin">
                <wp:posOffset>-447040</wp:posOffset>
              </wp:positionH>
              <wp:positionV relativeFrom="paragraph">
                <wp:posOffset>81915</wp:posOffset>
              </wp:positionV>
              <wp:extent cx="7617460" cy="0"/>
              <wp:effectExtent l="0" t="19050" r="2159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74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EE7897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5.2pt,6.45pt" to="564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ij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" strokeweight="2.25pt">
              <w10:wrap anchorx="margin"/>
            </v:line>
          </w:pict>
        </mc:Fallback>
      </mc:AlternateContent>
    </w:r>
    <w:bookmarkEnd w:id="0"/>
  </w:p>
  <w:p w:rsidR="004262C0" w:rsidRPr="00C94731" w:rsidRDefault="004262C0" w:rsidP="00C947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731" w:rsidRDefault="00C947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3"/>
  </w:num>
  <w:num w:numId="4">
    <w:abstractNumId w:val="21"/>
  </w:num>
  <w:num w:numId="5">
    <w:abstractNumId w:val="2"/>
  </w:num>
  <w:num w:numId="6">
    <w:abstractNumId w:val="17"/>
  </w:num>
  <w:num w:numId="7">
    <w:abstractNumId w:val="20"/>
  </w:num>
  <w:num w:numId="8">
    <w:abstractNumId w:val="18"/>
  </w:num>
  <w:num w:numId="9">
    <w:abstractNumId w:val="12"/>
  </w:num>
  <w:num w:numId="10">
    <w:abstractNumId w:val="5"/>
  </w:num>
  <w:num w:numId="11">
    <w:abstractNumId w:val="11"/>
  </w:num>
  <w:num w:numId="12">
    <w:abstractNumId w:val="16"/>
  </w:num>
  <w:num w:numId="13">
    <w:abstractNumId w:val="29"/>
  </w:num>
  <w:num w:numId="14">
    <w:abstractNumId w:val="26"/>
  </w:num>
  <w:num w:numId="15">
    <w:abstractNumId w:val="28"/>
  </w:num>
  <w:num w:numId="16">
    <w:abstractNumId w:val="14"/>
  </w:num>
  <w:num w:numId="17">
    <w:abstractNumId w:val="19"/>
  </w:num>
  <w:num w:numId="18">
    <w:abstractNumId w:val="9"/>
  </w:num>
  <w:num w:numId="19">
    <w:abstractNumId w:val="31"/>
  </w:num>
  <w:num w:numId="20">
    <w:abstractNumId w:val="8"/>
  </w:num>
  <w:num w:numId="21">
    <w:abstractNumId w:val="24"/>
  </w:num>
  <w:num w:numId="22">
    <w:abstractNumId w:val="32"/>
  </w:num>
  <w:num w:numId="23">
    <w:abstractNumId w:val="13"/>
  </w:num>
  <w:num w:numId="24">
    <w:abstractNumId w:val="33"/>
  </w:num>
  <w:num w:numId="25">
    <w:abstractNumId w:val="0"/>
  </w:num>
  <w:num w:numId="26">
    <w:abstractNumId w:val="6"/>
  </w:num>
  <w:num w:numId="27">
    <w:abstractNumId w:val="3"/>
  </w:num>
  <w:num w:numId="28">
    <w:abstractNumId w:val="34"/>
  </w:num>
  <w:num w:numId="29">
    <w:abstractNumId w:val="22"/>
  </w:num>
  <w:num w:numId="30">
    <w:abstractNumId w:val="27"/>
  </w:num>
  <w:num w:numId="31">
    <w:abstractNumId w:val="7"/>
  </w:num>
  <w:num w:numId="32">
    <w:abstractNumId w:val="10"/>
  </w:num>
  <w:num w:numId="33">
    <w:abstractNumId w:val="30"/>
  </w:num>
  <w:num w:numId="34">
    <w:abstractNumId w:val="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136E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6718A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0711"/>
    <w:rsid w:val="000A50EF"/>
    <w:rsid w:val="000A575D"/>
    <w:rsid w:val="000C4083"/>
    <w:rsid w:val="000D3CC9"/>
    <w:rsid w:val="000E0E3F"/>
    <w:rsid w:val="000F2F5C"/>
    <w:rsid w:val="000F6D75"/>
    <w:rsid w:val="00101742"/>
    <w:rsid w:val="0010178A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27FB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98C"/>
    <w:rsid w:val="002B100F"/>
    <w:rsid w:val="002B164D"/>
    <w:rsid w:val="002B2D82"/>
    <w:rsid w:val="002C2BFA"/>
    <w:rsid w:val="002C5137"/>
    <w:rsid w:val="002D3D03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7031B"/>
    <w:rsid w:val="00373219"/>
    <w:rsid w:val="00373F7B"/>
    <w:rsid w:val="00376528"/>
    <w:rsid w:val="00377D90"/>
    <w:rsid w:val="00383BA5"/>
    <w:rsid w:val="003944A3"/>
    <w:rsid w:val="003972C4"/>
    <w:rsid w:val="003A208B"/>
    <w:rsid w:val="003A3AB2"/>
    <w:rsid w:val="003A645A"/>
    <w:rsid w:val="003B2BE5"/>
    <w:rsid w:val="003B3F66"/>
    <w:rsid w:val="003B5AD4"/>
    <w:rsid w:val="003B6A18"/>
    <w:rsid w:val="003C06C4"/>
    <w:rsid w:val="003C426A"/>
    <w:rsid w:val="003D01B2"/>
    <w:rsid w:val="003D28A9"/>
    <w:rsid w:val="003D5B30"/>
    <w:rsid w:val="003E3307"/>
    <w:rsid w:val="003E5160"/>
    <w:rsid w:val="003F117C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6F2B"/>
    <w:rsid w:val="004A161A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2EBC"/>
    <w:rsid w:val="005C5A0B"/>
    <w:rsid w:val="005C5A9C"/>
    <w:rsid w:val="005C61BD"/>
    <w:rsid w:val="005D08E4"/>
    <w:rsid w:val="005E2152"/>
    <w:rsid w:val="005F1298"/>
    <w:rsid w:val="005F15F0"/>
    <w:rsid w:val="005F247A"/>
    <w:rsid w:val="005F6395"/>
    <w:rsid w:val="005F6C19"/>
    <w:rsid w:val="006022F9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92B03"/>
    <w:rsid w:val="006965A5"/>
    <w:rsid w:val="006A0C3E"/>
    <w:rsid w:val="006A1709"/>
    <w:rsid w:val="006A1844"/>
    <w:rsid w:val="006A3A09"/>
    <w:rsid w:val="006A439D"/>
    <w:rsid w:val="006B10E3"/>
    <w:rsid w:val="006B3F29"/>
    <w:rsid w:val="006C235C"/>
    <w:rsid w:val="006C5757"/>
    <w:rsid w:val="006C7EFF"/>
    <w:rsid w:val="006D122C"/>
    <w:rsid w:val="006D1502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0CE5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1828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87AFC"/>
    <w:rsid w:val="00891ED1"/>
    <w:rsid w:val="008A1590"/>
    <w:rsid w:val="008A604C"/>
    <w:rsid w:val="008A6243"/>
    <w:rsid w:val="008B05AA"/>
    <w:rsid w:val="008B3926"/>
    <w:rsid w:val="008C18DB"/>
    <w:rsid w:val="008C2EDF"/>
    <w:rsid w:val="008C46C4"/>
    <w:rsid w:val="008C7F65"/>
    <w:rsid w:val="008D04F8"/>
    <w:rsid w:val="008D1AF6"/>
    <w:rsid w:val="008D2528"/>
    <w:rsid w:val="008D31E3"/>
    <w:rsid w:val="008E557C"/>
    <w:rsid w:val="008F2989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0999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450DF"/>
    <w:rsid w:val="00A54A28"/>
    <w:rsid w:val="00A72088"/>
    <w:rsid w:val="00A729E0"/>
    <w:rsid w:val="00A756D7"/>
    <w:rsid w:val="00A77BAD"/>
    <w:rsid w:val="00A806CA"/>
    <w:rsid w:val="00A82B32"/>
    <w:rsid w:val="00A85127"/>
    <w:rsid w:val="00A91971"/>
    <w:rsid w:val="00A91EBA"/>
    <w:rsid w:val="00A928B4"/>
    <w:rsid w:val="00A94DF6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6347A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C42FE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4731"/>
    <w:rsid w:val="00C959A9"/>
    <w:rsid w:val="00C97D7B"/>
    <w:rsid w:val="00CA1D20"/>
    <w:rsid w:val="00CA5409"/>
    <w:rsid w:val="00CA7E1F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0E2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2AF9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490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77504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937EFB9-26A8-418A-BF2B-B3DD02BF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3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1</TotalTime>
  <Pages>1</Pages>
  <Words>71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subject/>
  <dc:creator>n4v1</dc:creator>
  <cp:keywords/>
  <cp:lastModifiedBy>Creative Business</cp:lastModifiedBy>
  <cp:revision>2</cp:revision>
  <cp:lastPrinted>2014-05-12T09:53:00Z</cp:lastPrinted>
  <dcterms:created xsi:type="dcterms:W3CDTF">2015-07-02T03:12:00Z</dcterms:created>
  <dcterms:modified xsi:type="dcterms:W3CDTF">2015-07-02T03:12:00Z</dcterms:modified>
</cp:coreProperties>
</file>