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8A" w:rsidRDefault="00F9068A" w:rsidP="00446674">
      <w:p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 KERJA BIMBINGAN PENGGUNA</w:t>
      </w:r>
    </w:p>
    <w:p w:rsidR="00446674" w:rsidRDefault="00446674" w:rsidP="0044667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</w:p>
    <w:p w:rsidR="00F9068A" w:rsidRDefault="00F9068A" w:rsidP="0044667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CATATAN KEGIATAN</w:t>
      </w:r>
    </w:p>
    <w:p w:rsidR="00F9068A" w:rsidRDefault="00F9068A" w:rsidP="0044667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BIMBINGAN PENGGUNA FMRC</w:t>
      </w:r>
    </w:p>
    <w:p w:rsidR="00F9068A" w:rsidRDefault="00F9068A" w:rsidP="00F9068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Style w:val="TableGrid"/>
        <w:tblW w:w="10295" w:type="dxa"/>
        <w:tblLook w:val="04A0" w:firstRow="1" w:lastRow="0" w:firstColumn="1" w:lastColumn="0" w:noHBand="0" w:noVBand="1"/>
      </w:tblPr>
      <w:tblGrid>
        <w:gridCol w:w="576"/>
        <w:gridCol w:w="1430"/>
        <w:gridCol w:w="2242"/>
        <w:gridCol w:w="1862"/>
        <w:gridCol w:w="1767"/>
        <w:gridCol w:w="1000"/>
        <w:gridCol w:w="1418"/>
      </w:tblGrid>
      <w:tr w:rsidR="00D34AA7" w:rsidRPr="000B3BCE" w:rsidTr="00D308AA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D34AA7" w:rsidRPr="000B3BCE" w:rsidRDefault="00D34AA7" w:rsidP="00C91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</w:rPr>
            </w:pPr>
            <w:r w:rsidRPr="000B3BCE">
              <w:rPr>
                <w:b/>
                <w:szCs w:val="23"/>
              </w:rPr>
              <w:t>NO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D34AA7" w:rsidRPr="000B3BCE" w:rsidRDefault="00D34AA7" w:rsidP="00C91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</w:rPr>
            </w:pPr>
            <w:r w:rsidRPr="000B3BCE">
              <w:rPr>
                <w:b/>
                <w:szCs w:val="23"/>
              </w:rPr>
              <w:t>TANGGAL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D34AA7" w:rsidRPr="000B3BCE" w:rsidRDefault="00D34AA7" w:rsidP="00C91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</w:rPr>
            </w:pPr>
            <w:r w:rsidRPr="000B3BCE">
              <w:rPr>
                <w:b/>
                <w:szCs w:val="23"/>
              </w:rPr>
              <w:t>NAMA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D34AA7" w:rsidRPr="000B3BCE" w:rsidRDefault="00D34AA7" w:rsidP="00C91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</w:rPr>
            </w:pPr>
            <w:r w:rsidRPr="000B3BCE">
              <w:rPr>
                <w:b/>
                <w:szCs w:val="23"/>
              </w:rPr>
              <w:t>INSTANSI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D34AA7" w:rsidRPr="00C91265" w:rsidRDefault="00D34AA7" w:rsidP="00C91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  <w:lang w:val="id-ID"/>
              </w:rPr>
            </w:pPr>
            <w:r>
              <w:rPr>
                <w:b/>
                <w:szCs w:val="23"/>
                <w:lang w:val="id-ID"/>
              </w:rPr>
              <w:t>TEMA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D34AA7" w:rsidRPr="00C91265" w:rsidRDefault="00D34AA7" w:rsidP="00C91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  <w:lang w:val="id-ID"/>
              </w:rPr>
            </w:pPr>
            <w:r>
              <w:rPr>
                <w:b/>
                <w:szCs w:val="23"/>
                <w:lang w:val="id-ID"/>
              </w:rPr>
              <w:t>TTD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AA7" w:rsidRDefault="00D308AA" w:rsidP="00C912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3"/>
                <w:lang w:val="id-ID"/>
              </w:rPr>
            </w:pPr>
            <w:r>
              <w:rPr>
                <w:b/>
                <w:szCs w:val="23"/>
                <w:lang w:val="id-ID"/>
              </w:rPr>
              <w:t>PETUGAS</w:t>
            </w: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D34AA7" w:rsidTr="00D308AA">
        <w:tc>
          <w:tcPr>
            <w:tcW w:w="576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4AA7" w:rsidRDefault="00D34AA7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  <w:tr w:rsidR="0017416D" w:rsidTr="00D308AA">
        <w:tc>
          <w:tcPr>
            <w:tcW w:w="576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3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24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2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7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7416D" w:rsidRDefault="0017416D" w:rsidP="00D34AA7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D34AA7" w:rsidRDefault="00D34AA7" w:rsidP="00F9068A">
      <w:pPr>
        <w:rPr>
          <w:lang w:val="id-ID"/>
        </w:rPr>
      </w:pPr>
    </w:p>
    <w:p w:rsidR="00F9068A" w:rsidRDefault="00D34AA7" w:rsidP="00F9068A">
      <w:pPr>
        <w:rPr>
          <w:lang w:val="id-ID"/>
        </w:rPr>
      </w:pPr>
      <w:r>
        <w:rPr>
          <w:lang w:val="id-ID"/>
        </w:rPr>
        <w:t>Catatan :</w:t>
      </w:r>
    </w:p>
    <w:p w:rsidR="00FF764E" w:rsidRDefault="00FF764E" w:rsidP="00F9068A">
      <w:pPr>
        <w:rPr>
          <w:lang w:val="id-ID"/>
        </w:rPr>
      </w:pPr>
      <w:r>
        <w:rPr>
          <w:lang w:val="id-ID"/>
        </w:rPr>
        <w:t>Tema diisi (tema1/tema2/tema3/tema4), TTD diisi(pengguna), Petugas diisi (nama petugas)</w:t>
      </w:r>
    </w:p>
    <w:p w:rsidR="00D34AA7" w:rsidRDefault="00D34AA7" w:rsidP="00D34AA7">
      <w:pPr>
        <w:pStyle w:val="ListParagraph"/>
        <w:numPr>
          <w:ilvl w:val="0"/>
          <w:numId w:val="38"/>
        </w:numPr>
        <w:rPr>
          <w:lang w:val="id-ID"/>
        </w:rPr>
      </w:pPr>
      <w:r w:rsidRPr="00D34AA7">
        <w:rPr>
          <w:lang w:val="id-ID"/>
        </w:rPr>
        <w:t>Tema 1 : Penelusuran jurnal ilmiah (</w:t>
      </w:r>
      <w:r>
        <w:rPr>
          <w:lang w:val="id-ID"/>
        </w:rPr>
        <w:t>d</w:t>
      </w:r>
      <w:r w:rsidRPr="00D34AA7">
        <w:rPr>
          <w:lang w:val="id-ID"/>
        </w:rPr>
        <w:t>atabase yang dilanggan Perpustakaan UB</w:t>
      </w:r>
      <w:r>
        <w:rPr>
          <w:lang w:val="id-ID"/>
        </w:rPr>
        <w:t xml:space="preserve"> dan</w:t>
      </w:r>
      <w:r w:rsidRPr="00D34AA7">
        <w:rPr>
          <w:lang w:val="id-ID"/>
        </w:rPr>
        <w:t xml:space="preserve"> </w:t>
      </w:r>
      <w:r>
        <w:rPr>
          <w:lang w:val="id-ID"/>
        </w:rPr>
        <w:t>d</w:t>
      </w:r>
      <w:r w:rsidRPr="00D34AA7">
        <w:rPr>
          <w:lang w:val="id-ID"/>
        </w:rPr>
        <w:t>atabase open acces)</w:t>
      </w:r>
    </w:p>
    <w:p w:rsidR="00D34AA7" w:rsidRDefault="00D218C3" w:rsidP="00D34AA7">
      <w:pPr>
        <w:pStyle w:val="ListParagraph"/>
        <w:numPr>
          <w:ilvl w:val="0"/>
          <w:numId w:val="38"/>
        </w:numPr>
        <w:rPr>
          <w:lang w:val="id-ID"/>
        </w:rPr>
      </w:pPr>
      <w:r w:rsidRPr="00D34AA7">
        <w:rPr>
          <w:lang w:val="id-ID"/>
        </w:rPr>
        <w:t xml:space="preserve">Tema </w:t>
      </w:r>
      <w:r>
        <w:rPr>
          <w:lang w:val="id-ID"/>
        </w:rPr>
        <w:t>2</w:t>
      </w:r>
      <w:r w:rsidRPr="00D34AA7">
        <w:rPr>
          <w:lang w:val="id-ID"/>
        </w:rPr>
        <w:t xml:space="preserve"> : </w:t>
      </w:r>
      <w:r w:rsidR="00D34AA7" w:rsidRPr="00D34AA7">
        <w:rPr>
          <w:lang w:val="id-ID"/>
        </w:rPr>
        <w:t>Sistem informasi perpustakaan (Otomasi : Slims, Inlislite), (Repositori : Dspace)</w:t>
      </w:r>
    </w:p>
    <w:p w:rsidR="00D34AA7" w:rsidRDefault="00D218C3" w:rsidP="00D34AA7">
      <w:pPr>
        <w:pStyle w:val="ListParagraph"/>
        <w:numPr>
          <w:ilvl w:val="0"/>
          <w:numId w:val="38"/>
        </w:numPr>
        <w:rPr>
          <w:lang w:val="id-ID"/>
        </w:rPr>
      </w:pPr>
      <w:r w:rsidRPr="00D34AA7">
        <w:rPr>
          <w:lang w:val="id-ID"/>
        </w:rPr>
        <w:t xml:space="preserve">Tema </w:t>
      </w:r>
      <w:r>
        <w:rPr>
          <w:lang w:val="id-ID"/>
        </w:rPr>
        <w:t>3</w:t>
      </w:r>
      <w:r w:rsidRPr="00D34AA7">
        <w:rPr>
          <w:lang w:val="id-ID"/>
        </w:rPr>
        <w:t xml:space="preserve"> : </w:t>
      </w:r>
      <w:r w:rsidR="00D34AA7" w:rsidRPr="00D34AA7">
        <w:rPr>
          <w:lang w:val="id-ID"/>
        </w:rPr>
        <w:t>Aplikasi referensi ilmiah (Mendeley, Zotero)</w:t>
      </w:r>
    </w:p>
    <w:p w:rsidR="00D34AA7" w:rsidRPr="00D34AA7" w:rsidRDefault="00D218C3" w:rsidP="00D34AA7">
      <w:pPr>
        <w:pStyle w:val="ListParagraph"/>
        <w:numPr>
          <w:ilvl w:val="0"/>
          <w:numId w:val="38"/>
        </w:numPr>
        <w:rPr>
          <w:lang w:val="id-ID"/>
        </w:rPr>
      </w:pPr>
      <w:r w:rsidRPr="00D34AA7">
        <w:rPr>
          <w:lang w:val="id-ID"/>
        </w:rPr>
        <w:t xml:space="preserve">Tema </w:t>
      </w:r>
      <w:r>
        <w:rPr>
          <w:lang w:val="id-ID"/>
        </w:rPr>
        <w:t>4</w:t>
      </w:r>
      <w:r w:rsidRPr="00D34AA7">
        <w:rPr>
          <w:lang w:val="id-ID"/>
        </w:rPr>
        <w:t xml:space="preserve"> : </w:t>
      </w:r>
      <w:r w:rsidR="00D34AA7" w:rsidRPr="00D34AA7">
        <w:rPr>
          <w:lang w:val="id-ID"/>
        </w:rPr>
        <w:t>Tema/topik lainnya (sebutkan)</w:t>
      </w:r>
    </w:p>
    <w:p w:rsidR="00F9068A" w:rsidRDefault="00F9068A" w:rsidP="002C2BDB">
      <w:pPr>
        <w:ind w:left="5760"/>
        <w:jc w:val="center"/>
      </w:pPr>
    </w:p>
    <w:p w:rsidR="002C2BDB" w:rsidRDefault="002C2BDB" w:rsidP="002C2BDB">
      <w:pPr>
        <w:ind w:left="5760"/>
        <w:jc w:val="center"/>
      </w:pPr>
      <w:r>
        <w:t>Mengetahui,</w:t>
      </w:r>
    </w:p>
    <w:p w:rsidR="002C2BDB" w:rsidRPr="002C2BDB" w:rsidRDefault="002C2BDB" w:rsidP="002C2BDB">
      <w:pPr>
        <w:ind w:left="5760"/>
        <w:jc w:val="center"/>
        <w:rPr>
          <w:lang w:val="id-ID"/>
        </w:rPr>
      </w:pPr>
      <w:r>
        <w:t xml:space="preserve">Pembimbing </w:t>
      </w:r>
      <w:r w:rsidR="00F9068A">
        <w:rPr>
          <w:lang w:val="id-ID"/>
        </w:rPr>
        <w:t>Sekretaris FMRC</w:t>
      </w:r>
    </w:p>
    <w:p w:rsidR="002C2BDB" w:rsidRDefault="002C2BDB" w:rsidP="002C2BDB">
      <w:pPr>
        <w:ind w:left="5760"/>
        <w:jc w:val="center"/>
      </w:pPr>
    </w:p>
    <w:p w:rsidR="002C2BDB" w:rsidRDefault="002C2BDB" w:rsidP="002C2BDB">
      <w:pPr>
        <w:ind w:left="5760"/>
        <w:jc w:val="center"/>
      </w:pPr>
    </w:p>
    <w:p w:rsidR="002C2BDB" w:rsidRDefault="002C2BDB" w:rsidP="002C2BDB">
      <w:pPr>
        <w:ind w:left="5760"/>
        <w:jc w:val="center"/>
      </w:pPr>
    </w:p>
    <w:p w:rsidR="002C2BDB" w:rsidRDefault="002C2BDB" w:rsidP="002C2BDB">
      <w:pPr>
        <w:ind w:left="5760"/>
        <w:jc w:val="center"/>
      </w:pPr>
    </w:p>
    <w:p w:rsidR="002C2BDB" w:rsidRPr="00732D5A" w:rsidRDefault="002C2BDB" w:rsidP="002C2BDB">
      <w:pPr>
        <w:ind w:left="5760"/>
        <w:jc w:val="center"/>
        <w:rPr>
          <w:b/>
          <w:sz w:val="20"/>
          <w:u w:val="single"/>
          <w:lang w:val="id-ID"/>
        </w:rPr>
      </w:pPr>
      <w:r w:rsidRPr="00732D5A">
        <w:rPr>
          <w:b/>
          <w:sz w:val="20"/>
          <w:u w:val="single"/>
        </w:rPr>
        <w:t>Muhammad Rosyihan Hendrawan, S.IP.,M.Hum</w:t>
      </w:r>
    </w:p>
    <w:p w:rsidR="004D3AB3" w:rsidRDefault="002C2BDB" w:rsidP="002C2BDB">
      <w:pPr>
        <w:ind w:left="5760"/>
        <w:jc w:val="center"/>
        <w:rPr>
          <w:lang w:val="id-ID"/>
        </w:rPr>
      </w:pPr>
      <w:r w:rsidRPr="002C2BDB">
        <w:rPr>
          <w:lang w:val="id-ID"/>
        </w:rPr>
        <w:t>NIP. 201405 87 1204 110</w:t>
      </w:r>
      <w:r w:rsidR="003A184D">
        <w:rPr>
          <w:lang w:val="id-ID"/>
        </w:rPr>
        <w:t>\</w:t>
      </w:r>
    </w:p>
    <w:sectPr w:rsidR="004D3AB3" w:rsidSect="00174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8722" w:code="512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B5" w:rsidRDefault="00DA57B5">
      <w:r>
        <w:separator/>
      </w:r>
    </w:p>
  </w:endnote>
  <w:endnote w:type="continuationSeparator" w:id="0">
    <w:p w:rsidR="00DA57B5" w:rsidRDefault="00DA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B5" w:rsidRDefault="00DA57B5">
      <w:r>
        <w:separator/>
      </w:r>
    </w:p>
  </w:footnote>
  <w:footnote w:type="continuationSeparator" w:id="0">
    <w:p w:rsidR="00DA57B5" w:rsidRDefault="00DA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8" w:type="dxa"/>
      <w:tblInd w:w="-459" w:type="dxa"/>
      <w:tblLayout w:type="fixed"/>
      <w:tblLook w:val="01E0" w:firstRow="1" w:lastRow="1" w:firstColumn="1" w:lastColumn="1" w:noHBand="0" w:noVBand="0"/>
    </w:tblPr>
    <w:tblGrid>
      <w:gridCol w:w="1501"/>
      <w:gridCol w:w="9817"/>
    </w:tblGrid>
    <w:tr w:rsidR="000B5E72" w:rsidTr="00F5792A">
      <w:trPr>
        <w:trHeight w:val="1853"/>
      </w:trPr>
      <w:tc>
        <w:tcPr>
          <w:tcW w:w="1501" w:type="dxa"/>
        </w:tcPr>
        <w:p w:rsidR="000B5E72" w:rsidRPr="00362F23" w:rsidRDefault="000B5E72" w:rsidP="000B5E7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231702FF" wp14:editId="44DAB9B1">
                <wp:simplePos x="0" y="0"/>
                <wp:positionH relativeFrom="column">
                  <wp:posOffset>-13539</wp:posOffset>
                </wp:positionH>
                <wp:positionV relativeFrom="paragraph">
                  <wp:posOffset>205105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17" w:type="dxa"/>
        </w:tcPr>
        <w:p w:rsidR="000B5E72" w:rsidRPr="0086283E" w:rsidRDefault="000B5E72" w:rsidP="000B5E72">
          <w:pPr>
            <w:jc w:val="center"/>
            <w:rPr>
              <w:szCs w:val="16"/>
            </w:rPr>
          </w:pPr>
        </w:p>
        <w:p w:rsidR="000B5E72" w:rsidRPr="00A449A1" w:rsidRDefault="000B5E72" w:rsidP="00F5792A">
          <w:pPr>
            <w:tabs>
              <w:tab w:val="left" w:pos="9389"/>
            </w:tabs>
            <w:jc w:val="center"/>
            <w:rPr>
              <w:b/>
              <w:sz w:val="28"/>
              <w:szCs w:val="28"/>
              <w:lang w:val="id-ID"/>
            </w:rPr>
          </w:pPr>
          <w:r w:rsidRPr="00A449A1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sz w:val="28"/>
              <w:szCs w:val="28"/>
            </w:rPr>
          </w:pPr>
          <w:r w:rsidRPr="00A449A1">
            <w:rPr>
              <w:b/>
              <w:sz w:val="28"/>
              <w:szCs w:val="28"/>
            </w:rPr>
            <w:t>UNIVERSITAS BRAWIJAYA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bCs/>
              <w:sz w:val="28"/>
              <w:szCs w:val="28"/>
              <w:lang w:val="id-ID"/>
            </w:rPr>
          </w:pPr>
          <w:r w:rsidRPr="00A449A1">
            <w:rPr>
              <w:b/>
              <w:bCs/>
              <w:sz w:val="28"/>
              <w:szCs w:val="28"/>
            </w:rPr>
            <w:t>FAKULTAS ILMU ADMINISTRASI</w:t>
          </w:r>
        </w:p>
        <w:p w:rsidR="004776B0" w:rsidRPr="004776B0" w:rsidRDefault="004776B0" w:rsidP="00F5792A">
          <w:pPr>
            <w:ind w:left="33"/>
            <w:jc w:val="center"/>
            <w:rPr>
              <w:lang w:val="id-ID"/>
            </w:rPr>
          </w:pPr>
          <w:r>
            <w:rPr>
              <w:b/>
              <w:bCs/>
              <w:lang w:val="id-ID"/>
            </w:rPr>
            <w:t>FADEL MUHAMMAD RESOURCE CENTER</w:t>
          </w:r>
        </w:p>
        <w:p w:rsidR="000B5E72" w:rsidRPr="00985B23" w:rsidRDefault="004776B0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id-ID"/>
            </w:rPr>
            <w:t xml:space="preserve">Gd. A Lt.1 FIA UB </w:t>
          </w:r>
          <w:r w:rsidR="000B5E72" w:rsidRPr="00985B23">
            <w:rPr>
              <w:sz w:val="20"/>
              <w:szCs w:val="20"/>
            </w:rPr>
            <w:t>Jl. MT. Haryono 163, Malang 65145, Indonesia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 xml:space="preserve">Telp. : +62-341-553737, 568914, 558226   Fax : +62-341-558227 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http://fia.ub.ac.id</w:t>
          </w:r>
          <w:r w:rsidR="004776B0">
            <w:rPr>
              <w:sz w:val="20"/>
              <w:szCs w:val="20"/>
              <w:lang w:val="id-ID"/>
            </w:rPr>
            <w:t>/katalog</w:t>
          </w:r>
          <w:r w:rsidRPr="00985B23">
            <w:rPr>
              <w:sz w:val="20"/>
              <w:szCs w:val="20"/>
            </w:rPr>
            <w:t xml:space="preserve">                  E-mail: </w:t>
          </w:r>
          <w:r w:rsidR="004776B0">
            <w:rPr>
              <w:sz w:val="20"/>
              <w:szCs w:val="20"/>
              <w:lang w:val="id-ID"/>
            </w:rPr>
            <w:t>ruangbca.</w:t>
          </w:r>
          <w:r w:rsidRPr="00985B23">
            <w:rPr>
              <w:sz w:val="20"/>
              <w:szCs w:val="20"/>
            </w:rPr>
            <w:t>fia@ub.ac.id</w:t>
          </w:r>
        </w:p>
        <w:p w:rsidR="000B5E72" w:rsidRPr="00362F23" w:rsidRDefault="000B5E72" w:rsidP="000B5E72">
          <w:pPr>
            <w:pStyle w:val="Header"/>
            <w:jc w:val="center"/>
            <w:rPr>
              <w:sz w:val="8"/>
            </w:rPr>
          </w:pPr>
        </w:p>
      </w:tc>
    </w:tr>
  </w:tbl>
  <w:p w:rsidR="000B5E72" w:rsidRPr="00830323" w:rsidRDefault="000B5E72" w:rsidP="000B5E7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2915E9" wp14:editId="253A59DF">
              <wp:simplePos x="0" y="0"/>
              <wp:positionH relativeFrom="margin">
                <wp:posOffset>-376483</wp:posOffset>
              </wp:positionH>
              <wp:positionV relativeFrom="paragraph">
                <wp:posOffset>80837</wp:posOffset>
              </wp:positionV>
              <wp:extent cx="7134045" cy="0"/>
              <wp:effectExtent l="0" t="19050" r="101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0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C1CA7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9.65pt,6.35pt" to="53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mwFA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" strokeweight="2.25pt">
              <w10:wrap anchorx="margin"/>
            </v:line>
          </w:pict>
        </mc:Fallback>
      </mc:AlternateContent>
    </w:r>
  </w:p>
  <w:p w:rsidR="004262C0" w:rsidRPr="000B5E72" w:rsidRDefault="004262C0" w:rsidP="000B5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407F8"/>
    <w:multiLevelType w:val="hybridMultilevel"/>
    <w:tmpl w:val="E74C083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24"/>
  </w:num>
  <w:num w:numId="5">
    <w:abstractNumId w:val="3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6"/>
  </w:num>
  <w:num w:numId="11">
    <w:abstractNumId w:val="13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2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6"/>
  </w:num>
  <w:num w:numId="25">
    <w:abstractNumId w:val="0"/>
  </w:num>
  <w:num w:numId="26">
    <w:abstractNumId w:val="8"/>
  </w:num>
  <w:num w:numId="27">
    <w:abstractNumId w:val="4"/>
  </w:num>
  <w:num w:numId="28">
    <w:abstractNumId w:val="37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5"/>
  </w:num>
  <w:num w:numId="35">
    <w:abstractNumId w:val="28"/>
  </w:num>
  <w:num w:numId="36">
    <w:abstractNumId w:val="1"/>
  </w:num>
  <w:num w:numId="37">
    <w:abstractNumId w:val="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10C4"/>
    <w:rsid w:val="000822B6"/>
    <w:rsid w:val="000944B7"/>
    <w:rsid w:val="00096B6A"/>
    <w:rsid w:val="0009776E"/>
    <w:rsid w:val="000A50EF"/>
    <w:rsid w:val="000A575D"/>
    <w:rsid w:val="000B5E72"/>
    <w:rsid w:val="000C4083"/>
    <w:rsid w:val="000D3CC9"/>
    <w:rsid w:val="000E0E3F"/>
    <w:rsid w:val="000E6D20"/>
    <w:rsid w:val="000F2F5C"/>
    <w:rsid w:val="000F6D75"/>
    <w:rsid w:val="000F795D"/>
    <w:rsid w:val="001008E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26282"/>
    <w:rsid w:val="001334CB"/>
    <w:rsid w:val="00134317"/>
    <w:rsid w:val="001343C2"/>
    <w:rsid w:val="00136A99"/>
    <w:rsid w:val="00137D8C"/>
    <w:rsid w:val="00140292"/>
    <w:rsid w:val="00144700"/>
    <w:rsid w:val="001464FF"/>
    <w:rsid w:val="00151563"/>
    <w:rsid w:val="00161155"/>
    <w:rsid w:val="00162F3E"/>
    <w:rsid w:val="001659E4"/>
    <w:rsid w:val="00167914"/>
    <w:rsid w:val="0017102C"/>
    <w:rsid w:val="0017416D"/>
    <w:rsid w:val="00176AFE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08D5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07100"/>
    <w:rsid w:val="0021190F"/>
    <w:rsid w:val="00213FB2"/>
    <w:rsid w:val="0021439B"/>
    <w:rsid w:val="00216860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DB"/>
    <w:rsid w:val="002C2BFA"/>
    <w:rsid w:val="002C2DE9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5B33"/>
    <w:rsid w:val="003972C4"/>
    <w:rsid w:val="003A184D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6674"/>
    <w:rsid w:val="00461D5F"/>
    <w:rsid w:val="00464465"/>
    <w:rsid w:val="004712BC"/>
    <w:rsid w:val="00471C07"/>
    <w:rsid w:val="00474D12"/>
    <w:rsid w:val="00477155"/>
    <w:rsid w:val="004776B0"/>
    <w:rsid w:val="00482D38"/>
    <w:rsid w:val="00486F2B"/>
    <w:rsid w:val="00487088"/>
    <w:rsid w:val="004A774F"/>
    <w:rsid w:val="004B33C3"/>
    <w:rsid w:val="004B771B"/>
    <w:rsid w:val="004C1FAD"/>
    <w:rsid w:val="004D36B2"/>
    <w:rsid w:val="004D3AB3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1573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1988"/>
    <w:rsid w:val="006D4EFB"/>
    <w:rsid w:val="006E01B0"/>
    <w:rsid w:val="006E309F"/>
    <w:rsid w:val="006E5520"/>
    <w:rsid w:val="006E5CD2"/>
    <w:rsid w:val="006E5E74"/>
    <w:rsid w:val="006E7A85"/>
    <w:rsid w:val="006E7F1C"/>
    <w:rsid w:val="006F1247"/>
    <w:rsid w:val="006F275F"/>
    <w:rsid w:val="006F2CD3"/>
    <w:rsid w:val="006F38EE"/>
    <w:rsid w:val="006F393F"/>
    <w:rsid w:val="006F66EA"/>
    <w:rsid w:val="007011C1"/>
    <w:rsid w:val="00702ACB"/>
    <w:rsid w:val="00720DE5"/>
    <w:rsid w:val="00722FA5"/>
    <w:rsid w:val="00730E20"/>
    <w:rsid w:val="00732D5A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9C2"/>
    <w:rsid w:val="007E7E5A"/>
    <w:rsid w:val="007F37FC"/>
    <w:rsid w:val="007F58FD"/>
    <w:rsid w:val="007F66D0"/>
    <w:rsid w:val="008000A3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0650"/>
    <w:rsid w:val="00844BCA"/>
    <w:rsid w:val="00846B9D"/>
    <w:rsid w:val="00850474"/>
    <w:rsid w:val="008527A7"/>
    <w:rsid w:val="008641D2"/>
    <w:rsid w:val="00870416"/>
    <w:rsid w:val="008715AD"/>
    <w:rsid w:val="008717B4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17FF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35B3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449A1"/>
    <w:rsid w:val="00A47AE2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E760F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4020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8A0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0772"/>
    <w:rsid w:val="00C91265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D490B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2024"/>
    <w:rsid w:val="00D13669"/>
    <w:rsid w:val="00D17FC4"/>
    <w:rsid w:val="00D218C3"/>
    <w:rsid w:val="00D224A0"/>
    <w:rsid w:val="00D263F3"/>
    <w:rsid w:val="00D308AA"/>
    <w:rsid w:val="00D31468"/>
    <w:rsid w:val="00D34AA7"/>
    <w:rsid w:val="00D47ECD"/>
    <w:rsid w:val="00D54F65"/>
    <w:rsid w:val="00D5631B"/>
    <w:rsid w:val="00D577B6"/>
    <w:rsid w:val="00D61CF0"/>
    <w:rsid w:val="00D637D8"/>
    <w:rsid w:val="00D767AD"/>
    <w:rsid w:val="00D81DC0"/>
    <w:rsid w:val="00D82C40"/>
    <w:rsid w:val="00D84D0A"/>
    <w:rsid w:val="00D85416"/>
    <w:rsid w:val="00D86081"/>
    <w:rsid w:val="00D86AE0"/>
    <w:rsid w:val="00D87359"/>
    <w:rsid w:val="00D9146E"/>
    <w:rsid w:val="00D92C07"/>
    <w:rsid w:val="00D959CF"/>
    <w:rsid w:val="00D9773F"/>
    <w:rsid w:val="00DA3603"/>
    <w:rsid w:val="00DA4FC7"/>
    <w:rsid w:val="00DA57B5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0BF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1D3E"/>
    <w:rsid w:val="00E737B9"/>
    <w:rsid w:val="00E84D7D"/>
    <w:rsid w:val="00E91A97"/>
    <w:rsid w:val="00E9236E"/>
    <w:rsid w:val="00E95A98"/>
    <w:rsid w:val="00EA21F7"/>
    <w:rsid w:val="00EA566E"/>
    <w:rsid w:val="00EB18FF"/>
    <w:rsid w:val="00EB329D"/>
    <w:rsid w:val="00EB36CE"/>
    <w:rsid w:val="00EB73D7"/>
    <w:rsid w:val="00EC1F95"/>
    <w:rsid w:val="00EC6804"/>
    <w:rsid w:val="00ED2BBA"/>
    <w:rsid w:val="00ED2D95"/>
    <w:rsid w:val="00ED4162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37A30"/>
    <w:rsid w:val="00F439EF"/>
    <w:rsid w:val="00F462C8"/>
    <w:rsid w:val="00F46EA5"/>
    <w:rsid w:val="00F470AD"/>
    <w:rsid w:val="00F54C37"/>
    <w:rsid w:val="00F5792A"/>
    <w:rsid w:val="00F657AF"/>
    <w:rsid w:val="00F671F9"/>
    <w:rsid w:val="00F80073"/>
    <w:rsid w:val="00F8463A"/>
    <w:rsid w:val="00F87295"/>
    <w:rsid w:val="00F9068A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A86"/>
    <w:rsid w:val="00FE0C4F"/>
    <w:rsid w:val="00FE29F1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0DCB2-80DC-4AD5-9E9B-8755C46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6B0"/>
    <w:pPr>
      <w:jc w:val="both"/>
    </w:pPr>
    <w:rPr>
      <w:rFonts w:ascii="Arial" w:eastAsiaTheme="minorEastAsia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E99</cp:lastModifiedBy>
  <cp:revision>2</cp:revision>
  <cp:lastPrinted>2018-01-06T01:40:00Z</cp:lastPrinted>
  <dcterms:created xsi:type="dcterms:W3CDTF">2018-01-06T01:41:00Z</dcterms:created>
  <dcterms:modified xsi:type="dcterms:W3CDTF">2018-01-06T01:41:00Z</dcterms:modified>
</cp:coreProperties>
</file>