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74" w:rsidRDefault="000D5F74" w:rsidP="004776B0">
      <w:pPr>
        <w:jc w:val="center"/>
        <w:rPr>
          <w:b/>
          <w:lang w:val="id-ID"/>
        </w:rPr>
      </w:pPr>
      <w:r w:rsidRPr="000D5F74">
        <w:rPr>
          <w:b/>
          <w:lang w:val="id-ID"/>
        </w:rPr>
        <w:t xml:space="preserve">KEGIATAN </w:t>
      </w:r>
      <w:r>
        <w:rPr>
          <w:b/>
          <w:lang w:val="id-ID"/>
        </w:rPr>
        <w:t xml:space="preserve">PRESERVASI DAN </w:t>
      </w:r>
    </w:p>
    <w:p w:rsidR="004776B0" w:rsidRPr="001D08D5" w:rsidRDefault="000D5F74" w:rsidP="004776B0">
      <w:pPr>
        <w:jc w:val="center"/>
        <w:rPr>
          <w:b/>
          <w:lang w:val="id-ID"/>
        </w:rPr>
      </w:pPr>
      <w:r>
        <w:rPr>
          <w:b/>
          <w:lang w:val="id-ID"/>
        </w:rPr>
        <w:t>KONSERVASI KOLEKSI</w:t>
      </w:r>
    </w:p>
    <w:p w:rsidR="004776B0" w:rsidRDefault="004776B0" w:rsidP="004776B0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16"/>
        <w:gridCol w:w="1701"/>
        <w:gridCol w:w="1972"/>
        <w:gridCol w:w="1430"/>
        <w:gridCol w:w="1553"/>
      </w:tblGrid>
      <w:tr w:rsidR="009C4E72" w:rsidRPr="004776B0" w:rsidTr="000D5F74">
        <w:tc>
          <w:tcPr>
            <w:tcW w:w="523" w:type="dxa"/>
            <w:shd w:val="clear" w:color="auto" w:fill="D9D9D9" w:themeFill="background1" w:themeFillShade="D9"/>
            <w:vAlign w:val="center"/>
          </w:tcPr>
          <w:p w:rsidR="004776B0" w:rsidRPr="004776B0" w:rsidRDefault="004776B0" w:rsidP="000D5F74">
            <w:pPr>
              <w:jc w:val="center"/>
              <w:rPr>
                <w:b/>
                <w:lang w:val="id-ID"/>
              </w:rPr>
            </w:pPr>
            <w:r w:rsidRPr="004776B0">
              <w:rPr>
                <w:b/>
                <w:lang w:val="id-ID"/>
              </w:rPr>
              <w:t>No</w:t>
            </w:r>
          </w:p>
        </w:tc>
        <w:tc>
          <w:tcPr>
            <w:tcW w:w="3016" w:type="dxa"/>
            <w:shd w:val="clear" w:color="auto" w:fill="D9D9D9" w:themeFill="background1" w:themeFillShade="D9"/>
            <w:vAlign w:val="center"/>
          </w:tcPr>
          <w:p w:rsidR="004776B0" w:rsidRPr="004776B0" w:rsidRDefault="000D5F74" w:rsidP="000D5F7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JUDUL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76B0" w:rsidRPr="004776B0" w:rsidRDefault="000D5F74" w:rsidP="000D5F7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NO. PANGGIL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4776B0" w:rsidRPr="004776B0" w:rsidRDefault="000D5F74" w:rsidP="000D5F7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JENIS PERAWATAN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4776B0" w:rsidRPr="004776B0" w:rsidRDefault="000D5F74" w:rsidP="000D5F7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TANGGAL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0D5F74" w:rsidRDefault="000D5F74" w:rsidP="000D5F7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PETUGAS</w:t>
            </w:r>
          </w:p>
          <w:p w:rsidR="004776B0" w:rsidRPr="004776B0" w:rsidRDefault="000D5F74" w:rsidP="000D5F7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&amp; TTD</w:t>
            </w: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2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3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4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5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6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7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8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9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10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11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12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9C4E72" w:rsidRPr="00395B33" w:rsidTr="000D5F74">
        <w:tc>
          <w:tcPr>
            <w:tcW w:w="52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13</w:t>
            </w:r>
          </w:p>
        </w:tc>
        <w:tc>
          <w:tcPr>
            <w:tcW w:w="3016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7A0836" w:rsidRDefault="007A0836" w:rsidP="009C4E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7A0836" w:rsidRDefault="007A0836" w:rsidP="009C4E7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7A0836" w:rsidRPr="00395B33" w:rsidRDefault="007A0836" w:rsidP="009C4E72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65724D" w:rsidRPr="00395B33" w:rsidTr="000D5F74">
        <w:tc>
          <w:tcPr>
            <w:tcW w:w="52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14</w:t>
            </w:r>
          </w:p>
        </w:tc>
        <w:tc>
          <w:tcPr>
            <w:tcW w:w="3016" w:type="dxa"/>
            <w:vAlign w:val="bottom"/>
          </w:tcPr>
          <w:p w:rsidR="0065724D" w:rsidRDefault="0065724D" w:rsidP="006572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5724D" w:rsidRDefault="0065724D" w:rsidP="006572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bottom"/>
          </w:tcPr>
          <w:p w:rsidR="0065724D" w:rsidRDefault="0065724D" w:rsidP="006572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65724D" w:rsidRDefault="0065724D" w:rsidP="006572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65724D" w:rsidRPr="00395B33" w:rsidTr="000D5F74">
        <w:tc>
          <w:tcPr>
            <w:tcW w:w="52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15</w:t>
            </w:r>
          </w:p>
        </w:tc>
        <w:tc>
          <w:tcPr>
            <w:tcW w:w="3016" w:type="dxa"/>
            <w:vAlign w:val="bottom"/>
          </w:tcPr>
          <w:p w:rsidR="0065724D" w:rsidRPr="009C4E72" w:rsidRDefault="0065724D" w:rsidP="006572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vAlign w:val="bottom"/>
          </w:tcPr>
          <w:p w:rsidR="0065724D" w:rsidRPr="009C4E72" w:rsidRDefault="0065724D" w:rsidP="0065724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972" w:type="dxa"/>
            <w:vAlign w:val="bottom"/>
          </w:tcPr>
          <w:p w:rsidR="0065724D" w:rsidRDefault="0065724D" w:rsidP="006572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65724D" w:rsidRPr="009C4E72" w:rsidRDefault="0065724D" w:rsidP="006572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5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65724D" w:rsidRPr="00395B33" w:rsidTr="000D5F74">
        <w:tc>
          <w:tcPr>
            <w:tcW w:w="52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16</w:t>
            </w:r>
          </w:p>
        </w:tc>
        <w:tc>
          <w:tcPr>
            <w:tcW w:w="3016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65724D" w:rsidRPr="009C4E72" w:rsidRDefault="0065724D" w:rsidP="0065724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972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65724D" w:rsidRPr="00395B33" w:rsidTr="000D5F74">
        <w:tc>
          <w:tcPr>
            <w:tcW w:w="52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17</w:t>
            </w:r>
          </w:p>
        </w:tc>
        <w:tc>
          <w:tcPr>
            <w:tcW w:w="3016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65724D" w:rsidRPr="009C4E72" w:rsidRDefault="0065724D" w:rsidP="0065724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3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65724D" w:rsidRPr="00395B33" w:rsidTr="000D5F74">
        <w:tc>
          <w:tcPr>
            <w:tcW w:w="52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18</w:t>
            </w:r>
          </w:p>
        </w:tc>
        <w:tc>
          <w:tcPr>
            <w:tcW w:w="3016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65724D" w:rsidRPr="009C4E72" w:rsidRDefault="0065724D" w:rsidP="0065724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972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3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65724D" w:rsidRPr="00395B33" w:rsidTr="000D5F74">
        <w:tc>
          <w:tcPr>
            <w:tcW w:w="52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19</w:t>
            </w:r>
          </w:p>
        </w:tc>
        <w:tc>
          <w:tcPr>
            <w:tcW w:w="3016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65724D" w:rsidRPr="009C4E72" w:rsidRDefault="0065724D" w:rsidP="0065724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972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3" w:type="dxa"/>
            <w:vAlign w:val="center"/>
          </w:tcPr>
          <w:p w:rsidR="0065724D" w:rsidRPr="009C4E72" w:rsidRDefault="0065724D" w:rsidP="006572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65724D" w:rsidRPr="00395B33" w:rsidTr="000D5F74">
        <w:tc>
          <w:tcPr>
            <w:tcW w:w="52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  <w:r w:rsidRPr="00395B33">
              <w:rPr>
                <w:lang w:val="id-ID"/>
              </w:rPr>
              <w:t>20</w:t>
            </w:r>
          </w:p>
        </w:tc>
        <w:tc>
          <w:tcPr>
            <w:tcW w:w="3016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5724D" w:rsidRPr="00395B33" w:rsidRDefault="0065724D" w:rsidP="0065724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65724D" w:rsidRPr="00395B33" w:rsidRDefault="0065724D" w:rsidP="0065724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D5F74" w:rsidRPr="00395B33" w:rsidTr="000D5F74">
        <w:tc>
          <w:tcPr>
            <w:tcW w:w="52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3016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5F74" w:rsidRPr="00395B33" w:rsidRDefault="000D5F74" w:rsidP="0065724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D5F74" w:rsidRPr="00395B33" w:rsidTr="000D5F74">
        <w:tc>
          <w:tcPr>
            <w:tcW w:w="52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3016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5F74" w:rsidRPr="00395B33" w:rsidRDefault="000D5F74" w:rsidP="0065724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D5F74" w:rsidRPr="00395B33" w:rsidTr="000D5F74">
        <w:tc>
          <w:tcPr>
            <w:tcW w:w="52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3016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5F74" w:rsidRPr="00395B33" w:rsidRDefault="000D5F74" w:rsidP="0065724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D5F74" w:rsidRPr="00395B33" w:rsidTr="000D5F74">
        <w:tc>
          <w:tcPr>
            <w:tcW w:w="52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3016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5F74" w:rsidRPr="00395B33" w:rsidRDefault="000D5F74" w:rsidP="0065724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D5F74" w:rsidRPr="00395B33" w:rsidTr="000D5F74">
        <w:tc>
          <w:tcPr>
            <w:tcW w:w="52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  <w:bookmarkStart w:id="0" w:name="_GoBack"/>
            <w:bookmarkEnd w:id="0"/>
          </w:p>
        </w:tc>
        <w:tc>
          <w:tcPr>
            <w:tcW w:w="3016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5F74" w:rsidRPr="00395B33" w:rsidRDefault="000D5F74" w:rsidP="0065724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0D5F74" w:rsidRPr="00395B33" w:rsidRDefault="000D5F74" w:rsidP="0065724D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F37A30" w:rsidRDefault="00F37A30" w:rsidP="002C2BDB">
      <w:pPr>
        <w:ind w:left="5760"/>
        <w:jc w:val="center"/>
        <w:rPr>
          <w:lang w:val="id-ID"/>
        </w:rPr>
      </w:pPr>
    </w:p>
    <w:p w:rsidR="002C2BDB" w:rsidRDefault="002C2BDB" w:rsidP="002C2BDB">
      <w:pPr>
        <w:ind w:left="5760"/>
        <w:jc w:val="center"/>
      </w:pPr>
      <w:r>
        <w:t>Mengetahui,</w:t>
      </w:r>
    </w:p>
    <w:p w:rsidR="002C2BDB" w:rsidRPr="002C2BDB" w:rsidRDefault="002C2BDB" w:rsidP="002C2BDB">
      <w:pPr>
        <w:ind w:left="5760"/>
        <w:jc w:val="center"/>
        <w:rPr>
          <w:lang w:val="id-ID"/>
        </w:rPr>
      </w:pPr>
      <w:r>
        <w:t xml:space="preserve">Pembimbing </w:t>
      </w:r>
      <w:r>
        <w:rPr>
          <w:lang w:val="id-ID"/>
        </w:rPr>
        <w:t>Student Emplo</w:t>
      </w:r>
      <w:r w:rsidR="004D3AB3">
        <w:rPr>
          <w:lang w:val="id-ID"/>
        </w:rPr>
        <w:t>yee</w:t>
      </w:r>
    </w:p>
    <w:p w:rsidR="002C2BDB" w:rsidRDefault="002C2BDB" w:rsidP="002C2BDB">
      <w:pPr>
        <w:ind w:left="5760"/>
        <w:jc w:val="center"/>
      </w:pPr>
    </w:p>
    <w:p w:rsidR="002C2BDB" w:rsidRDefault="002C2BDB" w:rsidP="002C2BDB">
      <w:pPr>
        <w:ind w:left="5760"/>
        <w:jc w:val="center"/>
      </w:pPr>
    </w:p>
    <w:p w:rsidR="002C2BDB" w:rsidRDefault="002C2BDB" w:rsidP="002C2BDB">
      <w:pPr>
        <w:ind w:left="5760"/>
        <w:jc w:val="center"/>
      </w:pPr>
    </w:p>
    <w:p w:rsidR="002C2BDB" w:rsidRDefault="002C2BDB" w:rsidP="002C2BDB">
      <w:pPr>
        <w:ind w:left="5760"/>
        <w:jc w:val="center"/>
      </w:pPr>
    </w:p>
    <w:p w:rsidR="002C2BDB" w:rsidRPr="00732D5A" w:rsidRDefault="002C2BDB" w:rsidP="002C2BDB">
      <w:pPr>
        <w:ind w:left="5760"/>
        <w:jc w:val="center"/>
        <w:rPr>
          <w:b/>
          <w:sz w:val="20"/>
          <w:u w:val="single"/>
          <w:lang w:val="id-ID"/>
        </w:rPr>
      </w:pPr>
      <w:r w:rsidRPr="00732D5A">
        <w:rPr>
          <w:b/>
          <w:sz w:val="20"/>
          <w:u w:val="single"/>
        </w:rPr>
        <w:t>Muhammad Rosyihan Hendrawan, S.IP.,M.Hum</w:t>
      </w:r>
    </w:p>
    <w:p w:rsidR="004D3AB3" w:rsidRDefault="002C2BDB" w:rsidP="002C2BDB">
      <w:pPr>
        <w:ind w:left="5760"/>
        <w:jc w:val="center"/>
        <w:rPr>
          <w:lang w:val="id-ID"/>
        </w:rPr>
      </w:pPr>
      <w:r w:rsidRPr="002C2BDB">
        <w:rPr>
          <w:lang w:val="id-ID"/>
        </w:rPr>
        <w:t>NIP. 201405 87 1204 110</w:t>
      </w:r>
      <w:r w:rsidR="003A184D">
        <w:rPr>
          <w:lang w:val="id-ID"/>
        </w:rPr>
        <w:t>\</w:t>
      </w:r>
    </w:p>
    <w:sectPr w:rsidR="004D3AB3" w:rsidSect="000D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1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32" w:rsidRDefault="00A46C32">
      <w:r>
        <w:separator/>
      </w:r>
    </w:p>
  </w:endnote>
  <w:endnote w:type="continuationSeparator" w:id="0">
    <w:p w:rsidR="00A46C32" w:rsidRDefault="00A4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32" w:rsidRDefault="00A46C32">
      <w:r>
        <w:separator/>
      </w:r>
    </w:p>
  </w:footnote>
  <w:footnote w:type="continuationSeparator" w:id="0">
    <w:p w:rsidR="00A46C32" w:rsidRDefault="00A4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8" w:type="dxa"/>
      <w:tblInd w:w="-459" w:type="dxa"/>
      <w:tblLayout w:type="fixed"/>
      <w:tblLook w:val="01E0" w:firstRow="1" w:lastRow="1" w:firstColumn="1" w:lastColumn="1" w:noHBand="0" w:noVBand="0"/>
    </w:tblPr>
    <w:tblGrid>
      <w:gridCol w:w="1501"/>
      <w:gridCol w:w="9817"/>
    </w:tblGrid>
    <w:tr w:rsidR="000B5E72" w:rsidTr="00F5792A">
      <w:trPr>
        <w:trHeight w:val="1853"/>
      </w:trPr>
      <w:tc>
        <w:tcPr>
          <w:tcW w:w="1501" w:type="dxa"/>
        </w:tcPr>
        <w:p w:rsidR="000B5E72" w:rsidRPr="00362F23" w:rsidRDefault="000B5E72" w:rsidP="000B5E7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 wp14:anchorId="231702FF" wp14:editId="44DAB9B1">
                <wp:simplePos x="0" y="0"/>
                <wp:positionH relativeFrom="column">
                  <wp:posOffset>-13539</wp:posOffset>
                </wp:positionH>
                <wp:positionV relativeFrom="paragraph">
                  <wp:posOffset>205105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17" w:type="dxa"/>
        </w:tcPr>
        <w:p w:rsidR="000B5E72" w:rsidRPr="0086283E" w:rsidRDefault="000B5E72" w:rsidP="000B5E72">
          <w:pPr>
            <w:jc w:val="center"/>
            <w:rPr>
              <w:szCs w:val="16"/>
            </w:rPr>
          </w:pPr>
        </w:p>
        <w:p w:rsidR="000B5E72" w:rsidRPr="00A449A1" w:rsidRDefault="000B5E72" w:rsidP="00F5792A">
          <w:pPr>
            <w:tabs>
              <w:tab w:val="left" w:pos="9389"/>
            </w:tabs>
            <w:jc w:val="center"/>
            <w:rPr>
              <w:b/>
              <w:sz w:val="28"/>
              <w:szCs w:val="28"/>
              <w:lang w:val="id-ID"/>
            </w:rPr>
          </w:pPr>
          <w:r w:rsidRPr="00A449A1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sz w:val="28"/>
              <w:szCs w:val="28"/>
            </w:rPr>
          </w:pPr>
          <w:r w:rsidRPr="00A449A1">
            <w:rPr>
              <w:b/>
              <w:sz w:val="28"/>
              <w:szCs w:val="28"/>
            </w:rPr>
            <w:t>UNIVERSITAS BRAWIJAYA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bCs/>
              <w:sz w:val="28"/>
              <w:szCs w:val="28"/>
              <w:lang w:val="id-ID"/>
            </w:rPr>
          </w:pPr>
          <w:r w:rsidRPr="00A449A1">
            <w:rPr>
              <w:b/>
              <w:bCs/>
              <w:sz w:val="28"/>
              <w:szCs w:val="28"/>
            </w:rPr>
            <w:t>FAKULTAS ILMU ADMINISTRASI</w:t>
          </w:r>
        </w:p>
        <w:p w:rsidR="004776B0" w:rsidRPr="004776B0" w:rsidRDefault="004776B0" w:rsidP="00F5792A">
          <w:pPr>
            <w:ind w:left="33"/>
            <w:jc w:val="center"/>
            <w:rPr>
              <w:lang w:val="id-ID"/>
            </w:rPr>
          </w:pPr>
          <w:r>
            <w:rPr>
              <w:b/>
              <w:bCs/>
              <w:lang w:val="id-ID"/>
            </w:rPr>
            <w:t>FADEL MUHAMMAD RESOURCE CENTER</w:t>
          </w:r>
        </w:p>
        <w:p w:rsidR="000B5E72" w:rsidRPr="00985B23" w:rsidRDefault="004776B0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id-ID"/>
            </w:rPr>
            <w:t xml:space="preserve">Gd. A Lt.1 FIA UB </w:t>
          </w:r>
          <w:r w:rsidR="000B5E72" w:rsidRPr="00985B23">
            <w:rPr>
              <w:sz w:val="20"/>
              <w:szCs w:val="20"/>
            </w:rPr>
            <w:t>Jl. MT. Haryono 163, Malang 65145, Indonesia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 xml:space="preserve">Telp. : +62-341-553737, 568914, 558226   Fax : +62-341-558227 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http://fia.ub.ac.id</w:t>
          </w:r>
          <w:r w:rsidR="004776B0">
            <w:rPr>
              <w:sz w:val="20"/>
              <w:szCs w:val="20"/>
              <w:lang w:val="id-ID"/>
            </w:rPr>
            <w:t>/katalog</w:t>
          </w:r>
          <w:r w:rsidRPr="00985B23">
            <w:rPr>
              <w:sz w:val="20"/>
              <w:szCs w:val="20"/>
            </w:rPr>
            <w:t xml:space="preserve">                  E-mail: </w:t>
          </w:r>
          <w:r w:rsidR="004776B0">
            <w:rPr>
              <w:sz w:val="20"/>
              <w:szCs w:val="20"/>
              <w:lang w:val="id-ID"/>
            </w:rPr>
            <w:t>ruangbca.</w:t>
          </w:r>
          <w:r w:rsidRPr="00985B23">
            <w:rPr>
              <w:sz w:val="20"/>
              <w:szCs w:val="20"/>
            </w:rPr>
            <w:t>fia@ub.ac.id</w:t>
          </w:r>
        </w:p>
        <w:p w:rsidR="000B5E72" w:rsidRPr="00362F23" w:rsidRDefault="000B5E72" w:rsidP="000B5E72">
          <w:pPr>
            <w:pStyle w:val="Header"/>
            <w:jc w:val="center"/>
            <w:rPr>
              <w:sz w:val="8"/>
            </w:rPr>
          </w:pPr>
        </w:p>
      </w:tc>
    </w:tr>
  </w:tbl>
  <w:p w:rsidR="000B5E72" w:rsidRPr="00830323" w:rsidRDefault="000B5E72" w:rsidP="000B5E7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2915E9" wp14:editId="253A59DF">
              <wp:simplePos x="0" y="0"/>
              <wp:positionH relativeFrom="margin">
                <wp:posOffset>-376483</wp:posOffset>
              </wp:positionH>
              <wp:positionV relativeFrom="paragraph">
                <wp:posOffset>80837</wp:posOffset>
              </wp:positionV>
              <wp:extent cx="7134045" cy="0"/>
              <wp:effectExtent l="0" t="19050" r="101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0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A107C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9.65pt,6.35pt" to="53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mwFAIAACk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" strokeweight="2.25pt">
              <w10:wrap anchorx="margin"/>
            </v:line>
          </w:pict>
        </mc:Fallback>
      </mc:AlternateContent>
    </w:r>
  </w:p>
  <w:p w:rsidR="004262C0" w:rsidRPr="000B5E72" w:rsidRDefault="004262C0" w:rsidP="000B5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10C4"/>
    <w:rsid w:val="000822B6"/>
    <w:rsid w:val="000944B7"/>
    <w:rsid w:val="00096B6A"/>
    <w:rsid w:val="000A50EF"/>
    <w:rsid w:val="000A575D"/>
    <w:rsid w:val="000B5E72"/>
    <w:rsid w:val="000C4083"/>
    <w:rsid w:val="000D3CC9"/>
    <w:rsid w:val="000D5F74"/>
    <w:rsid w:val="000E0E3F"/>
    <w:rsid w:val="000F2F5C"/>
    <w:rsid w:val="000F6D75"/>
    <w:rsid w:val="000F795D"/>
    <w:rsid w:val="001008E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26282"/>
    <w:rsid w:val="001334CB"/>
    <w:rsid w:val="00134317"/>
    <w:rsid w:val="001343C2"/>
    <w:rsid w:val="00136A99"/>
    <w:rsid w:val="00137D8C"/>
    <w:rsid w:val="00140292"/>
    <w:rsid w:val="00144700"/>
    <w:rsid w:val="001464FF"/>
    <w:rsid w:val="00151563"/>
    <w:rsid w:val="00161155"/>
    <w:rsid w:val="00162F3E"/>
    <w:rsid w:val="001659E4"/>
    <w:rsid w:val="00167914"/>
    <w:rsid w:val="0017102C"/>
    <w:rsid w:val="00176AFE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08D5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07100"/>
    <w:rsid w:val="0021190F"/>
    <w:rsid w:val="00213FB2"/>
    <w:rsid w:val="0021439B"/>
    <w:rsid w:val="00216860"/>
    <w:rsid w:val="00221E89"/>
    <w:rsid w:val="00230995"/>
    <w:rsid w:val="00235899"/>
    <w:rsid w:val="00237095"/>
    <w:rsid w:val="002419B0"/>
    <w:rsid w:val="0024359E"/>
    <w:rsid w:val="00244079"/>
    <w:rsid w:val="00252901"/>
    <w:rsid w:val="00256D7F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DB"/>
    <w:rsid w:val="002C2BFA"/>
    <w:rsid w:val="002C2DE9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5B33"/>
    <w:rsid w:val="003972C4"/>
    <w:rsid w:val="003A184D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1D5F"/>
    <w:rsid w:val="00464465"/>
    <w:rsid w:val="004712BC"/>
    <w:rsid w:val="00471C07"/>
    <w:rsid w:val="00474D12"/>
    <w:rsid w:val="00477155"/>
    <w:rsid w:val="004776B0"/>
    <w:rsid w:val="00482D38"/>
    <w:rsid w:val="00486F2B"/>
    <w:rsid w:val="00487088"/>
    <w:rsid w:val="004A774F"/>
    <w:rsid w:val="004B33C3"/>
    <w:rsid w:val="004B771B"/>
    <w:rsid w:val="004C1FAD"/>
    <w:rsid w:val="004D36B2"/>
    <w:rsid w:val="004D3AB3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5724D"/>
    <w:rsid w:val="00660E6B"/>
    <w:rsid w:val="006640CD"/>
    <w:rsid w:val="00664848"/>
    <w:rsid w:val="00671573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1F4D"/>
    <w:rsid w:val="006C235C"/>
    <w:rsid w:val="006C5757"/>
    <w:rsid w:val="006C7EFF"/>
    <w:rsid w:val="006D122C"/>
    <w:rsid w:val="006D1988"/>
    <w:rsid w:val="006D4EFB"/>
    <w:rsid w:val="006E01B0"/>
    <w:rsid w:val="006E05B0"/>
    <w:rsid w:val="006E309F"/>
    <w:rsid w:val="006E5520"/>
    <w:rsid w:val="006E5CD2"/>
    <w:rsid w:val="006E5E74"/>
    <w:rsid w:val="006E7A85"/>
    <w:rsid w:val="006E7F1C"/>
    <w:rsid w:val="006F1247"/>
    <w:rsid w:val="006F275F"/>
    <w:rsid w:val="006F2CD3"/>
    <w:rsid w:val="006F38EE"/>
    <w:rsid w:val="006F393F"/>
    <w:rsid w:val="006F66EA"/>
    <w:rsid w:val="007011C1"/>
    <w:rsid w:val="00702ACB"/>
    <w:rsid w:val="00720DE5"/>
    <w:rsid w:val="00722FA5"/>
    <w:rsid w:val="00730E20"/>
    <w:rsid w:val="00732D5A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0836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9C2"/>
    <w:rsid w:val="007E7E5A"/>
    <w:rsid w:val="007F37FC"/>
    <w:rsid w:val="007F58FD"/>
    <w:rsid w:val="007F66D0"/>
    <w:rsid w:val="008000A3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0474"/>
    <w:rsid w:val="008527A7"/>
    <w:rsid w:val="008641D2"/>
    <w:rsid w:val="00870416"/>
    <w:rsid w:val="008715AD"/>
    <w:rsid w:val="008717B4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17FF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C4E72"/>
    <w:rsid w:val="009D20A9"/>
    <w:rsid w:val="009D35B3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449A1"/>
    <w:rsid w:val="00A46C32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A556D"/>
    <w:rsid w:val="00AB3509"/>
    <w:rsid w:val="00AD6208"/>
    <w:rsid w:val="00AD6584"/>
    <w:rsid w:val="00AE7152"/>
    <w:rsid w:val="00AE760F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4020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8A0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0772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D490B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2024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767AD"/>
    <w:rsid w:val="00D81DC0"/>
    <w:rsid w:val="00D82C40"/>
    <w:rsid w:val="00D84D0A"/>
    <w:rsid w:val="00D85416"/>
    <w:rsid w:val="00D86081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0BF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26CA"/>
    <w:rsid w:val="00E63F78"/>
    <w:rsid w:val="00E64237"/>
    <w:rsid w:val="00E653E9"/>
    <w:rsid w:val="00E71D3E"/>
    <w:rsid w:val="00E737B9"/>
    <w:rsid w:val="00E84D7D"/>
    <w:rsid w:val="00E91A97"/>
    <w:rsid w:val="00E9236E"/>
    <w:rsid w:val="00E95A98"/>
    <w:rsid w:val="00EA21F7"/>
    <w:rsid w:val="00EA566E"/>
    <w:rsid w:val="00EB18FF"/>
    <w:rsid w:val="00EB329D"/>
    <w:rsid w:val="00EB36CE"/>
    <w:rsid w:val="00EB73D7"/>
    <w:rsid w:val="00EC1F95"/>
    <w:rsid w:val="00EC6804"/>
    <w:rsid w:val="00ED2BBA"/>
    <w:rsid w:val="00ED2D95"/>
    <w:rsid w:val="00ED4162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37A30"/>
    <w:rsid w:val="00F439EF"/>
    <w:rsid w:val="00F462C8"/>
    <w:rsid w:val="00F46EA5"/>
    <w:rsid w:val="00F470AD"/>
    <w:rsid w:val="00F54C37"/>
    <w:rsid w:val="00F5792A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A86"/>
    <w:rsid w:val="00FE0C4F"/>
    <w:rsid w:val="00FE0C6B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70DCB2-80DC-4AD5-9E9B-8755C46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76B0"/>
    <w:pPr>
      <w:jc w:val="both"/>
    </w:pPr>
    <w:rPr>
      <w:rFonts w:ascii="Arial" w:eastAsiaTheme="minorEastAsia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Gani Nur Pramudyo</dc:creator>
  <cp:lastModifiedBy>E99</cp:lastModifiedBy>
  <cp:revision>3</cp:revision>
  <cp:lastPrinted>2017-12-08T04:17:00Z</cp:lastPrinted>
  <dcterms:created xsi:type="dcterms:W3CDTF">2018-02-07T03:29:00Z</dcterms:created>
  <dcterms:modified xsi:type="dcterms:W3CDTF">2018-02-07T03:33:00Z</dcterms:modified>
</cp:coreProperties>
</file>