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0" w:rsidRPr="001D08D5" w:rsidRDefault="004776B0" w:rsidP="004776B0">
      <w:pPr>
        <w:jc w:val="center"/>
        <w:rPr>
          <w:b/>
          <w:lang w:val="id-ID"/>
        </w:rPr>
      </w:pPr>
      <w:r>
        <w:rPr>
          <w:b/>
          <w:lang w:val="id-ID"/>
        </w:rPr>
        <w:t xml:space="preserve">DAFTAR HADIR PESERTA </w:t>
      </w:r>
      <w:r w:rsidR="00720C1D">
        <w:rPr>
          <w:b/>
          <w:lang w:val="id-ID"/>
        </w:rPr>
        <w:t>KELAS PELATIHAN FMRC</w:t>
      </w:r>
    </w:p>
    <w:p w:rsidR="004776B0" w:rsidRDefault="004776B0" w:rsidP="004776B0">
      <w:pPr>
        <w:jc w:val="center"/>
        <w:rPr>
          <w:b/>
          <w:lang w:val="id-ID"/>
        </w:rPr>
      </w:pPr>
    </w:p>
    <w:p w:rsidR="004776B0" w:rsidRPr="006D1988" w:rsidRDefault="006D1988" w:rsidP="006D1988">
      <w:pPr>
        <w:tabs>
          <w:tab w:val="left" w:pos="1418"/>
          <w:tab w:val="left" w:pos="6521"/>
          <w:tab w:val="left" w:pos="7655"/>
        </w:tabs>
        <w:rPr>
          <w:sz w:val="22"/>
          <w:lang w:val="id-ID"/>
        </w:rPr>
      </w:pPr>
      <w:r w:rsidRPr="006D1988">
        <w:rPr>
          <w:sz w:val="22"/>
          <w:lang w:val="id-ID"/>
        </w:rPr>
        <w:t xml:space="preserve">Hari, </w:t>
      </w:r>
      <w:r w:rsidR="004776B0" w:rsidRPr="006D1988">
        <w:rPr>
          <w:sz w:val="22"/>
          <w:lang w:val="id-ID"/>
        </w:rPr>
        <w:t xml:space="preserve">Tanggal </w:t>
      </w:r>
      <w:r w:rsidR="004776B0" w:rsidRPr="006D1988">
        <w:rPr>
          <w:sz w:val="22"/>
          <w:lang w:val="id-ID"/>
        </w:rPr>
        <w:tab/>
        <w:t>:</w:t>
      </w:r>
      <w:r w:rsidR="00E95A98" w:rsidRPr="006D1988">
        <w:rPr>
          <w:sz w:val="22"/>
          <w:lang w:val="id-ID"/>
        </w:rPr>
        <w:t xml:space="preserve"> </w:t>
      </w:r>
      <w:r w:rsidR="00720C1D">
        <w:rPr>
          <w:sz w:val="22"/>
          <w:lang w:val="id-ID"/>
        </w:rPr>
        <w:t>Kamis</w:t>
      </w:r>
      <w:r w:rsidR="00E95A98" w:rsidRPr="006D1988">
        <w:rPr>
          <w:sz w:val="22"/>
          <w:lang w:val="id-ID"/>
        </w:rPr>
        <w:t xml:space="preserve">, </w:t>
      </w:r>
      <w:r w:rsidR="00275C4F">
        <w:rPr>
          <w:sz w:val="22"/>
          <w:lang w:val="id-ID"/>
        </w:rPr>
        <w:t>29</w:t>
      </w:r>
      <w:r w:rsidR="00720C1D">
        <w:rPr>
          <w:sz w:val="22"/>
          <w:lang w:val="id-ID"/>
        </w:rPr>
        <w:t xml:space="preserve"> Maret 2018</w:t>
      </w:r>
      <w:r w:rsidR="004776B0" w:rsidRPr="006D1988">
        <w:rPr>
          <w:sz w:val="22"/>
          <w:lang w:val="id-ID"/>
        </w:rPr>
        <w:tab/>
        <w:t xml:space="preserve">Pemateri :  </w:t>
      </w:r>
      <w:r w:rsidR="00245A77">
        <w:rPr>
          <w:sz w:val="22"/>
          <w:lang w:val="id-ID"/>
        </w:rPr>
        <w:t>Erlangga Setya Budi</w:t>
      </w:r>
      <w:bookmarkStart w:id="0" w:name="_GoBack"/>
      <w:bookmarkEnd w:id="0"/>
    </w:p>
    <w:p w:rsidR="004776B0" w:rsidRPr="006D1988" w:rsidRDefault="004776B0" w:rsidP="006D1988">
      <w:pPr>
        <w:tabs>
          <w:tab w:val="left" w:pos="1418"/>
          <w:tab w:val="left" w:pos="7513"/>
        </w:tabs>
        <w:rPr>
          <w:sz w:val="22"/>
          <w:lang w:val="id-ID"/>
        </w:rPr>
      </w:pPr>
      <w:r w:rsidRPr="006D1988">
        <w:rPr>
          <w:sz w:val="22"/>
          <w:lang w:val="id-ID"/>
        </w:rPr>
        <w:t xml:space="preserve">Tema </w:t>
      </w:r>
      <w:r w:rsidRPr="006D1988">
        <w:rPr>
          <w:sz w:val="22"/>
          <w:lang w:val="id-ID"/>
        </w:rPr>
        <w:tab/>
      </w:r>
      <w:r w:rsidR="00720C1D">
        <w:rPr>
          <w:sz w:val="22"/>
          <w:lang w:val="id-ID"/>
        </w:rPr>
        <w:t xml:space="preserve">: </w:t>
      </w:r>
      <w:r w:rsidR="00275C4F">
        <w:rPr>
          <w:sz w:val="22"/>
          <w:lang w:val="id-ID"/>
        </w:rPr>
        <w:t xml:space="preserve">Powtoon </w:t>
      </w:r>
      <w:r w:rsidR="006D1988" w:rsidRPr="006D1988">
        <w:rPr>
          <w:sz w:val="22"/>
          <w:lang w:val="id-ID"/>
        </w:rPr>
        <w:tab/>
      </w:r>
      <w:r w:rsidR="00176AFE">
        <w:rPr>
          <w:sz w:val="22"/>
          <w:lang w:val="id-ID"/>
        </w:rPr>
        <w:t xml:space="preserve">Gani Nur Pramudyo </w:t>
      </w:r>
    </w:p>
    <w:p w:rsidR="004776B0" w:rsidRDefault="004776B0" w:rsidP="004776B0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871"/>
        <w:gridCol w:w="2016"/>
        <w:gridCol w:w="3382"/>
        <w:gridCol w:w="1006"/>
      </w:tblGrid>
      <w:tr w:rsidR="00720C1D" w:rsidRPr="004776B0" w:rsidTr="00275C4F">
        <w:tc>
          <w:tcPr>
            <w:tcW w:w="526" w:type="dxa"/>
            <w:shd w:val="clear" w:color="auto" w:fill="D9D9D9" w:themeFill="background1" w:themeFillShade="D9"/>
          </w:tcPr>
          <w:p w:rsidR="00720C1D" w:rsidRPr="004776B0" w:rsidRDefault="00720C1D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4776B0">
              <w:rPr>
                <w:b/>
                <w:lang w:val="id-ID"/>
              </w:rPr>
              <w:t>No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:rsidR="00720C1D" w:rsidRPr="004776B0" w:rsidRDefault="00275C4F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720C1D" w:rsidRPr="004776B0" w:rsidRDefault="00275C4F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NIM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720C1D" w:rsidRPr="004776B0" w:rsidRDefault="00720C1D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4776B0">
              <w:rPr>
                <w:b/>
                <w:lang w:val="id-ID"/>
              </w:rPr>
              <w:t>Jurusan/Prodi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720C1D" w:rsidRPr="004776B0" w:rsidRDefault="00720C1D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4776B0">
              <w:rPr>
                <w:b/>
                <w:lang w:val="id-ID"/>
              </w:rPr>
              <w:t>TTD</w:t>
            </w: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1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  <w:rPr>
                <w:lang w:val="id-ID" w:eastAsia="id-ID"/>
              </w:rPr>
            </w:pPr>
            <w:r w:rsidRPr="00275C4F">
              <w:t>Nabilla Putri Mahardika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165030707111004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Perpustakaan dan Ilmu Informasi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2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Retno lujeng palupi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165030700111003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Perpustakaan dan Ilmu Informasi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3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Retno lujeng palupi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165030700111003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Perpustakaan dan Ilmu Informasi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4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Rizka aprillia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175030200111028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Ilmu Administrasi Bisnis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5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Aulia ramadhani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165030400111017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Perpajakan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275C4F" w:rsidTr="00275C4F">
        <w:tc>
          <w:tcPr>
            <w:tcW w:w="52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275C4F">
              <w:rPr>
                <w:lang w:val="id-ID"/>
              </w:rPr>
              <w:t>6</w:t>
            </w:r>
          </w:p>
        </w:tc>
        <w:tc>
          <w:tcPr>
            <w:tcW w:w="2871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Aulia Puspa</w:t>
            </w:r>
          </w:p>
        </w:tc>
        <w:tc>
          <w:tcPr>
            <w:tcW w:w="2016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0</w:t>
            </w:r>
          </w:p>
        </w:tc>
        <w:tc>
          <w:tcPr>
            <w:tcW w:w="3382" w:type="dxa"/>
            <w:vAlign w:val="center"/>
          </w:tcPr>
          <w:p w:rsidR="00275C4F" w:rsidRPr="00275C4F" w:rsidRDefault="00275C4F" w:rsidP="00275C4F">
            <w:pPr>
              <w:jc w:val="center"/>
            </w:pPr>
            <w:r w:rsidRPr="00275C4F">
              <w:t>Dosen/Staf FIA UB</w:t>
            </w:r>
          </w:p>
        </w:tc>
        <w:tc>
          <w:tcPr>
            <w:tcW w:w="1006" w:type="dxa"/>
            <w:vAlign w:val="center"/>
          </w:tcPr>
          <w:p w:rsidR="00275C4F" w:rsidRPr="00275C4F" w:rsidRDefault="00275C4F" w:rsidP="00275C4F">
            <w:pPr>
              <w:spacing w:line="360" w:lineRule="auto"/>
              <w:jc w:val="center"/>
            </w:pPr>
          </w:p>
        </w:tc>
      </w:tr>
      <w:tr w:rsidR="00275C4F" w:rsidRPr="00DE4961" w:rsidTr="00275C4F">
        <w:tc>
          <w:tcPr>
            <w:tcW w:w="526" w:type="dxa"/>
            <w:vAlign w:val="center"/>
          </w:tcPr>
          <w:p w:rsidR="00275C4F" w:rsidRPr="00DE4961" w:rsidRDefault="00275C4F" w:rsidP="00275C4F">
            <w:pPr>
              <w:spacing w:line="360" w:lineRule="auto"/>
              <w:jc w:val="center"/>
              <w:rPr>
                <w:lang w:val="id-ID"/>
              </w:rPr>
            </w:pPr>
            <w:r w:rsidRPr="00DE4961">
              <w:rPr>
                <w:lang w:val="id-ID"/>
              </w:rPr>
              <w:t>7</w:t>
            </w:r>
          </w:p>
        </w:tc>
        <w:tc>
          <w:tcPr>
            <w:tcW w:w="2871" w:type="dxa"/>
            <w:vAlign w:val="center"/>
          </w:tcPr>
          <w:p w:rsidR="00275C4F" w:rsidRPr="00DE4961" w:rsidRDefault="00275C4F" w:rsidP="00275C4F">
            <w:pPr>
              <w:jc w:val="center"/>
            </w:pPr>
            <w:r w:rsidRPr="00DE4961">
              <w:t>Hardian Yoga Wicaksono</w:t>
            </w:r>
          </w:p>
        </w:tc>
        <w:tc>
          <w:tcPr>
            <w:tcW w:w="2016" w:type="dxa"/>
            <w:vAlign w:val="center"/>
          </w:tcPr>
          <w:p w:rsidR="00275C4F" w:rsidRPr="00DE4961" w:rsidRDefault="00275C4F" w:rsidP="00275C4F">
            <w:pPr>
              <w:jc w:val="center"/>
            </w:pPr>
            <w:r w:rsidRPr="00DE4961">
              <w:t>135030707111008</w:t>
            </w:r>
          </w:p>
        </w:tc>
        <w:tc>
          <w:tcPr>
            <w:tcW w:w="3382" w:type="dxa"/>
            <w:vAlign w:val="center"/>
          </w:tcPr>
          <w:p w:rsidR="00275C4F" w:rsidRPr="00DE4961" w:rsidRDefault="00275C4F" w:rsidP="00275C4F">
            <w:pPr>
              <w:jc w:val="center"/>
            </w:pPr>
            <w:r w:rsidRPr="00DE4961">
              <w:t>Perpustakaan dan Ilmu Informasi</w:t>
            </w:r>
          </w:p>
        </w:tc>
        <w:tc>
          <w:tcPr>
            <w:tcW w:w="1006" w:type="dxa"/>
            <w:vAlign w:val="center"/>
          </w:tcPr>
          <w:p w:rsidR="00275C4F" w:rsidRPr="00DE4961" w:rsidRDefault="00275C4F" w:rsidP="00275C4F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DE4961" w:rsidRPr="00DE4961" w:rsidTr="00DE4961">
        <w:tc>
          <w:tcPr>
            <w:tcW w:w="526" w:type="dxa"/>
            <w:vAlign w:val="center"/>
          </w:tcPr>
          <w:p w:rsidR="00DE4961" w:rsidRPr="00DE4961" w:rsidRDefault="00DE4961" w:rsidP="00DE4961">
            <w:pPr>
              <w:spacing w:line="360" w:lineRule="auto"/>
              <w:jc w:val="center"/>
              <w:rPr>
                <w:lang w:val="id-ID"/>
              </w:rPr>
            </w:pPr>
            <w:r w:rsidRPr="00DE4961">
              <w:rPr>
                <w:lang w:val="id-ID"/>
              </w:rPr>
              <w:t>8</w:t>
            </w:r>
          </w:p>
        </w:tc>
        <w:tc>
          <w:tcPr>
            <w:tcW w:w="2871" w:type="dxa"/>
            <w:vAlign w:val="center"/>
          </w:tcPr>
          <w:p w:rsidR="00DE4961" w:rsidRPr="00DE4961" w:rsidRDefault="00DE4961" w:rsidP="00DE4961">
            <w:pPr>
              <w:jc w:val="center"/>
              <w:rPr>
                <w:lang w:val="id-ID" w:eastAsia="id-ID"/>
              </w:rPr>
            </w:pPr>
            <w:r w:rsidRPr="00DE4961">
              <w:t>Rima lailatul farida</w:t>
            </w:r>
          </w:p>
        </w:tc>
        <w:tc>
          <w:tcPr>
            <w:tcW w:w="2016" w:type="dxa"/>
            <w:vAlign w:val="center"/>
          </w:tcPr>
          <w:p w:rsidR="00DE4961" w:rsidRPr="00DE4961" w:rsidRDefault="00DE4961" w:rsidP="00DE4961">
            <w:pPr>
              <w:jc w:val="center"/>
            </w:pPr>
            <w:r w:rsidRPr="00DE4961">
              <w:t>155030200111069</w:t>
            </w:r>
          </w:p>
        </w:tc>
        <w:tc>
          <w:tcPr>
            <w:tcW w:w="3382" w:type="dxa"/>
            <w:vAlign w:val="center"/>
          </w:tcPr>
          <w:p w:rsidR="00DE4961" w:rsidRPr="00DE4961" w:rsidRDefault="00DE4961" w:rsidP="00DE4961">
            <w:pPr>
              <w:jc w:val="center"/>
              <w:rPr>
                <w:lang w:val="id-ID" w:eastAsia="id-ID"/>
              </w:rPr>
            </w:pPr>
            <w:r w:rsidRPr="00DE4961">
              <w:t>Ilmu Administrasi Bisnis</w:t>
            </w:r>
          </w:p>
        </w:tc>
        <w:tc>
          <w:tcPr>
            <w:tcW w:w="1006" w:type="dxa"/>
            <w:vAlign w:val="center"/>
          </w:tcPr>
          <w:p w:rsidR="00DE4961" w:rsidRPr="00DE4961" w:rsidRDefault="00DE4961" w:rsidP="00DE496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20C1D" w:rsidRPr="00111EF2" w:rsidTr="00275C4F">
        <w:tc>
          <w:tcPr>
            <w:tcW w:w="526" w:type="dxa"/>
            <w:vAlign w:val="center"/>
          </w:tcPr>
          <w:p w:rsidR="00720C1D" w:rsidRPr="00111EF2" w:rsidRDefault="00720C1D" w:rsidP="00111EF2">
            <w:pPr>
              <w:spacing w:line="360" w:lineRule="auto"/>
              <w:jc w:val="center"/>
              <w:rPr>
                <w:lang w:val="id-ID"/>
              </w:rPr>
            </w:pPr>
            <w:r w:rsidRPr="00111EF2">
              <w:rPr>
                <w:lang w:val="id-ID"/>
              </w:rPr>
              <w:t>9</w:t>
            </w:r>
          </w:p>
        </w:tc>
        <w:tc>
          <w:tcPr>
            <w:tcW w:w="2871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2016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3382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1006" w:type="dxa"/>
            <w:vAlign w:val="center"/>
          </w:tcPr>
          <w:p w:rsidR="00720C1D" w:rsidRPr="00111EF2" w:rsidRDefault="00720C1D" w:rsidP="00111EF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20C1D" w:rsidRPr="00111EF2" w:rsidTr="00275C4F">
        <w:tc>
          <w:tcPr>
            <w:tcW w:w="526" w:type="dxa"/>
            <w:vAlign w:val="center"/>
          </w:tcPr>
          <w:p w:rsidR="00720C1D" w:rsidRPr="00111EF2" w:rsidRDefault="00720C1D" w:rsidP="00111EF2">
            <w:pPr>
              <w:spacing w:line="360" w:lineRule="auto"/>
              <w:jc w:val="center"/>
              <w:rPr>
                <w:lang w:val="id-ID"/>
              </w:rPr>
            </w:pPr>
            <w:r w:rsidRPr="00111EF2">
              <w:rPr>
                <w:lang w:val="id-ID"/>
              </w:rPr>
              <w:t>10</w:t>
            </w:r>
          </w:p>
        </w:tc>
        <w:tc>
          <w:tcPr>
            <w:tcW w:w="2871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2016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3382" w:type="dxa"/>
            <w:vAlign w:val="center"/>
          </w:tcPr>
          <w:p w:rsidR="00720C1D" w:rsidRPr="00111EF2" w:rsidRDefault="00720C1D" w:rsidP="00111EF2">
            <w:pPr>
              <w:jc w:val="center"/>
            </w:pPr>
          </w:p>
        </w:tc>
        <w:tc>
          <w:tcPr>
            <w:tcW w:w="1006" w:type="dxa"/>
            <w:vAlign w:val="center"/>
          </w:tcPr>
          <w:p w:rsidR="00720C1D" w:rsidRPr="00111EF2" w:rsidRDefault="00720C1D" w:rsidP="00111EF2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37A30" w:rsidRDefault="00F37A30" w:rsidP="002C2BDB">
      <w:pPr>
        <w:ind w:left="5760"/>
        <w:jc w:val="center"/>
        <w:rPr>
          <w:lang w:val="id-ID"/>
        </w:rPr>
      </w:pPr>
    </w:p>
    <w:p w:rsidR="00720C1D" w:rsidRDefault="00720C1D" w:rsidP="002C2BDB">
      <w:pPr>
        <w:ind w:left="5760"/>
        <w:jc w:val="center"/>
        <w:rPr>
          <w:lang w:val="id-ID"/>
        </w:rPr>
      </w:pPr>
    </w:p>
    <w:p w:rsidR="002C2BDB" w:rsidRDefault="00720C1D" w:rsidP="00720C1D">
      <w:pPr>
        <w:ind w:left="4320"/>
        <w:jc w:val="center"/>
      </w:pPr>
      <w:r>
        <w:rPr>
          <w:lang w:val="id-ID"/>
        </w:rPr>
        <w:t xml:space="preserve">Malang, </w:t>
      </w:r>
      <w:r w:rsidR="00DE4961">
        <w:rPr>
          <w:lang w:val="id-ID"/>
        </w:rPr>
        <w:t>29</w:t>
      </w:r>
      <w:r>
        <w:rPr>
          <w:lang w:val="id-ID"/>
        </w:rPr>
        <w:t xml:space="preserve"> Maret 2018</w:t>
      </w:r>
    </w:p>
    <w:p w:rsidR="00720C1D" w:rsidRDefault="00720C1D" w:rsidP="00720C1D">
      <w:pPr>
        <w:ind w:left="4320"/>
        <w:jc w:val="center"/>
        <w:rPr>
          <w:lang w:val="id-ID"/>
        </w:rPr>
      </w:pPr>
      <w:r>
        <w:rPr>
          <w:lang w:val="id-ID"/>
        </w:rPr>
        <w:t>a.n. Ketua Fadel Muhammad Resource Center FIA UB</w:t>
      </w:r>
    </w:p>
    <w:p w:rsidR="002C2BDB" w:rsidRPr="00720C1D" w:rsidRDefault="00720C1D" w:rsidP="00720C1D">
      <w:pPr>
        <w:ind w:left="4320"/>
        <w:jc w:val="center"/>
        <w:rPr>
          <w:lang w:val="id-ID"/>
        </w:rPr>
      </w:pPr>
      <w:r>
        <w:rPr>
          <w:lang w:val="id-ID"/>
        </w:rPr>
        <w:t>Sekretaris</w:t>
      </w:r>
      <w:r w:rsidR="008C5ED1">
        <w:rPr>
          <w:lang w:val="id-ID"/>
        </w:rPr>
        <w:t>,</w:t>
      </w:r>
    </w:p>
    <w:p w:rsidR="002C2BDB" w:rsidRDefault="002C2BDB" w:rsidP="00720C1D">
      <w:pPr>
        <w:ind w:left="4320"/>
        <w:jc w:val="center"/>
      </w:pPr>
    </w:p>
    <w:p w:rsidR="002C2BDB" w:rsidRDefault="002C2BDB" w:rsidP="00720C1D">
      <w:pPr>
        <w:ind w:left="4320"/>
        <w:jc w:val="center"/>
      </w:pPr>
    </w:p>
    <w:p w:rsidR="002C2BDB" w:rsidRDefault="002C2BDB" w:rsidP="00720C1D">
      <w:pPr>
        <w:ind w:left="4320"/>
        <w:jc w:val="center"/>
      </w:pPr>
    </w:p>
    <w:p w:rsidR="002C2BDB" w:rsidRDefault="002C2BDB" w:rsidP="00720C1D">
      <w:pPr>
        <w:ind w:left="4320"/>
        <w:jc w:val="center"/>
      </w:pPr>
    </w:p>
    <w:p w:rsidR="002C2BDB" w:rsidRPr="00732D5A" w:rsidRDefault="002C2BDB" w:rsidP="00720C1D">
      <w:pPr>
        <w:ind w:left="4320"/>
        <w:jc w:val="center"/>
        <w:rPr>
          <w:b/>
          <w:sz w:val="20"/>
          <w:u w:val="single"/>
          <w:lang w:val="id-ID"/>
        </w:rPr>
      </w:pPr>
      <w:r w:rsidRPr="00732D5A">
        <w:rPr>
          <w:b/>
          <w:sz w:val="20"/>
          <w:u w:val="single"/>
        </w:rPr>
        <w:t>Muhammad Rosyihan Hendrawan, S.IP.,M.Hum</w:t>
      </w:r>
    </w:p>
    <w:p w:rsidR="004D3AB3" w:rsidRDefault="00720C1D" w:rsidP="00720C1D">
      <w:pPr>
        <w:ind w:left="4320"/>
        <w:jc w:val="center"/>
        <w:rPr>
          <w:lang w:val="id-ID"/>
        </w:rPr>
      </w:pPr>
      <w:r>
        <w:rPr>
          <w:lang w:val="id-ID"/>
        </w:rPr>
        <w:t xml:space="preserve">NIP. 201405 87 1204 1 </w:t>
      </w:r>
      <w:r w:rsidR="002C2BDB" w:rsidRPr="002C2BDB">
        <w:rPr>
          <w:lang w:val="id-ID"/>
        </w:rPr>
        <w:t>0</w:t>
      </w:r>
      <w:r>
        <w:rPr>
          <w:lang w:val="id-ID"/>
        </w:rPr>
        <w:t>01</w:t>
      </w:r>
    </w:p>
    <w:sectPr w:rsidR="004D3AB3" w:rsidSect="00AE7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1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E5" w:rsidRDefault="008E27E5">
      <w:r>
        <w:separator/>
      </w:r>
    </w:p>
  </w:endnote>
  <w:endnote w:type="continuationSeparator" w:id="0">
    <w:p w:rsidR="008E27E5" w:rsidRDefault="008E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E5" w:rsidRDefault="008E27E5">
      <w:r>
        <w:separator/>
      </w:r>
    </w:p>
  </w:footnote>
  <w:footnote w:type="continuationSeparator" w:id="0">
    <w:p w:rsidR="008E27E5" w:rsidRDefault="008E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107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44B7"/>
    <w:rsid w:val="00096B6A"/>
    <w:rsid w:val="000A50EF"/>
    <w:rsid w:val="000A575D"/>
    <w:rsid w:val="000B5E72"/>
    <w:rsid w:val="000C4083"/>
    <w:rsid w:val="000D3CC9"/>
    <w:rsid w:val="000E0E3F"/>
    <w:rsid w:val="000F2F5C"/>
    <w:rsid w:val="000F6D75"/>
    <w:rsid w:val="000F795D"/>
    <w:rsid w:val="001008E5"/>
    <w:rsid w:val="00101742"/>
    <w:rsid w:val="0010307D"/>
    <w:rsid w:val="00106D1F"/>
    <w:rsid w:val="00110EE3"/>
    <w:rsid w:val="00111EF2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6AFE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45A77"/>
    <w:rsid w:val="00252901"/>
    <w:rsid w:val="00270390"/>
    <w:rsid w:val="002723B3"/>
    <w:rsid w:val="00273A32"/>
    <w:rsid w:val="00275C4F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1D5F"/>
    <w:rsid w:val="00464465"/>
    <w:rsid w:val="004712BC"/>
    <w:rsid w:val="00471C07"/>
    <w:rsid w:val="00474D12"/>
    <w:rsid w:val="00477155"/>
    <w:rsid w:val="004776B0"/>
    <w:rsid w:val="00482D38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3773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5724D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1F4D"/>
    <w:rsid w:val="006C235C"/>
    <w:rsid w:val="006C5757"/>
    <w:rsid w:val="006C7EFF"/>
    <w:rsid w:val="006D122C"/>
    <w:rsid w:val="006D1988"/>
    <w:rsid w:val="006D4EFB"/>
    <w:rsid w:val="006E01B0"/>
    <w:rsid w:val="006E05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7011C1"/>
    <w:rsid w:val="00702ACB"/>
    <w:rsid w:val="00720C1D"/>
    <w:rsid w:val="00720DE5"/>
    <w:rsid w:val="00722FA5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0836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5ED1"/>
    <w:rsid w:val="008C7F65"/>
    <w:rsid w:val="008D04F8"/>
    <w:rsid w:val="008D2528"/>
    <w:rsid w:val="008D31E3"/>
    <w:rsid w:val="008E27E5"/>
    <w:rsid w:val="008E557C"/>
    <w:rsid w:val="008F421D"/>
    <w:rsid w:val="008F4F64"/>
    <w:rsid w:val="008F560F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C4E72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46D4B"/>
    <w:rsid w:val="00A53789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A556D"/>
    <w:rsid w:val="00AB3509"/>
    <w:rsid w:val="00AD6208"/>
    <w:rsid w:val="00AD6584"/>
    <w:rsid w:val="00AE7152"/>
    <w:rsid w:val="00AE760F"/>
    <w:rsid w:val="00AE7903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772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D490B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2024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4961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26CA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AD"/>
    <w:rsid w:val="00F54C37"/>
    <w:rsid w:val="00F5792A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0C6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E99</cp:lastModifiedBy>
  <cp:revision>9</cp:revision>
  <cp:lastPrinted>2018-03-14T07:08:00Z</cp:lastPrinted>
  <dcterms:created xsi:type="dcterms:W3CDTF">2018-03-08T01:43:00Z</dcterms:created>
  <dcterms:modified xsi:type="dcterms:W3CDTF">2018-03-29T01:47:00Z</dcterms:modified>
</cp:coreProperties>
</file>