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B0" w:rsidRPr="003604C9" w:rsidRDefault="004776B0" w:rsidP="004776B0">
      <w:pPr>
        <w:jc w:val="center"/>
        <w:rPr>
          <w:b/>
          <w:lang w:val="id-ID"/>
        </w:rPr>
      </w:pPr>
      <w:r w:rsidRPr="003604C9">
        <w:rPr>
          <w:b/>
          <w:lang w:val="id-ID"/>
        </w:rPr>
        <w:t xml:space="preserve">DAFTAR HADIR </w:t>
      </w:r>
      <w:r w:rsidR="00D056FE">
        <w:rPr>
          <w:b/>
          <w:lang w:val="id-ID"/>
        </w:rPr>
        <w:t>RAPAT PANITIA</w:t>
      </w:r>
      <w:r w:rsidRPr="003604C9">
        <w:rPr>
          <w:b/>
          <w:lang w:val="id-ID"/>
        </w:rPr>
        <w:t xml:space="preserve"> </w:t>
      </w:r>
      <w:r w:rsidR="00C269D5" w:rsidRPr="003604C9">
        <w:rPr>
          <w:b/>
          <w:lang w:val="id-ID"/>
        </w:rPr>
        <w:t>BINCANG SANTAI</w:t>
      </w:r>
    </w:p>
    <w:p w:rsidR="00B05373" w:rsidRPr="003604C9" w:rsidRDefault="00B05373" w:rsidP="004776B0">
      <w:pPr>
        <w:jc w:val="center"/>
        <w:rPr>
          <w:b/>
          <w:lang w:val="id-ID"/>
        </w:rPr>
      </w:pPr>
      <w:r w:rsidRPr="003604C9">
        <w:rPr>
          <w:b/>
          <w:lang w:val="id-ID"/>
        </w:rPr>
        <w:t>“</w:t>
      </w:r>
      <w:r w:rsidR="00C269D5" w:rsidRPr="003604C9">
        <w:rPr>
          <w:b/>
          <w:lang w:val="id-ID"/>
        </w:rPr>
        <w:t>Merajut Makna Literasi bersama Penulis Buku</w:t>
      </w:r>
      <w:r w:rsidRPr="003604C9">
        <w:rPr>
          <w:b/>
          <w:lang w:val="id-ID"/>
        </w:rPr>
        <w:t>”</w:t>
      </w:r>
    </w:p>
    <w:p w:rsidR="004776B0" w:rsidRPr="003604C9" w:rsidRDefault="004776B0" w:rsidP="004776B0">
      <w:pPr>
        <w:jc w:val="center"/>
        <w:rPr>
          <w:b/>
          <w:lang w:val="id-ID"/>
        </w:rPr>
      </w:pPr>
    </w:p>
    <w:p w:rsidR="00555A3B" w:rsidRPr="003604C9" w:rsidRDefault="006D1988" w:rsidP="00C269D5">
      <w:pPr>
        <w:tabs>
          <w:tab w:val="left" w:pos="1418"/>
          <w:tab w:val="left" w:pos="5529"/>
          <w:tab w:val="left" w:pos="6804"/>
          <w:tab w:val="left" w:pos="6946"/>
          <w:tab w:val="left" w:pos="7088"/>
        </w:tabs>
        <w:rPr>
          <w:sz w:val="22"/>
          <w:lang w:val="id-ID"/>
        </w:rPr>
      </w:pPr>
      <w:r w:rsidRPr="003604C9">
        <w:rPr>
          <w:sz w:val="22"/>
          <w:lang w:val="id-ID"/>
        </w:rPr>
        <w:t xml:space="preserve">Hari, </w:t>
      </w:r>
      <w:r w:rsidR="004776B0" w:rsidRPr="003604C9">
        <w:rPr>
          <w:sz w:val="22"/>
          <w:lang w:val="id-ID"/>
        </w:rPr>
        <w:t xml:space="preserve">Tanggal </w:t>
      </w:r>
      <w:r w:rsidR="004776B0" w:rsidRPr="003604C9">
        <w:rPr>
          <w:sz w:val="22"/>
          <w:lang w:val="id-ID"/>
        </w:rPr>
        <w:tab/>
        <w:t>:</w:t>
      </w:r>
      <w:r w:rsidR="00E95A98" w:rsidRPr="003604C9">
        <w:rPr>
          <w:sz w:val="22"/>
          <w:lang w:val="id-ID"/>
        </w:rPr>
        <w:t xml:space="preserve"> </w:t>
      </w:r>
      <w:r w:rsidR="00001DC0">
        <w:rPr>
          <w:sz w:val="22"/>
          <w:lang w:val="id-ID"/>
        </w:rPr>
        <w:t>Minggu,</w:t>
      </w:r>
      <w:r w:rsidR="00C269D5" w:rsidRPr="003604C9">
        <w:rPr>
          <w:sz w:val="22"/>
          <w:lang w:val="id-ID"/>
        </w:rPr>
        <w:t xml:space="preserve"> 1</w:t>
      </w:r>
      <w:r w:rsidR="00001DC0">
        <w:rPr>
          <w:sz w:val="22"/>
          <w:lang w:val="id-ID"/>
        </w:rPr>
        <w:t>8</w:t>
      </w:r>
      <w:r w:rsidR="00C269D5" w:rsidRPr="003604C9">
        <w:rPr>
          <w:sz w:val="22"/>
          <w:lang w:val="id-ID"/>
        </w:rPr>
        <w:t xml:space="preserve"> Februari 2018</w:t>
      </w:r>
      <w:r w:rsidR="00C269D5" w:rsidRPr="003604C9">
        <w:rPr>
          <w:sz w:val="22"/>
          <w:lang w:val="id-ID"/>
        </w:rPr>
        <w:tab/>
        <w:t xml:space="preserve"> </w:t>
      </w:r>
    </w:p>
    <w:p w:rsidR="00C269D5" w:rsidRPr="003604C9" w:rsidRDefault="00C269D5" w:rsidP="00C269D5">
      <w:pPr>
        <w:tabs>
          <w:tab w:val="left" w:pos="1418"/>
          <w:tab w:val="left" w:pos="5529"/>
          <w:tab w:val="left" w:pos="6804"/>
          <w:tab w:val="left" w:pos="6946"/>
          <w:tab w:val="left" w:pos="7088"/>
        </w:tabs>
        <w:rPr>
          <w:sz w:val="22"/>
          <w:lang w:val="id-ID"/>
        </w:rPr>
      </w:pPr>
      <w:r w:rsidRPr="003604C9">
        <w:rPr>
          <w:sz w:val="22"/>
          <w:lang w:val="id-ID"/>
        </w:rPr>
        <w:t xml:space="preserve">Tempat </w:t>
      </w:r>
      <w:r w:rsidRPr="003604C9">
        <w:rPr>
          <w:sz w:val="22"/>
          <w:lang w:val="id-ID"/>
        </w:rPr>
        <w:tab/>
        <w:t xml:space="preserve">: </w:t>
      </w:r>
      <w:r w:rsidR="00001DC0">
        <w:rPr>
          <w:sz w:val="22"/>
          <w:lang w:val="id-ID"/>
        </w:rPr>
        <w:t>FMRC</w:t>
      </w:r>
      <w:r w:rsidRPr="003604C9">
        <w:rPr>
          <w:sz w:val="22"/>
          <w:lang w:val="id-ID"/>
        </w:rPr>
        <w:t xml:space="preserve"> FIA UB</w:t>
      </w:r>
      <w:r w:rsidRPr="003604C9">
        <w:rPr>
          <w:sz w:val="22"/>
          <w:lang w:val="id-ID"/>
        </w:rPr>
        <w:tab/>
      </w:r>
      <w:r w:rsidR="00555A3B" w:rsidRPr="003604C9">
        <w:rPr>
          <w:sz w:val="22"/>
          <w:lang w:val="id-ID"/>
        </w:rPr>
        <w:tab/>
      </w:r>
    </w:p>
    <w:p w:rsidR="00C269D5" w:rsidRPr="003604C9" w:rsidRDefault="00C269D5" w:rsidP="00C269D5">
      <w:pPr>
        <w:tabs>
          <w:tab w:val="left" w:pos="1418"/>
          <w:tab w:val="left" w:pos="5529"/>
          <w:tab w:val="left" w:pos="6804"/>
          <w:tab w:val="left" w:pos="6946"/>
          <w:tab w:val="left" w:pos="7655"/>
        </w:tabs>
        <w:rPr>
          <w:sz w:val="22"/>
          <w:lang w:val="id-ID"/>
        </w:rPr>
      </w:pPr>
      <w:r w:rsidRPr="003604C9">
        <w:rPr>
          <w:sz w:val="22"/>
          <w:lang w:val="id-ID"/>
        </w:rPr>
        <w:t>Waktu</w:t>
      </w:r>
      <w:r w:rsidRPr="003604C9">
        <w:rPr>
          <w:sz w:val="22"/>
          <w:lang w:val="id-ID"/>
        </w:rPr>
        <w:tab/>
        <w:t xml:space="preserve">: </w:t>
      </w:r>
      <w:r w:rsidR="00001DC0">
        <w:rPr>
          <w:sz w:val="22"/>
          <w:lang w:val="id-ID"/>
        </w:rPr>
        <w:t>13.00</w:t>
      </w:r>
      <w:r w:rsidRPr="003604C9">
        <w:rPr>
          <w:sz w:val="22"/>
          <w:lang w:val="id-ID"/>
        </w:rPr>
        <w:t xml:space="preserve"> – </w:t>
      </w:r>
      <w:r w:rsidR="00001DC0">
        <w:rPr>
          <w:sz w:val="22"/>
          <w:lang w:val="id-ID"/>
        </w:rPr>
        <w:t>selesai</w:t>
      </w:r>
    </w:p>
    <w:p w:rsidR="004776B0" w:rsidRPr="003604C9" w:rsidRDefault="004776B0" w:rsidP="004776B0">
      <w:pPr>
        <w:rPr>
          <w:lang w:val="id-ID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5"/>
        <w:gridCol w:w="3266"/>
        <w:gridCol w:w="3575"/>
        <w:gridCol w:w="3261"/>
      </w:tblGrid>
      <w:tr w:rsidR="00001DC0" w:rsidRPr="003604C9" w:rsidTr="00001DC0">
        <w:tc>
          <w:tcPr>
            <w:tcW w:w="525" w:type="dxa"/>
            <w:shd w:val="clear" w:color="auto" w:fill="D9D9D9" w:themeFill="background1" w:themeFillShade="D9"/>
          </w:tcPr>
          <w:p w:rsidR="00001DC0" w:rsidRPr="003604C9" w:rsidRDefault="00001DC0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3604C9">
              <w:rPr>
                <w:b/>
                <w:lang w:val="id-ID"/>
              </w:rPr>
              <w:t>No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:rsidR="00001DC0" w:rsidRPr="003604C9" w:rsidRDefault="00001DC0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3604C9">
              <w:rPr>
                <w:b/>
                <w:lang w:val="id-ID"/>
              </w:rPr>
              <w:t>Nama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001DC0" w:rsidRPr="003604C9" w:rsidRDefault="00001DC0" w:rsidP="008F692C">
            <w:pPr>
              <w:spacing w:before="120" w:after="120"/>
              <w:jc w:val="center"/>
              <w:rPr>
                <w:b/>
                <w:lang w:val="id-ID"/>
              </w:rPr>
            </w:pPr>
            <w:r w:rsidRPr="003604C9">
              <w:rPr>
                <w:b/>
                <w:lang w:val="id-ID"/>
              </w:rPr>
              <w:t>NIM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01DC0" w:rsidRPr="003604C9" w:rsidRDefault="00001DC0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3604C9">
              <w:rPr>
                <w:b/>
                <w:lang w:val="id-ID"/>
              </w:rPr>
              <w:t>TTD</w:t>
            </w:r>
          </w:p>
        </w:tc>
      </w:tr>
      <w:tr w:rsidR="00001DC0" w:rsidRPr="003604C9" w:rsidTr="00001DC0">
        <w:trPr>
          <w:trHeight w:val="318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>
            <w:pPr>
              <w:rPr>
                <w:lang w:val="id-ID" w:eastAsia="id-ID"/>
              </w:rPr>
            </w:pPr>
          </w:p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/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/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/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>
            <w:pPr>
              <w:rPr>
                <w:lang w:val="id-ID"/>
              </w:rPr>
            </w:pPr>
          </w:p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>
            <w:pPr>
              <w:rPr>
                <w:lang w:val="id-ID" w:eastAsia="id-ID"/>
              </w:rPr>
            </w:pPr>
          </w:p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/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/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/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01DC0" w:rsidRPr="003604C9" w:rsidTr="00001DC0">
        <w:trPr>
          <w:trHeight w:val="340"/>
        </w:trPr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1DC0" w:rsidRPr="003604C9" w:rsidRDefault="00001DC0" w:rsidP="008F692C"/>
        </w:tc>
        <w:tc>
          <w:tcPr>
            <w:tcW w:w="3575" w:type="dxa"/>
          </w:tcPr>
          <w:p w:rsidR="00001DC0" w:rsidRPr="003604C9" w:rsidRDefault="00001DC0" w:rsidP="008F692C"/>
        </w:tc>
        <w:tc>
          <w:tcPr>
            <w:tcW w:w="3261" w:type="dxa"/>
            <w:vAlign w:val="center"/>
          </w:tcPr>
          <w:p w:rsidR="00001DC0" w:rsidRPr="003604C9" w:rsidRDefault="00001DC0" w:rsidP="008F692C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01DC0" w:rsidRPr="003604C9" w:rsidTr="00001DC0">
        <w:tc>
          <w:tcPr>
            <w:tcW w:w="525" w:type="dxa"/>
            <w:vAlign w:val="center"/>
          </w:tcPr>
          <w:p w:rsidR="00001DC0" w:rsidRPr="003604C9" w:rsidRDefault="00001DC0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  <w:vAlign w:val="bottom"/>
          </w:tcPr>
          <w:p w:rsidR="00001DC0" w:rsidRPr="003604C9" w:rsidRDefault="00001DC0" w:rsidP="009C4E7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575" w:type="dxa"/>
            <w:vAlign w:val="bottom"/>
          </w:tcPr>
          <w:p w:rsidR="00001DC0" w:rsidRPr="003604C9" w:rsidRDefault="00001DC0" w:rsidP="009C4E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01DC0" w:rsidRPr="003604C9" w:rsidRDefault="00001DC0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F37A30" w:rsidRPr="003604C9" w:rsidRDefault="00F37A30" w:rsidP="002C2BDB">
      <w:pPr>
        <w:ind w:left="5760"/>
        <w:jc w:val="center"/>
        <w:rPr>
          <w:lang w:val="id-ID"/>
        </w:rPr>
      </w:pPr>
    </w:p>
    <w:p w:rsidR="002C2BDB" w:rsidRPr="003604C9" w:rsidRDefault="002C2BDB" w:rsidP="002C2BDB">
      <w:pPr>
        <w:ind w:left="5760"/>
        <w:jc w:val="center"/>
      </w:pPr>
      <w:r w:rsidRPr="003604C9">
        <w:t>Mengetahui,</w:t>
      </w:r>
    </w:p>
    <w:p w:rsidR="002C2BDB" w:rsidRPr="003604C9" w:rsidRDefault="008F692C" w:rsidP="002C2BDB">
      <w:pPr>
        <w:ind w:left="5760"/>
        <w:jc w:val="center"/>
        <w:rPr>
          <w:lang w:val="id-ID"/>
        </w:rPr>
      </w:pPr>
      <w:r w:rsidRPr="003604C9">
        <w:rPr>
          <w:lang w:val="id-ID"/>
        </w:rPr>
        <w:t>Sekretaris Fadel Muhammad Resouce Center</w:t>
      </w:r>
    </w:p>
    <w:p w:rsidR="002C2BDB" w:rsidRPr="003604C9" w:rsidRDefault="002C2BDB" w:rsidP="002C2BDB">
      <w:pPr>
        <w:ind w:left="5760"/>
        <w:jc w:val="center"/>
      </w:pPr>
    </w:p>
    <w:p w:rsidR="002C2BDB" w:rsidRPr="003604C9" w:rsidRDefault="002C2BDB" w:rsidP="002C2BDB">
      <w:pPr>
        <w:ind w:left="5760"/>
        <w:jc w:val="center"/>
      </w:pPr>
    </w:p>
    <w:p w:rsidR="002C2BDB" w:rsidRPr="003604C9" w:rsidRDefault="002C2BDB" w:rsidP="002C2BDB">
      <w:pPr>
        <w:ind w:left="5760"/>
        <w:jc w:val="center"/>
      </w:pPr>
    </w:p>
    <w:p w:rsidR="002C2BDB" w:rsidRPr="003604C9" w:rsidRDefault="002C2BDB" w:rsidP="002C2BDB">
      <w:pPr>
        <w:ind w:left="5760"/>
        <w:jc w:val="center"/>
      </w:pPr>
    </w:p>
    <w:p w:rsidR="002C2BDB" w:rsidRPr="003604C9" w:rsidRDefault="002C2BDB" w:rsidP="002C2BDB">
      <w:pPr>
        <w:ind w:left="5760"/>
        <w:jc w:val="center"/>
        <w:rPr>
          <w:b/>
          <w:sz w:val="20"/>
          <w:u w:val="single"/>
          <w:lang w:val="id-ID"/>
        </w:rPr>
      </w:pPr>
      <w:r w:rsidRPr="003604C9">
        <w:rPr>
          <w:b/>
          <w:sz w:val="20"/>
          <w:u w:val="single"/>
        </w:rPr>
        <w:t>Muhammad Rosyihan Hendrawan, S.IP.,M.Hum</w:t>
      </w:r>
    </w:p>
    <w:p w:rsidR="004839AB" w:rsidRDefault="008F692C" w:rsidP="002C2BDB">
      <w:pPr>
        <w:ind w:left="5760"/>
        <w:jc w:val="center"/>
        <w:rPr>
          <w:lang w:val="id-ID"/>
        </w:rPr>
      </w:pPr>
      <w:r w:rsidRPr="003604C9">
        <w:rPr>
          <w:lang w:val="id-ID"/>
        </w:rPr>
        <w:t>NIK</w:t>
      </w:r>
      <w:r w:rsidR="002C2BDB" w:rsidRPr="003604C9">
        <w:rPr>
          <w:lang w:val="id-ID"/>
        </w:rPr>
        <w:t>. 201405 87 1204 110</w:t>
      </w:r>
    </w:p>
    <w:p w:rsidR="004D3AB3" w:rsidRPr="003604C9" w:rsidRDefault="004D3AB3" w:rsidP="00001DC0">
      <w:pPr>
        <w:rPr>
          <w:lang w:val="id-ID"/>
        </w:rPr>
      </w:pPr>
      <w:bookmarkStart w:id="0" w:name="_GoBack"/>
      <w:bookmarkEnd w:id="0"/>
    </w:p>
    <w:sectPr w:rsidR="004D3AB3" w:rsidRPr="003604C9" w:rsidSect="0073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3A" w:rsidRDefault="00FA0A3A">
      <w:r>
        <w:separator/>
      </w:r>
    </w:p>
  </w:endnote>
  <w:endnote w:type="continuationSeparator" w:id="0">
    <w:p w:rsidR="00FA0A3A" w:rsidRDefault="00F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3A" w:rsidRDefault="00FA0A3A">
      <w:r>
        <w:separator/>
      </w:r>
    </w:p>
  </w:footnote>
  <w:footnote w:type="continuationSeparator" w:id="0">
    <w:p w:rsidR="00FA0A3A" w:rsidRDefault="00FA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8" w:type="dxa"/>
      <w:tblInd w:w="-459" w:type="dxa"/>
      <w:tblLayout w:type="fixed"/>
      <w:tblLook w:val="01E0" w:firstRow="1" w:lastRow="1" w:firstColumn="1" w:lastColumn="1" w:noHBand="0" w:noVBand="0"/>
    </w:tblPr>
    <w:tblGrid>
      <w:gridCol w:w="1501"/>
      <w:gridCol w:w="9817"/>
    </w:tblGrid>
    <w:tr w:rsidR="000B5E72" w:rsidTr="00F5792A">
      <w:trPr>
        <w:trHeight w:val="1853"/>
      </w:trPr>
      <w:tc>
        <w:tcPr>
          <w:tcW w:w="1501" w:type="dxa"/>
        </w:tcPr>
        <w:p w:rsidR="000B5E72" w:rsidRPr="00362F23" w:rsidRDefault="000B5E72" w:rsidP="000B5E7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231702FF" wp14:editId="44DAB9B1">
                <wp:simplePos x="0" y="0"/>
                <wp:positionH relativeFrom="column">
                  <wp:posOffset>-13539</wp:posOffset>
                </wp:positionH>
                <wp:positionV relativeFrom="paragraph">
                  <wp:posOffset>205105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17" w:type="dxa"/>
        </w:tcPr>
        <w:p w:rsidR="000B5E72" w:rsidRPr="0086283E" w:rsidRDefault="000B5E72" w:rsidP="000B5E72">
          <w:pPr>
            <w:jc w:val="center"/>
            <w:rPr>
              <w:szCs w:val="16"/>
            </w:rPr>
          </w:pPr>
        </w:p>
        <w:p w:rsidR="000B5E72" w:rsidRPr="00A449A1" w:rsidRDefault="000B5E72" w:rsidP="00F5792A">
          <w:pPr>
            <w:tabs>
              <w:tab w:val="left" w:pos="9389"/>
            </w:tabs>
            <w:jc w:val="center"/>
            <w:rPr>
              <w:b/>
              <w:sz w:val="28"/>
              <w:szCs w:val="28"/>
              <w:lang w:val="id-ID"/>
            </w:rPr>
          </w:pPr>
          <w:r w:rsidRPr="00A449A1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sz w:val="28"/>
              <w:szCs w:val="28"/>
            </w:rPr>
          </w:pPr>
          <w:r w:rsidRPr="00A449A1">
            <w:rPr>
              <w:b/>
              <w:sz w:val="28"/>
              <w:szCs w:val="28"/>
            </w:rPr>
            <w:t>UNIVERSITAS BRAWIJAYA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bCs/>
              <w:sz w:val="28"/>
              <w:szCs w:val="28"/>
              <w:lang w:val="id-ID"/>
            </w:rPr>
          </w:pPr>
          <w:r w:rsidRPr="00A449A1">
            <w:rPr>
              <w:b/>
              <w:bCs/>
              <w:sz w:val="28"/>
              <w:szCs w:val="28"/>
            </w:rPr>
            <w:t>FAKULTAS ILMU ADMINISTRASI</w:t>
          </w:r>
        </w:p>
        <w:p w:rsidR="004776B0" w:rsidRPr="004776B0" w:rsidRDefault="004776B0" w:rsidP="00F5792A">
          <w:pPr>
            <w:ind w:left="33"/>
            <w:jc w:val="center"/>
            <w:rPr>
              <w:lang w:val="id-ID"/>
            </w:rPr>
          </w:pPr>
          <w:r>
            <w:rPr>
              <w:b/>
              <w:bCs/>
              <w:lang w:val="id-ID"/>
            </w:rPr>
            <w:t>FADEL MUHAMMAD RESOURCE CENTER</w:t>
          </w:r>
        </w:p>
        <w:p w:rsidR="000B5E72" w:rsidRPr="00985B23" w:rsidRDefault="004776B0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id-ID"/>
            </w:rPr>
            <w:t xml:space="preserve">Gd. A Lt.1 FIA UB </w:t>
          </w:r>
          <w:r w:rsidR="000B5E72" w:rsidRPr="00985B23">
            <w:rPr>
              <w:sz w:val="20"/>
              <w:szCs w:val="20"/>
            </w:rPr>
            <w:t>Jl. MT. Haryono 163, Malang 65145, Indonesia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 xml:space="preserve">Telp. : +62-341-553737, 568914, 558226   Fax : +62-341-558227 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http://fia.ub.ac.id</w:t>
          </w:r>
          <w:r w:rsidR="004776B0">
            <w:rPr>
              <w:sz w:val="20"/>
              <w:szCs w:val="20"/>
              <w:lang w:val="id-ID"/>
            </w:rPr>
            <w:t>/katalog</w:t>
          </w:r>
          <w:r w:rsidRPr="00985B23">
            <w:rPr>
              <w:sz w:val="20"/>
              <w:szCs w:val="20"/>
            </w:rPr>
            <w:t xml:space="preserve">                  E-mail: </w:t>
          </w:r>
          <w:r w:rsidR="004776B0">
            <w:rPr>
              <w:sz w:val="20"/>
              <w:szCs w:val="20"/>
              <w:lang w:val="id-ID"/>
            </w:rPr>
            <w:t>ruangbca.</w:t>
          </w:r>
          <w:r w:rsidRPr="00985B23">
            <w:rPr>
              <w:sz w:val="20"/>
              <w:szCs w:val="20"/>
            </w:rPr>
            <w:t>fia@ub.ac.id</w:t>
          </w:r>
        </w:p>
        <w:p w:rsidR="000B5E72" w:rsidRPr="00362F23" w:rsidRDefault="000B5E72" w:rsidP="000B5E72">
          <w:pPr>
            <w:pStyle w:val="Header"/>
            <w:jc w:val="center"/>
            <w:rPr>
              <w:sz w:val="8"/>
            </w:rPr>
          </w:pPr>
        </w:p>
      </w:tc>
    </w:tr>
  </w:tbl>
  <w:p w:rsidR="000B5E72" w:rsidRPr="00830323" w:rsidRDefault="000B5E72" w:rsidP="000B5E7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2915E9" wp14:editId="253A59DF">
              <wp:simplePos x="0" y="0"/>
              <wp:positionH relativeFrom="margin">
                <wp:posOffset>-376483</wp:posOffset>
              </wp:positionH>
              <wp:positionV relativeFrom="paragraph">
                <wp:posOffset>80837</wp:posOffset>
              </wp:positionV>
              <wp:extent cx="7134045" cy="0"/>
              <wp:effectExtent l="0" t="19050" r="101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0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A107C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9.65pt,6.35pt" to="53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mwFA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" strokeweight="2.25pt">
              <w10:wrap anchorx="margin"/>
            </v:line>
          </w:pict>
        </mc:Fallback>
      </mc:AlternateContent>
    </w:r>
  </w:p>
  <w:p w:rsidR="004262C0" w:rsidRPr="000B5E72" w:rsidRDefault="004262C0" w:rsidP="000B5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E5153"/>
    <w:multiLevelType w:val="hybridMultilevel"/>
    <w:tmpl w:val="2D929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1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6"/>
  </w:num>
  <w:num w:numId="25">
    <w:abstractNumId w:val="0"/>
  </w:num>
  <w:num w:numId="26">
    <w:abstractNumId w:val="8"/>
  </w:num>
  <w:num w:numId="27">
    <w:abstractNumId w:val="4"/>
  </w:num>
  <w:num w:numId="28">
    <w:abstractNumId w:val="37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5"/>
  </w:num>
  <w:num w:numId="35">
    <w:abstractNumId w:val="28"/>
  </w:num>
  <w:num w:numId="36">
    <w:abstractNumId w:val="1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01DC0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10C4"/>
    <w:rsid w:val="000822B6"/>
    <w:rsid w:val="000944B7"/>
    <w:rsid w:val="00096B6A"/>
    <w:rsid w:val="000A50EF"/>
    <w:rsid w:val="000A575D"/>
    <w:rsid w:val="000B5E72"/>
    <w:rsid w:val="000C4083"/>
    <w:rsid w:val="000D3C5C"/>
    <w:rsid w:val="000D3CC9"/>
    <w:rsid w:val="000E0E3F"/>
    <w:rsid w:val="000F2F5C"/>
    <w:rsid w:val="000F6D75"/>
    <w:rsid w:val="000F795D"/>
    <w:rsid w:val="001008E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26282"/>
    <w:rsid w:val="001334CB"/>
    <w:rsid w:val="00134317"/>
    <w:rsid w:val="001343C2"/>
    <w:rsid w:val="00134EED"/>
    <w:rsid w:val="00136A99"/>
    <w:rsid w:val="00137D8C"/>
    <w:rsid w:val="00140292"/>
    <w:rsid w:val="00144700"/>
    <w:rsid w:val="001464FF"/>
    <w:rsid w:val="00151563"/>
    <w:rsid w:val="00161155"/>
    <w:rsid w:val="00162F3E"/>
    <w:rsid w:val="001659E4"/>
    <w:rsid w:val="00167914"/>
    <w:rsid w:val="0017102C"/>
    <w:rsid w:val="00176AFE"/>
    <w:rsid w:val="0017729B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08D5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07100"/>
    <w:rsid w:val="0021190F"/>
    <w:rsid w:val="00213FB2"/>
    <w:rsid w:val="0021439B"/>
    <w:rsid w:val="00216860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DB"/>
    <w:rsid w:val="002C2BFA"/>
    <w:rsid w:val="002C2DE9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04C9"/>
    <w:rsid w:val="00362364"/>
    <w:rsid w:val="00362F23"/>
    <w:rsid w:val="0037031B"/>
    <w:rsid w:val="00373219"/>
    <w:rsid w:val="00376528"/>
    <w:rsid w:val="00377D90"/>
    <w:rsid w:val="00383BA5"/>
    <w:rsid w:val="003944A3"/>
    <w:rsid w:val="00395B33"/>
    <w:rsid w:val="003972C4"/>
    <w:rsid w:val="003A184D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1D5F"/>
    <w:rsid w:val="00464465"/>
    <w:rsid w:val="004712BC"/>
    <w:rsid w:val="00471C07"/>
    <w:rsid w:val="00474D12"/>
    <w:rsid w:val="00477155"/>
    <w:rsid w:val="004776B0"/>
    <w:rsid w:val="00482D38"/>
    <w:rsid w:val="004839AB"/>
    <w:rsid w:val="00486F2B"/>
    <w:rsid w:val="00487088"/>
    <w:rsid w:val="004A774F"/>
    <w:rsid w:val="004B33C3"/>
    <w:rsid w:val="004B771B"/>
    <w:rsid w:val="004C1FAD"/>
    <w:rsid w:val="004D36B2"/>
    <w:rsid w:val="004D3AB3"/>
    <w:rsid w:val="004E1186"/>
    <w:rsid w:val="004E610C"/>
    <w:rsid w:val="004E6FDD"/>
    <w:rsid w:val="004E7181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55A3B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A0919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5724D"/>
    <w:rsid w:val="00660E6B"/>
    <w:rsid w:val="006640CD"/>
    <w:rsid w:val="00664848"/>
    <w:rsid w:val="00671573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1F4D"/>
    <w:rsid w:val="006C235C"/>
    <w:rsid w:val="006C5757"/>
    <w:rsid w:val="006C7EFF"/>
    <w:rsid w:val="006D122C"/>
    <w:rsid w:val="006D1988"/>
    <w:rsid w:val="006D4EFB"/>
    <w:rsid w:val="006E01B0"/>
    <w:rsid w:val="006E05B0"/>
    <w:rsid w:val="006E309F"/>
    <w:rsid w:val="006E5520"/>
    <w:rsid w:val="006E5CD2"/>
    <w:rsid w:val="006E5E74"/>
    <w:rsid w:val="006E7A85"/>
    <w:rsid w:val="006E7F1C"/>
    <w:rsid w:val="006F1247"/>
    <w:rsid w:val="006F275F"/>
    <w:rsid w:val="006F2CD3"/>
    <w:rsid w:val="006F38EE"/>
    <w:rsid w:val="006F393F"/>
    <w:rsid w:val="006F66EA"/>
    <w:rsid w:val="006F6A98"/>
    <w:rsid w:val="007011C1"/>
    <w:rsid w:val="00702ACB"/>
    <w:rsid w:val="00720DE5"/>
    <w:rsid w:val="00722FA5"/>
    <w:rsid w:val="0072512E"/>
    <w:rsid w:val="00730E20"/>
    <w:rsid w:val="00732D5A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0836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9C2"/>
    <w:rsid w:val="007E7E5A"/>
    <w:rsid w:val="007F37FC"/>
    <w:rsid w:val="007F58FD"/>
    <w:rsid w:val="007F66D0"/>
    <w:rsid w:val="008000A3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0474"/>
    <w:rsid w:val="008527A7"/>
    <w:rsid w:val="008641D2"/>
    <w:rsid w:val="00870416"/>
    <w:rsid w:val="008715AD"/>
    <w:rsid w:val="008717B4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8F692C"/>
    <w:rsid w:val="00903126"/>
    <w:rsid w:val="00903713"/>
    <w:rsid w:val="00904D01"/>
    <w:rsid w:val="009125CC"/>
    <w:rsid w:val="009217FF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C4E72"/>
    <w:rsid w:val="009D20A9"/>
    <w:rsid w:val="009D35B3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449A1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A556D"/>
    <w:rsid w:val="00AB3509"/>
    <w:rsid w:val="00AD6208"/>
    <w:rsid w:val="00AD6584"/>
    <w:rsid w:val="00AE7152"/>
    <w:rsid w:val="00AE760F"/>
    <w:rsid w:val="00AF1DB9"/>
    <w:rsid w:val="00AF3058"/>
    <w:rsid w:val="00B0157B"/>
    <w:rsid w:val="00B02CA0"/>
    <w:rsid w:val="00B02FBB"/>
    <w:rsid w:val="00B05373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A20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4020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69D5"/>
    <w:rsid w:val="00C318A0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0772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D490B"/>
    <w:rsid w:val="00CE1DA9"/>
    <w:rsid w:val="00CE2DC1"/>
    <w:rsid w:val="00CE30BA"/>
    <w:rsid w:val="00CE49AE"/>
    <w:rsid w:val="00CF3F66"/>
    <w:rsid w:val="00D0022B"/>
    <w:rsid w:val="00D03170"/>
    <w:rsid w:val="00D056FE"/>
    <w:rsid w:val="00D07473"/>
    <w:rsid w:val="00D11135"/>
    <w:rsid w:val="00D11936"/>
    <w:rsid w:val="00D12024"/>
    <w:rsid w:val="00D13669"/>
    <w:rsid w:val="00D17FC4"/>
    <w:rsid w:val="00D224A0"/>
    <w:rsid w:val="00D263F3"/>
    <w:rsid w:val="00D31468"/>
    <w:rsid w:val="00D441E7"/>
    <w:rsid w:val="00D47ECD"/>
    <w:rsid w:val="00D54F65"/>
    <w:rsid w:val="00D5631B"/>
    <w:rsid w:val="00D577B6"/>
    <w:rsid w:val="00D61CF0"/>
    <w:rsid w:val="00D637D8"/>
    <w:rsid w:val="00D767AD"/>
    <w:rsid w:val="00D81DC0"/>
    <w:rsid w:val="00D82C40"/>
    <w:rsid w:val="00D84D0A"/>
    <w:rsid w:val="00D85416"/>
    <w:rsid w:val="00D86081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0BF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26CA"/>
    <w:rsid w:val="00E63F78"/>
    <w:rsid w:val="00E64237"/>
    <w:rsid w:val="00E653E9"/>
    <w:rsid w:val="00E71D3E"/>
    <w:rsid w:val="00E737B9"/>
    <w:rsid w:val="00E84D7D"/>
    <w:rsid w:val="00E91A97"/>
    <w:rsid w:val="00E9236E"/>
    <w:rsid w:val="00E95A98"/>
    <w:rsid w:val="00EA21F7"/>
    <w:rsid w:val="00EA566E"/>
    <w:rsid w:val="00EB18FF"/>
    <w:rsid w:val="00EB329D"/>
    <w:rsid w:val="00EB36CE"/>
    <w:rsid w:val="00EB73D7"/>
    <w:rsid w:val="00EC1F95"/>
    <w:rsid w:val="00EC6804"/>
    <w:rsid w:val="00ED2BBA"/>
    <w:rsid w:val="00ED2D95"/>
    <w:rsid w:val="00ED4162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37A30"/>
    <w:rsid w:val="00F439EF"/>
    <w:rsid w:val="00F462C8"/>
    <w:rsid w:val="00F46EA5"/>
    <w:rsid w:val="00F4705F"/>
    <w:rsid w:val="00F470AD"/>
    <w:rsid w:val="00F54C37"/>
    <w:rsid w:val="00F5792A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0A3A"/>
    <w:rsid w:val="00FA797A"/>
    <w:rsid w:val="00FB2C0E"/>
    <w:rsid w:val="00FB453B"/>
    <w:rsid w:val="00FD0384"/>
    <w:rsid w:val="00FD1CEE"/>
    <w:rsid w:val="00FD1DC1"/>
    <w:rsid w:val="00FD28E8"/>
    <w:rsid w:val="00FD773F"/>
    <w:rsid w:val="00FE0A86"/>
    <w:rsid w:val="00FE0C4F"/>
    <w:rsid w:val="00FE0C6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0DCB2-80DC-4AD5-9E9B-8755C46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6B0"/>
    <w:pPr>
      <w:jc w:val="both"/>
    </w:pPr>
    <w:rPr>
      <w:rFonts w:ascii="Arial" w:eastAsiaTheme="minorEastAsia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E99</cp:lastModifiedBy>
  <cp:revision>3</cp:revision>
  <cp:lastPrinted>2018-02-17T02:05:00Z</cp:lastPrinted>
  <dcterms:created xsi:type="dcterms:W3CDTF">2018-02-17T04:39:00Z</dcterms:created>
  <dcterms:modified xsi:type="dcterms:W3CDTF">2018-02-17T04:41:00Z</dcterms:modified>
</cp:coreProperties>
</file>